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EC" w:rsidRDefault="00E046EC" w:rsidP="00BF52C2">
      <w:pPr>
        <w:rPr>
          <w:szCs w:val="42"/>
        </w:rPr>
      </w:pPr>
    </w:p>
    <w:p w:rsidR="007749FA" w:rsidRDefault="00EC4D44" w:rsidP="007D1D7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SDK</w:t>
      </w:r>
      <w:r w:rsidR="007D1D7E">
        <w:rPr>
          <w:rFonts w:hint="eastAsia"/>
          <w:b/>
          <w:sz w:val="52"/>
          <w:szCs w:val="52"/>
        </w:rPr>
        <w:t xml:space="preserve"> </w:t>
      </w:r>
      <w:r w:rsidR="007D1D7E">
        <w:rPr>
          <w:b/>
          <w:sz w:val="52"/>
          <w:szCs w:val="52"/>
        </w:rPr>
        <w:t>Instruction Manual for External Reader-writer of</w:t>
      </w:r>
    </w:p>
    <w:p w:rsidR="007D1D7E" w:rsidRPr="007D1D7E" w:rsidRDefault="007D1D7E" w:rsidP="007D1D7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Shanghai </w:t>
      </w:r>
      <w:proofErr w:type="spellStart"/>
      <w:r>
        <w:rPr>
          <w:b/>
          <w:sz w:val="52"/>
          <w:szCs w:val="52"/>
        </w:rPr>
        <w:t>Sunmi</w:t>
      </w:r>
      <w:proofErr w:type="spellEnd"/>
      <w:r>
        <w:rPr>
          <w:b/>
          <w:sz w:val="52"/>
          <w:szCs w:val="52"/>
        </w:rPr>
        <w:t xml:space="preserve"> Technology Co., Ltd</w:t>
      </w:r>
    </w:p>
    <w:p w:rsidR="00394C6F" w:rsidRPr="007749FA" w:rsidRDefault="00394C6F" w:rsidP="00C233F3">
      <w:pPr>
        <w:jc w:val="center"/>
        <w:rPr>
          <w:szCs w:val="42"/>
        </w:rPr>
      </w:pPr>
    </w:p>
    <w:p w:rsidR="00394C6F" w:rsidRDefault="00EC4D44" w:rsidP="00C233F3">
      <w:pPr>
        <w:jc w:val="center"/>
        <w:rPr>
          <w:szCs w:val="42"/>
        </w:rPr>
      </w:pPr>
      <w:r>
        <w:rPr>
          <w:rFonts w:hint="eastAsia"/>
          <w:szCs w:val="42"/>
        </w:rPr>
        <w:t xml:space="preserve">Revision </w:t>
      </w:r>
      <w:r w:rsidR="006C346A">
        <w:rPr>
          <w:rFonts w:hint="eastAsia"/>
          <w:szCs w:val="42"/>
        </w:rPr>
        <w:t>2.0.0</w:t>
      </w:r>
    </w:p>
    <w:p w:rsidR="00394C6F" w:rsidRDefault="00394C6F" w:rsidP="00C233F3">
      <w:pPr>
        <w:jc w:val="center"/>
        <w:rPr>
          <w:szCs w:val="42"/>
        </w:rPr>
      </w:pPr>
    </w:p>
    <w:p w:rsidR="00394C6F" w:rsidRDefault="001658E5" w:rsidP="00C233F3">
      <w:pPr>
        <w:jc w:val="center"/>
        <w:rPr>
          <w:szCs w:val="42"/>
        </w:rPr>
      </w:pPr>
      <w:r>
        <w:rPr>
          <w:rFonts w:hint="eastAsia"/>
          <w:szCs w:val="42"/>
        </w:rPr>
        <w:t>S</w:t>
      </w:r>
      <w:r>
        <w:rPr>
          <w:szCs w:val="42"/>
        </w:rPr>
        <w:t xml:space="preserve">hanghai </w:t>
      </w:r>
      <w:proofErr w:type="spellStart"/>
      <w:r>
        <w:rPr>
          <w:szCs w:val="42"/>
        </w:rPr>
        <w:t>Sunmi</w:t>
      </w:r>
      <w:proofErr w:type="spellEnd"/>
      <w:r>
        <w:rPr>
          <w:szCs w:val="42"/>
        </w:rPr>
        <w:t xml:space="preserve"> Technology Co., Ltd</w:t>
      </w:r>
    </w:p>
    <w:p w:rsidR="0099206B" w:rsidRDefault="0099206B" w:rsidP="00C233F3">
      <w:pPr>
        <w:jc w:val="center"/>
        <w:rPr>
          <w:szCs w:val="42"/>
        </w:rPr>
      </w:pPr>
    </w:p>
    <w:p w:rsidR="0099206B" w:rsidRDefault="0099206B" w:rsidP="00C233F3">
      <w:pPr>
        <w:jc w:val="center"/>
        <w:rPr>
          <w:szCs w:val="42"/>
        </w:rPr>
      </w:pPr>
    </w:p>
    <w:p w:rsidR="0099206B" w:rsidRDefault="0099206B" w:rsidP="00C233F3">
      <w:pPr>
        <w:jc w:val="center"/>
        <w:rPr>
          <w:szCs w:val="42"/>
        </w:rPr>
      </w:pPr>
    </w:p>
    <w:p w:rsidR="0099206B" w:rsidRPr="0099206B" w:rsidRDefault="005536B7" w:rsidP="00C233F3">
      <w:pPr>
        <w:jc w:val="center"/>
        <w:rPr>
          <w:b/>
          <w:color w:val="FF0000"/>
          <w:szCs w:val="42"/>
        </w:rPr>
      </w:pPr>
      <w:r>
        <w:rPr>
          <w:rFonts w:hint="eastAsia"/>
          <w:b/>
          <w:color w:val="FF0000"/>
          <w:szCs w:val="42"/>
        </w:rPr>
        <w:t>D</w:t>
      </w:r>
      <w:r>
        <w:rPr>
          <w:b/>
          <w:color w:val="FF0000"/>
          <w:szCs w:val="42"/>
        </w:rPr>
        <w:t>eveloper Data</w:t>
      </w:r>
    </w:p>
    <w:p w:rsidR="00FA5A97" w:rsidRDefault="006F1321">
      <w:pPr>
        <w:widowControl/>
        <w:jc w:val="left"/>
        <w:rPr>
          <w:szCs w:val="42"/>
        </w:rPr>
      </w:pPr>
      <w:r>
        <w:rPr>
          <w:szCs w:val="42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7877622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A5A97" w:rsidRDefault="00010F4E">
          <w:pPr>
            <w:pStyle w:val="TOC"/>
          </w:pPr>
          <w:r>
            <w:rPr>
              <w:rFonts w:hint="eastAsia"/>
              <w:lang w:val="zh-CN"/>
            </w:rPr>
            <w:t>C</w:t>
          </w:r>
          <w:r>
            <w:rPr>
              <w:lang w:val="zh-CN"/>
            </w:rPr>
            <w:t>ontent</w:t>
          </w:r>
          <w:r w:rsidR="003E632F">
            <w:rPr>
              <w:lang w:val="zh-CN"/>
            </w:rPr>
            <w:t>s</w:t>
          </w:r>
        </w:p>
        <w:p w:rsidR="004E7ADD" w:rsidRDefault="003900D0">
          <w:pPr>
            <w:pStyle w:val="TOC1"/>
            <w:tabs>
              <w:tab w:val="left" w:pos="377"/>
              <w:tab w:val="right" w:pos="13130"/>
            </w:tabs>
            <w:rPr>
              <w:rFonts w:cstheme="minorBidi"/>
              <w:b w:val="0"/>
              <w:bCs w:val="0"/>
              <w:caps w:val="0"/>
              <w:noProof/>
              <w:sz w:val="21"/>
              <w:u w:val="none"/>
            </w:rPr>
          </w:pPr>
          <w:r>
            <w:fldChar w:fldCharType="begin"/>
          </w:r>
          <w:r w:rsidR="00FA5A97">
            <w:instrText xml:space="preserve"> TOC \o "1-3" \h \z \u </w:instrText>
          </w:r>
          <w:r>
            <w:fldChar w:fldCharType="separate"/>
          </w:r>
          <w:hyperlink w:anchor="_Toc493751602" w:history="1">
            <w:r w:rsidR="004E7ADD" w:rsidRPr="00B22857">
              <w:rPr>
                <w:rStyle w:val="af"/>
                <w:noProof/>
              </w:rPr>
              <w:t>1</w:t>
            </w:r>
            <w:r w:rsidR="004E7ADD">
              <w:rPr>
                <w:rFonts w:cstheme="minorBidi"/>
                <w:b w:val="0"/>
                <w:bCs w:val="0"/>
                <w:caps w:val="0"/>
                <w:noProof/>
                <w:sz w:val="21"/>
                <w:u w:val="none"/>
              </w:rPr>
              <w:tab/>
            </w:r>
            <w:r w:rsidR="00010F4E">
              <w:rPr>
                <w:rStyle w:val="af"/>
                <w:rFonts w:hint="eastAsia"/>
                <w:noProof/>
              </w:rPr>
              <w:t>I</w:t>
            </w:r>
            <w:r w:rsidR="00B92313">
              <w:rPr>
                <w:rStyle w:val="af"/>
                <w:noProof/>
              </w:rPr>
              <w:t>ntroduction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_Toc493751602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1"/>
            <w:tabs>
              <w:tab w:val="left" w:pos="377"/>
              <w:tab w:val="right" w:pos="13130"/>
            </w:tabs>
            <w:rPr>
              <w:rFonts w:cstheme="minorBidi"/>
              <w:b w:val="0"/>
              <w:bCs w:val="0"/>
              <w:caps w:val="0"/>
              <w:noProof/>
              <w:sz w:val="21"/>
              <w:u w:val="none"/>
            </w:rPr>
          </w:pPr>
          <w:hyperlink w:anchor="_Toc493751603" w:history="1">
            <w:r w:rsidR="004E7ADD" w:rsidRPr="00B22857">
              <w:rPr>
                <w:rStyle w:val="af"/>
                <w:noProof/>
              </w:rPr>
              <w:t>2</w:t>
            </w:r>
            <w:r w:rsidR="004E7ADD">
              <w:rPr>
                <w:rFonts w:cstheme="minorBidi"/>
                <w:b w:val="0"/>
                <w:bCs w:val="0"/>
                <w:caps w:val="0"/>
                <w:noProof/>
                <w:sz w:val="21"/>
                <w:u w:val="none"/>
              </w:rPr>
              <w:tab/>
            </w:r>
            <w:r w:rsidR="008123F5">
              <w:rPr>
                <w:rStyle w:val="af"/>
                <w:rFonts w:hint="eastAsia"/>
                <w:noProof/>
              </w:rPr>
              <w:t>A</w:t>
            </w:r>
            <w:r w:rsidR="008123F5">
              <w:rPr>
                <w:rStyle w:val="af"/>
                <w:noProof/>
              </w:rPr>
              <w:t>pplicable Environment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_Toc493751603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1"/>
            <w:tabs>
              <w:tab w:val="left" w:pos="377"/>
              <w:tab w:val="right" w:pos="13130"/>
            </w:tabs>
            <w:rPr>
              <w:rFonts w:cstheme="minorBidi"/>
              <w:b w:val="0"/>
              <w:bCs w:val="0"/>
              <w:caps w:val="0"/>
              <w:noProof/>
              <w:sz w:val="21"/>
              <w:u w:val="none"/>
            </w:rPr>
          </w:pPr>
          <w:hyperlink w:anchor="_Toc493751604" w:history="1">
            <w:r w:rsidR="004E7ADD" w:rsidRPr="00B22857">
              <w:rPr>
                <w:rStyle w:val="af"/>
                <w:noProof/>
              </w:rPr>
              <w:t>3</w:t>
            </w:r>
            <w:r w:rsidR="004E7ADD">
              <w:rPr>
                <w:rFonts w:cstheme="minorBidi"/>
                <w:b w:val="0"/>
                <w:bCs w:val="0"/>
                <w:caps w:val="0"/>
                <w:noProof/>
                <w:sz w:val="21"/>
                <w:u w:val="none"/>
              </w:rPr>
              <w:tab/>
            </w:r>
            <w:r w:rsidR="00987FC6">
              <w:rPr>
                <w:rStyle w:val="af"/>
                <w:rFonts w:hint="eastAsia"/>
                <w:noProof/>
              </w:rPr>
              <w:t>P</w:t>
            </w:r>
            <w:r w:rsidR="00987FC6">
              <w:rPr>
                <w:rStyle w:val="af"/>
                <w:noProof/>
              </w:rPr>
              <w:t>erformance parameters of the reader-writer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_Toc493751604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1"/>
            <w:tabs>
              <w:tab w:val="left" w:pos="322"/>
              <w:tab w:val="right" w:pos="13130"/>
            </w:tabs>
            <w:rPr>
              <w:rFonts w:cstheme="minorBidi"/>
              <w:b w:val="0"/>
              <w:bCs w:val="0"/>
              <w:caps w:val="0"/>
              <w:noProof/>
              <w:sz w:val="21"/>
              <w:u w:val="none"/>
            </w:rPr>
          </w:pPr>
          <w:hyperlink w:anchor="_Toc493751605" w:history="1">
            <w:r w:rsidR="004E7ADD" w:rsidRPr="00B22857">
              <w:rPr>
                <w:rStyle w:val="af"/>
                <w:noProof/>
              </w:rPr>
              <w:t>4</w:t>
            </w:r>
            <w:r w:rsidR="004E7ADD">
              <w:rPr>
                <w:rFonts w:cstheme="minorBidi"/>
                <w:b w:val="0"/>
                <w:bCs w:val="0"/>
                <w:caps w:val="0"/>
                <w:noProof/>
                <w:sz w:val="21"/>
                <w:u w:val="none"/>
              </w:rPr>
              <w:tab/>
            </w:r>
            <w:r w:rsidR="004E7ADD" w:rsidRPr="00B22857">
              <w:rPr>
                <w:rStyle w:val="af"/>
                <w:noProof/>
              </w:rPr>
              <w:t>SDK</w:t>
            </w:r>
            <w:r w:rsidR="00987FC6">
              <w:rPr>
                <w:rStyle w:val="af"/>
                <w:noProof/>
              </w:rPr>
              <w:t xml:space="preserve"> Document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_Toc493751605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5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 w:rsidP="00987FC6">
          <w:pPr>
            <w:pStyle w:val="TOC1"/>
            <w:tabs>
              <w:tab w:val="left" w:pos="310"/>
              <w:tab w:val="right" w:pos="13130"/>
            </w:tabs>
            <w:rPr>
              <w:rFonts w:cstheme="minorBidi"/>
              <w:b w:val="0"/>
              <w:bCs w:val="0"/>
              <w:caps w:val="0"/>
              <w:noProof/>
              <w:sz w:val="21"/>
              <w:u w:val="none"/>
            </w:rPr>
          </w:pPr>
          <w:hyperlink w:anchor="_Toc493751606" w:history="1">
            <w:r w:rsidR="004E7ADD" w:rsidRPr="00B22857">
              <w:rPr>
                <w:rStyle w:val="af"/>
                <w:noProof/>
              </w:rPr>
              <w:t>5</w:t>
            </w:r>
            <w:r w:rsidR="004E7ADD">
              <w:rPr>
                <w:rFonts w:cstheme="minorBidi"/>
                <w:b w:val="0"/>
                <w:bCs w:val="0"/>
                <w:caps w:val="0"/>
                <w:noProof/>
                <w:sz w:val="21"/>
                <w:u w:val="none"/>
              </w:rPr>
              <w:tab/>
            </w:r>
            <w:r w:rsidR="00987FC6">
              <w:rPr>
                <w:rStyle w:val="af"/>
                <w:noProof/>
              </w:rPr>
              <w:t>Development configuration of S</w:t>
            </w:r>
            <w:r w:rsidR="004E7ADD" w:rsidRPr="00B22857">
              <w:rPr>
                <w:rStyle w:val="af"/>
                <w:noProof/>
              </w:rPr>
              <w:t>DK</w:t>
            </w:r>
            <w:r w:rsidR="00987FC6">
              <w:rPr>
                <w:rStyle w:val="af"/>
                <w:rFonts w:hint="eastAsia"/>
                <w:noProof/>
              </w:rPr>
              <w:t xml:space="preserve"> </w:t>
            </w:r>
            <w:r w:rsidR="00987FC6">
              <w:rPr>
                <w:rStyle w:val="af"/>
                <w:noProof/>
              </w:rPr>
              <w:t>document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_Toc493751606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5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1"/>
            <w:tabs>
              <w:tab w:val="left" w:pos="377"/>
              <w:tab w:val="right" w:pos="13130"/>
            </w:tabs>
            <w:rPr>
              <w:rFonts w:cstheme="minorBidi"/>
              <w:b w:val="0"/>
              <w:bCs w:val="0"/>
              <w:caps w:val="0"/>
              <w:noProof/>
              <w:sz w:val="21"/>
              <w:u w:val="none"/>
            </w:rPr>
          </w:pPr>
          <w:hyperlink w:anchor="_Toc493751607" w:history="1">
            <w:r w:rsidR="004E7ADD" w:rsidRPr="00B22857">
              <w:rPr>
                <w:rStyle w:val="af"/>
                <w:noProof/>
              </w:rPr>
              <w:t>6</w:t>
            </w:r>
            <w:r w:rsidR="004E7ADD">
              <w:rPr>
                <w:rFonts w:cstheme="minorBidi"/>
                <w:b w:val="0"/>
                <w:bCs w:val="0"/>
                <w:caps w:val="0"/>
                <w:noProof/>
                <w:sz w:val="21"/>
                <w:u w:val="none"/>
              </w:rPr>
              <w:tab/>
            </w:r>
            <w:r w:rsidR="003308F9">
              <w:rPr>
                <w:rStyle w:val="af"/>
                <w:rFonts w:hint="eastAsia"/>
                <w:noProof/>
              </w:rPr>
              <w:t>F</w:t>
            </w:r>
            <w:r w:rsidR="003308F9">
              <w:rPr>
                <w:rStyle w:val="af"/>
                <w:noProof/>
              </w:rPr>
              <w:t>unction definition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_Toc493751607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547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08" w:history="1">
            <w:r w:rsidR="004E7ADD" w:rsidRPr="00B22857">
              <w:rPr>
                <w:rStyle w:val="af"/>
                <w:noProof/>
              </w:rPr>
              <w:t>6.1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3264FA">
              <w:rPr>
                <w:rStyle w:val="af"/>
                <w:rFonts w:hint="eastAsia"/>
                <w:noProof/>
              </w:rPr>
              <w:t>o</w:t>
            </w:r>
            <w:r w:rsidR="003264FA">
              <w:rPr>
                <w:rStyle w:val="af"/>
                <w:noProof/>
              </w:rPr>
              <w:t>pen reader-writer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_Toc493751608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547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09" w:history="1">
            <w:r w:rsidR="004E7ADD" w:rsidRPr="00B22857">
              <w:rPr>
                <w:rStyle w:val="af"/>
                <w:noProof/>
              </w:rPr>
              <w:t>6.2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3264FA">
              <w:rPr>
                <w:rStyle w:val="af"/>
                <w:rFonts w:hint="eastAsia"/>
                <w:noProof/>
              </w:rPr>
              <w:t>c</w:t>
            </w:r>
            <w:r w:rsidR="003264FA">
              <w:rPr>
                <w:rStyle w:val="af"/>
                <w:noProof/>
              </w:rPr>
              <w:t>lose reader-writer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_Toc493751609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547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10" w:history="1">
            <w:r w:rsidR="004E7ADD" w:rsidRPr="00B22857">
              <w:rPr>
                <w:rStyle w:val="af"/>
                <w:noProof/>
              </w:rPr>
              <w:t>6.3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3264FA">
              <w:rPr>
                <w:rStyle w:val="af"/>
                <w:rFonts w:hint="eastAsia"/>
                <w:noProof/>
              </w:rPr>
              <w:t>c</w:t>
            </w:r>
            <w:r w:rsidR="003264FA">
              <w:rPr>
                <w:rStyle w:val="af"/>
                <w:noProof/>
              </w:rPr>
              <w:t>heck whether the reader-writer has been opened or not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_Toc493751610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547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11" w:history="1">
            <w:r w:rsidR="004E7ADD" w:rsidRPr="00B22857">
              <w:rPr>
                <w:rStyle w:val="af"/>
                <w:noProof/>
              </w:rPr>
              <w:t>6.4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3264FA">
              <w:rPr>
                <w:rStyle w:val="af"/>
                <w:rFonts w:hint="eastAsia"/>
                <w:noProof/>
              </w:rPr>
              <w:t>r</w:t>
            </w:r>
            <w:r w:rsidR="003264FA">
              <w:rPr>
                <w:rStyle w:val="af"/>
                <w:noProof/>
              </w:rPr>
              <w:t>eset reader-wirter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_Toc493751611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547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12" w:history="1">
            <w:r w:rsidR="004E7ADD" w:rsidRPr="00B22857">
              <w:rPr>
                <w:rStyle w:val="af"/>
                <w:noProof/>
              </w:rPr>
              <w:t>6.5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3264FA">
              <w:rPr>
                <w:rStyle w:val="af"/>
                <w:noProof/>
              </w:rPr>
              <w:t xml:space="preserve">reset </w:t>
            </w:r>
            <w:r w:rsidR="003657F7">
              <w:rPr>
                <w:rStyle w:val="af"/>
                <w:noProof/>
              </w:rPr>
              <w:t xml:space="preserve">the </w:t>
            </w:r>
            <w:r w:rsidR="003264FA">
              <w:rPr>
                <w:rStyle w:val="af"/>
                <w:noProof/>
              </w:rPr>
              <w:t>system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_Toc493751612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547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13" w:history="1">
            <w:r w:rsidR="004E7ADD" w:rsidRPr="00B22857">
              <w:rPr>
                <w:rStyle w:val="af"/>
                <w:noProof/>
                <w:lang w:val="en-GB"/>
              </w:rPr>
              <w:t>6.6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9E1C34">
              <w:rPr>
                <w:rStyle w:val="af"/>
                <w:rFonts w:hint="eastAsia"/>
                <w:noProof/>
                <w:lang w:val="en-GB"/>
              </w:rPr>
              <w:t>c</w:t>
            </w:r>
            <w:r w:rsidR="009E1C34">
              <w:rPr>
                <w:rStyle w:val="af"/>
                <w:noProof/>
                <w:lang w:val="en-GB"/>
              </w:rPr>
              <w:t>ontrol the buzzer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_Toc493751613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547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14" w:history="1">
            <w:r w:rsidR="004E7ADD" w:rsidRPr="00B22857">
              <w:rPr>
                <w:rStyle w:val="af"/>
                <w:noProof/>
                <w:lang w:val="en-GB"/>
              </w:rPr>
              <w:t>6.7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9E1C34">
              <w:rPr>
                <w:rStyle w:val="af"/>
                <w:rFonts w:hint="eastAsia"/>
                <w:noProof/>
                <w:lang w:val="en-GB"/>
              </w:rPr>
              <w:t>c</w:t>
            </w:r>
            <w:r w:rsidR="009E1C34">
              <w:rPr>
                <w:rStyle w:val="af"/>
                <w:noProof/>
                <w:lang w:val="en-GB"/>
              </w:rPr>
              <w:t>ontrol the buzzing time of the buzzer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_Toc493751614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547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15" w:history="1">
            <w:r w:rsidR="004E7ADD" w:rsidRPr="00B22857">
              <w:rPr>
                <w:rStyle w:val="af"/>
                <w:noProof/>
                <w:lang w:val="en-GB"/>
              </w:rPr>
              <w:t>6.8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8554F9">
              <w:rPr>
                <w:rStyle w:val="af"/>
                <w:rFonts w:hint="eastAsia"/>
                <w:noProof/>
                <w:lang w:val="en-GB"/>
              </w:rPr>
              <w:t>c</w:t>
            </w:r>
            <w:r w:rsidR="008554F9">
              <w:rPr>
                <w:rStyle w:val="af"/>
                <w:noProof/>
                <w:lang w:val="en-GB"/>
              </w:rPr>
              <w:t>ontrol LED light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_Toc493751615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9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547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16" w:history="1">
            <w:r w:rsidR="004E7ADD" w:rsidRPr="00B22857">
              <w:rPr>
                <w:rStyle w:val="af"/>
                <w:noProof/>
                <w:lang w:val="en-GB"/>
              </w:rPr>
              <w:t>6.9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2440BE">
              <w:rPr>
                <w:rStyle w:val="af"/>
                <w:rFonts w:hint="eastAsia"/>
                <w:noProof/>
                <w:lang w:val="en-GB"/>
              </w:rPr>
              <w:t>c</w:t>
            </w:r>
            <w:r w:rsidR="002440BE">
              <w:rPr>
                <w:rStyle w:val="af"/>
                <w:noProof/>
                <w:lang w:val="en-GB"/>
              </w:rPr>
              <w:t>ontrol the flashing of LED light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_Toc493751616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9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58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17" w:history="1">
            <w:r w:rsidR="004E7ADD" w:rsidRPr="00B22857">
              <w:rPr>
                <w:rStyle w:val="af"/>
                <w:noProof/>
                <w:lang w:val="en-GB"/>
              </w:rPr>
              <w:t>6.10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2440BE">
              <w:rPr>
                <w:rStyle w:val="af"/>
                <w:rFonts w:hint="eastAsia"/>
                <w:noProof/>
                <w:lang w:val="en-GB"/>
              </w:rPr>
              <w:t>c</w:t>
            </w:r>
            <w:r w:rsidR="002440BE">
              <w:rPr>
                <w:rStyle w:val="af"/>
                <w:noProof/>
                <w:lang w:val="en-GB"/>
              </w:rPr>
              <w:t>ontrol the radio-frequency singnal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_Toc493751617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9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58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18" w:history="1">
            <w:r w:rsidR="004E7ADD" w:rsidRPr="00B22857">
              <w:rPr>
                <w:rStyle w:val="af"/>
                <w:noProof/>
                <w:lang w:val="en-GB"/>
              </w:rPr>
              <w:t>6.11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2440BE">
              <w:rPr>
                <w:rStyle w:val="af"/>
                <w:rFonts w:hint="eastAsia"/>
                <w:noProof/>
                <w:lang w:val="en-GB"/>
              </w:rPr>
              <w:t>o</w:t>
            </w:r>
            <w:r w:rsidR="002440BE">
              <w:rPr>
                <w:rStyle w:val="af"/>
                <w:noProof/>
                <w:lang w:val="en-GB"/>
              </w:rPr>
              <w:t>btain the model of the reader-writer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_Toc493751618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10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58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19" w:history="1">
            <w:r w:rsidR="004E7ADD" w:rsidRPr="00B22857">
              <w:rPr>
                <w:rStyle w:val="af"/>
                <w:noProof/>
                <w:lang w:val="en-GB"/>
              </w:rPr>
              <w:t>6.12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2440BE">
              <w:rPr>
                <w:rStyle w:val="af"/>
                <w:rFonts w:hint="eastAsia"/>
                <w:noProof/>
                <w:lang w:val="en-GB"/>
              </w:rPr>
              <w:t>o</w:t>
            </w:r>
            <w:r w:rsidR="002440BE">
              <w:rPr>
                <w:rStyle w:val="af"/>
                <w:noProof/>
                <w:lang w:val="en-GB"/>
              </w:rPr>
              <w:t>btain the software version of the reader-writer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_Toc493751619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10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58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20" w:history="1">
            <w:r w:rsidR="004E7ADD" w:rsidRPr="00B22857">
              <w:rPr>
                <w:rStyle w:val="af"/>
                <w:noProof/>
                <w:lang w:val="en-GB"/>
              </w:rPr>
              <w:t>6.13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2440BE">
              <w:rPr>
                <w:rStyle w:val="af"/>
                <w:rFonts w:hint="eastAsia"/>
                <w:noProof/>
                <w:lang w:val="en-GB"/>
              </w:rPr>
              <w:t>o</w:t>
            </w:r>
            <w:r w:rsidR="002440BE">
              <w:rPr>
                <w:rStyle w:val="af"/>
                <w:noProof/>
                <w:lang w:val="en-GB"/>
              </w:rPr>
              <w:t>btain the hardware version of the reader-writer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_Toc493751620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10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21" w:history="1">
            <w:r w:rsidR="004E7ADD" w:rsidRPr="00B22857">
              <w:rPr>
                <w:rStyle w:val="af"/>
                <w:noProof/>
                <w:lang w:val="en-GB"/>
              </w:rPr>
              <w:t>6.14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ISO15693</w:t>
            </w:r>
            <w:r w:rsidR="001435FC">
              <w:rPr>
                <w:rStyle w:val="af"/>
                <w:noProof/>
                <w:lang w:val="en-GB"/>
              </w:rPr>
              <w:t xml:space="preserve"> </w:t>
            </w:r>
            <w:r w:rsidR="001435FC">
              <w:rPr>
                <w:rStyle w:val="af"/>
                <w:rFonts w:hint="eastAsia"/>
                <w:noProof/>
                <w:lang w:val="en-GB"/>
              </w:rPr>
              <w:t>t</w:t>
            </w:r>
            <w:r w:rsidR="001435FC">
              <w:rPr>
                <w:rStyle w:val="af"/>
                <w:noProof/>
                <w:lang w:val="en-GB"/>
              </w:rPr>
              <w:t>ag query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_Toc493751621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11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22" w:history="1">
            <w:r w:rsidR="004E7ADD" w:rsidRPr="00B22857">
              <w:rPr>
                <w:rStyle w:val="af"/>
                <w:noProof/>
                <w:lang w:val="en-GB"/>
              </w:rPr>
              <w:t>6.15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ISO15693</w:t>
            </w:r>
            <w:r w:rsidR="001435FC">
              <w:rPr>
                <w:rStyle w:val="af"/>
                <w:noProof/>
                <w:lang w:val="en-GB"/>
              </w:rPr>
              <w:t xml:space="preserve"> </w:t>
            </w:r>
            <w:r w:rsidR="001435FC">
              <w:rPr>
                <w:rStyle w:val="af"/>
                <w:rFonts w:hint="eastAsia"/>
                <w:noProof/>
                <w:lang w:val="en-GB"/>
              </w:rPr>
              <w:t>t</w:t>
            </w:r>
            <w:r w:rsidR="001435FC">
              <w:rPr>
                <w:rStyle w:val="af"/>
                <w:noProof/>
                <w:lang w:val="en-GB"/>
              </w:rPr>
              <w:t>ag’s reading block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_Toc493751622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11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23" w:history="1">
            <w:r w:rsidR="004E7ADD" w:rsidRPr="00B22857">
              <w:rPr>
                <w:rStyle w:val="af"/>
                <w:noProof/>
                <w:lang w:val="en-GB"/>
              </w:rPr>
              <w:t>6.16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ISO15693</w:t>
            </w:r>
            <w:r w:rsidR="001435FC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1435FC">
              <w:rPr>
                <w:rStyle w:val="af"/>
                <w:noProof/>
                <w:lang w:val="en-GB"/>
              </w:rPr>
              <w:t>ag’s writing block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_Toc493751623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12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24" w:history="1">
            <w:r w:rsidR="004E7ADD" w:rsidRPr="00B22857">
              <w:rPr>
                <w:rStyle w:val="af"/>
                <w:noProof/>
                <w:lang w:val="en-GB"/>
              </w:rPr>
              <w:t>6.17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ISO15693</w:t>
            </w:r>
            <w:r w:rsidR="009F6542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9F6542">
              <w:rPr>
                <w:rStyle w:val="af"/>
                <w:noProof/>
                <w:lang w:val="en-GB"/>
              </w:rPr>
              <w:t>ag’s locking data block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_Toc493751624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12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25" w:history="1">
            <w:r w:rsidR="004E7ADD" w:rsidRPr="00B22857">
              <w:rPr>
                <w:rStyle w:val="af"/>
                <w:noProof/>
                <w:lang w:val="en-GB"/>
              </w:rPr>
              <w:t>6.18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ISO15693</w:t>
            </w:r>
            <w:r w:rsidR="009F6542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9F6542">
              <w:rPr>
                <w:rStyle w:val="af"/>
                <w:noProof/>
                <w:lang w:val="en-GB"/>
              </w:rPr>
              <w:t>ag’s writing AFI value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_Toc493751625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12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26" w:history="1">
            <w:r w:rsidR="004E7ADD" w:rsidRPr="00B22857">
              <w:rPr>
                <w:rStyle w:val="af"/>
                <w:noProof/>
                <w:lang w:val="en-GB"/>
              </w:rPr>
              <w:t>6.19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ISO15693</w:t>
            </w:r>
            <w:r w:rsidR="009F6542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9F6542">
              <w:rPr>
                <w:rStyle w:val="af"/>
                <w:noProof/>
                <w:lang w:val="en-GB"/>
              </w:rPr>
              <w:t>ag’s locking AFI value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_Toc493751626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13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27" w:history="1">
            <w:r w:rsidR="004E7ADD" w:rsidRPr="00B22857">
              <w:rPr>
                <w:rStyle w:val="af"/>
                <w:noProof/>
                <w:lang w:val="en-GB"/>
              </w:rPr>
              <w:t>6.20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ISO15693</w:t>
            </w:r>
            <w:r w:rsidR="009F6542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9F6542">
              <w:rPr>
                <w:rStyle w:val="af"/>
                <w:noProof/>
                <w:lang w:val="en-GB"/>
              </w:rPr>
              <w:t>ag’s writing DSFID value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_Toc493751627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13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28" w:history="1">
            <w:r w:rsidR="004E7ADD" w:rsidRPr="00B22857">
              <w:rPr>
                <w:rStyle w:val="af"/>
                <w:noProof/>
                <w:lang w:val="en-GB"/>
              </w:rPr>
              <w:t>6.21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ISO15693</w:t>
            </w:r>
            <w:r w:rsidR="00D04338">
              <w:rPr>
                <w:rStyle w:val="af"/>
                <w:rFonts w:hint="eastAsia"/>
                <w:noProof/>
                <w:lang w:val="en-GB"/>
              </w:rPr>
              <w:t xml:space="preserve"> </w:t>
            </w:r>
            <w:r w:rsidR="00DF1EFB">
              <w:rPr>
                <w:rStyle w:val="af"/>
                <w:rFonts w:hint="eastAsia"/>
                <w:noProof/>
                <w:lang w:val="en-GB"/>
              </w:rPr>
              <w:t>t</w:t>
            </w:r>
            <w:r w:rsidR="00DF1EFB">
              <w:rPr>
                <w:rStyle w:val="af"/>
                <w:noProof/>
                <w:lang w:val="en-GB"/>
              </w:rPr>
              <w:t xml:space="preserve">ag’s locking </w:t>
            </w:r>
            <w:r w:rsidR="00D04338">
              <w:rPr>
                <w:rStyle w:val="af"/>
                <w:noProof/>
                <w:lang w:val="en-GB"/>
              </w:rPr>
              <w:t>DSFID value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_Toc493751628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29" w:history="1">
            <w:r w:rsidR="004E7ADD" w:rsidRPr="00B22857">
              <w:rPr>
                <w:rStyle w:val="af"/>
                <w:noProof/>
                <w:lang w:val="en-GB"/>
              </w:rPr>
              <w:t>6.22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ISO15693</w:t>
            </w:r>
            <w:r w:rsidR="00D04338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D04338">
              <w:rPr>
                <w:rStyle w:val="af"/>
                <w:noProof/>
                <w:lang w:val="en-GB"/>
              </w:rPr>
              <w:t>ag’s obtaining information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_Toc493751629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30" w:history="1">
            <w:r w:rsidR="004E7ADD" w:rsidRPr="00B22857">
              <w:rPr>
                <w:rStyle w:val="af"/>
                <w:noProof/>
                <w:lang w:val="en-GB"/>
              </w:rPr>
              <w:t>6.23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0B5CFA" w:rsidRPr="000B5CFA">
              <w:rPr>
                <w:rStyle w:val="af"/>
                <w:lang w:val="en-GB"/>
              </w:rPr>
              <w:t>transparent transmission of</w:t>
            </w:r>
            <w:r w:rsidR="000B5CFA" w:rsidRPr="000B5CFA">
              <w:rPr>
                <w:rStyle w:val="af"/>
                <w:noProof/>
                <w:lang w:val="en-GB"/>
              </w:rPr>
              <w:t xml:space="preserve"> </w:t>
            </w:r>
            <w:r w:rsidR="004E7ADD" w:rsidRPr="00B22857">
              <w:rPr>
                <w:rStyle w:val="af"/>
                <w:noProof/>
                <w:lang w:val="en-GB"/>
              </w:rPr>
              <w:t>ISO15693</w:t>
            </w:r>
            <w:r w:rsidR="00D04338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D04338">
              <w:rPr>
                <w:rStyle w:val="af"/>
                <w:noProof/>
                <w:lang w:val="en-GB"/>
              </w:rPr>
              <w:t>ag’s user command frame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_Toc493751630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31" w:history="1">
            <w:r w:rsidR="004E7ADD" w:rsidRPr="00B22857">
              <w:rPr>
                <w:rStyle w:val="af"/>
                <w:noProof/>
                <w:lang w:val="en-GB"/>
              </w:rPr>
              <w:t>6.24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ISO14443A</w:t>
            </w:r>
            <w:r w:rsidR="00D04338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D04338">
              <w:rPr>
                <w:rStyle w:val="af"/>
                <w:noProof/>
                <w:lang w:val="en-GB"/>
              </w:rPr>
              <w:t>ag query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_Toc493751631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15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32" w:history="1">
            <w:r w:rsidR="004E7ADD" w:rsidRPr="00B22857">
              <w:rPr>
                <w:rStyle w:val="af"/>
                <w:noProof/>
                <w:lang w:val="en-GB"/>
              </w:rPr>
              <w:t>6.25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ISO14443A M1</w:t>
            </w:r>
            <w:r w:rsidR="00560529">
              <w:rPr>
                <w:rStyle w:val="af"/>
                <w:rFonts w:hint="eastAsia"/>
                <w:noProof/>
                <w:lang w:val="en-GB"/>
              </w:rPr>
              <w:t xml:space="preserve"> a</w:t>
            </w:r>
            <w:r w:rsidR="00560529">
              <w:rPr>
                <w:rStyle w:val="af"/>
                <w:noProof/>
                <w:lang w:val="en-GB"/>
              </w:rPr>
              <w:t>uthentication key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_Toc493751632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15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33" w:history="1">
            <w:r w:rsidR="004E7ADD" w:rsidRPr="00B22857">
              <w:rPr>
                <w:rStyle w:val="af"/>
                <w:noProof/>
                <w:lang w:val="en-GB"/>
              </w:rPr>
              <w:t>6.26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A85671" w:rsidRPr="00555844">
              <w:rPr>
                <w:rStyle w:val="af"/>
                <w:lang w:val="en-GB"/>
              </w:rPr>
              <w:t>Read</w:t>
            </w:r>
            <w:r w:rsidR="00555844" w:rsidRPr="00555844">
              <w:rPr>
                <w:rStyle w:val="af"/>
                <w:lang w:val="en-GB"/>
              </w:rPr>
              <w:t xml:space="preserve"> </w:t>
            </w:r>
            <w:r w:rsidR="004E7ADD" w:rsidRPr="00B22857">
              <w:rPr>
                <w:rStyle w:val="af"/>
                <w:noProof/>
                <w:lang w:val="en-GB"/>
              </w:rPr>
              <w:t>ISO14443A M1</w:t>
            </w:r>
            <w:r w:rsidR="00560529">
              <w:rPr>
                <w:rStyle w:val="af"/>
                <w:rFonts w:hint="eastAsia"/>
                <w:noProof/>
                <w:lang w:val="en-GB"/>
              </w:rPr>
              <w:t xml:space="preserve"> </w:t>
            </w:r>
            <w:r w:rsidR="00560529">
              <w:rPr>
                <w:rStyle w:val="af"/>
                <w:noProof/>
                <w:lang w:val="en-GB"/>
              </w:rPr>
              <w:t>block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_Toc493751633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16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34" w:history="1">
            <w:r w:rsidR="004E7ADD" w:rsidRPr="00B22857">
              <w:rPr>
                <w:rStyle w:val="af"/>
                <w:noProof/>
                <w:lang w:val="en-GB"/>
              </w:rPr>
              <w:t>6.27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555844" w:rsidRPr="00555844">
              <w:rPr>
                <w:rStyle w:val="af"/>
                <w:lang w:val="en-GB"/>
              </w:rPr>
              <w:t xml:space="preserve">write </w:t>
            </w:r>
            <w:r w:rsidR="004E7ADD" w:rsidRPr="00B22857">
              <w:rPr>
                <w:rStyle w:val="af"/>
                <w:noProof/>
                <w:lang w:val="en-GB"/>
              </w:rPr>
              <w:t>ISO14443A M1</w:t>
            </w:r>
            <w:r w:rsidR="00560529">
              <w:rPr>
                <w:rStyle w:val="af"/>
                <w:rFonts w:hint="eastAsia"/>
                <w:noProof/>
                <w:lang w:val="en-GB"/>
              </w:rPr>
              <w:t xml:space="preserve"> </w:t>
            </w:r>
            <w:r w:rsidR="00560529">
              <w:rPr>
                <w:rStyle w:val="af"/>
                <w:noProof/>
                <w:lang w:val="en-GB"/>
              </w:rPr>
              <w:t>block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_Toc493751634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16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35" w:history="1">
            <w:r w:rsidR="004E7ADD" w:rsidRPr="00B22857">
              <w:rPr>
                <w:rStyle w:val="af"/>
                <w:noProof/>
                <w:lang w:val="en-GB"/>
              </w:rPr>
              <w:t>6.28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ISO14443A M1</w:t>
            </w:r>
            <w:r w:rsidR="00560529">
              <w:rPr>
                <w:rStyle w:val="af"/>
                <w:rFonts w:hint="eastAsia"/>
                <w:noProof/>
                <w:lang w:val="en-GB"/>
              </w:rPr>
              <w:t xml:space="preserve"> i</w:t>
            </w:r>
            <w:r w:rsidR="00560529">
              <w:rPr>
                <w:rStyle w:val="af"/>
                <w:noProof/>
                <w:lang w:val="en-GB"/>
              </w:rPr>
              <w:t>nitialized purse value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_Toc493751635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36" w:history="1">
            <w:r w:rsidR="004E7ADD" w:rsidRPr="00B22857">
              <w:rPr>
                <w:rStyle w:val="af"/>
                <w:noProof/>
                <w:lang w:val="en-GB"/>
              </w:rPr>
              <w:t>6.29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555844" w:rsidRPr="00555844">
              <w:rPr>
                <w:rStyle w:val="af"/>
                <w:lang w:val="en-GB"/>
              </w:rPr>
              <w:t xml:space="preserve">read </w:t>
            </w:r>
            <w:r w:rsidR="004E7ADD" w:rsidRPr="00B22857">
              <w:rPr>
                <w:rStyle w:val="af"/>
                <w:noProof/>
                <w:lang w:val="en-GB"/>
              </w:rPr>
              <w:t>ISO14443A M1</w:t>
            </w:r>
            <w:r w:rsidR="00560529">
              <w:rPr>
                <w:rStyle w:val="af"/>
                <w:rFonts w:hint="eastAsia"/>
                <w:noProof/>
                <w:lang w:val="en-GB"/>
              </w:rPr>
              <w:t xml:space="preserve"> </w:t>
            </w:r>
            <w:r w:rsidR="00560529">
              <w:rPr>
                <w:rStyle w:val="af"/>
                <w:noProof/>
                <w:lang w:val="en-GB"/>
              </w:rPr>
              <w:t>purse value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_Toc493751636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37" w:history="1">
            <w:r w:rsidR="004E7ADD" w:rsidRPr="00B22857">
              <w:rPr>
                <w:rStyle w:val="af"/>
                <w:noProof/>
                <w:lang w:val="en-GB"/>
              </w:rPr>
              <w:t>6.30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ISO14443A M1</w:t>
            </w:r>
            <w:r w:rsidR="00560529">
              <w:rPr>
                <w:rStyle w:val="af"/>
                <w:rFonts w:hint="eastAsia"/>
                <w:noProof/>
                <w:lang w:val="en-GB"/>
              </w:rPr>
              <w:t xml:space="preserve"> a</w:t>
            </w:r>
            <w:r w:rsidR="00560529">
              <w:rPr>
                <w:rStyle w:val="af"/>
                <w:noProof/>
                <w:lang w:val="en-GB"/>
              </w:rPr>
              <w:t>dded purse value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_Toc493751637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38" w:history="1">
            <w:r w:rsidR="004E7ADD" w:rsidRPr="00B22857">
              <w:rPr>
                <w:rStyle w:val="af"/>
                <w:noProof/>
                <w:lang w:val="en-GB"/>
              </w:rPr>
              <w:t>6.31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ISO14443A M1</w:t>
            </w:r>
            <w:r w:rsidR="0086340C">
              <w:rPr>
                <w:rStyle w:val="af"/>
                <w:rFonts w:hint="eastAsia"/>
                <w:noProof/>
                <w:lang w:val="en-GB"/>
              </w:rPr>
              <w:t xml:space="preserve"> </w:t>
            </w:r>
            <w:r w:rsidR="00560529">
              <w:rPr>
                <w:rStyle w:val="af"/>
                <w:rFonts w:hint="eastAsia"/>
                <w:noProof/>
                <w:lang w:val="en-GB"/>
              </w:rPr>
              <w:t>d</w:t>
            </w:r>
            <w:r w:rsidR="00560529">
              <w:rPr>
                <w:rStyle w:val="af"/>
                <w:noProof/>
                <w:lang w:val="en-GB"/>
              </w:rPr>
              <w:t>educted purse value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_Toc493751638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39" w:history="1">
            <w:r w:rsidR="004E7ADD" w:rsidRPr="00B22857">
              <w:rPr>
                <w:rStyle w:val="af"/>
                <w:noProof/>
                <w:lang w:val="en-GB"/>
              </w:rPr>
              <w:t>6.32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ISO14443A M1</w:t>
            </w:r>
            <w:r w:rsidR="0086340C">
              <w:rPr>
                <w:rStyle w:val="af"/>
                <w:rFonts w:hint="eastAsia"/>
                <w:noProof/>
                <w:lang w:val="en-GB"/>
              </w:rPr>
              <w:t xml:space="preserve"> b</w:t>
            </w:r>
            <w:r w:rsidR="0086340C">
              <w:rPr>
                <w:rStyle w:val="af"/>
                <w:noProof/>
                <w:lang w:val="en-GB"/>
              </w:rPr>
              <w:t>ackup purse value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_Toc493751639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40" w:history="1">
            <w:r w:rsidR="004E7ADD" w:rsidRPr="00B22857">
              <w:rPr>
                <w:rStyle w:val="af"/>
                <w:noProof/>
                <w:lang w:val="en-GB"/>
              </w:rPr>
              <w:t>6.33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555844" w:rsidRPr="00555844">
              <w:rPr>
                <w:rStyle w:val="af"/>
                <w:lang w:val="en-GB"/>
              </w:rPr>
              <w:t xml:space="preserve">read </w:t>
            </w:r>
            <w:r w:rsidR="004E7ADD" w:rsidRPr="00B22857">
              <w:rPr>
                <w:rStyle w:val="af"/>
                <w:noProof/>
                <w:lang w:val="en-GB"/>
              </w:rPr>
              <w:t>ISO14443A M0</w:t>
            </w:r>
            <w:r w:rsidR="000D27F7">
              <w:rPr>
                <w:rStyle w:val="af"/>
                <w:rFonts w:hint="eastAsia"/>
                <w:noProof/>
                <w:lang w:val="en-GB"/>
              </w:rPr>
              <w:t xml:space="preserve"> </w:t>
            </w:r>
            <w:r w:rsidR="000D27F7">
              <w:rPr>
                <w:rStyle w:val="af"/>
                <w:noProof/>
                <w:lang w:val="en-GB"/>
              </w:rPr>
              <w:t>data page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_Toc493751640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41" w:history="1">
            <w:r w:rsidR="004E7ADD" w:rsidRPr="00B22857">
              <w:rPr>
                <w:rStyle w:val="af"/>
                <w:noProof/>
                <w:lang w:val="en-GB"/>
              </w:rPr>
              <w:t>6.34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555844" w:rsidRPr="00555844">
              <w:rPr>
                <w:rStyle w:val="af"/>
                <w:lang w:val="en-GB"/>
              </w:rPr>
              <w:t xml:space="preserve">write </w:t>
            </w:r>
            <w:r w:rsidR="004E7ADD" w:rsidRPr="00B22857">
              <w:rPr>
                <w:rStyle w:val="af"/>
                <w:noProof/>
                <w:lang w:val="en-GB"/>
              </w:rPr>
              <w:t>ISO14443A M0</w:t>
            </w:r>
            <w:r w:rsidR="00555844">
              <w:rPr>
                <w:rStyle w:val="af"/>
                <w:noProof/>
                <w:lang w:val="en-GB"/>
              </w:rPr>
              <w:t xml:space="preserve"> </w:t>
            </w:r>
            <w:r w:rsidR="000D27F7">
              <w:rPr>
                <w:rStyle w:val="af"/>
                <w:noProof/>
                <w:lang w:val="en-GB"/>
              </w:rPr>
              <w:t>data page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_Toc493751641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19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42" w:history="1">
            <w:r w:rsidR="004E7ADD" w:rsidRPr="00B22857">
              <w:rPr>
                <w:rStyle w:val="af"/>
                <w:noProof/>
                <w:lang w:val="en-GB"/>
              </w:rPr>
              <w:t>6.35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ISO14443A CPU</w:t>
            </w:r>
            <w:r w:rsidR="00555844">
              <w:rPr>
                <w:rStyle w:val="af"/>
                <w:noProof/>
                <w:lang w:val="en-GB"/>
              </w:rPr>
              <w:t xml:space="preserve">’s </w:t>
            </w:r>
            <w:r w:rsidR="000D27F7">
              <w:rPr>
                <w:rStyle w:val="af"/>
                <w:rFonts w:hint="eastAsia"/>
                <w:noProof/>
                <w:lang w:val="en-GB"/>
              </w:rPr>
              <w:t>s</w:t>
            </w:r>
            <w:r w:rsidR="000D27F7">
              <w:rPr>
                <w:rStyle w:val="af"/>
                <w:noProof/>
                <w:lang w:val="en-GB"/>
              </w:rPr>
              <w:t>end</w:t>
            </w:r>
            <w:r w:rsidR="00555844">
              <w:rPr>
                <w:rStyle w:val="af"/>
                <w:noProof/>
                <w:lang w:val="en-GB"/>
              </w:rPr>
              <w:t>ing</w:t>
            </w:r>
            <w:r w:rsidR="000D27F7">
              <w:rPr>
                <w:rStyle w:val="af"/>
                <w:noProof/>
                <w:lang w:val="en-GB"/>
              </w:rPr>
              <w:t xml:space="preserve"> </w:t>
            </w:r>
            <w:r w:rsidR="000D27F7">
              <w:rPr>
                <w:rStyle w:val="af"/>
                <w:rFonts w:hint="eastAsia"/>
                <w:noProof/>
                <w:lang w:val="en-GB"/>
              </w:rPr>
              <w:t>RATS</w:t>
            </w:r>
            <w:r w:rsidR="000D27F7">
              <w:rPr>
                <w:rStyle w:val="af"/>
                <w:noProof/>
                <w:lang w:val="en-GB"/>
              </w:rPr>
              <w:t xml:space="preserve"> command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_Toc493751642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19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43" w:history="1">
            <w:r w:rsidR="004E7ADD" w:rsidRPr="00B22857">
              <w:rPr>
                <w:rStyle w:val="af"/>
                <w:noProof/>
                <w:lang w:val="en-GB"/>
              </w:rPr>
              <w:t>6.36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ISO14443A CPU</w:t>
            </w:r>
            <w:r w:rsidR="00555844">
              <w:rPr>
                <w:rStyle w:val="af"/>
                <w:noProof/>
                <w:lang w:val="en-GB"/>
              </w:rPr>
              <w:t>’s</w:t>
            </w:r>
            <w:r w:rsidR="000D27F7">
              <w:rPr>
                <w:rStyle w:val="af"/>
                <w:rFonts w:hint="eastAsia"/>
                <w:noProof/>
                <w:lang w:val="en-GB"/>
              </w:rPr>
              <w:t xml:space="preserve"> s</w:t>
            </w:r>
            <w:r w:rsidR="000D27F7">
              <w:rPr>
                <w:rStyle w:val="af"/>
                <w:noProof/>
                <w:lang w:val="en-GB"/>
              </w:rPr>
              <w:t>end</w:t>
            </w:r>
            <w:r w:rsidR="00555844">
              <w:rPr>
                <w:rStyle w:val="af"/>
                <w:noProof/>
                <w:lang w:val="en-GB"/>
              </w:rPr>
              <w:t>ing</w:t>
            </w:r>
            <w:r w:rsidR="000D27F7">
              <w:rPr>
                <w:rStyle w:val="af"/>
                <w:noProof/>
                <w:lang w:val="en-GB"/>
              </w:rPr>
              <w:t xml:space="preserve"> APDU command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_Toc493751643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19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44" w:history="1">
            <w:r w:rsidR="004E7ADD" w:rsidRPr="00B22857">
              <w:rPr>
                <w:rStyle w:val="af"/>
                <w:noProof/>
                <w:lang w:val="en-GB"/>
              </w:rPr>
              <w:t>6.37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ISO14443A</w:t>
            </w:r>
            <w:r w:rsidR="00A84496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A84496">
              <w:rPr>
                <w:rStyle w:val="af"/>
                <w:noProof/>
                <w:lang w:val="en-GB"/>
              </w:rPr>
              <w:t>ag suspend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_Toc493751644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20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45" w:history="1">
            <w:r w:rsidR="004E7ADD" w:rsidRPr="00B22857">
              <w:rPr>
                <w:rStyle w:val="af"/>
                <w:noProof/>
                <w:lang w:val="en-GB"/>
              </w:rPr>
              <w:t>6.38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ISO14443A</w:t>
            </w:r>
            <w:r w:rsidR="00A84496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A84496">
              <w:rPr>
                <w:rStyle w:val="af"/>
                <w:noProof/>
                <w:lang w:val="en-GB"/>
              </w:rPr>
              <w:t>ag’s deselect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_Toc493751645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20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46" w:history="1">
            <w:r w:rsidR="004E7ADD" w:rsidRPr="00B22857">
              <w:rPr>
                <w:rStyle w:val="af"/>
                <w:noProof/>
                <w:lang w:val="en-GB"/>
              </w:rPr>
              <w:t>6.39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0B5CFA" w:rsidRPr="000B5CFA">
              <w:rPr>
                <w:rStyle w:val="af"/>
                <w:lang w:val="en-GB"/>
              </w:rPr>
              <w:t>transparent transmission of</w:t>
            </w:r>
            <w:r w:rsidR="000B5CFA" w:rsidRPr="000B5CFA">
              <w:rPr>
                <w:rStyle w:val="af"/>
                <w:noProof/>
                <w:lang w:val="en-GB"/>
              </w:rPr>
              <w:t xml:space="preserve"> </w:t>
            </w:r>
            <w:r w:rsidR="004E7ADD" w:rsidRPr="00B22857">
              <w:rPr>
                <w:rStyle w:val="af"/>
                <w:noProof/>
                <w:lang w:val="en-GB"/>
              </w:rPr>
              <w:t>ISO14443A</w:t>
            </w:r>
            <w:r w:rsidR="00A84496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A84496">
              <w:rPr>
                <w:rStyle w:val="af"/>
                <w:noProof/>
                <w:lang w:val="en-GB"/>
              </w:rPr>
              <w:t>ag’s user command frame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_Toc493751646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20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47" w:history="1">
            <w:r w:rsidR="004E7ADD" w:rsidRPr="00B22857">
              <w:rPr>
                <w:rStyle w:val="af"/>
                <w:noProof/>
                <w:lang w:val="en-GB"/>
              </w:rPr>
              <w:t>6.40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ISO14443B</w:t>
            </w:r>
            <w:r w:rsidR="00A84496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A84496">
              <w:rPr>
                <w:rStyle w:val="af"/>
                <w:noProof/>
                <w:lang w:val="en-GB"/>
              </w:rPr>
              <w:t>ag query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_Toc493751647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20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48" w:history="1">
            <w:r w:rsidR="004E7ADD" w:rsidRPr="00B22857">
              <w:rPr>
                <w:rStyle w:val="af"/>
                <w:noProof/>
                <w:lang w:val="en-GB"/>
              </w:rPr>
              <w:t>6.41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ISO14443B</w:t>
            </w:r>
            <w:r w:rsidR="00A84496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A84496">
              <w:rPr>
                <w:rStyle w:val="af"/>
                <w:noProof/>
                <w:lang w:val="en-GB"/>
              </w:rPr>
              <w:t>ag’s sending APDU command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_Toc493751648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21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49" w:history="1">
            <w:r w:rsidR="004E7ADD" w:rsidRPr="00B22857">
              <w:rPr>
                <w:rStyle w:val="af"/>
                <w:noProof/>
                <w:lang w:val="en-GB"/>
              </w:rPr>
              <w:t>6.42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0B5CFA" w:rsidRPr="000B5CFA">
              <w:rPr>
                <w:rStyle w:val="af"/>
                <w:lang w:val="en-GB"/>
              </w:rPr>
              <w:t>transparent transmission of</w:t>
            </w:r>
            <w:r w:rsidR="000B5CFA" w:rsidRPr="000B5CFA">
              <w:rPr>
                <w:rStyle w:val="af"/>
                <w:noProof/>
                <w:lang w:val="en-GB"/>
              </w:rPr>
              <w:t xml:space="preserve"> </w:t>
            </w:r>
            <w:r w:rsidR="004E7ADD" w:rsidRPr="00B22857">
              <w:rPr>
                <w:rStyle w:val="af"/>
                <w:noProof/>
                <w:lang w:val="en-GB"/>
              </w:rPr>
              <w:t>ISO14443B</w:t>
            </w:r>
            <w:r w:rsidR="001E147E">
              <w:rPr>
                <w:rStyle w:val="af"/>
                <w:rFonts w:hint="eastAsia"/>
                <w:noProof/>
                <w:lang w:val="en-GB"/>
              </w:rPr>
              <w:t xml:space="preserve"> </w:t>
            </w:r>
            <w:r w:rsidR="00A84496">
              <w:rPr>
                <w:rStyle w:val="af"/>
                <w:rFonts w:hint="eastAsia"/>
                <w:noProof/>
                <w:lang w:val="en-GB"/>
              </w:rPr>
              <w:t>t</w:t>
            </w:r>
            <w:r w:rsidR="00A84496">
              <w:rPr>
                <w:rStyle w:val="af"/>
                <w:noProof/>
                <w:lang w:val="en-GB"/>
              </w:rPr>
              <w:t xml:space="preserve">ag’s user </w:t>
            </w:r>
            <w:r w:rsidR="001E147E">
              <w:rPr>
                <w:rStyle w:val="af"/>
                <w:noProof/>
                <w:lang w:val="en-GB"/>
              </w:rPr>
              <w:t>command frame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_Toc493751649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21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50" w:history="1">
            <w:r w:rsidR="004E7ADD" w:rsidRPr="00B22857">
              <w:rPr>
                <w:rStyle w:val="af"/>
                <w:noProof/>
                <w:lang w:val="en-GB"/>
              </w:rPr>
              <w:t>6.43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ISO14443B</w:t>
            </w:r>
            <w:r w:rsidR="001E147E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1E147E">
              <w:rPr>
                <w:rStyle w:val="af"/>
                <w:noProof/>
                <w:lang w:val="en-GB"/>
              </w:rPr>
              <w:t>ag suspend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_Toc493751650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22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51" w:history="1">
            <w:r w:rsidR="004E7ADD" w:rsidRPr="00B22857">
              <w:rPr>
                <w:rStyle w:val="af"/>
                <w:noProof/>
                <w:lang w:val="en-GB"/>
              </w:rPr>
              <w:t>6.44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felica</w:t>
            </w:r>
            <w:r w:rsidR="001E147E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1E147E">
              <w:rPr>
                <w:rStyle w:val="af"/>
                <w:noProof/>
                <w:lang w:val="en-GB"/>
              </w:rPr>
              <w:t>ag query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_Toc493751651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22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52" w:history="1">
            <w:r w:rsidR="004E7ADD" w:rsidRPr="00B22857">
              <w:rPr>
                <w:rStyle w:val="af"/>
                <w:noProof/>
                <w:lang w:val="en-GB"/>
              </w:rPr>
              <w:t>6.45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0B5CFA" w:rsidRPr="000B5CFA">
              <w:rPr>
                <w:rStyle w:val="af"/>
                <w:lang w:val="en-GB"/>
              </w:rPr>
              <w:t xml:space="preserve">transparent transmission of </w:t>
            </w:r>
            <w:r w:rsidR="004E7ADD" w:rsidRPr="00B22857">
              <w:rPr>
                <w:rStyle w:val="af"/>
                <w:noProof/>
                <w:lang w:val="en-GB"/>
              </w:rPr>
              <w:t>felica</w:t>
            </w:r>
            <w:r w:rsidR="001E147E">
              <w:rPr>
                <w:rStyle w:val="af"/>
                <w:rFonts w:hint="eastAsia"/>
                <w:noProof/>
                <w:lang w:val="en-GB"/>
              </w:rPr>
              <w:t xml:space="preserve"> t</w:t>
            </w:r>
            <w:r w:rsidR="001E147E">
              <w:rPr>
                <w:rStyle w:val="af"/>
                <w:noProof/>
                <w:lang w:val="en-GB"/>
              </w:rPr>
              <w:t>ag’s user command frame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_Toc493751652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22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58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53" w:history="1">
            <w:r w:rsidR="004E7ADD" w:rsidRPr="00B22857">
              <w:rPr>
                <w:rStyle w:val="af"/>
                <w:noProof/>
                <w:lang w:val="en-GB"/>
              </w:rPr>
              <w:t>6.46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B9394A">
              <w:rPr>
                <w:rStyle w:val="af"/>
                <w:rFonts w:hint="eastAsia"/>
                <w:noProof/>
                <w:lang w:val="en-GB"/>
              </w:rPr>
              <w:t>d</w:t>
            </w:r>
            <w:r w:rsidR="00B9394A">
              <w:rPr>
                <w:rStyle w:val="af"/>
                <w:noProof/>
                <w:lang w:val="en-GB"/>
              </w:rPr>
              <w:t>etect card slot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_Toc493751653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23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58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54" w:history="1">
            <w:r w:rsidR="004E7ADD" w:rsidRPr="00B22857">
              <w:rPr>
                <w:rStyle w:val="af"/>
                <w:noProof/>
                <w:lang w:val="en-GB"/>
              </w:rPr>
              <w:t>6.47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B9394A">
              <w:rPr>
                <w:rStyle w:val="af"/>
                <w:rFonts w:hint="eastAsia"/>
                <w:noProof/>
                <w:lang w:val="en-GB"/>
              </w:rPr>
              <w:t>c</w:t>
            </w:r>
            <w:r w:rsidR="00B9394A">
              <w:rPr>
                <w:rStyle w:val="af"/>
                <w:noProof/>
                <w:lang w:val="en-GB"/>
              </w:rPr>
              <w:t>ontrol card slot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_Toc493751654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23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 w:rsidP="00E218C7">
          <w:pPr>
            <w:pStyle w:val="TOC2"/>
            <w:tabs>
              <w:tab w:val="left" w:pos="595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55" w:history="1">
            <w:r w:rsidR="004E7ADD" w:rsidRPr="00B22857">
              <w:rPr>
                <w:rStyle w:val="af"/>
                <w:noProof/>
                <w:lang w:val="en-GB"/>
              </w:rPr>
              <w:t>6.48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B9394A">
              <w:rPr>
                <w:rStyle w:val="af"/>
                <w:rFonts w:hint="eastAsia"/>
                <w:noProof/>
                <w:lang w:val="en-GB"/>
              </w:rPr>
              <w:t>s</w:t>
            </w:r>
            <w:r w:rsidR="00B9394A">
              <w:rPr>
                <w:rStyle w:val="af"/>
                <w:noProof/>
                <w:lang w:val="en-GB"/>
              </w:rPr>
              <w:t>end APDU command</w:t>
            </w:r>
            <w:r w:rsidR="00E218C7">
              <w:rPr>
                <w:rStyle w:val="af"/>
                <w:noProof/>
                <w:lang w:val="en-GB"/>
              </w:rPr>
              <w:t xml:space="preserve"> to </w:t>
            </w:r>
            <w:r w:rsidR="00E218C7" w:rsidRPr="00E218C7">
              <w:rPr>
                <w:rStyle w:val="af"/>
                <w:noProof/>
                <w:lang w:val="en-GB"/>
              </w:rPr>
              <w:t>ISO7816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_Toc493751655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58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56" w:history="1">
            <w:r w:rsidR="004E7ADD" w:rsidRPr="00B22857">
              <w:rPr>
                <w:rStyle w:val="af"/>
                <w:noProof/>
                <w:lang w:val="en-GB"/>
              </w:rPr>
              <w:t>6.49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B9394A">
              <w:rPr>
                <w:rStyle w:val="af"/>
                <w:rFonts w:hint="eastAsia"/>
                <w:noProof/>
                <w:lang w:val="en-GB"/>
              </w:rPr>
              <w:t>r</w:t>
            </w:r>
            <w:r w:rsidR="00B9394A">
              <w:rPr>
                <w:rStyle w:val="af"/>
                <w:noProof/>
                <w:lang w:val="en-GB"/>
              </w:rPr>
              <w:t>ead magnetic strip card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_Toc493751656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57" w:history="1">
            <w:r w:rsidR="004E7ADD" w:rsidRPr="00B22857">
              <w:rPr>
                <w:rStyle w:val="af"/>
                <w:noProof/>
                <w:lang w:val="en-GB"/>
              </w:rPr>
              <w:t>6.50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SLE4418/SLE4428/SLE5518/SLE5528</w:t>
            </w:r>
            <w:r w:rsidR="00B9394A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9394A">
              <w:rPr>
                <w:rStyle w:val="af"/>
                <w:noProof/>
                <w:lang w:val="en-GB"/>
              </w:rPr>
              <w:t>ard’s select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_Toc493751657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25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58" w:history="1">
            <w:r w:rsidR="004E7ADD" w:rsidRPr="00B22857">
              <w:rPr>
                <w:rStyle w:val="af"/>
                <w:noProof/>
                <w:lang w:val="en-GB"/>
              </w:rPr>
              <w:t>6.51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SLE4418/SLE4428/SLE5518/SLE5528</w:t>
            </w:r>
            <w:r w:rsidR="00B9394A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9394A">
              <w:rPr>
                <w:rStyle w:val="af"/>
                <w:noProof/>
                <w:lang w:val="en-GB"/>
              </w:rPr>
              <w:t>ard’s reading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_Toc493751658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25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59" w:history="1">
            <w:r w:rsidR="004E7ADD" w:rsidRPr="00B22857">
              <w:rPr>
                <w:rStyle w:val="af"/>
                <w:noProof/>
                <w:lang w:val="en-GB"/>
              </w:rPr>
              <w:t>6.52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SLE4418/SLE4428/SLE5518/SLE5528</w:t>
            </w:r>
            <w:r w:rsidR="00B9394A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9394A">
              <w:rPr>
                <w:rStyle w:val="af"/>
                <w:noProof/>
                <w:lang w:val="en-GB"/>
              </w:rPr>
              <w:t>ard’s writing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_Toc493751659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26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60" w:history="1">
            <w:r w:rsidR="004E7ADD" w:rsidRPr="00B22857">
              <w:rPr>
                <w:rStyle w:val="af"/>
                <w:noProof/>
                <w:lang w:val="en-GB"/>
              </w:rPr>
              <w:t>6.53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SLE4428/SLE5528</w:t>
            </w:r>
            <w:r w:rsidR="00B9394A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9394A">
              <w:rPr>
                <w:rStyle w:val="af"/>
                <w:noProof/>
                <w:lang w:val="en-GB"/>
              </w:rPr>
              <w:t>ard’s count of reading remaining errors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_Toc493751660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26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61" w:history="1">
            <w:r w:rsidR="004E7ADD" w:rsidRPr="00B22857">
              <w:rPr>
                <w:rStyle w:val="af"/>
                <w:noProof/>
                <w:lang w:val="en-GB"/>
              </w:rPr>
              <w:t>6.54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SLE4418/SLE4428/SLE5518/SLE5528</w:t>
            </w:r>
            <w:r w:rsidR="00B9394A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9394A">
              <w:rPr>
                <w:rStyle w:val="af"/>
                <w:noProof/>
                <w:lang w:val="en-GB"/>
              </w:rPr>
              <w:t>ard’s reading protected area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_Toc493751661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26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62" w:history="1">
            <w:r w:rsidR="004E7ADD" w:rsidRPr="00B22857">
              <w:rPr>
                <w:rStyle w:val="af"/>
                <w:noProof/>
                <w:lang w:val="en-GB"/>
              </w:rPr>
              <w:t>6.55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SLE4418/SLE4428/SLE5518/SLE5528</w:t>
            </w:r>
            <w:r w:rsidR="00B9394A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9394A">
              <w:rPr>
                <w:rStyle w:val="af"/>
                <w:noProof/>
                <w:lang w:val="en-GB"/>
              </w:rPr>
              <w:t>ard’s writing protected area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_Toc493751662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63" w:history="1">
            <w:r w:rsidR="004E7ADD" w:rsidRPr="00B22857">
              <w:rPr>
                <w:rStyle w:val="af"/>
                <w:noProof/>
                <w:lang w:val="en-GB"/>
              </w:rPr>
              <w:t>6.56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SLE4428/SLE5528</w:t>
            </w:r>
            <w:r w:rsidR="00B9394A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9394A">
              <w:rPr>
                <w:rStyle w:val="af"/>
                <w:noProof/>
                <w:lang w:val="en-GB"/>
              </w:rPr>
              <w:t>ard’s reading secret key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_Toc493751663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64" w:history="1">
            <w:r w:rsidR="004E7ADD" w:rsidRPr="00B22857">
              <w:rPr>
                <w:rStyle w:val="af"/>
                <w:noProof/>
                <w:lang w:val="en-GB"/>
              </w:rPr>
              <w:t>6.57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SLE4428/SLE5528</w:t>
            </w:r>
            <w:r w:rsidR="00B9394A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9394A">
              <w:rPr>
                <w:rStyle w:val="af"/>
                <w:noProof/>
                <w:lang w:val="en-GB"/>
              </w:rPr>
              <w:t>ard’s writing secret key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_Toc493751664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65" w:history="1">
            <w:r w:rsidR="004E7ADD" w:rsidRPr="00B22857">
              <w:rPr>
                <w:rStyle w:val="af"/>
                <w:noProof/>
                <w:lang w:val="en-GB"/>
              </w:rPr>
              <w:t>6.58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SLE4428/SLE5528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authentication key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_Toc493751665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66" w:history="1">
            <w:r w:rsidR="004E7ADD" w:rsidRPr="00B22857">
              <w:rPr>
                <w:rStyle w:val="af"/>
                <w:noProof/>
                <w:lang w:val="en-GB"/>
              </w:rPr>
              <w:t>6.59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SLE4432/SLE4442/SLE5532/SLE5542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select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_Toc493751666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67" w:history="1">
            <w:r w:rsidR="004E7ADD" w:rsidRPr="00B22857">
              <w:rPr>
                <w:rStyle w:val="af"/>
                <w:noProof/>
                <w:lang w:val="en-GB"/>
              </w:rPr>
              <w:t>6.60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SLE4432/SLE4442/SLE5532/SLE5542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reading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_Toc493751667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68" w:history="1">
            <w:r w:rsidR="004E7ADD" w:rsidRPr="00B22857">
              <w:rPr>
                <w:rStyle w:val="af"/>
                <w:noProof/>
                <w:lang w:val="en-GB"/>
              </w:rPr>
              <w:t>6.61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SLE4432/SLE4442/SLE5532/SLE5542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writing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_Toc493751668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29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69" w:history="1">
            <w:r w:rsidR="004E7ADD" w:rsidRPr="00B22857">
              <w:rPr>
                <w:rStyle w:val="af"/>
                <w:noProof/>
                <w:lang w:val="en-GB"/>
              </w:rPr>
              <w:t>6.62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SLE4442/SLE5542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count of reading remaining errors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_Toc493751669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29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70" w:history="1">
            <w:r w:rsidR="004E7ADD" w:rsidRPr="00B22857">
              <w:rPr>
                <w:rStyle w:val="af"/>
                <w:noProof/>
                <w:lang w:val="en-GB"/>
              </w:rPr>
              <w:t>6.63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SLE4432/SLE4442/SLE5532/SLE5542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reading protected area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_Toc493751670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29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71" w:history="1">
            <w:r w:rsidR="004E7ADD" w:rsidRPr="00B22857">
              <w:rPr>
                <w:rStyle w:val="af"/>
                <w:noProof/>
                <w:lang w:val="en-GB"/>
              </w:rPr>
              <w:t>6.64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SLE4432/SLE4442/SLE5532/SLE5542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writing protected area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_Toc493751671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30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72" w:history="1">
            <w:r w:rsidR="004E7ADD" w:rsidRPr="00B22857">
              <w:rPr>
                <w:rStyle w:val="af"/>
                <w:noProof/>
                <w:lang w:val="en-GB"/>
              </w:rPr>
              <w:t>6.65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SLE4442/SLE5542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reading secret key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_Toc493751672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30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73" w:history="1">
            <w:r w:rsidR="004E7ADD" w:rsidRPr="00B22857">
              <w:rPr>
                <w:rStyle w:val="af"/>
                <w:noProof/>
                <w:lang w:val="en-GB"/>
              </w:rPr>
              <w:t>6.66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SLE4442/SLE5542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writing secret key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_Toc493751673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31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74" w:history="1">
            <w:r w:rsidR="004E7ADD" w:rsidRPr="00B22857">
              <w:rPr>
                <w:rStyle w:val="af"/>
                <w:noProof/>
                <w:lang w:val="en-GB"/>
              </w:rPr>
              <w:t>6.67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SLE4442/SLE5542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authentication key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_Toc493751674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31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75" w:history="1">
            <w:r w:rsidR="004E7ADD" w:rsidRPr="00B22857">
              <w:rPr>
                <w:rStyle w:val="af"/>
                <w:noProof/>
                <w:lang w:val="en-GB"/>
              </w:rPr>
              <w:t>6.68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AT24C01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AT24C02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AT24C04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AT24C08/AT24C16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select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_Toc493751675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31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76" w:history="1">
            <w:r w:rsidR="004E7ADD" w:rsidRPr="00B22857">
              <w:rPr>
                <w:rStyle w:val="af"/>
                <w:noProof/>
                <w:lang w:val="en-GB"/>
              </w:rPr>
              <w:t>6.69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AT24C01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AT24C02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AT24C04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AT24C08/AT24C16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reading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_Toc493751676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32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77" w:history="1">
            <w:r w:rsidR="004E7ADD" w:rsidRPr="00B22857">
              <w:rPr>
                <w:rStyle w:val="af"/>
                <w:noProof/>
                <w:lang w:val="en-GB"/>
              </w:rPr>
              <w:t>6.70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AT24C01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AT24C02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AT24C04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AT24C08/AT24C16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writing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_Toc493751677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32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78" w:history="1">
            <w:r w:rsidR="004E7ADD" w:rsidRPr="00B22857">
              <w:rPr>
                <w:rStyle w:val="af"/>
                <w:noProof/>
                <w:lang w:val="en-GB"/>
              </w:rPr>
              <w:t>6.71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AT24C32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AT24C64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AT24C128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AT24C256/AT24C512/AT24C1024</w:t>
            </w:r>
            <w:r w:rsidR="00B73BA8">
              <w:rPr>
                <w:rStyle w:val="af"/>
                <w:rFonts w:cs="Calibri"/>
                <w:noProof/>
                <w:kern w:val="0"/>
              </w:rPr>
              <w:t xml:space="preserve"> 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>c</w:t>
            </w:r>
            <w:r w:rsidR="00B73BA8">
              <w:rPr>
                <w:rStyle w:val="af"/>
                <w:noProof/>
                <w:lang w:val="en-GB"/>
              </w:rPr>
              <w:t>ard’s select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_Toc493751678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32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79" w:history="1">
            <w:r w:rsidR="004E7ADD" w:rsidRPr="00B22857">
              <w:rPr>
                <w:rStyle w:val="af"/>
                <w:noProof/>
                <w:lang w:val="en-GB"/>
              </w:rPr>
              <w:t>6.72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AT24C32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AT24C64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AT24C128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AT24C256/AT24C512/AT24C1024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reading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_Toc493751679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33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80" w:history="1">
            <w:r w:rsidR="004E7ADD" w:rsidRPr="00B22857">
              <w:rPr>
                <w:rStyle w:val="af"/>
                <w:noProof/>
                <w:lang w:val="en-GB"/>
              </w:rPr>
              <w:t>6.73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AT24C32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AT24C64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AT24C128</w:t>
            </w:r>
            <w:r w:rsidR="004E7ADD" w:rsidRPr="00B22857">
              <w:rPr>
                <w:rStyle w:val="af"/>
                <w:noProof/>
                <w:lang w:val="en-GB"/>
              </w:rPr>
              <w:t>/</w:t>
            </w:r>
            <w:r w:rsidR="004E7ADD" w:rsidRPr="00B22857">
              <w:rPr>
                <w:rStyle w:val="af"/>
                <w:rFonts w:cs="Calibri"/>
                <w:noProof/>
                <w:kern w:val="0"/>
              </w:rPr>
              <w:t>AT24C256/AT24C512/AT24C1024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writing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_Toc493751680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33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81" w:history="1">
            <w:r w:rsidR="004E7ADD" w:rsidRPr="00B22857">
              <w:rPr>
                <w:rStyle w:val="af"/>
                <w:noProof/>
                <w:lang w:val="en-GB"/>
              </w:rPr>
              <w:t>6.74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AT88SC102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select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_Toc493751681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33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82" w:history="1">
            <w:r w:rsidR="004E7ADD" w:rsidRPr="00B22857">
              <w:rPr>
                <w:rStyle w:val="af"/>
                <w:noProof/>
                <w:lang w:val="en-GB"/>
              </w:rPr>
              <w:t>6.75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AT88SC102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reading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_Toc493751682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83" w:history="1">
            <w:r w:rsidR="004E7ADD" w:rsidRPr="00B22857">
              <w:rPr>
                <w:rStyle w:val="af"/>
                <w:noProof/>
                <w:lang w:val="en-GB"/>
              </w:rPr>
              <w:t>6.76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AT88SC102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writing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_Toc493751683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84" w:history="1">
            <w:r w:rsidR="004E7ADD" w:rsidRPr="00B22857">
              <w:rPr>
                <w:rStyle w:val="af"/>
                <w:noProof/>
                <w:lang w:val="en-GB"/>
              </w:rPr>
              <w:t>6.77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AT88SC102</w:t>
            </w:r>
            <w:r w:rsidR="00B73BA8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73BA8">
              <w:rPr>
                <w:rStyle w:val="af"/>
                <w:noProof/>
                <w:lang w:val="en-GB"/>
              </w:rPr>
              <w:t>ard’s authentication key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_Toc493751684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34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85" w:history="1">
            <w:r w:rsidR="004E7ADD" w:rsidRPr="00B22857">
              <w:rPr>
                <w:rStyle w:val="af"/>
                <w:noProof/>
                <w:lang w:val="en-GB"/>
              </w:rPr>
              <w:t>6.78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AT88SC102</w:t>
            </w:r>
            <w:r w:rsidR="00B6557F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6557F">
              <w:rPr>
                <w:rStyle w:val="af"/>
                <w:noProof/>
                <w:lang w:val="en-GB"/>
              </w:rPr>
              <w:t>ard fuse wire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_Toc493751685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35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86" w:history="1">
            <w:r w:rsidR="004E7ADD" w:rsidRPr="00B22857">
              <w:rPr>
                <w:rStyle w:val="af"/>
                <w:noProof/>
                <w:lang w:val="en-GB"/>
              </w:rPr>
              <w:t>6.79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AT88SC1604</w:t>
            </w:r>
            <w:r w:rsidR="00B6557F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6557F">
              <w:rPr>
                <w:rStyle w:val="af"/>
                <w:noProof/>
                <w:lang w:val="en-GB"/>
              </w:rPr>
              <w:t>ard’s select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_Toc493751686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35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87" w:history="1">
            <w:r w:rsidR="004E7ADD" w:rsidRPr="00B22857">
              <w:rPr>
                <w:rStyle w:val="af"/>
                <w:noProof/>
                <w:lang w:val="en-GB"/>
              </w:rPr>
              <w:t>6.80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AT88SC1604</w:t>
            </w:r>
            <w:r w:rsidR="00B6557F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6557F">
              <w:rPr>
                <w:rStyle w:val="af"/>
                <w:noProof/>
                <w:lang w:val="en-GB"/>
              </w:rPr>
              <w:t>ard’s reading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_Toc493751687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35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88" w:history="1">
            <w:r w:rsidR="004E7ADD" w:rsidRPr="00B22857">
              <w:rPr>
                <w:rStyle w:val="af"/>
                <w:noProof/>
                <w:lang w:val="en-GB"/>
              </w:rPr>
              <w:t>6.81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AT88SC1604</w:t>
            </w:r>
            <w:r w:rsidR="00B6557F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6557F">
              <w:rPr>
                <w:rStyle w:val="af"/>
                <w:noProof/>
                <w:lang w:val="en-GB"/>
              </w:rPr>
              <w:t>ard’s writing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_Toc493751688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36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89" w:history="1">
            <w:r w:rsidR="004E7ADD" w:rsidRPr="00B22857">
              <w:rPr>
                <w:rStyle w:val="af"/>
                <w:noProof/>
                <w:lang w:val="en-GB"/>
              </w:rPr>
              <w:t>6.82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AT88SC1604</w:t>
            </w:r>
            <w:r w:rsidR="00B6557F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6557F">
              <w:rPr>
                <w:rStyle w:val="af"/>
                <w:noProof/>
                <w:lang w:val="en-GB"/>
              </w:rPr>
              <w:t>ard’s authentication key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_Toc493751689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36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90" w:history="1">
            <w:r w:rsidR="004E7ADD" w:rsidRPr="00B22857">
              <w:rPr>
                <w:rStyle w:val="af"/>
                <w:noProof/>
                <w:lang w:val="en-GB"/>
              </w:rPr>
              <w:t>6.83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AT88SC1604</w:t>
            </w:r>
            <w:r w:rsidR="00B6557F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6557F">
              <w:rPr>
                <w:rStyle w:val="af"/>
                <w:noProof/>
                <w:lang w:val="en-GB"/>
              </w:rPr>
              <w:t>ard fuse wire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_Toc493751690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91" w:history="1">
            <w:r w:rsidR="004E7ADD" w:rsidRPr="00B22857">
              <w:rPr>
                <w:rStyle w:val="af"/>
                <w:noProof/>
                <w:lang w:val="en-GB"/>
              </w:rPr>
              <w:t>6.84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AT45DB</w:t>
            </w:r>
            <w:r w:rsidR="00B6557F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6557F">
              <w:rPr>
                <w:rStyle w:val="af"/>
                <w:noProof/>
                <w:lang w:val="en-GB"/>
              </w:rPr>
              <w:t>ard’s select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_Toc493751691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92" w:history="1">
            <w:r w:rsidR="004E7ADD" w:rsidRPr="00B22857">
              <w:rPr>
                <w:rStyle w:val="af"/>
                <w:noProof/>
                <w:lang w:val="en-GB"/>
              </w:rPr>
              <w:t>6.85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AT45DB</w:t>
            </w:r>
            <w:r w:rsidR="00B6557F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6557F">
              <w:rPr>
                <w:rStyle w:val="af"/>
                <w:noProof/>
                <w:lang w:val="en-GB"/>
              </w:rPr>
              <w:t>ard’s reading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_Toc493751692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2"/>
            <w:tabs>
              <w:tab w:val="left" w:pos="603"/>
              <w:tab w:val="right" w:pos="13130"/>
            </w:tabs>
            <w:rPr>
              <w:rFonts w:cstheme="minorBidi"/>
              <w:b w:val="0"/>
              <w:bCs w:val="0"/>
              <w:smallCaps w:val="0"/>
              <w:noProof/>
              <w:sz w:val="21"/>
            </w:rPr>
          </w:pPr>
          <w:hyperlink w:anchor="_Toc493751693" w:history="1">
            <w:r w:rsidR="004E7ADD" w:rsidRPr="00B22857">
              <w:rPr>
                <w:rStyle w:val="af"/>
                <w:noProof/>
                <w:lang w:val="en-GB"/>
              </w:rPr>
              <w:t>6.86</w:t>
            </w:r>
            <w:r w:rsidR="004E7ADD">
              <w:rPr>
                <w:rFonts w:cstheme="minorBidi"/>
                <w:b w:val="0"/>
                <w:bCs w:val="0"/>
                <w:smallCaps w:val="0"/>
                <w:noProof/>
                <w:sz w:val="21"/>
              </w:rPr>
              <w:tab/>
            </w:r>
            <w:r w:rsidR="004E7ADD" w:rsidRPr="00B22857">
              <w:rPr>
                <w:rStyle w:val="af"/>
                <w:noProof/>
                <w:lang w:val="en-GB"/>
              </w:rPr>
              <w:t>AT45DB</w:t>
            </w:r>
            <w:r w:rsidR="00B6557F">
              <w:rPr>
                <w:rStyle w:val="af"/>
                <w:rFonts w:hint="eastAsia"/>
                <w:noProof/>
                <w:lang w:val="en-GB"/>
              </w:rPr>
              <w:t xml:space="preserve"> c</w:t>
            </w:r>
            <w:r w:rsidR="00B6557F">
              <w:rPr>
                <w:rStyle w:val="af"/>
                <w:noProof/>
                <w:lang w:val="en-GB"/>
              </w:rPr>
              <w:t>ard’s writing data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_Toc493751693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37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4E7ADD" w:rsidRDefault="00A17AEF">
          <w:pPr>
            <w:pStyle w:val="TOC1"/>
            <w:tabs>
              <w:tab w:val="left" w:pos="377"/>
              <w:tab w:val="right" w:pos="13130"/>
            </w:tabs>
            <w:rPr>
              <w:rFonts w:cstheme="minorBidi"/>
              <w:b w:val="0"/>
              <w:bCs w:val="0"/>
              <w:caps w:val="0"/>
              <w:noProof/>
              <w:sz w:val="21"/>
              <w:u w:val="none"/>
            </w:rPr>
          </w:pPr>
          <w:hyperlink w:anchor="_Toc493751694" w:history="1">
            <w:r w:rsidR="004E7ADD" w:rsidRPr="00B22857">
              <w:rPr>
                <w:rStyle w:val="af"/>
                <w:noProof/>
              </w:rPr>
              <w:t>7</w:t>
            </w:r>
            <w:r w:rsidR="004E7ADD">
              <w:rPr>
                <w:rFonts w:cstheme="minorBidi"/>
                <w:b w:val="0"/>
                <w:bCs w:val="0"/>
                <w:caps w:val="0"/>
                <w:noProof/>
                <w:sz w:val="21"/>
                <w:u w:val="none"/>
              </w:rPr>
              <w:tab/>
            </w:r>
            <w:r w:rsidR="00111140">
              <w:rPr>
                <w:rStyle w:val="af"/>
                <w:rFonts w:hint="eastAsia"/>
                <w:noProof/>
              </w:rPr>
              <w:t>e</w:t>
            </w:r>
            <w:r w:rsidR="00111140">
              <w:rPr>
                <w:rStyle w:val="af"/>
                <w:noProof/>
              </w:rPr>
              <w:t>rror code</w:t>
            </w:r>
            <w:r w:rsidR="004E7ADD">
              <w:rPr>
                <w:noProof/>
                <w:webHidden/>
              </w:rPr>
              <w:tab/>
            </w:r>
            <w:r w:rsidR="004E7ADD">
              <w:rPr>
                <w:noProof/>
                <w:webHidden/>
              </w:rPr>
              <w:fldChar w:fldCharType="begin"/>
            </w:r>
            <w:r w:rsidR="004E7ADD">
              <w:rPr>
                <w:noProof/>
                <w:webHidden/>
              </w:rPr>
              <w:instrText xml:space="preserve"> PAGEREF _Toc493751694 \h </w:instrText>
            </w:r>
            <w:r w:rsidR="004E7ADD">
              <w:rPr>
                <w:noProof/>
                <w:webHidden/>
              </w:rPr>
            </w:r>
            <w:r w:rsidR="004E7ADD">
              <w:rPr>
                <w:noProof/>
                <w:webHidden/>
              </w:rPr>
              <w:fldChar w:fldCharType="separate"/>
            </w:r>
            <w:r w:rsidR="004E7ADD">
              <w:rPr>
                <w:noProof/>
                <w:webHidden/>
              </w:rPr>
              <w:t>38</w:t>
            </w:r>
            <w:r w:rsidR="004E7ADD">
              <w:rPr>
                <w:noProof/>
                <w:webHidden/>
              </w:rPr>
              <w:fldChar w:fldCharType="end"/>
            </w:r>
          </w:hyperlink>
        </w:p>
        <w:p w:rsidR="00FA5A97" w:rsidRDefault="003900D0">
          <w:r>
            <w:fldChar w:fldCharType="end"/>
          </w:r>
        </w:p>
      </w:sdtContent>
    </w:sdt>
    <w:p w:rsidR="006F1321" w:rsidRDefault="009750D4">
      <w:pPr>
        <w:widowControl/>
        <w:jc w:val="left"/>
        <w:rPr>
          <w:szCs w:val="42"/>
        </w:rPr>
      </w:pPr>
      <w:r>
        <w:rPr>
          <w:szCs w:val="42"/>
        </w:rPr>
        <w:br w:type="page"/>
      </w:r>
    </w:p>
    <w:p w:rsidR="006F1321" w:rsidRDefault="008C295F" w:rsidP="00C233F3">
      <w:pPr>
        <w:pStyle w:val="1"/>
      </w:pPr>
      <w:r>
        <w:rPr>
          <w:rFonts w:hint="eastAsia"/>
        </w:rPr>
        <w:lastRenderedPageBreak/>
        <w:t>I</w:t>
      </w:r>
      <w:r>
        <w:t>ntroduction</w:t>
      </w:r>
    </w:p>
    <w:p w:rsidR="00BE3E98" w:rsidRDefault="00311891" w:rsidP="006F1321">
      <w:pPr>
        <w:widowControl/>
        <w:jc w:val="left"/>
        <w:rPr>
          <w:szCs w:val="42"/>
        </w:rPr>
      </w:pPr>
      <w:r>
        <w:rPr>
          <w:rFonts w:hint="eastAsia"/>
          <w:szCs w:val="42"/>
        </w:rPr>
        <w:t>T</w:t>
      </w:r>
      <w:r>
        <w:rPr>
          <w:szCs w:val="42"/>
        </w:rPr>
        <w:t xml:space="preserve">his manual </w:t>
      </w:r>
      <w:r w:rsidR="009E50A1">
        <w:rPr>
          <w:szCs w:val="42"/>
        </w:rPr>
        <w:t xml:space="preserve">defines &amp; describes the usage method for </w:t>
      </w:r>
      <w:proofErr w:type="spellStart"/>
      <w:r w:rsidR="009E50A1">
        <w:rPr>
          <w:szCs w:val="42"/>
        </w:rPr>
        <w:t>Sunmi</w:t>
      </w:r>
      <w:proofErr w:type="spellEnd"/>
      <w:r w:rsidR="009E50A1">
        <w:rPr>
          <w:szCs w:val="42"/>
        </w:rPr>
        <w:t xml:space="preserve"> T1’s external USB reader-writer SDK, its content include</w:t>
      </w:r>
      <w:r w:rsidR="000030A5">
        <w:rPr>
          <w:szCs w:val="42"/>
        </w:rPr>
        <w:t>s</w:t>
      </w:r>
      <w:r w:rsidR="009E50A1">
        <w:rPr>
          <w:szCs w:val="42"/>
        </w:rPr>
        <w:t>:</w:t>
      </w:r>
    </w:p>
    <w:p w:rsidR="007E5FF1" w:rsidRPr="007E5FF1" w:rsidRDefault="00A30714" w:rsidP="007E5FF1">
      <w:pPr>
        <w:pStyle w:val="a9"/>
        <w:widowControl/>
        <w:numPr>
          <w:ilvl w:val="0"/>
          <w:numId w:val="8"/>
        </w:numPr>
        <w:ind w:firstLineChars="0"/>
        <w:jc w:val="left"/>
        <w:rPr>
          <w:szCs w:val="42"/>
        </w:rPr>
      </w:pPr>
      <w:r>
        <w:rPr>
          <w:rStyle w:val="af"/>
          <w:szCs w:val="42"/>
        </w:rPr>
        <w:t>Function definition</w:t>
      </w:r>
      <w:r w:rsidR="007E5FF1" w:rsidRPr="007E5FF1">
        <w:rPr>
          <w:rFonts w:hint="eastAsia"/>
          <w:szCs w:val="42"/>
        </w:rPr>
        <w:t>；</w:t>
      </w:r>
    </w:p>
    <w:p w:rsidR="00B83436" w:rsidRPr="007E5FF1" w:rsidRDefault="00A30714" w:rsidP="007E5FF1">
      <w:pPr>
        <w:pStyle w:val="a9"/>
        <w:widowControl/>
        <w:numPr>
          <w:ilvl w:val="0"/>
          <w:numId w:val="8"/>
        </w:numPr>
        <w:ind w:firstLineChars="0"/>
        <w:jc w:val="left"/>
        <w:rPr>
          <w:szCs w:val="42"/>
        </w:rPr>
      </w:pPr>
      <w:r>
        <w:rPr>
          <w:rStyle w:val="af"/>
          <w:szCs w:val="42"/>
        </w:rPr>
        <w:t>Error code definition</w:t>
      </w:r>
      <w:r w:rsidR="00A85EB0">
        <w:rPr>
          <w:rFonts w:hint="eastAsia"/>
          <w:szCs w:val="42"/>
        </w:rPr>
        <w:t>;</w:t>
      </w:r>
    </w:p>
    <w:p w:rsidR="00C13EA8" w:rsidRDefault="00C13EA8" w:rsidP="006F1321">
      <w:pPr>
        <w:widowControl/>
        <w:jc w:val="left"/>
        <w:rPr>
          <w:szCs w:val="42"/>
        </w:rPr>
      </w:pPr>
    </w:p>
    <w:p w:rsidR="007E5FF1" w:rsidRDefault="000030A5" w:rsidP="007E5FF1">
      <w:pPr>
        <w:pStyle w:val="1"/>
      </w:pPr>
      <w:r>
        <w:rPr>
          <w:rFonts w:hint="eastAsia"/>
        </w:rPr>
        <w:t>A</w:t>
      </w:r>
      <w:r>
        <w:t>pplicable Environment</w:t>
      </w:r>
    </w:p>
    <w:p w:rsidR="007E5FF1" w:rsidRDefault="000030A5" w:rsidP="007E5FF1">
      <w:r>
        <w:rPr>
          <w:rFonts w:hint="eastAsia"/>
        </w:rPr>
        <w:t>T</w:t>
      </w:r>
      <w:r>
        <w:t xml:space="preserve">his </w:t>
      </w:r>
      <w:r w:rsidR="00EC4D44">
        <w:rPr>
          <w:rFonts w:hint="eastAsia"/>
        </w:rPr>
        <w:t>SDK</w:t>
      </w:r>
      <w:r w:rsidR="007E5FF1">
        <w:rPr>
          <w:rFonts w:hint="eastAsia"/>
        </w:rPr>
        <w:t>（</w:t>
      </w:r>
      <w:r>
        <w:rPr>
          <w:rFonts w:hint="eastAsia"/>
        </w:rPr>
        <w:t>h</w:t>
      </w:r>
      <w:r>
        <w:t xml:space="preserve">ereinafter referred to as </w:t>
      </w:r>
      <w:r w:rsidR="00EC4D44">
        <w:rPr>
          <w:rFonts w:hint="eastAsia"/>
        </w:rPr>
        <w:t>SDK</w:t>
      </w:r>
      <w:r w:rsidR="007E5FF1">
        <w:rPr>
          <w:rFonts w:hint="eastAsia"/>
        </w:rPr>
        <w:t>）</w:t>
      </w:r>
      <w:r w:rsidR="00F65D06">
        <w:t xml:space="preserve">is applicable to </w:t>
      </w:r>
      <w:r w:rsidR="007E5FF1">
        <w:rPr>
          <w:rFonts w:hint="eastAsia"/>
        </w:rPr>
        <w:t>：</w:t>
      </w:r>
    </w:p>
    <w:p w:rsidR="007E5FF1" w:rsidRDefault="00EC4D44" w:rsidP="007E5FF1">
      <w:pPr>
        <w:pStyle w:val="a9"/>
        <w:numPr>
          <w:ilvl w:val="0"/>
          <w:numId w:val="10"/>
        </w:numPr>
        <w:ind w:firstLineChars="0"/>
      </w:pPr>
      <w:r>
        <w:t>A</w:t>
      </w:r>
      <w:r>
        <w:rPr>
          <w:rFonts w:hint="eastAsia"/>
        </w:rPr>
        <w:t>ndroid 3.0</w:t>
      </w:r>
      <w:r w:rsidR="0050454C">
        <w:rPr>
          <w:rFonts w:hint="eastAsia"/>
        </w:rPr>
        <w:t xml:space="preserve"> </w:t>
      </w:r>
      <w:r w:rsidR="0050454C">
        <w:t xml:space="preserve">and above </w:t>
      </w:r>
      <w:r w:rsidR="00072FC7">
        <w:rPr>
          <w:rFonts w:hint="eastAsia"/>
        </w:rPr>
        <w:t>A</w:t>
      </w:r>
      <w:r>
        <w:rPr>
          <w:rFonts w:hint="eastAsia"/>
        </w:rPr>
        <w:t>ndroid</w:t>
      </w:r>
      <w:r w:rsidR="00224617">
        <w:rPr>
          <w:rFonts w:hint="eastAsia"/>
        </w:rPr>
        <w:t xml:space="preserve"> </w:t>
      </w:r>
      <w:r>
        <w:rPr>
          <w:rFonts w:hint="eastAsia"/>
        </w:rPr>
        <w:t>3.0</w:t>
      </w:r>
      <w:r w:rsidR="00AB5A96">
        <w:rPr>
          <w:rFonts w:hint="eastAsia"/>
        </w:rPr>
        <w:t xml:space="preserve"> </w:t>
      </w:r>
      <w:r w:rsidR="00AB5A96">
        <w:t>version</w:t>
      </w:r>
    </w:p>
    <w:p w:rsidR="007E5FF1" w:rsidRDefault="007E5FF1" w:rsidP="007E5FF1"/>
    <w:p w:rsidR="007E5FF1" w:rsidRDefault="00AD6E19" w:rsidP="007E5FF1">
      <w:r>
        <w:rPr>
          <w:rFonts w:hint="eastAsia"/>
        </w:rPr>
        <w:t>H</w:t>
      </w:r>
      <w:r>
        <w:t>ardware environment:</w:t>
      </w:r>
    </w:p>
    <w:p w:rsidR="00BD17EC" w:rsidRDefault="00EC4D44" w:rsidP="00A05619">
      <w:pPr>
        <w:pStyle w:val="a9"/>
        <w:numPr>
          <w:ilvl w:val="0"/>
          <w:numId w:val="10"/>
        </w:numPr>
        <w:ind w:firstLineChars="0"/>
      </w:pPr>
      <w:r>
        <w:rPr>
          <w:rFonts w:hint="eastAsia"/>
        </w:rPr>
        <w:t>T1</w:t>
      </w:r>
      <w:r w:rsidR="00D77582">
        <w:t xml:space="preserve"> </w:t>
      </w:r>
      <w:r w:rsidR="00D77582">
        <w:rPr>
          <w:rFonts w:hint="eastAsia"/>
        </w:rPr>
        <w:t>d</w:t>
      </w:r>
      <w:r w:rsidR="00D77582">
        <w:t xml:space="preserve">evice of Shanghai </w:t>
      </w:r>
      <w:proofErr w:type="spellStart"/>
      <w:r w:rsidR="00D77582">
        <w:t>Sunmi</w:t>
      </w:r>
      <w:proofErr w:type="spellEnd"/>
      <w:r w:rsidR="00D77582">
        <w:t xml:space="preserve"> Technology Co., Ltd </w:t>
      </w:r>
    </w:p>
    <w:p w:rsidR="00BD17EC" w:rsidRDefault="00FB0321" w:rsidP="00A05619">
      <w:pPr>
        <w:pStyle w:val="a9"/>
        <w:numPr>
          <w:ilvl w:val="0"/>
          <w:numId w:val="10"/>
        </w:numPr>
        <w:ind w:firstLineChars="0"/>
      </w:pPr>
      <w:r w:rsidRPr="00FB0321">
        <w:rPr>
          <w:rFonts w:hint="eastAsia"/>
        </w:rPr>
        <w:t>UM002</w:t>
      </w:r>
      <w:r w:rsidR="00D77582">
        <w:rPr>
          <w:rFonts w:hint="eastAsia"/>
        </w:rPr>
        <w:t xml:space="preserve"> </w:t>
      </w:r>
      <w:r w:rsidR="00D77582">
        <w:t xml:space="preserve">reader-writer of Shanghai </w:t>
      </w:r>
      <w:proofErr w:type="spellStart"/>
      <w:r w:rsidR="00D77582">
        <w:t>Esystech</w:t>
      </w:r>
      <w:proofErr w:type="spellEnd"/>
    </w:p>
    <w:p w:rsidR="007E5FF1" w:rsidRDefault="00FB0321" w:rsidP="00A05619">
      <w:pPr>
        <w:pStyle w:val="a9"/>
        <w:numPr>
          <w:ilvl w:val="0"/>
          <w:numId w:val="10"/>
        </w:numPr>
        <w:ind w:firstLineChars="0"/>
      </w:pPr>
      <w:r>
        <w:rPr>
          <w:rFonts w:hint="eastAsia"/>
        </w:rPr>
        <w:t>T10</w:t>
      </w:r>
      <w:r w:rsidR="00032C7A">
        <w:rPr>
          <w:rFonts w:hint="eastAsia"/>
        </w:rPr>
        <w:t xml:space="preserve"> r</w:t>
      </w:r>
      <w:r w:rsidR="00032C7A">
        <w:t xml:space="preserve">eader-writer of Shenzhen Deka Technology Co., Ltd </w:t>
      </w:r>
    </w:p>
    <w:p w:rsidR="00EE6375" w:rsidRDefault="00A12A4E" w:rsidP="00A05619">
      <w:pPr>
        <w:pStyle w:val="a9"/>
        <w:numPr>
          <w:ilvl w:val="0"/>
          <w:numId w:val="10"/>
        </w:numPr>
        <w:ind w:firstLineChars="0"/>
      </w:pPr>
      <w:r w:rsidRPr="00A12A4E">
        <w:t>ACR1281U-C1</w:t>
      </w:r>
      <w:r w:rsidR="009B2762">
        <w:rPr>
          <w:rFonts w:hint="eastAsia"/>
        </w:rPr>
        <w:t xml:space="preserve"> r</w:t>
      </w:r>
      <w:r w:rsidR="009B2762">
        <w:t xml:space="preserve">eader-writer of Hongkong Long </w:t>
      </w:r>
      <w:proofErr w:type="spellStart"/>
      <w:r w:rsidR="009B2762">
        <w:t>Jie</w:t>
      </w:r>
      <w:proofErr w:type="spellEnd"/>
      <w:r w:rsidR="009B2762">
        <w:t xml:space="preserve"> Smart Card Co., Ltd</w:t>
      </w:r>
    </w:p>
    <w:p w:rsidR="00A12A4E" w:rsidRDefault="00A12A4E" w:rsidP="009B2762">
      <w:pPr>
        <w:pStyle w:val="a9"/>
        <w:numPr>
          <w:ilvl w:val="0"/>
          <w:numId w:val="10"/>
        </w:numPr>
        <w:ind w:firstLineChars="0"/>
      </w:pPr>
      <w:r w:rsidRPr="00A12A4E">
        <w:t>ACR1281U-</w:t>
      </w:r>
      <w:r>
        <w:rPr>
          <w:rFonts w:hint="eastAsia"/>
        </w:rPr>
        <w:t>K</w:t>
      </w:r>
      <w:r w:rsidRPr="00A12A4E">
        <w:t>1</w:t>
      </w:r>
      <w:r w:rsidR="009B2762" w:rsidRPr="009B2762">
        <w:rPr>
          <w:rFonts w:hint="eastAsia"/>
        </w:rPr>
        <w:t xml:space="preserve"> </w:t>
      </w:r>
      <w:r w:rsidR="009B2762">
        <w:rPr>
          <w:rFonts w:hint="eastAsia"/>
        </w:rPr>
        <w:t>r</w:t>
      </w:r>
      <w:r w:rsidR="009B2762">
        <w:t xml:space="preserve">eader-writer of Hongkong Long </w:t>
      </w:r>
      <w:proofErr w:type="spellStart"/>
      <w:r w:rsidR="009B2762">
        <w:t>Jie</w:t>
      </w:r>
      <w:proofErr w:type="spellEnd"/>
      <w:r w:rsidR="009B2762">
        <w:t xml:space="preserve"> Smart Card Co., Ltd</w:t>
      </w:r>
    </w:p>
    <w:p w:rsidR="00BD17EC" w:rsidRDefault="00BD17EC" w:rsidP="00BD17EC"/>
    <w:p w:rsidR="00BD17EC" w:rsidRDefault="005B68D0" w:rsidP="00BD17EC">
      <w:pPr>
        <w:pStyle w:val="1"/>
      </w:pPr>
      <w:r>
        <w:rPr>
          <w:rFonts w:hint="eastAsia"/>
        </w:rPr>
        <w:t>P</w:t>
      </w:r>
      <w:r>
        <w:t xml:space="preserve">erformance </w:t>
      </w:r>
      <w:r w:rsidR="00E72088">
        <w:t>Parameters of Reader-writer</w:t>
      </w:r>
    </w:p>
    <w:p w:rsidR="00BD17EC" w:rsidRDefault="00BD17EC" w:rsidP="003C72A0">
      <w:pPr>
        <w:pStyle w:val="a9"/>
        <w:numPr>
          <w:ilvl w:val="0"/>
          <w:numId w:val="10"/>
        </w:numPr>
        <w:ind w:firstLineChars="0"/>
      </w:pPr>
      <w:r w:rsidRPr="00FB0321">
        <w:rPr>
          <w:rFonts w:hint="eastAsia"/>
        </w:rPr>
        <w:t>UM002</w:t>
      </w:r>
      <w:r w:rsidR="003C72A0">
        <w:rPr>
          <w:rFonts w:hint="eastAsia"/>
        </w:rPr>
        <w:t xml:space="preserve"> </w:t>
      </w:r>
      <w:r w:rsidR="003C72A0">
        <w:t xml:space="preserve">card reader of Shanghai </w:t>
      </w:r>
      <w:proofErr w:type="spellStart"/>
      <w:r w:rsidR="003C72A0">
        <w:t>Esystech</w:t>
      </w:r>
      <w:proofErr w:type="spellEnd"/>
    </w:p>
    <w:p w:rsidR="00BD17EC" w:rsidRDefault="00BD17EC" w:rsidP="00BD17EC">
      <w:pPr>
        <w:pStyle w:val="a9"/>
        <w:ind w:left="420" w:firstLineChars="0" w:firstLine="0"/>
      </w:pPr>
    </w:p>
    <w:p w:rsidR="00BD17EC" w:rsidRDefault="00A256D7" w:rsidP="00BD17EC">
      <w:pPr>
        <w:pStyle w:val="a9"/>
        <w:ind w:left="420" w:firstLineChars="0" w:firstLine="0"/>
      </w:pPr>
      <w:r>
        <w:rPr>
          <w:rFonts w:hint="eastAsia"/>
        </w:rPr>
        <w:t>O</w:t>
      </w:r>
      <w:r>
        <w:t>perating frequency</w:t>
      </w:r>
      <w:r w:rsidR="00BD17EC">
        <w:rPr>
          <w:rFonts w:hint="eastAsia"/>
        </w:rPr>
        <w:t>：</w:t>
      </w:r>
      <w:r w:rsidR="00BD17EC">
        <w:rPr>
          <w:rFonts w:hint="eastAsia"/>
        </w:rPr>
        <w:t>13.56MH</w:t>
      </w:r>
    </w:p>
    <w:p w:rsidR="00BD17EC" w:rsidRDefault="00FE7F0C" w:rsidP="00BD17EC">
      <w:pPr>
        <w:pStyle w:val="a9"/>
        <w:ind w:left="420" w:firstLineChars="0" w:firstLine="0"/>
      </w:pPr>
      <w:r>
        <w:rPr>
          <w:rFonts w:hint="eastAsia"/>
        </w:rPr>
        <w:t>S</w:t>
      </w:r>
      <w:r>
        <w:t xml:space="preserve">upported types of </w:t>
      </w:r>
      <w:r>
        <w:rPr>
          <w:rFonts w:hint="eastAsia"/>
        </w:rPr>
        <w:t>n</w:t>
      </w:r>
      <w:r>
        <w:t>on-contact protocols</w:t>
      </w:r>
      <w:r w:rsidR="00BD17EC">
        <w:rPr>
          <w:rFonts w:hint="eastAsia"/>
        </w:rPr>
        <w:t>：</w:t>
      </w:r>
      <w:r w:rsidR="001636F6">
        <w:rPr>
          <w:rFonts w:hint="eastAsia"/>
        </w:rPr>
        <w:t>ISO</w:t>
      </w:r>
      <w:r w:rsidR="00BD17EC">
        <w:rPr>
          <w:rFonts w:hint="eastAsia"/>
        </w:rPr>
        <w:t>14443A</w:t>
      </w:r>
      <w:r>
        <w:rPr>
          <w:rFonts w:hint="eastAsia"/>
        </w:rPr>
        <w:t xml:space="preserve"> </w:t>
      </w:r>
      <w:r>
        <w:t>protocol</w:t>
      </w:r>
      <w:r w:rsidR="00BD17EC">
        <w:rPr>
          <w:rFonts w:hint="eastAsia"/>
        </w:rPr>
        <w:t>、</w:t>
      </w:r>
      <w:r w:rsidR="001636F6">
        <w:rPr>
          <w:rFonts w:hint="eastAsia"/>
        </w:rPr>
        <w:t>ISO</w:t>
      </w:r>
      <w:r w:rsidR="00BD17EC">
        <w:rPr>
          <w:rFonts w:hint="eastAsia"/>
        </w:rPr>
        <w:t>14443B</w:t>
      </w:r>
      <w:r>
        <w:rPr>
          <w:rFonts w:hint="eastAsia"/>
        </w:rPr>
        <w:t xml:space="preserve"> </w:t>
      </w:r>
      <w:r>
        <w:t>protocol</w:t>
      </w:r>
      <w:r w:rsidR="00BD17EC">
        <w:rPr>
          <w:rFonts w:hint="eastAsia"/>
        </w:rPr>
        <w:t>、</w:t>
      </w:r>
      <w:r w:rsidR="001636F6">
        <w:rPr>
          <w:rFonts w:hint="eastAsia"/>
        </w:rPr>
        <w:t>ISO</w:t>
      </w:r>
      <w:r w:rsidR="00BD17EC">
        <w:rPr>
          <w:rFonts w:hint="eastAsia"/>
        </w:rPr>
        <w:t>15693</w:t>
      </w:r>
      <w:r>
        <w:t xml:space="preserve"> protocol and </w:t>
      </w:r>
      <w:r w:rsidR="001636F6">
        <w:rPr>
          <w:rFonts w:hint="eastAsia"/>
        </w:rPr>
        <w:t>ISO</w:t>
      </w:r>
      <w:r w:rsidR="00BD17EC">
        <w:rPr>
          <w:rFonts w:hint="eastAsia"/>
        </w:rPr>
        <w:t>18092</w:t>
      </w:r>
      <w:r>
        <w:t xml:space="preserve"> </w:t>
      </w:r>
      <w:r>
        <w:rPr>
          <w:rFonts w:hint="eastAsia"/>
        </w:rPr>
        <w:t>p</w:t>
      </w:r>
      <w:r>
        <w:t>rotocol</w:t>
      </w:r>
    </w:p>
    <w:p w:rsidR="00BD17EC" w:rsidRDefault="008C5F1F" w:rsidP="00BD17EC">
      <w:pPr>
        <w:pStyle w:val="a9"/>
        <w:ind w:left="420" w:firstLineChars="0" w:firstLine="0"/>
      </w:pPr>
      <w:r>
        <w:rPr>
          <w:rFonts w:hint="eastAsia"/>
        </w:rPr>
        <w:t>C</w:t>
      </w:r>
      <w:r>
        <w:t>ommunication mode</w:t>
      </w:r>
      <w:r w:rsidR="00BD17EC">
        <w:rPr>
          <w:rFonts w:hint="eastAsia"/>
        </w:rPr>
        <w:t>：</w:t>
      </w:r>
      <w:r w:rsidR="00BD17EC">
        <w:rPr>
          <w:rFonts w:hint="eastAsia"/>
        </w:rPr>
        <w:t>USB HID</w:t>
      </w:r>
      <w:r>
        <w:t xml:space="preserve"> port,</w:t>
      </w:r>
      <w:r w:rsidR="00046DF4">
        <w:t xml:space="preserve"> drive</w:t>
      </w:r>
      <w:r w:rsidR="007B35FE">
        <w:t>r</w:t>
      </w:r>
      <w:r w:rsidR="00046DF4">
        <w:t xml:space="preserve"> free</w:t>
      </w:r>
    </w:p>
    <w:p w:rsidR="00BD17EC" w:rsidRDefault="00EB4ECA" w:rsidP="00BD17EC">
      <w:pPr>
        <w:pStyle w:val="a9"/>
        <w:ind w:left="420" w:firstLineChars="0" w:firstLine="0"/>
      </w:pPr>
      <w:r>
        <w:rPr>
          <w:rFonts w:hint="eastAsia"/>
        </w:rPr>
        <w:t>C</w:t>
      </w:r>
      <w:r>
        <w:t>ard reading distance</w:t>
      </w:r>
      <w:r w:rsidR="00BD17EC">
        <w:rPr>
          <w:rFonts w:hint="eastAsia"/>
        </w:rPr>
        <w:t>：</w:t>
      </w:r>
      <w:r w:rsidR="00BD17EC">
        <w:rPr>
          <w:rFonts w:hint="eastAsia"/>
        </w:rPr>
        <w:t>50mm~100mm</w:t>
      </w:r>
    </w:p>
    <w:p w:rsidR="00BD17EC" w:rsidRDefault="00EB4ECA" w:rsidP="00BD17EC">
      <w:pPr>
        <w:pStyle w:val="a9"/>
        <w:ind w:left="420" w:firstLineChars="0" w:firstLine="0"/>
      </w:pPr>
      <w:r>
        <w:rPr>
          <w:rFonts w:hint="eastAsia"/>
        </w:rPr>
        <w:t>C</w:t>
      </w:r>
      <w:r>
        <w:t>ard reading time</w:t>
      </w:r>
      <w:r w:rsidR="00BD17EC">
        <w:rPr>
          <w:rFonts w:hint="eastAsia"/>
        </w:rPr>
        <w:t>：</w:t>
      </w:r>
      <w:r w:rsidR="00BD17EC">
        <w:rPr>
          <w:rFonts w:hint="eastAsia"/>
        </w:rPr>
        <w:t>&lt;200ms</w:t>
      </w:r>
    </w:p>
    <w:p w:rsidR="00BD17EC" w:rsidRDefault="00D716BC" w:rsidP="00BD17EC">
      <w:pPr>
        <w:pStyle w:val="a9"/>
        <w:ind w:left="420" w:firstLineChars="0" w:firstLine="0"/>
      </w:pPr>
      <w:r>
        <w:rPr>
          <w:rFonts w:hint="eastAsia"/>
        </w:rPr>
        <w:t>P</w:t>
      </w:r>
      <w:r>
        <w:t>ower supply mode</w:t>
      </w:r>
      <w:r w:rsidR="00BD17EC">
        <w:rPr>
          <w:rFonts w:hint="eastAsia"/>
        </w:rPr>
        <w:t>：</w:t>
      </w:r>
      <w:r>
        <w:rPr>
          <w:rFonts w:hint="eastAsia"/>
        </w:rPr>
        <w:t>s</w:t>
      </w:r>
      <w:r>
        <w:t xml:space="preserve">upplied from </w:t>
      </w:r>
      <w:r w:rsidR="00BD17EC">
        <w:rPr>
          <w:rFonts w:hint="eastAsia"/>
        </w:rPr>
        <w:t>USB</w:t>
      </w:r>
      <w:r>
        <w:t xml:space="preserve"> port</w:t>
      </w:r>
      <w:r>
        <w:rPr>
          <w:rFonts w:hint="eastAsia"/>
        </w:rPr>
        <w:t xml:space="preserve"> </w:t>
      </w:r>
      <w:r w:rsidR="00CB770A">
        <w:rPr>
          <w:rFonts w:hint="eastAsia"/>
        </w:rPr>
        <w:t>5V</w:t>
      </w:r>
    </w:p>
    <w:p w:rsidR="00BB3960" w:rsidRDefault="00FC6741" w:rsidP="00E06B4C">
      <w:pPr>
        <w:pStyle w:val="a9"/>
        <w:ind w:left="420" w:firstLineChars="0" w:firstLine="0"/>
      </w:pPr>
      <w:r>
        <w:rPr>
          <w:rFonts w:hint="eastAsia"/>
        </w:rPr>
        <w:t>S</w:t>
      </w:r>
      <w:r>
        <w:t>upported types of contact protocols</w:t>
      </w:r>
      <w:r w:rsidR="00CB770A">
        <w:rPr>
          <w:rFonts w:hint="eastAsia"/>
        </w:rPr>
        <w:t>：</w:t>
      </w:r>
      <w:r w:rsidR="001636F6">
        <w:rPr>
          <w:rFonts w:hint="eastAsia"/>
        </w:rPr>
        <w:t>ISO</w:t>
      </w:r>
      <w:r w:rsidR="00CB770A">
        <w:rPr>
          <w:rFonts w:hint="eastAsia"/>
        </w:rPr>
        <w:t>7816</w:t>
      </w:r>
      <w:r w:rsidR="00CB770A">
        <w:rPr>
          <w:rFonts w:hint="eastAsia"/>
        </w:rPr>
        <w:t>（</w:t>
      </w:r>
      <w:r>
        <w:rPr>
          <w:rFonts w:hint="eastAsia"/>
        </w:rPr>
        <w:t>n</w:t>
      </w:r>
      <w:r>
        <w:t xml:space="preserve">amely one </w:t>
      </w:r>
      <w:r w:rsidR="00CB770A">
        <w:rPr>
          <w:rFonts w:hint="eastAsia"/>
        </w:rPr>
        <w:t>PSAM</w:t>
      </w:r>
      <w:r>
        <w:t xml:space="preserve"> card slot,</w:t>
      </w:r>
      <w:r>
        <w:rPr>
          <w:rFonts w:hint="eastAsia"/>
        </w:rPr>
        <w:t xml:space="preserve"> </w:t>
      </w:r>
      <w:r>
        <w:t>power supply voltage</w:t>
      </w:r>
      <w:r w:rsidR="00CB770A">
        <w:rPr>
          <w:rFonts w:hint="eastAsia"/>
        </w:rPr>
        <w:t>：</w:t>
      </w:r>
      <w:r w:rsidR="00CB770A">
        <w:rPr>
          <w:rFonts w:hint="eastAsia"/>
        </w:rPr>
        <w:t>5V</w:t>
      </w:r>
      <w:r w:rsidR="00CB770A">
        <w:rPr>
          <w:rFonts w:hint="eastAsia"/>
        </w:rPr>
        <w:t>，</w:t>
      </w:r>
      <w:r>
        <w:rPr>
          <w:rFonts w:hint="eastAsia"/>
        </w:rPr>
        <w:t>c</w:t>
      </w:r>
      <w:r>
        <w:t>ommunication BPS</w:t>
      </w:r>
      <w:r w:rsidR="00CB770A">
        <w:rPr>
          <w:rFonts w:hint="eastAsia"/>
        </w:rPr>
        <w:t>：</w:t>
      </w:r>
      <w:r w:rsidR="00CB770A">
        <w:rPr>
          <w:rFonts w:hint="eastAsia"/>
        </w:rPr>
        <w:t>9600bps</w:t>
      </w:r>
      <w:r w:rsidR="00CB770A">
        <w:rPr>
          <w:rFonts w:hint="eastAsia"/>
        </w:rPr>
        <w:t>）</w:t>
      </w:r>
    </w:p>
    <w:p w:rsidR="00D8431E" w:rsidRDefault="00E274B4" w:rsidP="00D8431E">
      <w:pPr>
        <w:ind w:firstLineChars="200" w:firstLine="420"/>
      </w:pPr>
      <w:r>
        <w:rPr>
          <w:rFonts w:hint="eastAsia"/>
        </w:rPr>
        <w:t>C</w:t>
      </w:r>
      <w:r>
        <w:t>ontact person</w:t>
      </w:r>
      <w:r w:rsidR="00D8431E">
        <w:rPr>
          <w:rFonts w:hint="eastAsia"/>
        </w:rPr>
        <w:t>：</w:t>
      </w:r>
      <w:proofErr w:type="spellStart"/>
      <w:r>
        <w:t>Mingyue</w:t>
      </w:r>
      <w:proofErr w:type="spellEnd"/>
      <w:r>
        <w:t xml:space="preserve"> Yang</w:t>
      </w:r>
    </w:p>
    <w:p w:rsidR="00D8431E" w:rsidRPr="00BD17EC" w:rsidRDefault="00655C04" w:rsidP="00D8431E">
      <w:pPr>
        <w:ind w:firstLineChars="200" w:firstLine="420"/>
      </w:pPr>
      <w:r>
        <w:rPr>
          <w:rFonts w:hint="eastAsia"/>
        </w:rPr>
        <w:t>C</w:t>
      </w:r>
      <w:r>
        <w:t>ontact phone number</w:t>
      </w:r>
      <w:r w:rsidR="00D8431E">
        <w:rPr>
          <w:rFonts w:hint="eastAsia"/>
        </w:rPr>
        <w:t>：</w:t>
      </w:r>
      <w:r w:rsidR="00D8431E" w:rsidRPr="00D8431E">
        <w:t>13386007233</w:t>
      </w:r>
    </w:p>
    <w:p w:rsidR="00BD17EC" w:rsidRDefault="00BD17EC" w:rsidP="00BD17EC">
      <w:pPr>
        <w:pStyle w:val="a9"/>
        <w:ind w:left="420" w:firstLineChars="0" w:firstLine="0"/>
      </w:pPr>
    </w:p>
    <w:p w:rsidR="00BD17EC" w:rsidRDefault="00BD17EC" w:rsidP="00BD17EC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T10</w:t>
      </w:r>
      <w:r w:rsidR="00655C04">
        <w:rPr>
          <w:rFonts w:hint="eastAsia"/>
        </w:rPr>
        <w:t xml:space="preserve"> r</w:t>
      </w:r>
      <w:r w:rsidR="00655C04">
        <w:t>eader-writer of Shenzhen Deka Technology Co., Ltd</w:t>
      </w:r>
    </w:p>
    <w:p w:rsidR="00BD17EC" w:rsidRDefault="00BD17EC" w:rsidP="00BD17EC">
      <w:pPr>
        <w:pStyle w:val="a9"/>
        <w:ind w:left="420" w:firstLineChars="0" w:firstLine="0"/>
      </w:pPr>
    </w:p>
    <w:p w:rsidR="00CB770A" w:rsidRDefault="0023020E" w:rsidP="00CB770A">
      <w:pPr>
        <w:pStyle w:val="a9"/>
        <w:ind w:left="420" w:firstLineChars="0" w:firstLine="0"/>
      </w:pPr>
      <w:r>
        <w:rPr>
          <w:rFonts w:hint="eastAsia"/>
        </w:rPr>
        <w:t>O</w:t>
      </w:r>
      <w:r>
        <w:t>perating frequency</w:t>
      </w:r>
      <w:r w:rsidR="00CB770A">
        <w:rPr>
          <w:rFonts w:hint="eastAsia"/>
        </w:rPr>
        <w:t>：</w:t>
      </w:r>
      <w:r w:rsidR="00CB770A">
        <w:rPr>
          <w:rFonts w:hint="eastAsia"/>
        </w:rPr>
        <w:t>13.56MH</w:t>
      </w:r>
    </w:p>
    <w:p w:rsidR="00CB770A" w:rsidRDefault="0023020E" w:rsidP="00CB770A">
      <w:pPr>
        <w:pStyle w:val="a9"/>
        <w:ind w:left="420" w:firstLineChars="0" w:firstLine="0"/>
      </w:pPr>
      <w:r>
        <w:rPr>
          <w:rFonts w:hint="eastAsia"/>
        </w:rPr>
        <w:t>S</w:t>
      </w:r>
      <w:r>
        <w:t xml:space="preserve">upported types of </w:t>
      </w:r>
      <w:r w:rsidR="007B35FE">
        <w:rPr>
          <w:rFonts w:hint="eastAsia"/>
        </w:rPr>
        <w:t>n</w:t>
      </w:r>
      <w:r w:rsidR="007B35FE">
        <w:t>on-contact protocols</w:t>
      </w:r>
      <w:r w:rsidR="00CB770A">
        <w:rPr>
          <w:rFonts w:hint="eastAsia"/>
        </w:rPr>
        <w:t>：</w:t>
      </w:r>
      <w:r w:rsidR="001636F6">
        <w:rPr>
          <w:rFonts w:hint="eastAsia"/>
        </w:rPr>
        <w:t>ISO</w:t>
      </w:r>
      <w:r w:rsidR="00CB770A">
        <w:rPr>
          <w:rFonts w:hint="eastAsia"/>
        </w:rPr>
        <w:t>14443A</w:t>
      </w:r>
      <w:r w:rsidR="007B35FE">
        <w:t xml:space="preserve"> protocol and </w:t>
      </w:r>
      <w:r w:rsidR="001636F6">
        <w:rPr>
          <w:rFonts w:hint="eastAsia"/>
        </w:rPr>
        <w:t>ISO</w:t>
      </w:r>
      <w:r w:rsidR="00CB770A">
        <w:rPr>
          <w:rFonts w:hint="eastAsia"/>
        </w:rPr>
        <w:t>14443B</w:t>
      </w:r>
      <w:r w:rsidR="007B35FE">
        <w:rPr>
          <w:rFonts w:hint="eastAsia"/>
        </w:rPr>
        <w:t xml:space="preserve"> </w:t>
      </w:r>
      <w:r w:rsidR="007B35FE">
        <w:t>protocol</w:t>
      </w:r>
    </w:p>
    <w:p w:rsidR="00CB770A" w:rsidRDefault="007B35FE" w:rsidP="00CB770A">
      <w:pPr>
        <w:pStyle w:val="a9"/>
        <w:ind w:left="420" w:firstLineChars="0" w:firstLine="0"/>
      </w:pPr>
      <w:r>
        <w:rPr>
          <w:rFonts w:hint="eastAsia"/>
        </w:rPr>
        <w:t>C</w:t>
      </w:r>
      <w:r>
        <w:t>ommunication mode</w:t>
      </w:r>
      <w:r w:rsidR="00CB770A">
        <w:rPr>
          <w:rFonts w:hint="eastAsia"/>
        </w:rPr>
        <w:t>：</w:t>
      </w:r>
      <w:r w:rsidR="00CB770A">
        <w:rPr>
          <w:rFonts w:hint="eastAsia"/>
        </w:rPr>
        <w:t>USB HID</w:t>
      </w:r>
      <w:r>
        <w:t xml:space="preserve"> port, driver free</w:t>
      </w:r>
    </w:p>
    <w:p w:rsidR="00CB770A" w:rsidRDefault="007B35FE" w:rsidP="00CB770A">
      <w:pPr>
        <w:pStyle w:val="a9"/>
        <w:ind w:left="420" w:firstLineChars="0" w:firstLine="0"/>
      </w:pPr>
      <w:r>
        <w:rPr>
          <w:rFonts w:hint="eastAsia"/>
        </w:rPr>
        <w:t>C</w:t>
      </w:r>
      <w:r>
        <w:t>ard reading distance</w:t>
      </w:r>
      <w:r w:rsidR="00CB770A">
        <w:rPr>
          <w:rFonts w:hint="eastAsia"/>
        </w:rPr>
        <w:t>：</w:t>
      </w:r>
      <w:r w:rsidR="00CB770A">
        <w:rPr>
          <w:rFonts w:hint="eastAsia"/>
        </w:rPr>
        <w:t>50mm~100mm</w:t>
      </w:r>
    </w:p>
    <w:p w:rsidR="00CB770A" w:rsidRDefault="007B35FE" w:rsidP="00CB770A">
      <w:pPr>
        <w:pStyle w:val="a9"/>
        <w:ind w:left="420" w:firstLineChars="0" w:firstLine="0"/>
      </w:pPr>
      <w:r>
        <w:t>Card reading time</w:t>
      </w:r>
      <w:r w:rsidR="00CB770A">
        <w:rPr>
          <w:rFonts w:hint="eastAsia"/>
        </w:rPr>
        <w:t>：</w:t>
      </w:r>
      <w:r w:rsidR="00CB770A">
        <w:rPr>
          <w:rFonts w:hint="eastAsia"/>
        </w:rPr>
        <w:t>&lt;200ms</w:t>
      </w:r>
    </w:p>
    <w:p w:rsidR="00CB770A" w:rsidRDefault="007B35FE" w:rsidP="00CB770A">
      <w:pPr>
        <w:pStyle w:val="a9"/>
        <w:ind w:left="420" w:firstLineChars="0" w:firstLine="0"/>
      </w:pPr>
      <w:r>
        <w:rPr>
          <w:rFonts w:hint="eastAsia"/>
        </w:rPr>
        <w:t>P</w:t>
      </w:r>
      <w:r>
        <w:t>ower supply mode</w:t>
      </w:r>
      <w:r w:rsidR="00CB770A">
        <w:rPr>
          <w:rFonts w:hint="eastAsia"/>
        </w:rPr>
        <w:t>：</w:t>
      </w:r>
      <w:r>
        <w:rPr>
          <w:rFonts w:hint="eastAsia"/>
        </w:rPr>
        <w:t>e</w:t>
      </w:r>
      <w:r>
        <w:t>xternal power supply</w:t>
      </w:r>
      <w:r>
        <w:rPr>
          <w:rFonts w:hint="eastAsia"/>
        </w:rPr>
        <w:t xml:space="preserve"> </w:t>
      </w:r>
      <w:r w:rsidR="00CB770A">
        <w:rPr>
          <w:rFonts w:hint="eastAsia"/>
        </w:rPr>
        <w:t>9V</w:t>
      </w:r>
    </w:p>
    <w:p w:rsidR="007B35FE" w:rsidRDefault="007B35FE" w:rsidP="00CB770A">
      <w:pPr>
        <w:pStyle w:val="a9"/>
        <w:ind w:left="420" w:firstLineChars="0" w:firstLine="0"/>
      </w:pPr>
      <w:r>
        <w:rPr>
          <w:rFonts w:hint="eastAsia"/>
        </w:rPr>
        <w:t>S</w:t>
      </w:r>
      <w:r>
        <w:t>upported types of contact protocols</w:t>
      </w:r>
      <w:r w:rsidR="00CB770A">
        <w:rPr>
          <w:rFonts w:hint="eastAsia"/>
        </w:rPr>
        <w:t>：</w:t>
      </w:r>
      <w:r w:rsidR="001636F6">
        <w:rPr>
          <w:rFonts w:hint="eastAsia"/>
        </w:rPr>
        <w:t>ISO</w:t>
      </w:r>
      <w:r w:rsidR="00CB770A">
        <w:rPr>
          <w:rFonts w:hint="eastAsia"/>
        </w:rPr>
        <w:t>7816</w:t>
      </w:r>
      <w:r>
        <w:t xml:space="preserve"> protocol</w:t>
      </w:r>
      <w:r w:rsidR="00CB770A">
        <w:rPr>
          <w:rFonts w:hint="eastAsia"/>
        </w:rPr>
        <w:t>（</w:t>
      </w:r>
      <w:r>
        <w:rPr>
          <w:rFonts w:hint="eastAsia"/>
        </w:rPr>
        <w:t>n</w:t>
      </w:r>
      <w:r>
        <w:t>amely</w:t>
      </w:r>
      <w:r>
        <w:rPr>
          <w:rFonts w:hint="eastAsia"/>
        </w:rPr>
        <w:t xml:space="preserve"> </w:t>
      </w:r>
      <w:r w:rsidR="00CB770A">
        <w:rPr>
          <w:rFonts w:hint="eastAsia"/>
        </w:rPr>
        <w:t>4</w:t>
      </w:r>
      <w:r>
        <w:rPr>
          <w:rFonts w:hint="eastAsia"/>
        </w:rPr>
        <w:t xml:space="preserve"> </w:t>
      </w:r>
      <w:r w:rsidR="00CB770A">
        <w:rPr>
          <w:rFonts w:hint="eastAsia"/>
        </w:rPr>
        <w:t>PSAM</w:t>
      </w:r>
      <w:r>
        <w:t xml:space="preserve"> card slots, power supply voltage</w:t>
      </w:r>
      <w:r w:rsidR="00CB770A">
        <w:rPr>
          <w:rFonts w:hint="eastAsia"/>
        </w:rPr>
        <w:t>：</w:t>
      </w:r>
      <w:r w:rsidR="00CB770A">
        <w:rPr>
          <w:rFonts w:hint="eastAsia"/>
        </w:rPr>
        <w:t>5V 3.3V 1.8V</w:t>
      </w:r>
      <w:r>
        <w:t xml:space="preserve"> optional, </w:t>
      </w:r>
      <w:r>
        <w:rPr>
          <w:rFonts w:hint="eastAsia"/>
        </w:rPr>
        <w:t>c</w:t>
      </w:r>
      <w:r>
        <w:t>ommunication BPS</w:t>
      </w:r>
      <w:r w:rsidR="00CB770A">
        <w:rPr>
          <w:rFonts w:hint="eastAsia"/>
        </w:rPr>
        <w:t>：</w:t>
      </w:r>
    </w:p>
    <w:p w:rsidR="00BD17EC" w:rsidRDefault="00CB770A" w:rsidP="007B35FE">
      <w:pPr>
        <w:pStyle w:val="a9"/>
        <w:ind w:left="420" w:firstLineChars="1550" w:firstLine="3255"/>
      </w:pPr>
      <w:r>
        <w:rPr>
          <w:rFonts w:hint="eastAsia"/>
        </w:rPr>
        <w:t>9600bps 19200bps 38400bps 57600bps 115200bps</w:t>
      </w:r>
      <w:r w:rsidR="007B35FE">
        <w:rPr>
          <w:rFonts w:hint="eastAsia"/>
        </w:rPr>
        <w:t xml:space="preserve"> </w:t>
      </w:r>
      <w:r w:rsidR="007B35FE">
        <w:t>optional</w:t>
      </w:r>
      <w:r>
        <w:rPr>
          <w:rFonts w:hint="eastAsia"/>
        </w:rPr>
        <w:t>）</w:t>
      </w:r>
    </w:p>
    <w:p w:rsidR="006F74E5" w:rsidRDefault="006F74E5" w:rsidP="00CB770A">
      <w:pPr>
        <w:ind w:firstLineChars="200" w:firstLine="420"/>
      </w:pPr>
      <w:r>
        <w:t>Support plug-in card slot</w:t>
      </w:r>
      <w:r w:rsidR="00CB770A">
        <w:rPr>
          <w:rFonts w:hint="eastAsia"/>
        </w:rPr>
        <w:t>：</w:t>
      </w:r>
      <w:r w:rsidR="001636F6">
        <w:rPr>
          <w:rFonts w:hint="eastAsia"/>
        </w:rPr>
        <w:t>ISO</w:t>
      </w:r>
      <w:r w:rsidR="00CB770A">
        <w:rPr>
          <w:rFonts w:hint="eastAsia"/>
        </w:rPr>
        <w:t>7816</w:t>
      </w:r>
      <w:r>
        <w:t xml:space="preserve"> protocol</w:t>
      </w:r>
      <w:r w:rsidR="00CB770A">
        <w:rPr>
          <w:rFonts w:hint="eastAsia"/>
        </w:rPr>
        <w:t>（</w:t>
      </w:r>
      <w:r>
        <w:t>power supply voltage</w:t>
      </w:r>
      <w:r w:rsidR="00CB770A">
        <w:rPr>
          <w:rFonts w:hint="eastAsia"/>
        </w:rPr>
        <w:t>：</w:t>
      </w:r>
      <w:r w:rsidR="00CB770A">
        <w:rPr>
          <w:rFonts w:hint="eastAsia"/>
        </w:rPr>
        <w:t>5V 3.3V 1.8V</w:t>
      </w:r>
      <w:r>
        <w:t xml:space="preserve"> optional, </w:t>
      </w:r>
      <w:r>
        <w:rPr>
          <w:rFonts w:hint="eastAsia"/>
        </w:rPr>
        <w:t>c</w:t>
      </w:r>
      <w:r>
        <w:t>ommunication BPS</w:t>
      </w:r>
      <w:r w:rsidR="00CB770A">
        <w:rPr>
          <w:rFonts w:hint="eastAsia"/>
        </w:rPr>
        <w:t>：</w:t>
      </w:r>
      <w:r w:rsidR="00CB770A">
        <w:rPr>
          <w:rFonts w:hint="eastAsia"/>
        </w:rPr>
        <w:t xml:space="preserve">9600bps 19200bps 38400bps </w:t>
      </w:r>
    </w:p>
    <w:p w:rsidR="00CB770A" w:rsidRDefault="00CB770A" w:rsidP="006F74E5">
      <w:pPr>
        <w:ind w:firstLineChars="1300" w:firstLine="2730"/>
      </w:pPr>
      <w:r>
        <w:rPr>
          <w:rFonts w:hint="eastAsia"/>
        </w:rPr>
        <w:t>57600bps 115200bps</w:t>
      </w:r>
      <w:r w:rsidR="006F74E5">
        <w:rPr>
          <w:rFonts w:hint="eastAsia"/>
        </w:rPr>
        <w:t xml:space="preserve"> </w:t>
      </w:r>
      <w:r w:rsidR="006F74E5">
        <w:t>optional</w:t>
      </w:r>
      <w:r>
        <w:rPr>
          <w:rFonts w:hint="eastAsia"/>
        </w:rPr>
        <w:t>）</w:t>
      </w:r>
    </w:p>
    <w:p w:rsidR="00413F4C" w:rsidRDefault="00413F4C" w:rsidP="00CB770A">
      <w:pPr>
        <w:ind w:firstLineChars="200" w:firstLine="420"/>
      </w:pPr>
      <w:r>
        <w:t>Support contact-type storage card</w:t>
      </w:r>
      <w:r w:rsidR="00CB770A">
        <w:rPr>
          <w:rFonts w:hint="eastAsia"/>
        </w:rPr>
        <w:t>：</w:t>
      </w:r>
      <w:r>
        <w:rPr>
          <w:rFonts w:hint="eastAsia"/>
        </w:rPr>
        <w:t>n</w:t>
      </w:r>
      <w:r>
        <w:t>amely plug-in card slot,</w:t>
      </w:r>
      <w:r>
        <w:rPr>
          <w:rFonts w:hint="eastAsia"/>
        </w:rPr>
        <w:t xml:space="preserve"> </w:t>
      </w:r>
      <w:r w:rsidR="00FF0AE1">
        <w:rPr>
          <w:rFonts w:hint="eastAsia"/>
        </w:rPr>
        <w:t>SLE4428</w:t>
      </w:r>
      <w:r w:rsidR="00FF0AE1">
        <w:rPr>
          <w:rFonts w:hint="eastAsia"/>
        </w:rPr>
        <w:t>、</w:t>
      </w:r>
      <w:r w:rsidR="00CB770A">
        <w:rPr>
          <w:rFonts w:hint="eastAsia"/>
        </w:rPr>
        <w:t>SLE4442</w:t>
      </w:r>
      <w:r w:rsidR="00CB770A">
        <w:rPr>
          <w:rFonts w:hint="eastAsia"/>
        </w:rPr>
        <w:t>、</w:t>
      </w:r>
      <w:r w:rsidR="00CB770A">
        <w:rPr>
          <w:rFonts w:hint="eastAsia"/>
        </w:rPr>
        <w:t>AT24C01</w:t>
      </w:r>
      <w:r w:rsidR="00CB770A">
        <w:rPr>
          <w:rFonts w:hint="eastAsia"/>
        </w:rPr>
        <w:t>、</w:t>
      </w:r>
      <w:r w:rsidR="00CB770A">
        <w:rPr>
          <w:rFonts w:hint="eastAsia"/>
        </w:rPr>
        <w:t>AT24C02</w:t>
      </w:r>
      <w:r w:rsidR="00CB770A">
        <w:rPr>
          <w:rFonts w:hint="eastAsia"/>
        </w:rPr>
        <w:t>、</w:t>
      </w:r>
      <w:r w:rsidR="00CB770A">
        <w:rPr>
          <w:rFonts w:hint="eastAsia"/>
        </w:rPr>
        <w:t>AT24C04</w:t>
      </w:r>
      <w:r w:rsidR="00CB770A">
        <w:rPr>
          <w:rFonts w:hint="eastAsia"/>
        </w:rPr>
        <w:t>、</w:t>
      </w:r>
      <w:r w:rsidR="00CB770A">
        <w:rPr>
          <w:rFonts w:hint="eastAsia"/>
        </w:rPr>
        <w:t>AT24C08</w:t>
      </w:r>
      <w:r w:rsidR="00CB770A">
        <w:rPr>
          <w:rFonts w:hint="eastAsia"/>
        </w:rPr>
        <w:t>、</w:t>
      </w:r>
      <w:r w:rsidR="00CB770A">
        <w:rPr>
          <w:rFonts w:hint="eastAsia"/>
        </w:rPr>
        <w:t>AT24C16</w:t>
      </w:r>
      <w:r w:rsidR="00CB770A">
        <w:rPr>
          <w:rFonts w:hint="eastAsia"/>
        </w:rPr>
        <w:t>、</w:t>
      </w:r>
      <w:r w:rsidR="00CB770A">
        <w:rPr>
          <w:rFonts w:hint="eastAsia"/>
        </w:rPr>
        <w:t>AT24C64</w:t>
      </w:r>
      <w:r w:rsidR="00CB770A">
        <w:rPr>
          <w:rFonts w:hint="eastAsia"/>
        </w:rPr>
        <w:t>、</w:t>
      </w:r>
    </w:p>
    <w:p w:rsidR="00CB770A" w:rsidRDefault="00CB770A" w:rsidP="00413F4C">
      <w:pPr>
        <w:ind w:firstLineChars="1650" w:firstLine="3465"/>
      </w:pPr>
      <w:r>
        <w:rPr>
          <w:rFonts w:hint="eastAsia"/>
        </w:rPr>
        <w:t>AT88SC102</w:t>
      </w:r>
      <w:r>
        <w:rPr>
          <w:rFonts w:hint="eastAsia"/>
        </w:rPr>
        <w:t>、</w:t>
      </w:r>
      <w:r>
        <w:rPr>
          <w:rFonts w:hint="eastAsia"/>
        </w:rPr>
        <w:t>AT88SC1604</w:t>
      </w:r>
      <w:r>
        <w:rPr>
          <w:rFonts w:hint="eastAsia"/>
        </w:rPr>
        <w:t>、</w:t>
      </w:r>
      <w:r>
        <w:rPr>
          <w:rFonts w:hint="eastAsia"/>
        </w:rPr>
        <w:t>AT45DB</w:t>
      </w:r>
    </w:p>
    <w:p w:rsidR="00CB770A" w:rsidRDefault="00540227" w:rsidP="00CB770A">
      <w:pPr>
        <w:ind w:firstLineChars="200" w:firstLine="420"/>
      </w:pPr>
      <w:r>
        <w:t>Other supported cards</w:t>
      </w:r>
      <w:r w:rsidR="00CB770A">
        <w:rPr>
          <w:rFonts w:hint="eastAsia"/>
        </w:rPr>
        <w:t>：</w:t>
      </w:r>
      <w:r>
        <w:rPr>
          <w:rFonts w:hint="eastAsia"/>
        </w:rPr>
        <w:t>m</w:t>
      </w:r>
      <w:r>
        <w:t>agnetic strip card</w:t>
      </w:r>
    </w:p>
    <w:p w:rsidR="00D8431E" w:rsidRDefault="00540227" w:rsidP="00CB770A">
      <w:pPr>
        <w:ind w:firstLineChars="200" w:firstLine="420"/>
      </w:pPr>
      <w:r>
        <w:rPr>
          <w:rFonts w:hint="eastAsia"/>
        </w:rPr>
        <w:t>C</w:t>
      </w:r>
      <w:r>
        <w:t>ontact person</w:t>
      </w:r>
      <w:r w:rsidR="00B700CF">
        <w:rPr>
          <w:rFonts w:hint="eastAsia"/>
        </w:rPr>
        <w:t>：</w:t>
      </w:r>
      <w:r>
        <w:rPr>
          <w:rFonts w:hint="eastAsia"/>
        </w:rPr>
        <w:t>C</w:t>
      </w:r>
      <w:r>
        <w:t>hen Song</w:t>
      </w:r>
    </w:p>
    <w:p w:rsidR="00B700CF" w:rsidRDefault="00540227" w:rsidP="00CB770A">
      <w:pPr>
        <w:ind w:firstLineChars="200" w:firstLine="420"/>
      </w:pPr>
      <w:r>
        <w:rPr>
          <w:rFonts w:hint="eastAsia"/>
        </w:rPr>
        <w:t>C</w:t>
      </w:r>
      <w:r>
        <w:t>ontact phone number</w:t>
      </w:r>
      <w:r w:rsidR="00B700CF">
        <w:rPr>
          <w:rFonts w:hint="eastAsia"/>
        </w:rPr>
        <w:t>：</w:t>
      </w:r>
      <w:r w:rsidR="00B700CF" w:rsidRPr="00B700CF">
        <w:t>13311667181</w:t>
      </w:r>
    </w:p>
    <w:p w:rsidR="00814F05" w:rsidRDefault="00814F05" w:rsidP="00CB770A">
      <w:pPr>
        <w:ind w:firstLineChars="200" w:firstLine="420"/>
      </w:pPr>
    </w:p>
    <w:p w:rsidR="00814F05" w:rsidRDefault="00814F05" w:rsidP="0045514A">
      <w:pPr>
        <w:pStyle w:val="a9"/>
        <w:numPr>
          <w:ilvl w:val="0"/>
          <w:numId w:val="10"/>
        </w:numPr>
        <w:ind w:firstLineChars="0"/>
      </w:pPr>
      <w:r w:rsidRPr="00A12A4E">
        <w:t>ACR1281U-C1</w:t>
      </w:r>
      <w:r w:rsidR="0045514A">
        <w:rPr>
          <w:rFonts w:hint="eastAsia"/>
        </w:rPr>
        <w:t xml:space="preserve"> </w:t>
      </w:r>
      <w:r w:rsidR="0045514A">
        <w:t xml:space="preserve">reader-writer of Hongkong Long </w:t>
      </w:r>
      <w:proofErr w:type="spellStart"/>
      <w:r w:rsidR="0045514A">
        <w:t>Jie</w:t>
      </w:r>
      <w:proofErr w:type="spellEnd"/>
      <w:r w:rsidR="0045514A">
        <w:t xml:space="preserve"> Smart Card Co., Ltd</w:t>
      </w:r>
    </w:p>
    <w:p w:rsidR="00814F05" w:rsidRDefault="00814F05" w:rsidP="00814F05">
      <w:pPr>
        <w:pStyle w:val="a9"/>
        <w:ind w:left="420" w:firstLineChars="0" w:firstLine="0"/>
      </w:pPr>
    </w:p>
    <w:p w:rsidR="00814F05" w:rsidRDefault="00D849E7" w:rsidP="00814F05">
      <w:pPr>
        <w:pStyle w:val="a9"/>
        <w:ind w:left="420" w:firstLineChars="0" w:firstLine="0"/>
      </w:pPr>
      <w:r>
        <w:t>Operating frequency</w:t>
      </w:r>
      <w:r w:rsidR="00814F05">
        <w:rPr>
          <w:rFonts w:hint="eastAsia"/>
        </w:rPr>
        <w:t>：</w:t>
      </w:r>
      <w:r w:rsidR="00814F05">
        <w:rPr>
          <w:rFonts w:hint="eastAsia"/>
        </w:rPr>
        <w:t>13.56MH</w:t>
      </w:r>
    </w:p>
    <w:p w:rsidR="00814F05" w:rsidRDefault="00D849E7" w:rsidP="00814F05">
      <w:pPr>
        <w:pStyle w:val="a9"/>
        <w:ind w:left="420" w:firstLineChars="0" w:firstLine="0"/>
      </w:pPr>
      <w:r>
        <w:rPr>
          <w:rFonts w:hint="eastAsia"/>
        </w:rPr>
        <w:t>S</w:t>
      </w:r>
      <w:r>
        <w:t xml:space="preserve">upported types of </w:t>
      </w:r>
      <w:r>
        <w:rPr>
          <w:rFonts w:hint="eastAsia"/>
        </w:rPr>
        <w:t>n</w:t>
      </w:r>
      <w:r>
        <w:t>on-contact protocols</w:t>
      </w:r>
      <w:r w:rsidR="00814F05">
        <w:rPr>
          <w:rFonts w:hint="eastAsia"/>
        </w:rPr>
        <w:t>：</w:t>
      </w:r>
      <w:r w:rsidR="00814F05">
        <w:rPr>
          <w:rFonts w:hint="eastAsia"/>
        </w:rPr>
        <w:t>ISO14443A</w:t>
      </w:r>
      <w:r w:rsidR="00913410">
        <w:t xml:space="preserve"> protocol</w:t>
      </w:r>
      <w:r w:rsidR="00BA2CE9">
        <w:rPr>
          <w:rFonts w:hint="eastAsia"/>
        </w:rPr>
        <w:t>（</w:t>
      </w:r>
      <w:r w:rsidR="00913410">
        <w:rPr>
          <w:rFonts w:hint="eastAsia"/>
        </w:rPr>
        <w:t>n</w:t>
      </w:r>
      <w:r w:rsidR="00913410">
        <w:t>ot supporting</w:t>
      </w:r>
      <w:r w:rsidR="00913410">
        <w:rPr>
          <w:rFonts w:hint="eastAsia"/>
        </w:rPr>
        <w:t xml:space="preserve"> </w:t>
      </w:r>
      <w:r w:rsidR="00FF0AE1">
        <w:rPr>
          <w:rFonts w:hint="eastAsia"/>
        </w:rPr>
        <w:t>CPU</w:t>
      </w:r>
      <w:r w:rsidR="00913410">
        <w:rPr>
          <w:rFonts w:hint="eastAsia"/>
        </w:rPr>
        <w:t xml:space="preserve"> </w:t>
      </w:r>
      <w:r w:rsidR="00913410">
        <w:t>card</w:t>
      </w:r>
      <w:r w:rsidR="00BA2CE9">
        <w:t>）</w:t>
      </w:r>
    </w:p>
    <w:p w:rsidR="00814F05" w:rsidRDefault="00AA4EEA" w:rsidP="00814F05">
      <w:pPr>
        <w:pStyle w:val="a9"/>
        <w:ind w:left="420" w:firstLineChars="0" w:firstLine="0"/>
      </w:pPr>
      <w:r>
        <w:rPr>
          <w:rFonts w:hint="eastAsia"/>
        </w:rPr>
        <w:t>C</w:t>
      </w:r>
      <w:r>
        <w:t>ommunication mode</w:t>
      </w:r>
      <w:r w:rsidR="00814F05">
        <w:rPr>
          <w:rFonts w:hint="eastAsia"/>
        </w:rPr>
        <w:t>：</w:t>
      </w:r>
      <w:r w:rsidR="00814F05">
        <w:rPr>
          <w:rFonts w:hint="eastAsia"/>
        </w:rPr>
        <w:t xml:space="preserve">USB </w:t>
      </w:r>
      <w:r w:rsidR="00BA2CE9">
        <w:rPr>
          <w:rFonts w:hint="eastAsia"/>
        </w:rPr>
        <w:t>PC/SC</w:t>
      </w:r>
      <w:r>
        <w:t xml:space="preserve"> port, driver free</w:t>
      </w:r>
    </w:p>
    <w:p w:rsidR="00814F05" w:rsidRDefault="00AA4EEA" w:rsidP="00814F05">
      <w:pPr>
        <w:pStyle w:val="a9"/>
        <w:ind w:left="420" w:firstLineChars="0" w:firstLine="0"/>
      </w:pPr>
      <w:r>
        <w:rPr>
          <w:rFonts w:hint="eastAsia"/>
        </w:rPr>
        <w:lastRenderedPageBreak/>
        <w:t>C</w:t>
      </w:r>
      <w:r>
        <w:t>ard reading distance</w:t>
      </w:r>
      <w:r w:rsidR="00814F05">
        <w:rPr>
          <w:rFonts w:hint="eastAsia"/>
        </w:rPr>
        <w:t>：</w:t>
      </w:r>
      <w:r w:rsidR="00814F05">
        <w:rPr>
          <w:rFonts w:hint="eastAsia"/>
        </w:rPr>
        <w:t>50mm~100mm</w:t>
      </w:r>
    </w:p>
    <w:p w:rsidR="00814F05" w:rsidRDefault="00AA4EEA" w:rsidP="00814F05">
      <w:pPr>
        <w:pStyle w:val="a9"/>
        <w:ind w:left="420" w:firstLineChars="0" w:firstLine="0"/>
      </w:pPr>
      <w:r>
        <w:t>Card reading time</w:t>
      </w:r>
      <w:r w:rsidR="00814F05">
        <w:rPr>
          <w:rFonts w:hint="eastAsia"/>
        </w:rPr>
        <w:t>：</w:t>
      </w:r>
      <w:r w:rsidR="00814F05">
        <w:rPr>
          <w:rFonts w:hint="eastAsia"/>
        </w:rPr>
        <w:t>&lt;200ms</w:t>
      </w:r>
    </w:p>
    <w:p w:rsidR="00814F05" w:rsidRDefault="00AA4EEA" w:rsidP="00814F05">
      <w:pPr>
        <w:pStyle w:val="a9"/>
        <w:ind w:left="420" w:firstLineChars="0" w:firstLine="0"/>
      </w:pPr>
      <w:r>
        <w:rPr>
          <w:rFonts w:hint="eastAsia"/>
        </w:rPr>
        <w:t>P</w:t>
      </w:r>
      <w:r>
        <w:t>ower supply mode</w:t>
      </w:r>
      <w:r w:rsidR="00814F05">
        <w:rPr>
          <w:rFonts w:hint="eastAsia"/>
        </w:rPr>
        <w:t>：</w:t>
      </w:r>
      <w:r>
        <w:rPr>
          <w:rFonts w:hint="eastAsia"/>
        </w:rPr>
        <w:t>s</w:t>
      </w:r>
      <w:r>
        <w:t xml:space="preserve">upplied from </w:t>
      </w:r>
      <w:r w:rsidR="00BA2CE9">
        <w:rPr>
          <w:rFonts w:hint="eastAsia"/>
        </w:rPr>
        <w:t>USB</w:t>
      </w:r>
      <w:r>
        <w:t xml:space="preserve"> port</w:t>
      </w:r>
      <w:r>
        <w:rPr>
          <w:rFonts w:hint="eastAsia"/>
        </w:rPr>
        <w:t xml:space="preserve"> </w:t>
      </w:r>
      <w:r w:rsidR="00BA2CE9">
        <w:rPr>
          <w:rFonts w:hint="eastAsia"/>
        </w:rPr>
        <w:t>5V</w:t>
      </w:r>
    </w:p>
    <w:p w:rsidR="00814F05" w:rsidRDefault="00AA48BA" w:rsidP="00814F05">
      <w:pPr>
        <w:ind w:firstLineChars="200" w:firstLine="420"/>
      </w:pPr>
      <w:r>
        <w:t>Support plug-in card slot</w:t>
      </w:r>
      <w:r w:rsidR="00814F05">
        <w:rPr>
          <w:rFonts w:hint="eastAsia"/>
        </w:rPr>
        <w:t>：</w:t>
      </w:r>
      <w:r w:rsidR="00814F05">
        <w:rPr>
          <w:rFonts w:hint="eastAsia"/>
        </w:rPr>
        <w:t>ISO7816</w:t>
      </w:r>
      <w:r>
        <w:t xml:space="preserve"> protocol</w:t>
      </w:r>
      <w:r>
        <w:rPr>
          <w:rFonts w:hint="eastAsia"/>
        </w:rPr>
        <w:t xml:space="preserve"> </w:t>
      </w:r>
      <w:r w:rsidR="00FF0AE1" w:rsidRPr="00FF0AE1">
        <w:t>Class A, B and C</w:t>
      </w:r>
    </w:p>
    <w:p w:rsidR="00DE3447" w:rsidRDefault="00DE3447" w:rsidP="00390A99">
      <w:pPr>
        <w:ind w:firstLineChars="200" w:firstLine="420"/>
      </w:pPr>
      <w:r>
        <w:t>Support contact-type storage card</w:t>
      </w:r>
      <w:r w:rsidR="00814F05">
        <w:rPr>
          <w:rFonts w:hint="eastAsia"/>
        </w:rPr>
        <w:t>：</w:t>
      </w:r>
      <w:r>
        <w:rPr>
          <w:rFonts w:hint="eastAsia"/>
        </w:rPr>
        <w:t>n</w:t>
      </w:r>
      <w:r>
        <w:t>amely plug-in card slot</w:t>
      </w:r>
      <w:r w:rsidR="00814F05">
        <w:rPr>
          <w:rFonts w:hint="eastAsia"/>
        </w:rPr>
        <w:t>，</w:t>
      </w:r>
      <w:r w:rsidR="00FF0AE1">
        <w:rPr>
          <w:rFonts w:hint="eastAsia"/>
        </w:rPr>
        <w:t>SLE4428</w:t>
      </w:r>
      <w:r w:rsidR="00FF0AE1">
        <w:rPr>
          <w:rFonts w:hint="eastAsia"/>
        </w:rPr>
        <w:t>、</w:t>
      </w:r>
      <w:r w:rsidR="00814F05">
        <w:rPr>
          <w:rFonts w:hint="eastAsia"/>
        </w:rPr>
        <w:t>SLE4442</w:t>
      </w:r>
      <w:r w:rsidR="00814F05">
        <w:rPr>
          <w:rFonts w:hint="eastAsia"/>
        </w:rPr>
        <w:t>、</w:t>
      </w:r>
      <w:r w:rsidR="00814F05">
        <w:rPr>
          <w:rFonts w:hint="eastAsia"/>
        </w:rPr>
        <w:t>AT24C01</w:t>
      </w:r>
      <w:r w:rsidR="00814F05">
        <w:rPr>
          <w:rFonts w:hint="eastAsia"/>
        </w:rPr>
        <w:t>、</w:t>
      </w:r>
      <w:r w:rsidR="00814F05">
        <w:rPr>
          <w:rFonts w:hint="eastAsia"/>
        </w:rPr>
        <w:t>AT24C02</w:t>
      </w:r>
      <w:r w:rsidR="00814F05">
        <w:rPr>
          <w:rFonts w:hint="eastAsia"/>
        </w:rPr>
        <w:t>、</w:t>
      </w:r>
      <w:r w:rsidR="00814F05">
        <w:rPr>
          <w:rFonts w:hint="eastAsia"/>
        </w:rPr>
        <w:t>AT24C04</w:t>
      </w:r>
      <w:r w:rsidR="00814F05">
        <w:rPr>
          <w:rFonts w:hint="eastAsia"/>
        </w:rPr>
        <w:t>、</w:t>
      </w:r>
      <w:r w:rsidR="00814F05">
        <w:rPr>
          <w:rFonts w:hint="eastAsia"/>
        </w:rPr>
        <w:t>AT24C08</w:t>
      </w:r>
      <w:r w:rsidR="00814F05">
        <w:rPr>
          <w:rFonts w:hint="eastAsia"/>
        </w:rPr>
        <w:t>、</w:t>
      </w:r>
      <w:r w:rsidR="00814F05">
        <w:rPr>
          <w:rFonts w:hint="eastAsia"/>
        </w:rPr>
        <w:t>AT24C16</w:t>
      </w:r>
      <w:r w:rsidR="00814F05">
        <w:rPr>
          <w:rFonts w:hint="eastAsia"/>
        </w:rPr>
        <w:t>、</w:t>
      </w:r>
      <w:r w:rsidR="00FF0AE1">
        <w:rPr>
          <w:rFonts w:hint="eastAsia"/>
        </w:rPr>
        <w:t>AT24C32</w:t>
      </w:r>
      <w:r w:rsidR="00FF0AE1">
        <w:rPr>
          <w:rFonts w:hint="eastAsia"/>
        </w:rPr>
        <w:t>、</w:t>
      </w:r>
    </w:p>
    <w:p w:rsidR="00B700CF" w:rsidRDefault="00814F05" w:rsidP="00DE3447">
      <w:pPr>
        <w:ind w:firstLineChars="1650" w:firstLine="3465"/>
      </w:pPr>
      <w:r>
        <w:rPr>
          <w:rFonts w:hint="eastAsia"/>
        </w:rPr>
        <w:t>AT24C64</w:t>
      </w:r>
      <w:r w:rsidR="00DE3447">
        <w:rPr>
          <w:rFonts w:hint="eastAsia"/>
        </w:rPr>
        <w:t>,</w:t>
      </w:r>
      <w:r w:rsidR="00DE3447">
        <w:t xml:space="preserve"> etc.</w:t>
      </w:r>
    </w:p>
    <w:p w:rsidR="00814F05" w:rsidRDefault="00814F05" w:rsidP="00CB770A">
      <w:pPr>
        <w:ind w:firstLineChars="200" w:firstLine="420"/>
      </w:pPr>
    </w:p>
    <w:p w:rsidR="00814F05" w:rsidRDefault="00814F05" w:rsidP="00814F05">
      <w:pPr>
        <w:pStyle w:val="a9"/>
        <w:numPr>
          <w:ilvl w:val="0"/>
          <w:numId w:val="34"/>
        </w:numPr>
        <w:ind w:firstLineChars="0"/>
      </w:pPr>
      <w:r w:rsidRPr="00A12A4E">
        <w:t>ACR1281U-</w:t>
      </w:r>
      <w:r>
        <w:rPr>
          <w:rFonts w:hint="eastAsia"/>
        </w:rPr>
        <w:t>K</w:t>
      </w:r>
      <w:r w:rsidRPr="00A12A4E">
        <w:t>1</w:t>
      </w:r>
      <w:r w:rsidR="00430543">
        <w:rPr>
          <w:rFonts w:hint="eastAsia"/>
        </w:rPr>
        <w:t xml:space="preserve"> </w:t>
      </w:r>
      <w:r w:rsidR="00430543">
        <w:t xml:space="preserve">reader-writer of Hongkong Long </w:t>
      </w:r>
      <w:proofErr w:type="spellStart"/>
      <w:r w:rsidR="00430543">
        <w:t>Jie</w:t>
      </w:r>
      <w:proofErr w:type="spellEnd"/>
      <w:r w:rsidR="00430543">
        <w:t xml:space="preserve"> Smart Card Co., Ltd</w:t>
      </w:r>
    </w:p>
    <w:p w:rsidR="00814F05" w:rsidRDefault="00814F05" w:rsidP="00814F05">
      <w:pPr>
        <w:pStyle w:val="a9"/>
        <w:ind w:left="420" w:firstLineChars="0" w:firstLine="0"/>
      </w:pPr>
    </w:p>
    <w:p w:rsidR="00814F05" w:rsidRDefault="00430543" w:rsidP="00814F05">
      <w:pPr>
        <w:pStyle w:val="a9"/>
        <w:ind w:left="420" w:firstLineChars="0" w:firstLine="0"/>
      </w:pPr>
      <w:r>
        <w:t>Operating frequency</w:t>
      </w:r>
      <w:r w:rsidR="00814F05">
        <w:rPr>
          <w:rFonts w:hint="eastAsia"/>
        </w:rPr>
        <w:t>：</w:t>
      </w:r>
      <w:r w:rsidR="00814F05">
        <w:rPr>
          <w:rFonts w:hint="eastAsia"/>
        </w:rPr>
        <w:t>13.56MH</w:t>
      </w:r>
    </w:p>
    <w:p w:rsidR="00814F05" w:rsidRDefault="00430543" w:rsidP="00814F05">
      <w:pPr>
        <w:pStyle w:val="a9"/>
        <w:ind w:left="420" w:firstLineChars="0" w:firstLine="0"/>
      </w:pPr>
      <w:r>
        <w:rPr>
          <w:rFonts w:hint="eastAsia"/>
        </w:rPr>
        <w:t>S</w:t>
      </w:r>
      <w:r>
        <w:t xml:space="preserve">upported types of </w:t>
      </w:r>
      <w:r>
        <w:rPr>
          <w:rFonts w:hint="eastAsia"/>
        </w:rPr>
        <w:t>n</w:t>
      </w:r>
      <w:r>
        <w:t>on-contact protocols</w:t>
      </w:r>
      <w:r w:rsidR="00814F05">
        <w:rPr>
          <w:rFonts w:hint="eastAsia"/>
        </w:rPr>
        <w:t>：</w:t>
      </w:r>
      <w:r w:rsidR="00814F05">
        <w:rPr>
          <w:rFonts w:hint="eastAsia"/>
        </w:rPr>
        <w:t>ISO14443A</w:t>
      </w:r>
      <w:r>
        <w:rPr>
          <w:rFonts w:hint="eastAsia"/>
        </w:rPr>
        <w:t xml:space="preserve"> </w:t>
      </w:r>
      <w:r>
        <w:t>protocol</w:t>
      </w:r>
    </w:p>
    <w:p w:rsidR="00814F05" w:rsidRDefault="00430543" w:rsidP="00814F05">
      <w:pPr>
        <w:pStyle w:val="a9"/>
        <w:ind w:left="420" w:firstLineChars="0" w:firstLine="0"/>
      </w:pPr>
      <w:r>
        <w:rPr>
          <w:rFonts w:hint="eastAsia"/>
        </w:rPr>
        <w:t>C</w:t>
      </w:r>
      <w:r>
        <w:t>ommunication mode</w:t>
      </w:r>
      <w:r w:rsidR="00814F05">
        <w:rPr>
          <w:rFonts w:hint="eastAsia"/>
        </w:rPr>
        <w:t>：</w:t>
      </w:r>
      <w:r w:rsidR="00814F05">
        <w:rPr>
          <w:rFonts w:hint="eastAsia"/>
        </w:rPr>
        <w:t xml:space="preserve">USB </w:t>
      </w:r>
      <w:r w:rsidR="00B127A7">
        <w:rPr>
          <w:rFonts w:hint="eastAsia"/>
        </w:rPr>
        <w:t>PC/SC</w:t>
      </w:r>
      <w:r>
        <w:t xml:space="preserve"> port, driver free</w:t>
      </w:r>
    </w:p>
    <w:p w:rsidR="00814F05" w:rsidRDefault="00430543" w:rsidP="00814F05">
      <w:pPr>
        <w:pStyle w:val="a9"/>
        <w:ind w:left="420" w:firstLineChars="0" w:firstLine="0"/>
      </w:pPr>
      <w:r>
        <w:rPr>
          <w:rFonts w:hint="eastAsia"/>
        </w:rPr>
        <w:t>C</w:t>
      </w:r>
      <w:r>
        <w:t>ard reading distance</w:t>
      </w:r>
      <w:r w:rsidR="00814F05">
        <w:rPr>
          <w:rFonts w:hint="eastAsia"/>
        </w:rPr>
        <w:t>：</w:t>
      </w:r>
      <w:r w:rsidR="00814F05">
        <w:rPr>
          <w:rFonts w:hint="eastAsia"/>
        </w:rPr>
        <w:t>50mm~100mm</w:t>
      </w:r>
    </w:p>
    <w:p w:rsidR="00814F05" w:rsidRDefault="00430543" w:rsidP="00814F05">
      <w:pPr>
        <w:pStyle w:val="a9"/>
        <w:ind w:left="420" w:firstLineChars="0" w:firstLine="0"/>
      </w:pPr>
      <w:r>
        <w:t>Card reading time</w:t>
      </w:r>
      <w:r w:rsidR="00814F05">
        <w:rPr>
          <w:rFonts w:hint="eastAsia"/>
        </w:rPr>
        <w:t>：</w:t>
      </w:r>
      <w:r w:rsidR="00814F05">
        <w:rPr>
          <w:rFonts w:hint="eastAsia"/>
        </w:rPr>
        <w:t>&lt;200ms</w:t>
      </w:r>
    </w:p>
    <w:p w:rsidR="00814F05" w:rsidRDefault="00430543" w:rsidP="00814F05">
      <w:pPr>
        <w:pStyle w:val="a9"/>
        <w:ind w:left="420" w:firstLineChars="0" w:firstLine="0"/>
      </w:pPr>
      <w:r>
        <w:rPr>
          <w:rFonts w:hint="eastAsia"/>
        </w:rPr>
        <w:t>P</w:t>
      </w:r>
      <w:r>
        <w:t>ower supply mode</w:t>
      </w:r>
      <w:r w:rsidR="00814F05">
        <w:rPr>
          <w:rFonts w:hint="eastAsia"/>
        </w:rPr>
        <w:t>：</w:t>
      </w:r>
      <w:r>
        <w:rPr>
          <w:rFonts w:hint="eastAsia"/>
        </w:rPr>
        <w:t>s</w:t>
      </w:r>
      <w:r>
        <w:t>upplied from</w:t>
      </w:r>
      <w:r>
        <w:rPr>
          <w:rFonts w:hint="eastAsia"/>
        </w:rPr>
        <w:t xml:space="preserve"> </w:t>
      </w:r>
      <w:r w:rsidR="00BA2CE9">
        <w:rPr>
          <w:rFonts w:hint="eastAsia"/>
        </w:rPr>
        <w:t>USB</w:t>
      </w:r>
      <w:r>
        <w:t xml:space="preserve"> port</w:t>
      </w:r>
      <w:r>
        <w:rPr>
          <w:rFonts w:hint="eastAsia"/>
        </w:rPr>
        <w:t xml:space="preserve"> </w:t>
      </w:r>
      <w:r w:rsidR="00BA2CE9">
        <w:rPr>
          <w:rFonts w:hint="eastAsia"/>
        </w:rPr>
        <w:t>5V</w:t>
      </w:r>
    </w:p>
    <w:p w:rsidR="00814F05" w:rsidRDefault="00B57C0E" w:rsidP="00B127A7">
      <w:pPr>
        <w:pStyle w:val="a9"/>
        <w:ind w:left="420" w:firstLineChars="0" w:firstLine="0"/>
      </w:pPr>
      <w:r>
        <w:rPr>
          <w:rFonts w:hint="eastAsia"/>
        </w:rPr>
        <w:t>S</w:t>
      </w:r>
      <w:r>
        <w:t>upported types of contact protocols</w:t>
      </w:r>
      <w:r w:rsidR="00814F05">
        <w:rPr>
          <w:rFonts w:hint="eastAsia"/>
        </w:rPr>
        <w:t>：</w:t>
      </w:r>
      <w:r w:rsidR="00814F05">
        <w:rPr>
          <w:rFonts w:hint="eastAsia"/>
        </w:rPr>
        <w:t>ISO7816</w:t>
      </w:r>
      <w:r>
        <w:t xml:space="preserve"> protocol</w:t>
      </w:r>
      <w:r>
        <w:rPr>
          <w:rFonts w:hint="eastAsia"/>
        </w:rPr>
        <w:t xml:space="preserve"> </w:t>
      </w:r>
      <w:r w:rsidR="00B127A7" w:rsidRPr="00FF0AE1">
        <w:t>Class A, B and C</w:t>
      </w:r>
      <w:r w:rsidR="00814F05">
        <w:rPr>
          <w:rFonts w:hint="eastAsia"/>
        </w:rPr>
        <w:t>（</w:t>
      </w:r>
      <w:r>
        <w:rPr>
          <w:rFonts w:hint="eastAsia"/>
        </w:rPr>
        <w:t>n</w:t>
      </w:r>
      <w:r>
        <w:t xml:space="preserve">amely one </w:t>
      </w:r>
      <w:r w:rsidR="00814F05">
        <w:rPr>
          <w:rFonts w:hint="eastAsia"/>
        </w:rPr>
        <w:t>PSAM</w:t>
      </w:r>
      <w:r>
        <w:t xml:space="preserve"> card slot</w:t>
      </w:r>
      <w:r w:rsidR="00814F05">
        <w:rPr>
          <w:rFonts w:hint="eastAsia"/>
        </w:rPr>
        <w:t>）</w:t>
      </w:r>
    </w:p>
    <w:p w:rsidR="00814F05" w:rsidRDefault="005701E7" w:rsidP="00814F05">
      <w:pPr>
        <w:ind w:firstLineChars="200" w:firstLine="420"/>
      </w:pPr>
      <w:r>
        <w:t>Support plug-in card slot</w:t>
      </w:r>
      <w:r w:rsidR="00814F05">
        <w:rPr>
          <w:rFonts w:hint="eastAsia"/>
        </w:rPr>
        <w:t>：</w:t>
      </w:r>
      <w:r w:rsidR="00814F05">
        <w:rPr>
          <w:rFonts w:hint="eastAsia"/>
        </w:rPr>
        <w:t>ISO7816</w:t>
      </w:r>
      <w:r>
        <w:t xml:space="preserve"> protocol</w:t>
      </w:r>
      <w:r>
        <w:rPr>
          <w:rFonts w:hint="eastAsia"/>
        </w:rPr>
        <w:t xml:space="preserve"> </w:t>
      </w:r>
      <w:r w:rsidR="00B127A7" w:rsidRPr="00FF0AE1">
        <w:t>Class A, B and C</w:t>
      </w:r>
    </w:p>
    <w:p w:rsidR="009B4CD6" w:rsidRDefault="009B4CD6" w:rsidP="00B127A7">
      <w:pPr>
        <w:ind w:firstLineChars="200" w:firstLine="420"/>
      </w:pPr>
      <w:r>
        <w:t>Support contact-type storage card</w:t>
      </w:r>
      <w:r w:rsidR="00814F05">
        <w:rPr>
          <w:rFonts w:hint="eastAsia"/>
        </w:rPr>
        <w:t>：</w:t>
      </w:r>
      <w:r>
        <w:rPr>
          <w:rFonts w:hint="eastAsia"/>
        </w:rPr>
        <w:t>n</w:t>
      </w:r>
      <w:r>
        <w:t>amely plug-in card slot</w:t>
      </w:r>
      <w:r w:rsidR="00B127A7">
        <w:rPr>
          <w:rFonts w:hint="eastAsia"/>
        </w:rPr>
        <w:t>，</w:t>
      </w:r>
      <w:r w:rsidR="00B127A7">
        <w:rPr>
          <w:rFonts w:hint="eastAsia"/>
        </w:rPr>
        <w:t>SLE4428</w:t>
      </w:r>
      <w:r w:rsidR="00B127A7">
        <w:rPr>
          <w:rFonts w:hint="eastAsia"/>
        </w:rPr>
        <w:t>、</w:t>
      </w:r>
      <w:r w:rsidR="00B127A7">
        <w:rPr>
          <w:rFonts w:hint="eastAsia"/>
        </w:rPr>
        <w:t>SLE4442</w:t>
      </w:r>
      <w:r w:rsidR="00B127A7">
        <w:rPr>
          <w:rFonts w:hint="eastAsia"/>
        </w:rPr>
        <w:t>、</w:t>
      </w:r>
      <w:r w:rsidR="00B127A7">
        <w:rPr>
          <w:rFonts w:hint="eastAsia"/>
        </w:rPr>
        <w:t>AT24C01</w:t>
      </w:r>
      <w:r w:rsidR="00B127A7">
        <w:rPr>
          <w:rFonts w:hint="eastAsia"/>
        </w:rPr>
        <w:t>、</w:t>
      </w:r>
      <w:r w:rsidR="00B127A7">
        <w:rPr>
          <w:rFonts w:hint="eastAsia"/>
        </w:rPr>
        <w:t>AT24C02</w:t>
      </w:r>
      <w:r w:rsidR="00B127A7">
        <w:rPr>
          <w:rFonts w:hint="eastAsia"/>
        </w:rPr>
        <w:t>、</w:t>
      </w:r>
      <w:r w:rsidR="00B127A7">
        <w:rPr>
          <w:rFonts w:hint="eastAsia"/>
        </w:rPr>
        <w:t>AT24C04</w:t>
      </w:r>
      <w:r w:rsidR="00B127A7">
        <w:rPr>
          <w:rFonts w:hint="eastAsia"/>
        </w:rPr>
        <w:t>、</w:t>
      </w:r>
      <w:r w:rsidR="00B127A7">
        <w:rPr>
          <w:rFonts w:hint="eastAsia"/>
        </w:rPr>
        <w:t>AT24C08</w:t>
      </w:r>
      <w:r w:rsidR="00B127A7">
        <w:rPr>
          <w:rFonts w:hint="eastAsia"/>
        </w:rPr>
        <w:t>、</w:t>
      </w:r>
      <w:r w:rsidR="00B127A7">
        <w:rPr>
          <w:rFonts w:hint="eastAsia"/>
        </w:rPr>
        <w:t>AT24C16</w:t>
      </w:r>
      <w:r w:rsidR="00B127A7">
        <w:rPr>
          <w:rFonts w:hint="eastAsia"/>
        </w:rPr>
        <w:t>、</w:t>
      </w:r>
      <w:r w:rsidR="00B127A7">
        <w:rPr>
          <w:rFonts w:hint="eastAsia"/>
        </w:rPr>
        <w:t>AT24C32</w:t>
      </w:r>
      <w:r w:rsidR="00B127A7">
        <w:rPr>
          <w:rFonts w:hint="eastAsia"/>
        </w:rPr>
        <w:t>、</w:t>
      </w:r>
    </w:p>
    <w:p w:rsidR="00814F05" w:rsidRDefault="00B127A7" w:rsidP="009B4CD6">
      <w:pPr>
        <w:ind w:firstLineChars="1650" w:firstLine="3465"/>
      </w:pPr>
      <w:r>
        <w:rPr>
          <w:rFonts w:hint="eastAsia"/>
        </w:rPr>
        <w:t>AT24C64</w:t>
      </w:r>
      <w:r w:rsidR="009B4CD6">
        <w:rPr>
          <w:rFonts w:hint="eastAsia"/>
        </w:rPr>
        <w:t>,</w:t>
      </w:r>
      <w:r w:rsidR="009B4CD6">
        <w:t xml:space="preserve"> etc.</w:t>
      </w:r>
    </w:p>
    <w:p w:rsidR="00814F05" w:rsidRPr="007E5FF1" w:rsidRDefault="00390A99" w:rsidP="00390A99">
      <w:r>
        <w:rPr>
          <w:rFonts w:hint="eastAsia"/>
        </w:rPr>
        <w:t xml:space="preserve">    </w:t>
      </w:r>
    </w:p>
    <w:p w:rsidR="007E5FF1" w:rsidRDefault="00EC4D44" w:rsidP="007E5FF1">
      <w:pPr>
        <w:pStyle w:val="1"/>
      </w:pPr>
      <w:bookmarkStart w:id="0" w:name="_Toc493751605"/>
      <w:r>
        <w:rPr>
          <w:rFonts w:hint="eastAsia"/>
        </w:rPr>
        <w:t>SDK</w:t>
      </w:r>
      <w:bookmarkEnd w:id="0"/>
      <w:r w:rsidR="009B4CD6">
        <w:rPr>
          <w:rFonts w:hint="eastAsia"/>
        </w:rPr>
        <w:t xml:space="preserve"> D</w:t>
      </w:r>
      <w:r w:rsidR="009B4CD6">
        <w:t>ocument</w:t>
      </w:r>
    </w:p>
    <w:p w:rsidR="007E5FF1" w:rsidRDefault="003D26BE" w:rsidP="008F240F">
      <w:r>
        <w:rPr>
          <w:rFonts w:hint="eastAsia"/>
        </w:rPr>
        <w:t>T</w:t>
      </w:r>
      <w:r>
        <w:t>his</w:t>
      </w:r>
      <w:r w:rsidR="00C83D21">
        <w:rPr>
          <w:rFonts w:hint="eastAsia"/>
        </w:rPr>
        <w:t xml:space="preserve"> </w:t>
      </w:r>
      <w:r w:rsidR="00EC4D44">
        <w:rPr>
          <w:rFonts w:hint="eastAsia"/>
        </w:rPr>
        <w:t>SDK</w:t>
      </w:r>
      <w:r w:rsidR="007E5FF1">
        <w:rPr>
          <w:rFonts w:hint="eastAsia"/>
        </w:rPr>
        <w:t>（</w:t>
      </w:r>
      <w:r w:rsidR="00C83D21">
        <w:rPr>
          <w:rFonts w:hint="eastAsia"/>
        </w:rPr>
        <w:t>h</w:t>
      </w:r>
      <w:r w:rsidR="00C83D21">
        <w:t>ereinafter referred to as</w:t>
      </w:r>
      <w:r w:rsidR="00C83D21">
        <w:rPr>
          <w:rFonts w:hint="eastAsia"/>
        </w:rPr>
        <w:t xml:space="preserve"> </w:t>
      </w:r>
      <w:r w:rsidR="00EC4D44">
        <w:rPr>
          <w:rFonts w:hint="eastAsia"/>
        </w:rPr>
        <w:t>SDK</w:t>
      </w:r>
      <w:r w:rsidR="007E5FF1">
        <w:rPr>
          <w:rFonts w:hint="eastAsia"/>
        </w:rPr>
        <w:t>）</w:t>
      </w:r>
      <w:r w:rsidR="00C83D21">
        <w:rPr>
          <w:rFonts w:hint="eastAsia"/>
        </w:rPr>
        <w:t>i</w:t>
      </w:r>
      <w:r w:rsidR="00C83D21">
        <w:t>ncludes the following documents</w:t>
      </w:r>
      <w:r w:rsidR="007E5FF1">
        <w:rPr>
          <w:rFonts w:hint="eastAsia"/>
        </w:rPr>
        <w:t>：</w:t>
      </w:r>
    </w:p>
    <w:p w:rsidR="002970AC" w:rsidRDefault="00AC60F2" w:rsidP="002970AC">
      <w:pPr>
        <w:pStyle w:val="a9"/>
        <w:numPr>
          <w:ilvl w:val="0"/>
          <w:numId w:val="7"/>
        </w:numPr>
        <w:ind w:firstLineChars="0"/>
      </w:pPr>
      <w:r w:rsidRPr="00AC60F2">
        <w:t>acssmc-1.1.3</w:t>
      </w:r>
      <w:r w:rsidR="002573DD">
        <w:t>.</w:t>
      </w:r>
      <w:r>
        <w:rPr>
          <w:rFonts w:hint="eastAsia"/>
        </w:rPr>
        <w:t>jar</w:t>
      </w:r>
      <w:r w:rsidR="002970AC">
        <w:rPr>
          <w:rFonts w:hint="eastAsia"/>
        </w:rPr>
        <w:t>：</w:t>
      </w:r>
      <w:r w:rsidR="00C83D21">
        <w:rPr>
          <w:rFonts w:hint="eastAsia"/>
        </w:rPr>
        <w:t>D</w:t>
      </w:r>
      <w:r w:rsidR="00C83D21">
        <w:t xml:space="preserve">river </w:t>
      </w:r>
      <w:r w:rsidR="00C83D21">
        <w:rPr>
          <w:rFonts w:hint="eastAsia"/>
        </w:rPr>
        <w:t>java</w:t>
      </w:r>
      <w:r w:rsidR="00C83D21">
        <w:t xml:space="preserve"> package of Shanghai </w:t>
      </w:r>
      <w:proofErr w:type="spellStart"/>
      <w:r w:rsidR="00C83D21">
        <w:t>Sunmi</w:t>
      </w:r>
      <w:proofErr w:type="spellEnd"/>
      <w:r w:rsidR="00C83D21">
        <w:t xml:space="preserve"> Technology Co., </w:t>
      </w:r>
      <w:proofErr w:type="spellStart"/>
      <w:r w:rsidR="00C83D21">
        <w:t>Ltd’s</w:t>
      </w:r>
      <w:proofErr w:type="spellEnd"/>
      <w:r w:rsidR="00C83D21">
        <w:t xml:space="preserve"> </w:t>
      </w:r>
      <w:r w:rsidR="00EC4D44">
        <w:rPr>
          <w:rFonts w:hint="eastAsia"/>
        </w:rPr>
        <w:t>T1</w:t>
      </w:r>
      <w:r w:rsidR="00C83D21">
        <w:t xml:space="preserve"> device: external</w:t>
      </w:r>
      <w:r w:rsidR="00C83D21">
        <w:rPr>
          <w:rFonts w:hint="eastAsia"/>
        </w:rPr>
        <w:t xml:space="preserve"> </w:t>
      </w:r>
      <w:r w:rsidR="00E73192">
        <w:rPr>
          <w:rFonts w:hint="eastAsia"/>
        </w:rPr>
        <w:t>PC/SC</w:t>
      </w:r>
      <w:r w:rsidR="00C83D21">
        <w:rPr>
          <w:rFonts w:hint="eastAsia"/>
        </w:rPr>
        <w:t xml:space="preserve"> </w:t>
      </w:r>
      <w:r w:rsidR="00C83D21">
        <w:t>reader-writer.</w:t>
      </w:r>
    </w:p>
    <w:p w:rsidR="00642F83" w:rsidRDefault="005A33C0" w:rsidP="00642F83">
      <w:pPr>
        <w:pStyle w:val="a9"/>
        <w:numPr>
          <w:ilvl w:val="0"/>
          <w:numId w:val="7"/>
        </w:numPr>
        <w:ind w:firstLineChars="0"/>
      </w:pPr>
      <w:r w:rsidRPr="005A33C0">
        <w:t>SunmiReader</w:t>
      </w:r>
      <w:r w:rsidR="00EC4D44">
        <w:rPr>
          <w:rFonts w:hint="eastAsia"/>
        </w:rPr>
        <w:t>.jar</w:t>
      </w:r>
      <w:r w:rsidR="007E5FF1">
        <w:rPr>
          <w:rFonts w:hint="eastAsia"/>
        </w:rPr>
        <w:t>：</w:t>
      </w:r>
      <w:r w:rsidR="00C83D21">
        <w:rPr>
          <w:rFonts w:hint="eastAsia"/>
        </w:rPr>
        <w:t>D</w:t>
      </w:r>
      <w:r w:rsidR="00C83D21">
        <w:t xml:space="preserve">evelopment </w:t>
      </w:r>
      <w:r w:rsidR="00C83D21">
        <w:rPr>
          <w:rFonts w:hint="eastAsia"/>
        </w:rPr>
        <w:t>java</w:t>
      </w:r>
      <w:r w:rsidR="00C83D21">
        <w:t xml:space="preserve"> package of Shanghai </w:t>
      </w:r>
      <w:proofErr w:type="spellStart"/>
      <w:r w:rsidR="00C83D21">
        <w:t>Sunmi</w:t>
      </w:r>
      <w:proofErr w:type="spellEnd"/>
      <w:r w:rsidR="00C83D21">
        <w:t xml:space="preserve"> Technology Co., </w:t>
      </w:r>
      <w:proofErr w:type="spellStart"/>
      <w:r w:rsidR="00C83D21">
        <w:t>Ltd’s</w:t>
      </w:r>
      <w:proofErr w:type="spellEnd"/>
      <w:r w:rsidR="00C83D21">
        <w:t xml:space="preserve"> </w:t>
      </w:r>
      <w:r w:rsidR="00C83D21">
        <w:rPr>
          <w:rFonts w:hint="eastAsia"/>
        </w:rPr>
        <w:t>T1</w:t>
      </w:r>
      <w:r w:rsidR="00C83D21">
        <w:t xml:space="preserve"> device: external</w:t>
      </w:r>
      <w:r w:rsidR="00C83D21" w:rsidRPr="00C83D21">
        <w:t xml:space="preserve"> </w:t>
      </w:r>
      <w:r w:rsidR="00C83D21">
        <w:t xml:space="preserve">reader-writer </w:t>
      </w:r>
      <w:r w:rsidR="00C83D21">
        <w:rPr>
          <w:rFonts w:hint="eastAsia"/>
        </w:rPr>
        <w:t>SDK</w:t>
      </w:r>
      <w:r w:rsidR="00C83D21">
        <w:t>.</w:t>
      </w:r>
    </w:p>
    <w:p w:rsidR="00642F83" w:rsidRDefault="00642F83" w:rsidP="008F240F"/>
    <w:p w:rsidR="00CB770A" w:rsidRDefault="00DD15AA" w:rsidP="00CB770A">
      <w:pPr>
        <w:pStyle w:val="1"/>
      </w:pPr>
      <w:bookmarkStart w:id="1" w:name="_Toc493751606"/>
      <w:r>
        <w:t xml:space="preserve">Development Configuration of </w:t>
      </w:r>
      <w:r w:rsidR="00CB770A">
        <w:rPr>
          <w:rFonts w:hint="eastAsia"/>
        </w:rPr>
        <w:t>SDK</w:t>
      </w:r>
      <w:bookmarkEnd w:id="1"/>
      <w:r>
        <w:rPr>
          <w:rFonts w:hint="eastAsia"/>
        </w:rPr>
        <w:t xml:space="preserve"> </w:t>
      </w:r>
      <w:r>
        <w:t>Document</w:t>
      </w:r>
    </w:p>
    <w:p w:rsidR="00CB770A" w:rsidRDefault="006C5F97" w:rsidP="008F240F">
      <w:r>
        <w:t xml:space="preserve">Take </w:t>
      </w:r>
      <w:r w:rsidR="003368F0">
        <w:rPr>
          <w:rFonts w:hint="eastAsia"/>
        </w:rPr>
        <w:t>Android Studio</w:t>
      </w:r>
      <w:r>
        <w:t xml:space="preserve"> project as an example as follows</w:t>
      </w:r>
      <w:r w:rsidR="003368F0">
        <w:rPr>
          <w:rFonts w:hint="eastAsia"/>
        </w:rPr>
        <w:t>：</w:t>
      </w:r>
    </w:p>
    <w:p w:rsidR="003368F0" w:rsidRPr="003368F0" w:rsidRDefault="00992A4E" w:rsidP="003368F0">
      <w:pPr>
        <w:pStyle w:val="a9"/>
        <w:numPr>
          <w:ilvl w:val="0"/>
          <w:numId w:val="35"/>
        </w:numPr>
        <w:ind w:firstLineChars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t>Enter</w:t>
      </w:r>
      <w:r w:rsidR="00873668">
        <w:t xml:space="preserve"> </w:t>
      </w:r>
      <w:r w:rsidR="00873668">
        <w:rPr>
          <w:rFonts w:hint="eastAsia"/>
        </w:rPr>
        <w:t>app</w:t>
      </w:r>
      <w:r w:rsidR="00873668">
        <w:t xml:space="preserve"> directory according to directory hierarchy as shown in the </w:t>
      </w:r>
      <w:proofErr w:type="spellStart"/>
      <w:r w:rsidR="00873668">
        <w:t>the</w:t>
      </w:r>
      <w:proofErr w:type="spellEnd"/>
      <w:r w:rsidR="00873668">
        <w:t xml:space="preserve"> following figure</w:t>
      </w:r>
    </w:p>
    <w:p w:rsidR="003368F0" w:rsidRDefault="003368F0" w:rsidP="003368F0">
      <w:pPr>
        <w:pStyle w:val="a9"/>
        <w:ind w:left="420" w:firstLineChars="0" w:firstLine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noProof/>
          <w:sz w:val="18"/>
          <w:szCs w:val="18"/>
        </w:rPr>
        <w:drawing>
          <wp:inline distT="0" distB="0" distL="0" distR="0">
            <wp:extent cx="1619250" cy="270510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F0" w:rsidRPr="003368F0" w:rsidRDefault="0041621A" w:rsidP="003368F0">
      <w:pPr>
        <w:pStyle w:val="a9"/>
        <w:numPr>
          <w:ilvl w:val="0"/>
          <w:numId w:val="35"/>
        </w:numPr>
        <w:ind w:firstLineChars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hint="eastAsia"/>
        </w:rPr>
        <w:t>C</w:t>
      </w:r>
      <w:r>
        <w:t xml:space="preserve">reate new </w:t>
      </w:r>
      <w:r>
        <w:rPr>
          <w:rFonts w:hint="eastAsia"/>
        </w:rPr>
        <w:t>libs</w:t>
      </w:r>
      <w:r>
        <w:t xml:space="preserve"> directory according to app directory hierarchy as shown in the </w:t>
      </w:r>
      <w:proofErr w:type="spellStart"/>
      <w:r>
        <w:t>the</w:t>
      </w:r>
      <w:proofErr w:type="spellEnd"/>
      <w:r>
        <w:t xml:space="preserve"> following figure</w:t>
      </w:r>
      <w:r w:rsidR="003D54A0">
        <w:t xml:space="preserve"> </w:t>
      </w:r>
      <w:r>
        <w:t>(part circled in red)</w:t>
      </w:r>
    </w:p>
    <w:p w:rsidR="003368F0" w:rsidRDefault="003368F0" w:rsidP="003368F0">
      <w:pPr>
        <w:pStyle w:val="a9"/>
        <w:ind w:left="420" w:firstLineChars="0" w:firstLine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noProof/>
          <w:sz w:val="18"/>
          <w:szCs w:val="18"/>
        </w:rPr>
        <w:drawing>
          <wp:inline distT="0" distB="0" distL="0" distR="0">
            <wp:extent cx="1381125" cy="158115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F0" w:rsidRPr="003368F0" w:rsidRDefault="006B4E8A" w:rsidP="003368F0">
      <w:pPr>
        <w:pStyle w:val="a9"/>
        <w:numPr>
          <w:ilvl w:val="0"/>
          <w:numId w:val="35"/>
        </w:numPr>
        <w:ind w:firstLineChars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hint="eastAsia"/>
        </w:rPr>
        <w:t>P</w:t>
      </w:r>
      <w:r>
        <w:t>lace</w:t>
      </w:r>
      <w:r>
        <w:rPr>
          <w:rFonts w:hint="eastAsia"/>
        </w:rPr>
        <w:t xml:space="preserve"> </w:t>
      </w:r>
      <w:r w:rsidR="00BC1367" w:rsidRPr="005A33C0">
        <w:t>SunmiReader</w:t>
      </w:r>
      <w:r w:rsidR="003368F0">
        <w:rPr>
          <w:rFonts w:hint="eastAsia"/>
        </w:rPr>
        <w:t>.jar</w:t>
      </w:r>
      <w:r>
        <w:rPr>
          <w:rFonts w:hint="eastAsia"/>
        </w:rPr>
        <w:t xml:space="preserve"> </w:t>
      </w:r>
      <w:r>
        <w:t xml:space="preserve">and </w:t>
      </w:r>
      <w:r w:rsidR="00BC1367" w:rsidRPr="00AC60F2">
        <w:t>acssmc-1.1.3</w:t>
      </w:r>
      <w:r w:rsidR="00BC1367">
        <w:t>.</w:t>
      </w:r>
      <w:r w:rsidR="00BC1367">
        <w:rPr>
          <w:rFonts w:hint="eastAsia"/>
        </w:rPr>
        <w:t>jar</w:t>
      </w:r>
      <w:r>
        <w:t xml:space="preserve"> development package under newly created </w:t>
      </w:r>
      <w:r w:rsidR="003368F0">
        <w:rPr>
          <w:rFonts w:hint="eastAsia"/>
        </w:rPr>
        <w:t>libs</w:t>
      </w:r>
      <w:r>
        <w:t xml:space="preserve"> directory, as shown in the following figure:</w:t>
      </w:r>
    </w:p>
    <w:p w:rsidR="009D0EEC" w:rsidRPr="00BC1367" w:rsidRDefault="00BC1367" w:rsidP="00BC1367">
      <w:pPr>
        <w:pStyle w:val="a9"/>
        <w:ind w:left="420" w:firstLineChars="0" w:firstLine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noProof/>
          <w:sz w:val="18"/>
          <w:szCs w:val="18"/>
        </w:rPr>
        <w:lastRenderedPageBreak/>
        <w:drawing>
          <wp:inline distT="0" distB="0" distL="0" distR="0">
            <wp:extent cx="1228725" cy="48577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EC" w:rsidRPr="009D0EEC" w:rsidRDefault="00317E3A" w:rsidP="009D0EEC">
      <w:pPr>
        <w:pStyle w:val="a9"/>
        <w:numPr>
          <w:ilvl w:val="0"/>
          <w:numId w:val="35"/>
        </w:numPr>
        <w:ind w:firstLineChars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hint="eastAsia"/>
        </w:rPr>
        <w:t>F</w:t>
      </w:r>
      <w:r>
        <w:t xml:space="preserve">inally, import in turn </w:t>
      </w:r>
      <w:r w:rsidR="00B45AEB" w:rsidRPr="005A33C0">
        <w:t>SunmiReader</w:t>
      </w:r>
      <w:r w:rsidR="00B45AEB">
        <w:rPr>
          <w:rFonts w:hint="eastAsia"/>
        </w:rPr>
        <w:t>.jar</w:t>
      </w:r>
      <w:r>
        <w:t xml:space="preserve"> and </w:t>
      </w:r>
      <w:r w:rsidR="00B45AEB" w:rsidRPr="00AC60F2">
        <w:t>acssmc-1.1.3</w:t>
      </w:r>
      <w:r w:rsidR="00B45AEB">
        <w:t>.</w:t>
      </w:r>
      <w:r w:rsidR="00B45AEB">
        <w:rPr>
          <w:rFonts w:hint="eastAsia"/>
        </w:rPr>
        <w:t>jar</w:t>
      </w:r>
      <w:r>
        <w:t xml:space="preserve"> development package into the project,</w:t>
      </w:r>
      <w:r>
        <w:rPr>
          <w:rFonts w:hint="eastAsia"/>
        </w:rPr>
        <w:t xml:space="preserve"> </w:t>
      </w:r>
      <w:r>
        <w:t xml:space="preserve">right click on </w:t>
      </w:r>
      <w:r w:rsidR="00B45AEB" w:rsidRPr="005A33C0">
        <w:t>SunmiReader</w:t>
      </w:r>
      <w:r w:rsidR="00E223E4">
        <w:rPr>
          <w:rFonts w:hint="eastAsia"/>
        </w:rPr>
        <w:t>.jar</w:t>
      </w:r>
      <w:r>
        <w:rPr>
          <w:rFonts w:hint="eastAsia"/>
        </w:rPr>
        <w:t xml:space="preserve"> </w:t>
      </w:r>
      <w:r>
        <w:t xml:space="preserve">or </w:t>
      </w:r>
      <w:r w:rsidR="00B45AEB" w:rsidRPr="00AC60F2">
        <w:t>acssmc-1.1.3</w:t>
      </w:r>
      <w:r w:rsidR="00B45AEB">
        <w:t>.</w:t>
      </w:r>
      <w:r w:rsidR="00B45AEB">
        <w:rPr>
          <w:rFonts w:hint="eastAsia"/>
        </w:rPr>
        <w:t>jar</w:t>
      </w:r>
      <w:r w:rsidRPr="00317E3A">
        <w:t xml:space="preserve"> </w:t>
      </w:r>
      <w:r>
        <w:t xml:space="preserve">development package, then click </w:t>
      </w:r>
      <w:r w:rsidR="00E223E4">
        <w:t>Add As Library</w:t>
      </w:r>
      <w:r>
        <w:t xml:space="preserve"> in the pop-up menu</w:t>
      </w:r>
      <w:r w:rsidR="00E223E4">
        <w:rPr>
          <w:rFonts w:hint="eastAsia"/>
        </w:rPr>
        <w:t>，</w:t>
      </w:r>
      <w:r>
        <w:rPr>
          <w:rFonts w:hint="eastAsia"/>
        </w:rPr>
        <w:t>a</w:t>
      </w:r>
      <w:r>
        <w:t>s shown in the following figure</w:t>
      </w:r>
      <w:r w:rsidR="009D0EEC">
        <w:rPr>
          <w:rFonts w:hint="eastAsia"/>
        </w:rPr>
        <w:t>：</w:t>
      </w:r>
    </w:p>
    <w:p w:rsidR="009D0EEC" w:rsidRDefault="00B45AEB" w:rsidP="009D0EEC">
      <w:pPr>
        <w:pStyle w:val="a9"/>
        <w:ind w:left="420" w:firstLineChars="0" w:firstLine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noProof/>
          <w:sz w:val="18"/>
          <w:szCs w:val="18"/>
        </w:rPr>
        <w:drawing>
          <wp:inline distT="0" distB="0" distL="0" distR="0">
            <wp:extent cx="1933575" cy="51054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3E4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     </w:t>
      </w:r>
      <w:r w:rsidR="00C958F3">
        <w:rPr>
          <w:rFonts w:ascii="Arial Unicode MS" w:eastAsia="Arial Unicode MS" w:hAnsi="Arial Unicode MS" w:cs="Arial Unicode MS" w:hint="eastAsia"/>
          <w:b/>
          <w:noProof/>
          <w:sz w:val="18"/>
          <w:szCs w:val="18"/>
        </w:rPr>
        <w:drawing>
          <wp:inline distT="0" distB="0" distL="0" distR="0">
            <wp:extent cx="2667000" cy="4629150"/>
            <wp:effectExtent l="19050" t="0" r="0" b="0"/>
            <wp:docPr id="1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A7" w:rsidRPr="00C958F3" w:rsidRDefault="00B127A7" w:rsidP="00C958F3">
      <w:pPr>
        <w:widowControl/>
        <w:jc w:val="left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br w:type="page"/>
      </w:r>
    </w:p>
    <w:p w:rsidR="00C13EA8" w:rsidRDefault="006463E8" w:rsidP="00C233F3">
      <w:pPr>
        <w:pStyle w:val="1"/>
      </w:pPr>
      <w:bookmarkStart w:id="2" w:name="_函数定义"/>
      <w:bookmarkEnd w:id="2"/>
      <w:r>
        <w:rPr>
          <w:rFonts w:hint="eastAsia"/>
        </w:rPr>
        <w:lastRenderedPageBreak/>
        <w:t>F</w:t>
      </w:r>
      <w:r>
        <w:t>unction Definition</w:t>
      </w:r>
    </w:p>
    <w:p w:rsidR="00A85EB0" w:rsidRDefault="006463E8" w:rsidP="00A85EB0">
      <w:pPr>
        <w:pStyle w:val="2"/>
        <w:ind w:leftChars="152" w:left="319"/>
      </w:pPr>
      <w:r>
        <w:rPr>
          <w:rFonts w:hint="eastAsia"/>
        </w:rPr>
        <w:t>O</w:t>
      </w:r>
      <w:r>
        <w:t>pen Reader-writer</w:t>
      </w:r>
    </w:p>
    <w:tbl>
      <w:tblPr>
        <w:tblStyle w:val="aa"/>
        <w:tblW w:w="10306" w:type="dxa"/>
        <w:tblLook w:val="04A0" w:firstRow="1" w:lastRow="0" w:firstColumn="1" w:lastColumn="0" w:noHBand="0" w:noVBand="1"/>
      </w:tblPr>
      <w:tblGrid>
        <w:gridCol w:w="4981"/>
        <w:gridCol w:w="2490"/>
        <w:gridCol w:w="2835"/>
      </w:tblGrid>
      <w:tr w:rsidR="00A85EB0" w:rsidTr="00103D92">
        <w:tc>
          <w:tcPr>
            <w:tcW w:w="4981" w:type="dxa"/>
          </w:tcPr>
          <w:p w:rsidR="00A85EB0" w:rsidRDefault="000B3C40" w:rsidP="00A85EB0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5325" w:type="dxa"/>
            <w:gridSpan w:val="2"/>
          </w:tcPr>
          <w:p w:rsidR="00A85EB0" w:rsidRPr="000C58CD" w:rsidRDefault="009D104A" w:rsidP="000C58CD">
            <w:pPr>
              <w:rPr>
                <w:rFonts w:ascii="Source Code Pro" w:hAnsi="Source Code Pro" w:hint="eastAsia"/>
                <w:color w:val="A9B7C6"/>
              </w:rPr>
            </w:pPr>
            <w:r>
              <w:rPr>
                <w:rFonts w:hint="eastAsia"/>
              </w:rPr>
              <w:t>int o</w:t>
            </w:r>
            <w:r w:rsidR="00A85EB0">
              <w:rPr>
                <w:rFonts w:hint="eastAsia"/>
              </w:rPr>
              <w:t>pen</w:t>
            </w:r>
            <w:r w:rsidR="003D54A0">
              <w:t xml:space="preserve"> </w:t>
            </w:r>
            <w:r w:rsidR="00A85EB0">
              <w:rPr>
                <w:rFonts w:hint="eastAsia"/>
              </w:rPr>
              <w:t>(</w:t>
            </w:r>
            <w:r w:rsidR="000C58CD" w:rsidRPr="000C58CD">
              <w:t>Context</w:t>
            </w:r>
            <w:r w:rsidR="000C58CD">
              <w:rPr>
                <w:rFonts w:ascii="Source Code Pro" w:hAnsi="Source Code Pro"/>
                <w:color w:val="A9B7C6"/>
              </w:rPr>
              <w:t xml:space="preserve"> </w:t>
            </w:r>
            <w:r w:rsidR="000C58CD" w:rsidRPr="000C58CD">
              <w:t>context</w:t>
            </w:r>
            <w:r w:rsidR="00A85EB0">
              <w:rPr>
                <w:rFonts w:hint="eastAsia"/>
              </w:rPr>
              <w:t>)</w:t>
            </w:r>
          </w:p>
        </w:tc>
      </w:tr>
      <w:tr w:rsidR="00A85EB0" w:rsidTr="00103D92">
        <w:tc>
          <w:tcPr>
            <w:tcW w:w="4981" w:type="dxa"/>
          </w:tcPr>
          <w:p w:rsidR="00A85EB0" w:rsidRDefault="000B3C40" w:rsidP="00A85EB0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5325" w:type="dxa"/>
            <w:gridSpan w:val="2"/>
          </w:tcPr>
          <w:p w:rsidR="00A85EB0" w:rsidRPr="00A85EB0" w:rsidRDefault="000B3C40" w:rsidP="00A85EB0">
            <w:r>
              <w:rPr>
                <w:rFonts w:hint="eastAsia"/>
              </w:rPr>
              <w:t>T</w:t>
            </w:r>
            <w:r>
              <w:t>his function is used to open reader-writer</w:t>
            </w:r>
          </w:p>
        </w:tc>
      </w:tr>
      <w:tr w:rsidR="000C58CD" w:rsidTr="000C58CD">
        <w:trPr>
          <w:trHeight w:val="2196"/>
        </w:trPr>
        <w:tc>
          <w:tcPr>
            <w:tcW w:w="10306" w:type="dxa"/>
            <w:gridSpan w:val="3"/>
          </w:tcPr>
          <w:p w:rsidR="000C58CD" w:rsidRDefault="00477EED" w:rsidP="00A85EB0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0C58CD" w:rsidRDefault="000C58CD" w:rsidP="000C58CD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127"/>
              <w:gridCol w:w="4853"/>
            </w:tblGrid>
            <w:tr w:rsidR="000C58CD" w:rsidRPr="00181FE3" w:rsidTr="000C58CD">
              <w:tc>
                <w:tcPr>
                  <w:tcW w:w="1771" w:type="dxa"/>
                  <w:shd w:val="clear" w:color="auto" w:fill="B3B3B3"/>
                </w:tcPr>
                <w:p w:rsidR="000C58CD" w:rsidRDefault="00CA5838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0C58CD" w:rsidRPr="00181FE3" w:rsidRDefault="00C65DED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0C58CD" w:rsidTr="000C58CD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0C58CD" w:rsidRPr="002573DD" w:rsidRDefault="000C58CD" w:rsidP="000C58CD">
                  <w:pPr>
                    <w:pStyle w:val="ad"/>
                    <w:jc w:val="center"/>
                  </w:pPr>
                  <w:r w:rsidRPr="000C58CD">
                    <w:rPr>
                      <w:rFonts w:asciiTheme="minorHAnsi" w:hAnsiTheme="minorHAnsi"/>
                    </w:rPr>
                    <w:t>Context</w:t>
                  </w:r>
                  <w:r>
                    <w:rPr>
                      <w:rFonts w:ascii="Source Code Pro" w:hAnsi="Source Code Pro"/>
                      <w:color w:val="A9B7C6"/>
                    </w:rPr>
                    <w:t xml:space="preserve"> </w:t>
                  </w:r>
                  <w:proofErr w:type="spellStart"/>
                  <w:r w:rsidRPr="000C58CD">
                    <w:rPr>
                      <w:rFonts w:asciiTheme="minorHAnsi" w:hAnsiTheme="minorHAnsi"/>
                    </w:rPr>
                    <w:t>context</w:t>
                  </w:r>
                  <w:proofErr w:type="spellEnd"/>
                </w:p>
              </w:tc>
              <w:tc>
                <w:tcPr>
                  <w:tcW w:w="2127" w:type="dxa"/>
                  <w:vAlign w:val="center"/>
                </w:tcPr>
                <w:p w:rsidR="000C58CD" w:rsidRDefault="004C35CD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>ontext</w:t>
                  </w:r>
                </w:p>
              </w:tc>
              <w:tc>
                <w:tcPr>
                  <w:tcW w:w="4853" w:type="dxa"/>
                  <w:vAlign w:val="center"/>
                </w:tcPr>
                <w:p w:rsidR="000C58CD" w:rsidRDefault="004C35CD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O</w:t>
                  </w:r>
                  <w:r>
                    <w:t>mitted</w:t>
                  </w:r>
                </w:p>
              </w:tc>
            </w:tr>
          </w:tbl>
          <w:p w:rsidR="000C58CD" w:rsidRDefault="000C58CD" w:rsidP="00A85EB0"/>
        </w:tc>
      </w:tr>
      <w:tr w:rsidR="00103D92" w:rsidTr="00103D92">
        <w:trPr>
          <w:trHeight w:val="134"/>
        </w:trPr>
        <w:tc>
          <w:tcPr>
            <w:tcW w:w="4981" w:type="dxa"/>
            <w:vMerge w:val="restart"/>
          </w:tcPr>
          <w:p w:rsidR="00103D92" w:rsidRDefault="00E5390F" w:rsidP="00A85EB0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2490" w:type="dxa"/>
          </w:tcPr>
          <w:p w:rsidR="00103D92" w:rsidRDefault="00E5390F" w:rsidP="00A85EB0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2835" w:type="dxa"/>
          </w:tcPr>
          <w:p w:rsidR="00103D92" w:rsidRDefault="005240C9" w:rsidP="00A85EB0">
            <w:r>
              <w:rPr>
                <w:rFonts w:hint="eastAsia"/>
              </w:rPr>
              <w:t>i</w:t>
            </w:r>
            <w:r w:rsidR="00103D92">
              <w:rPr>
                <w:rFonts w:hint="eastAsia"/>
              </w:rPr>
              <w:t>nt</w:t>
            </w:r>
          </w:p>
        </w:tc>
      </w:tr>
      <w:tr w:rsidR="00103D92" w:rsidTr="00103D92">
        <w:trPr>
          <w:trHeight w:val="134"/>
        </w:trPr>
        <w:tc>
          <w:tcPr>
            <w:tcW w:w="4981" w:type="dxa"/>
            <w:vMerge/>
          </w:tcPr>
          <w:p w:rsidR="00103D92" w:rsidRDefault="00103D92" w:rsidP="00A85EB0"/>
        </w:tc>
        <w:tc>
          <w:tcPr>
            <w:tcW w:w="2490" w:type="dxa"/>
          </w:tcPr>
          <w:p w:rsidR="00103D92" w:rsidRDefault="00E5390F" w:rsidP="00A85EB0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2835" w:type="dxa"/>
          </w:tcPr>
          <w:p w:rsidR="00103D92" w:rsidRDefault="00103D92" w:rsidP="00103D92">
            <w:r>
              <w:rPr>
                <w:rFonts w:hint="eastAsia"/>
              </w:rPr>
              <w:t>0:</w:t>
            </w:r>
            <w:r w:rsidR="00E5390F">
              <w:t xml:space="preserve"> </w:t>
            </w:r>
            <w:r w:rsidR="009012B4">
              <w:rPr>
                <w:rFonts w:hint="eastAsia"/>
              </w:rPr>
              <w:t>s</w:t>
            </w:r>
            <w:r w:rsidR="009012B4">
              <w:t>ucceed</w:t>
            </w:r>
            <w:r w:rsidR="00E5390F">
              <w:t xml:space="preserve"> in opening reader-writer</w:t>
            </w:r>
          </w:p>
          <w:p w:rsidR="00103D92" w:rsidRDefault="00103D92" w:rsidP="00103D92">
            <w:r>
              <w:rPr>
                <w:rFonts w:hint="eastAsia"/>
              </w:rPr>
              <w:t>-1:</w:t>
            </w:r>
            <w:r w:rsidR="001636F6">
              <w:rPr>
                <w:rFonts w:hint="eastAsia"/>
              </w:rPr>
              <w:t xml:space="preserve"> </w:t>
            </w:r>
            <w:r w:rsidR="009012B4">
              <w:t>r</w:t>
            </w:r>
            <w:r w:rsidR="00E5390F">
              <w:t xml:space="preserve">eader-writer </w:t>
            </w:r>
            <w:r w:rsidR="00E5390F">
              <w:rPr>
                <w:rFonts w:hint="eastAsia"/>
              </w:rPr>
              <w:t>a</w:t>
            </w:r>
            <w:r w:rsidR="00E5390F">
              <w:t xml:space="preserve">lready opened </w:t>
            </w:r>
          </w:p>
          <w:p w:rsidR="00103D92" w:rsidRDefault="00103D92" w:rsidP="00103D92">
            <w:r>
              <w:rPr>
                <w:rFonts w:hint="eastAsia"/>
              </w:rPr>
              <w:t>-2:</w:t>
            </w:r>
            <w:r w:rsidR="001636F6">
              <w:rPr>
                <w:rFonts w:hint="eastAsia"/>
              </w:rPr>
              <w:t xml:space="preserve"> </w:t>
            </w:r>
            <w:r w:rsidR="009012B4">
              <w:t>f</w:t>
            </w:r>
            <w:r w:rsidR="00E5390F">
              <w:t xml:space="preserve">ailure in opening reader-writer </w:t>
            </w:r>
          </w:p>
        </w:tc>
      </w:tr>
      <w:tr w:rsidR="00A85EB0" w:rsidTr="00103D92">
        <w:tc>
          <w:tcPr>
            <w:tcW w:w="4981" w:type="dxa"/>
          </w:tcPr>
          <w:p w:rsidR="00A85EB0" w:rsidRDefault="00E5390F" w:rsidP="00A85EB0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5325" w:type="dxa"/>
            <w:gridSpan w:val="2"/>
          </w:tcPr>
          <w:p w:rsidR="00A85EB0" w:rsidRDefault="0010775F" w:rsidP="00A85EB0">
            <w:r>
              <w:rPr>
                <w:rFonts w:hint="eastAsia"/>
              </w:rPr>
              <w:t>T</w:t>
            </w:r>
            <w:r>
              <w:t xml:space="preserve">his function must be </w:t>
            </w:r>
            <w:r w:rsidR="002256D4">
              <w:t xml:space="preserve">executed before operating </w:t>
            </w:r>
            <w:r w:rsidR="002256D4">
              <w:rPr>
                <w:rFonts w:hint="eastAsia"/>
              </w:rPr>
              <w:t>IC</w:t>
            </w:r>
            <w:r w:rsidR="002256D4">
              <w:t xml:space="preserve"> card or controlling reader-writer, and it is only necessary to successfully execute once</w:t>
            </w:r>
          </w:p>
        </w:tc>
      </w:tr>
      <w:tr w:rsidR="00103D92" w:rsidTr="00103D92">
        <w:tc>
          <w:tcPr>
            <w:tcW w:w="4981" w:type="dxa"/>
          </w:tcPr>
          <w:p w:rsidR="00103D92" w:rsidRDefault="00E5390F" w:rsidP="00A85EB0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5325" w:type="dxa"/>
            <w:gridSpan w:val="2"/>
          </w:tcPr>
          <w:p w:rsidR="00103D92" w:rsidRDefault="00103D92" w:rsidP="00A85EB0">
            <w:r>
              <w:rPr>
                <w:rFonts w:hint="eastAsia"/>
              </w:rPr>
              <w:t>libSUNMIANDROIDUSBHIDREADER.so</w:t>
            </w:r>
          </w:p>
        </w:tc>
      </w:tr>
    </w:tbl>
    <w:p w:rsidR="00374136" w:rsidRDefault="00374136" w:rsidP="00103D92">
      <w:pPr>
        <w:widowControl/>
        <w:jc w:val="left"/>
      </w:pPr>
    </w:p>
    <w:p w:rsidR="00C8386E" w:rsidRDefault="00AA0993" w:rsidP="008031A9">
      <w:pPr>
        <w:pStyle w:val="2"/>
        <w:ind w:leftChars="152" w:left="319"/>
      </w:pPr>
      <w:r>
        <w:rPr>
          <w:rFonts w:hint="eastAsia"/>
        </w:rPr>
        <w:t>C</w:t>
      </w:r>
      <w:r>
        <w:t>lose Reader-writer</w:t>
      </w:r>
    </w:p>
    <w:tbl>
      <w:tblPr>
        <w:tblStyle w:val="aa"/>
        <w:tblW w:w="10306" w:type="dxa"/>
        <w:tblLook w:val="04A0" w:firstRow="1" w:lastRow="0" w:firstColumn="1" w:lastColumn="0" w:noHBand="0" w:noVBand="1"/>
      </w:tblPr>
      <w:tblGrid>
        <w:gridCol w:w="4981"/>
        <w:gridCol w:w="5325"/>
      </w:tblGrid>
      <w:tr w:rsidR="00103D92" w:rsidTr="005869CD">
        <w:tc>
          <w:tcPr>
            <w:tcW w:w="4981" w:type="dxa"/>
          </w:tcPr>
          <w:p w:rsidR="00103D92" w:rsidRDefault="00620717" w:rsidP="005869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5325" w:type="dxa"/>
          </w:tcPr>
          <w:p w:rsidR="00103D92" w:rsidRDefault="003D5ACB" w:rsidP="005869CD">
            <w:r>
              <w:rPr>
                <w:rFonts w:hint="eastAsia"/>
              </w:rPr>
              <w:t>void</w:t>
            </w:r>
            <w:r w:rsidR="009D104A">
              <w:rPr>
                <w:rFonts w:hint="eastAsia"/>
              </w:rPr>
              <w:t xml:space="preserve"> c</w:t>
            </w:r>
            <w:r w:rsidR="00103D92">
              <w:rPr>
                <w:rFonts w:hint="eastAsia"/>
              </w:rPr>
              <w:t>lose ()</w:t>
            </w:r>
          </w:p>
        </w:tc>
      </w:tr>
      <w:tr w:rsidR="00103D92" w:rsidTr="005869CD">
        <w:tc>
          <w:tcPr>
            <w:tcW w:w="4981" w:type="dxa"/>
          </w:tcPr>
          <w:p w:rsidR="00103D92" w:rsidRDefault="00620717" w:rsidP="005869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5325" w:type="dxa"/>
          </w:tcPr>
          <w:p w:rsidR="00103D92" w:rsidRPr="00A85EB0" w:rsidRDefault="00620717" w:rsidP="005869CD">
            <w:r>
              <w:rPr>
                <w:rFonts w:hint="eastAsia"/>
              </w:rPr>
              <w:t>T</w:t>
            </w:r>
            <w:r>
              <w:t>his function is used to close reader-writer</w:t>
            </w:r>
          </w:p>
        </w:tc>
      </w:tr>
      <w:tr w:rsidR="00103D92" w:rsidTr="005869CD">
        <w:tc>
          <w:tcPr>
            <w:tcW w:w="4981" w:type="dxa"/>
          </w:tcPr>
          <w:p w:rsidR="00103D92" w:rsidRDefault="00620717" w:rsidP="005869CD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5325" w:type="dxa"/>
          </w:tcPr>
          <w:p w:rsidR="00103D92" w:rsidRDefault="00620717" w:rsidP="005869CD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103D92" w:rsidTr="00103D92">
        <w:trPr>
          <w:trHeight w:val="269"/>
        </w:trPr>
        <w:tc>
          <w:tcPr>
            <w:tcW w:w="4981" w:type="dxa"/>
          </w:tcPr>
          <w:p w:rsidR="00103D92" w:rsidRDefault="00620717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5325" w:type="dxa"/>
          </w:tcPr>
          <w:p w:rsidR="00103D92" w:rsidRDefault="00620717" w:rsidP="005869CD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103D92" w:rsidTr="005869CD">
        <w:tc>
          <w:tcPr>
            <w:tcW w:w="4981" w:type="dxa"/>
          </w:tcPr>
          <w:p w:rsidR="00103D92" w:rsidRDefault="00620717" w:rsidP="005869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5325" w:type="dxa"/>
          </w:tcPr>
          <w:p w:rsidR="00103D92" w:rsidRDefault="00620717" w:rsidP="005869CD">
            <w:r>
              <w:rPr>
                <w:rFonts w:hint="eastAsia"/>
              </w:rPr>
              <w:t>A</w:t>
            </w:r>
            <w:r>
              <w:t xml:space="preserve">pp can carry out repeated execution on this function. </w:t>
            </w:r>
            <w:proofErr w:type="spellStart"/>
            <w:r>
              <w:t>Invloking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IC</w:t>
            </w:r>
            <w:r>
              <w:t xml:space="preserve"> card or controlling the interface function of reader-writer will </w:t>
            </w:r>
            <w:r w:rsidR="00E57BFB">
              <w:t xml:space="preserve">cause response error </w:t>
            </w:r>
          </w:p>
        </w:tc>
      </w:tr>
      <w:tr w:rsidR="00103D92" w:rsidTr="005869CD">
        <w:tc>
          <w:tcPr>
            <w:tcW w:w="4981" w:type="dxa"/>
          </w:tcPr>
          <w:p w:rsidR="00103D92" w:rsidRDefault="00620717" w:rsidP="005869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5325" w:type="dxa"/>
          </w:tcPr>
          <w:p w:rsidR="00103D92" w:rsidRDefault="00103D92" w:rsidP="005869CD">
            <w:r>
              <w:rPr>
                <w:rFonts w:hint="eastAsia"/>
              </w:rPr>
              <w:t>libSUNMIANDROIDUSBHIDREADER.so</w:t>
            </w:r>
          </w:p>
        </w:tc>
      </w:tr>
    </w:tbl>
    <w:p w:rsidR="00611890" w:rsidRDefault="00611890" w:rsidP="00103D92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38685B" w:rsidRDefault="00832B70" w:rsidP="008031A9">
      <w:pPr>
        <w:pStyle w:val="2"/>
        <w:ind w:leftChars="152" w:left="319"/>
      </w:pPr>
      <w:r>
        <w:rPr>
          <w:rFonts w:hint="eastAsia"/>
        </w:rPr>
        <w:t>C</w:t>
      </w:r>
      <w:r>
        <w:t>heck Whether the Reader-writer Has Been Opened or Not</w:t>
      </w:r>
    </w:p>
    <w:tbl>
      <w:tblPr>
        <w:tblStyle w:val="aa"/>
        <w:tblW w:w="10306" w:type="dxa"/>
        <w:tblLook w:val="04A0" w:firstRow="1" w:lastRow="0" w:firstColumn="1" w:lastColumn="0" w:noHBand="0" w:noVBand="1"/>
      </w:tblPr>
      <w:tblGrid>
        <w:gridCol w:w="4981"/>
        <w:gridCol w:w="2662"/>
        <w:gridCol w:w="2663"/>
      </w:tblGrid>
      <w:tr w:rsidR="00E16737" w:rsidTr="005869CD">
        <w:tc>
          <w:tcPr>
            <w:tcW w:w="4981" w:type="dxa"/>
          </w:tcPr>
          <w:p w:rsidR="00E16737" w:rsidRDefault="000B21C7" w:rsidP="005869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5325" w:type="dxa"/>
            <w:gridSpan w:val="2"/>
          </w:tcPr>
          <w:p w:rsidR="00E16737" w:rsidRDefault="005240C9" w:rsidP="005869CD">
            <w:proofErr w:type="spellStart"/>
            <w:r>
              <w:rPr>
                <w:rFonts w:hint="eastAsia"/>
              </w:rPr>
              <w:t>b</w:t>
            </w:r>
            <w:r w:rsidR="00E16737" w:rsidRPr="002573DD">
              <w:t>oolean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 w:rsidR="00904F64">
              <w:rPr>
                <w:rFonts w:hint="eastAsia"/>
              </w:rPr>
              <w:t>i</w:t>
            </w:r>
            <w:r w:rsidR="009E5728">
              <w:rPr>
                <w:rFonts w:hint="eastAsia"/>
              </w:rPr>
              <w:t>s</w:t>
            </w:r>
            <w:r w:rsidR="001636F6">
              <w:rPr>
                <w:rFonts w:hint="eastAsia"/>
              </w:rPr>
              <w:t>O</w:t>
            </w:r>
            <w:r w:rsidR="00E16737" w:rsidRPr="002573DD">
              <w:t>pen</w:t>
            </w:r>
            <w:proofErr w:type="spellEnd"/>
            <w:r w:rsidR="003D54A0">
              <w:t xml:space="preserve"> </w:t>
            </w:r>
            <w:r w:rsidR="00E16737">
              <w:rPr>
                <w:rFonts w:hint="eastAsia"/>
              </w:rPr>
              <w:t>()</w:t>
            </w:r>
          </w:p>
        </w:tc>
      </w:tr>
      <w:tr w:rsidR="00E16737" w:rsidTr="005869CD">
        <w:tc>
          <w:tcPr>
            <w:tcW w:w="4981" w:type="dxa"/>
          </w:tcPr>
          <w:p w:rsidR="00E16737" w:rsidRDefault="000B21C7" w:rsidP="005869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5325" w:type="dxa"/>
            <w:gridSpan w:val="2"/>
          </w:tcPr>
          <w:p w:rsidR="00E16737" w:rsidRPr="00A85EB0" w:rsidRDefault="00C779AF" w:rsidP="005869CD">
            <w:r>
              <w:rPr>
                <w:rFonts w:hint="eastAsia"/>
              </w:rPr>
              <w:t>T</w:t>
            </w:r>
            <w:r>
              <w:t>his function is used to check whether the reader-writer has been opened or not</w:t>
            </w:r>
          </w:p>
        </w:tc>
      </w:tr>
      <w:tr w:rsidR="00E16737" w:rsidTr="005869CD">
        <w:tc>
          <w:tcPr>
            <w:tcW w:w="4981" w:type="dxa"/>
          </w:tcPr>
          <w:p w:rsidR="00E16737" w:rsidRDefault="000B21C7" w:rsidP="005869CD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5325" w:type="dxa"/>
            <w:gridSpan w:val="2"/>
          </w:tcPr>
          <w:p w:rsidR="00E16737" w:rsidRDefault="00C779AF" w:rsidP="005869CD">
            <w:r>
              <w:rPr>
                <w:rFonts w:hint="eastAsia"/>
              </w:rPr>
              <w:t>N</w:t>
            </w:r>
            <w:r>
              <w:t xml:space="preserve">one </w:t>
            </w:r>
          </w:p>
        </w:tc>
      </w:tr>
      <w:tr w:rsidR="00934B53" w:rsidTr="005869CD">
        <w:trPr>
          <w:trHeight w:val="134"/>
        </w:trPr>
        <w:tc>
          <w:tcPr>
            <w:tcW w:w="4981" w:type="dxa"/>
            <w:vMerge w:val="restart"/>
          </w:tcPr>
          <w:p w:rsidR="00934B53" w:rsidRDefault="000B21C7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2662" w:type="dxa"/>
          </w:tcPr>
          <w:p w:rsidR="00934B53" w:rsidRDefault="00C779AF" w:rsidP="005869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2663" w:type="dxa"/>
          </w:tcPr>
          <w:p w:rsidR="00934B53" w:rsidRDefault="00CF5B06" w:rsidP="005869CD">
            <w:proofErr w:type="spellStart"/>
            <w:r w:rsidRPr="002573DD">
              <w:t>boolean</w:t>
            </w:r>
            <w:proofErr w:type="spellEnd"/>
          </w:p>
        </w:tc>
      </w:tr>
      <w:tr w:rsidR="00934B53" w:rsidTr="005869CD">
        <w:trPr>
          <w:trHeight w:val="134"/>
        </w:trPr>
        <w:tc>
          <w:tcPr>
            <w:tcW w:w="4981" w:type="dxa"/>
            <w:vMerge/>
          </w:tcPr>
          <w:p w:rsidR="00934B53" w:rsidRDefault="00934B53" w:rsidP="005869CD"/>
        </w:tc>
        <w:tc>
          <w:tcPr>
            <w:tcW w:w="2662" w:type="dxa"/>
          </w:tcPr>
          <w:p w:rsidR="00934B53" w:rsidRDefault="00C779AF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2663" w:type="dxa"/>
          </w:tcPr>
          <w:p w:rsidR="00934B53" w:rsidRDefault="005240C9" w:rsidP="0031168B">
            <w:pPr>
              <w:ind w:left="105" w:hangingChars="50" w:hanging="105"/>
            </w:pPr>
            <w:r>
              <w:rPr>
                <w:rFonts w:hint="eastAsia"/>
              </w:rPr>
              <w:t>t</w:t>
            </w:r>
            <w:r w:rsidR="00CF5B06">
              <w:rPr>
                <w:rFonts w:hint="eastAsia"/>
              </w:rPr>
              <w:t>rue</w:t>
            </w:r>
            <w:r w:rsidR="00CF5B06">
              <w:rPr>
                <w:rFonts w:hint="eastAsia"/>
              </w:rPr>
              <w:t>：</w:t>
            </w:r>
            <w:r w:rsidR="0031168B">
              <w:rPr>
                <w:rFonts w:hint="eastAsia"/>
              </w:rPr>
              <w:t>t</w:t>
            </w:r>
            <w:r w:rsidR="0031168B">
              <w:t>he reader-writer has been opened, and the communication work is OK.</w:t>
            </w:r>
          </w:p>
          <w:p w:rsidR="00CF5B06" w:rsidRDefault="005240C9" w:rsidP="0031168B">
            <w:pPr>
              <w:ind w:left="105" w:hangingChars="50" w:hanging="105"/>
            </w:pPr>
            <w:r>
              <w:rPr>
                <w:rFonts w:hint="eastAsia"/>
              </w:rPr>
              <w:t>f</w:t>
            </w:r>
            <w:r w:rsidR="00CF5B06">
              <w:rPr>
                <w:rFonts w:hint="eastAsia"/>
              </w:rPr>
              <w:t>alse</w:t>
            </w:r>
            <w:r w:rsidR="00CF5B06">
              <w:rPr>
                <w:rFonts w:hint="eastAsia"/>
              </w:rPr>
              <w:t>：</w:t>
            </w:r>
            <w:r w:rsidR="0031168B">
              <w:rPr>
                <w:rFonts w:hint="eastAsia"/>
              </w:rPr>
              <w:t>t</w:t>
            </w:r>
            <w:r w:rsidR="0031168B">
              <w:t>he reader-writer has been closed or not opened.</w:t>
            </w:r>
          </w:p>
        </w:tc>
      </w:tr>
      <w:tr w:rsidR="00E16737" w:rsidTr="005869CD">
        <w:tc>
          <w:tcPr>
            <w:tcW w:w="4981" w:type="dxa"/>
          </w:tcPr>
          <w:p w:rsidR="00E16737" w:rsidRDefault="000B21C7" w:rsidP="005869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5325" w:type="dxa"/>
            <w:gridSpan w:val="2"/>
          </w:tcPr>
          <w:p w:rsidR="00E16737" w:rsidRPr="007843CC" w:rsidRDefault="0031168B" w:rsidP="005869CD">
            <w:r>
              <w:rPr>
                <w:rFonts w:hint="eastAsia"/>
              </w:rPr>
              <w:t>I</w:t>
            </w:r>
            <w:r>
              <w:t xml:space="preserve">f the reader-writer has </w:t>
            </w:r>
            <w:r w:rsidR="00F13535">
              <w:t xml:space="preserve">explicitly used </w:t>
            </w:r>
            <w:r>
              <w:rPr>
                <w:rFonts w:hint="eastAsia"/>
              </w:rPr>
              <w:t>Open</w:t>
            </w:r>
            <w:r>
              <w:t xml:space="preserve"> function to open successfully, but the connection is lost (e.g., the communication between the reader-writer &amp; T1 is interrupted), this function will automatically close the </w:t>
            </w:r>
            <w:r>
              <w:lastRenderedPageBreak/>
              <w:t>reader-writer handle and release the memory space, then the function will return</w:t>
            </w:r>
            <w:r w:rsidR="00CB5DA4">
              <w:t xml:space="preserve"> </w:t>
            </w:r>
            <w:r>
              <w:rPr>
                <w:rFonts w:hint="eastAsia"/>
              </w:rPr>
              <w:t>false</w:t>
            </w:r>
            <w:r>
              <w:t xml:space="preserve">. </w:t>
            </w:r>
            <w:r w:rsidR="00CB5DA4">
              <w:t>At this time</w:t>
            </w:r>
            <w:r w:rsidR="00F13535">
              <w:t xml:space="preserve">, </w:t>
            </w:r>
            <w:r w:rsidR="00CB5DA4">
              <w:t xml:space="preserve">it is necessary for the App to </w:t>
            </w:r>
            <w:r w:rsidR="00F13535">
              <w:t xml:space="preserve">explicitly </w:t>
            </w:r>
            <w:r w:rsidR="00CB5DA4">
              <w:t xml:space="preserve">use </w:t>
            </w:r>
            <w:r w:rsidR="00CB5DA4">
              <w:rPr>
                <w:rFonts w:hint="eastAsia"/>
              </w:rPr>
              <w:t>Open</w:t>
            </w:r>
            <w:r w:rsidR="00F13535">
              <w:t xml:space="preserve"> </w:t>
            </w:r>
            <w:r w:rsidR="00CB5DA4">
              <w:t xml:space="preserve">function and try once more to open the reader-writer. </w:t>
            </w:r>
          </w:p>
        </w:tc>
      </w:tr>
      <w:tr w:rsidR="00E16737" w:rsidTr="005869CD">
        <w:tc>
          <w:tcPr>
            <w:tcW w:w="4981" w:type="dxa"/>
          </w:tcPr>
          <w:p w:rsidR="00E16737" w:rsidRDefault="000B21C7" w:rsidP="005869CD">
            <w:r>
              <w:rPr>
                <w:rFonts w:hint="eastAsia"/>
              </w:rPr>
              <w:lastRenderedPageBreak/>
              <w:t>I</w:t>
            </w:r>
            <w:r>
              <w:t>ncluded in</w:t>
            </w:r>
          </w:p>
        </w:tc>
        <w:tc>
          <w:tcPr>
            <w:tcW w:w="5325" w:type="dxa"/>
            <w:gridSpan w:val="2"/>
          </w:tcPr>
          <w:p w:rsidR="00E16737" w:rsidRDefault="00E16737" w:rsidP="005869CD">
            <w:r>
              <w:rPr>
                <w:rFonts w:hint="eastAsia"/>
              </w:rPr>
              <w:t>libSUNMIANDROIDUSBHIDREADER.so</w:t>
            </w:r>
          </w:p>
        </w:tc>
      </w:tr>
    </w:tbl>
    <w:p w:rsidR="00B40F7C" w:rsidRDefault="00B40F7C" w:rsidP="00964154">
      <w:pPr>
        <w:widowControl/>
        <w:jc w:val="left"/>
      </w:pPr>
    </w:p>
    <w:p w:rsidR="00B41842" w:rsidRDefault="004610E6" w:rsidP="008031A9">
      <w:pPr>
        <w:pStyle w:val="2"/>
        <w:ind w:leftChars="152" w:left="319"/>
      </w:pPr>
      <w:r>
        <w:rPr>
          <w:rFonts w:hint="eastAsia"/>
        </w:rPr>
        <w:t>R</w:t>
      </w:r>
      <w:r>
        <w:t>eset Reader-writer</w:t>
      </w:r>
    </w:p>
    <w:tbl>
      <w:tblPr>
        <w:tblStyle w:val="aa"/>
        <w:tblW w:w="10306" w:type="dxa"/>
        <w:tblLook w:val="04A0" w:firstRow="1" w:lastRow="0" w:firstColumn="1" w:lastColumn="0" w:noHBand="0" w:noVBand="1"/>
      </w:tblPr>
      <w:tblGrid>
        <w:gridCol w:w="4981"/>
        <w:gridCol w:w="2662"/>
        <w:gridCol w:w="2663"/>
      </w:tblGrid>
      <w:tr w:rsidR="00964154" w:rsidTr="005869CD">
        <w:tc>
          <w:tcPr>
            <w:tcW w:w="4981" w:type="dxa"/>
          </w:tcPr>
          <w:p w:rsidR="00964154" w:rsidRDefault="004610E6" w:rsidP="005869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5325" w:type="dxa"/>
            <w:gridSpan w:val="2"/>
          </w:tcPr>
          <w:p w:rsidR="00964154" w:rsidRDefault="005240C9" w:rsidP="005869CD">
            <w:r>
              <w:rPr>
                <w:rFonts w:hint="eastAsia"/>
              </w:rPr>
              <w:t>i</w:t>
            </w:r>
            <w:r w:rsidR="00964154" w:rsidRPr="002573DD">
              <w:t>nt</w:t>
            </w:r>
            <w:r>
              <w:rPr>
                <w:rFonts w:hint="eastAsia"/>
              </w:rPr>
              <w:t xml:space="preserve"> </w:t>
            </w:r>
            <w:r w:rsidR="009F3649">
              <w:rPr>
                <w:rFonts w:hint="eastAsia"/>
              </w:rPr>
              <w:t>r</w:t>
            </w:r>
            <w:r w:rsidR="00964154" w:rsidRPr="002573DD">
              <w:t>eset</w:t>
            </w:r>
            <w:r w:rsidR="003D54A0">
              <w:t xml:space="preserve"> </w:t>
            </w:r>
            <w:r w:rsidR="00964154">
              <w:rPr>
                <w:rFonts w:hint="eastAsia"/>
              </w:rPr>
              <w:t>()</w:t>
            </w:r>
          </w:p>
        </w:tc>
      </w:tr>
      <w:tr w:rsidR="00964154" w:rsidTr="005869CD">
        <w:tc>
          <w:tcPr>
            <w:tcW w:w="4981" w:type="dxa"/>
          </w:tcPr>
          <w:p w:rsidR="00964154" w:rsidRDefault="004610E6" w:rsidP="005869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5325" w:type="dxa"/>
            <w:gridSpan w:val="2"/>
          </w:tcPr>
          <w:p w:rsidR="00964154" w:rsidRPr="00A85EB0" w:rsidRDefault="004610E6" w:rsidP="00E87C0C">
            <w:r>
              <w:rPr>
                <w:rFonts w:hint="eastAsia"/>
              </w:rPr>
              <w:t>T</w:t>
            </w:r>
            <w:r>
              <w:t>his function is used to reset the reader-writer</w:t>
            </w:r>
          </w:p>
        </w:tc>
      </w:tr>
      <w:tr w:rsidR="00964154" w:rsidTr="005869CD">
        <w:tc>
          <w:tcPr>
            <w:tcW w:w="4981" w:type="dxa"/>
          </w:tcPr>
          <w:p w:rsidR="00964154" w:rsidRDefault="004610E6" w:rsidP="005869CD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5325" w:type="dxa"/>
            <w:gridSpan w:val="2"/>
          </w:tcPr>
          <w:p w:rsidR="00964154" w:rsidRDefault="004610E6" w:rsidP="005869CD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64154" w:rsidTr="005869CD">
        <w:trPr>
          <w:trHeight w:val="134"/>
        </w:trPr>
        <w:tc>
          <w:tcPr>
            <w:tcW w:w="4981" w:type="dxa"/>
            <w:vMerge w:val="restart"/>
          </w:tcPr>
          <w:p w:rsidR="00964154" w:rsidRDefault="004610E6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2662" w:type="dxa"/>
          </w:tcPr>
          <w:p w:rsidR="00964154" w:rsidRDefault="004610E6" w:rsidP="005869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2663" w:type="dxa"/>
          </w:tcPr>
          <w:p w:rsidR="00964154" w:rsidRDefault="005240C9" w:rsidP="005869CD">
            <w:r>
              <w:rPr>
                <w:rFonts w:hint="eastAsia"/>
              </w:rPr>
              <w:t>i</w:t>
            </w:r>
            <w:r w:rsidR="006C5928">
              <w:rPr>
                <w:rFonts w:hint="eastAsia"/>
              </w:rPr>
              <w:t>nt</w:t>
            </w:r>
          </w:p>
        </w:tc>
      </w:tr>
      <w:tr w:rsidR="00964154" w:rsidTr="005869CD">
        <w:trPr>
          <w:trHeight w:val="134"/>
        </w:trPr>
        <w:tc>
          <w:tcPr>
            <w:tcW w:w="4981" w:type="dxa"/>
            <w:vMerge/>
          </w:tcPr>
          <w:p w:rsidR="00964154" w:rsidRDefault="00964154" w:rsidP="005869CD"/>
        </w:tc>
        <w:tc>
          <w:tcPr>
            <w:tcW w:w="2662" w:type="dxa"/>
          </w:tcPr>
          <w:p w:rsidR="00964154" w:rsidRDefault="004610E6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2663" w:type="dxa"/>
          </w:tcPr>
          <w:p w:rsidR="00964154" w:rsidRDefault="006C5928" w:rsidP="005869CD">
            <w:r>
              <w:rPr>
                <w:rFonts w:hint="eastAsia"/>
              </w:rPr>
              <w:t>0</w:t>
            </w:r>
            <w:r w:rsidR="00964154">
              <w:rPr>
                <w:rFonts w:hint="eastAsia"/>
              </w:rPr>
              <w:t>：</w:t>
            </w:r>
            <w:r w:rsidR="009012B4">
              <w:rPr>
                <w:rFonts w:hint="eastAsia"/>
              </w:rPr>
              <w:t>s</w:t>
            </w:r>
            <w:r w:rsidR="009012B4">
              <w:t>ucceed</w:t>
            </w:r>
            <w:r w:rsidR="00EB4BC8">
              <w:t xml:space="preserve"> in execution</w:t>
            </w:r>
          </w:p>
          <w:p w:rsidR="00776514" w:rsidRDefault="00ED06E0" w:rsidP="005869CD">
            <w:r>
              <w:rPr>
                <w:rFonts w:hint="eastAsia"/>
              </w:rPr>
              <w:t xml:space="preserve">&lt; </w:t>
            </w:r>
            <w:r w:rsidR="006C5928">
              <w:rPr>
                <w:rFonts w:hint="eastAsia"/>
              </w:rPr>
              <w:t>0</w:t>
            </w:r>
            <w:r w:rsidR="00964154">
              <w:rPr>
                <w:rFonts w:hint="eastAsia"/>
              </w:rPr>
              <w:t>：</w:t>
            </w:r>
            <w:r w:rsidR="00EB4BC8">
              <w:rPr>
                <w:rFonts w:hint="eastAsia"/>
              </w:rPr>
              <w:t>f</w:t>
            </w:r>
            <w:r w:rsidR="00EB4BC8">
              <w:t>ailure in execution</w:t>
            </w:r>
          </w:p>
          <w:p w:rsidR="00ED06E0" w:rsidRDefault="00ED06E0" w:rsidP="005869CD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EB4BC8">
              <w:rPr>
                <w:rFonts w:hint="eastAsia"/>
              </w:rPr>
              <w:t>i</w:t>
            </w:r>
            <w:r w:rsidR="00EB4BC8">
              <w:t>ndicating that the reader-writer doesn’t support this command</w:t>
            </w:r>
          </w:p>
        </w:tc>
      </w:tr>
      <w:tr w:rsidR="00964154" w:rsidTr="005869CD">
        <w:tc>
          <w:tcPr>
            <w:tcW w:w="4981" w:type="dxa"/>
          </w:tcPr>
          <w:p w:rsidR="00964154" w:rsidRDefault="004610E6" w:rsidP="005869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5325" w:type="dxa"/>
            <w:gridSpan w:val="2"/>
          </w:tcPr>
          <w:p w:rsidR="00964154" w:rsidRPr="007843CC" w:rsidRDefault="00F725B4" w:rsidP="00F725B4">
            <w:pPr>
              <w:ind w:left="105" w:hangingChars="50" w:hanging="105"/>
              <w:jc w:val="left"/>
            </w:pPr>
            <w:r>
              <w:rPr>
                <w:rFonts w:hint="eastAsia"/>
              </w:rPr>
              <w:t>A</w:t>
            </w:r>
            <w:r>
              <w:t xml:space="preserve">fter resetting the reader-writer system, it is necessary for the App to explicitly use </w:t>
            </w:r>
            <w:r>
              <w:rPr>
                <w:rFonts w:hint="eastAsia"/>
              </w:rPr>
              <w:t>Close</w:t>
            </w:r>
            <w:r>
              <w:t xml:space="preserve"> function to close the reader-writer. Then, it is necessary for the App to explicitly use </w:t>
            </w:r>
            <w:r w:rsidR="00F13535">
              <w:t>Open</w:t>
            </w:r>
            <w:r>
              <w:t xml:space="preserve"> function</w:t>
            </w:r>
            <w:r w:rsidR="00F13535">
              <w:t xml:space="preserve"> to reopen the reader-writer.</w:t>
            </w:r>
          </w:p>
        </w:tc>
      </w:tr>
      <w:tr w:rsidR="00964154" w:rsidTr="005869CD">
        <w:tc>
          <w:tcPr>
            <w:tcW w:w="4981" w:type="dxa"/>
          </w:tcPr>
          <w:p w:rsidR="00964154" w:rsidRDefault="004610E6" w:rsidP="005869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5325" w:type="dxa"/>
            <w:gridSpan w:val="2"/>
          </w:tcPr>
          <w:p w:rsidR="00964154" w:rsidRDefault="00964154" w:rsidP="005869CD">
            <w:r>
              <w:rPr>
                <w:rFonts w:hint="eastAsia"/>
              </w:rPr>
              <w:t>libSUNMIANDROIDUSBHIDREADER.so</w:t>
            </w:r>
          </w:p>
        </w:tc>
      </w:tr>
    </w:tbl>
    <w:p w:rsidR="001A33C0" w:rsidRDefault="001A33C0" w:rsidP="006C5928">
      <w:pPr>
        <w:widowControl/>
        <w:jc w:val="left"/>
      </w:pPr>
    </w:p>
    <w:p w:rsidR="00E87C0C" w:rsidRDefault="00EF13EE" w:rsidP="00E87C0C">
      <w:pPr>
        <w:pStyle w:val="2"/>
      </w:pPr>
      <w:r>
        <w:rPr>
          <w:rFonts w:hint="eastAsia"/>
        </w:rPr>
        <w:t>R</w:t>
      </w:r>
      <w:r>
        <w:t>eset the System</w:t>
      </w:r>
    </w:p>
    <w:tbl>
      <w:tblPr>
        <w:tblStyle w:val="aa"/>
        <w:tblW w:w="10306" w:type="dxa"/>
        <w:tblLook w:val="04A0" w:firstRow="1" w:lastRow="0" w:firstColumn="1" w:lastColumn="0" w:noHBand="0" w:noVBand="1"/>
      </w:tblPr>
      <w:tblGrid>
        <w:gridCol w:w="4981"/>
        <w:gridCol w:w="2662"/>
        <w:gridCol w:w="2663"/>
      </w:tblGrid>
      <w:tr w:rsidR="00E87C0C" w:rsidTr="00FE6763">
        <w:tc>
          <w:tcPr>
            <w:tcW w:w="4981" w:type="dxa"/>
          </w:tcPr>
          <w:p w:rsidR="00E87C0C" w:rsidRDefault="00146944" w:rsidP="00FE6763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5325" w:type="dxa"/>
            <w:gridSpan w:val="2"/>
          </w:tcPr>
          <w:p w:rsidR="00E87C0C" w:rsidRDefault="00E87C0C" w:rsidP="00FE6763">
            <w:r>
              <w:rPr>
                <w:rFonts w:hint="eastAsia"/>
              </w:rPr>
              <w:t>i</w:t>
            </w:r>
            <w:r w:rsidRPr="002573DD">
              <w:t>nt</w:t>
            </w:r>
            <w:r>
              <w:rPr>
                <w:rFonts w:hint="eastAsia"/>
              </w:rPr>
              <w:t xml:space="preserve"> </w:t>
            </w:r>
            <w:proofErr w:type="spellStart"/>
            <w:r w:rsidR="009F3649">
              <w:rPr>
                <w:rFonts w:hint="eastAsia"/>
              </w:rPr>
              <w:t>s</w:t>
            </w:r>
            <w:r w:rsidRPr="00E87C0C">
              <w:t>ystemReset</w:t>
            </w:r>
            <w:proofErr w:type="spellEnd"/>
            <w:r w:rsidRPr="00E87C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()</w:t>
            </w:r>
          </w:p>
        </w:tc>
      </w:tr>
      <w:tr w:rsidR="00E87C0C" w:rsidTr="00FE6763">
        <w:tc>
          <w:tcPr>
            <w:tcW w:w="4981" w:type="dxa"/>
          </w:tcPr>
          <w:p w:rsidR="00E87C0C" w:rsidRDefault="00146944" w:rsidP="00FE6763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5325" w:type="dxa"/>
            <w:gridSpan w:val="2"/>
          </w:tcPr>
          <w:p w:rsidR="00E87C0C" w:rsidRPr="00A85EB0" w:rsidRDefault="00146944" w:rsidP="00FE6763">
            <w:r>
              <w:rPr>
                <w:rFonts w:hint="eastAsia"/>
              </w:rPr>
              <w:t>T</w:t>
            </w:r>
            <w:r>
              <w:t>his function is used to reset the reader-writer system</w:t>
            </w:r>
          </w:p>
        </w:tc>
      </w:tr>
      <w:tr w:rsidR="00E87C0C" w:rsidTr="00FE6763">
        <w:tc>
          <w:tcPr>
            <w:tcW w:w="4981" w:type="dxa"/>
          </w:tcPr>
          <w:p w:rsidR="00E87C0C" w:rsidRDefault="00146944" w:rsidP="00FE6763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5325" w:type="dxa"/>
            <w:gridSpan w:val="2"/>
          </w:tcPr>
          <w:p w:rsidR="00E87C0C" w:rsidRDefault="0019072E" w:rsidP="00FE6763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E87C0C" w:rsidTr="00FE6763">
        <w:trPr>
          <w:trHeight w:val="134"/>
        </w:trPr>
        <w:tc>
          <w:tcPr>
            <w:tcW w:w="4981" w:type="dxa"/>
            <w:vMerge w:val="restart"/>
          </w:tcPr>
          <w:p w:rsidR="00E87C0C" w:rsidRDefault="00146944" w:rsidP="00FE6763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2662" w:type="dxa"/>
          </w:tcPr>
          <w:p w:rsidR="00E87C0C" w:rsidRDefault="0019072E" w:rsidP="00FE6763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2663" w:type="dxa"/>
          </w:tcPr>
          <w:p w:rsidR="00E87C0C" w:rsidRDefault="00E87C0C" w:rsidP="00FE6763">
            <w:r>
              <w:rPr>
                <w:rFonts w:hint="eastAsia"/>
              </w:rPr>
              <w:t>int</w:t>
            </w:r>
          </w:p>
        </w:tc>
      </w:tr>
      <w:tr w:rsidR="00E87C0C" w:rsidTr="00FE6763">
        <w:trPr>
          <w:trHeight w:val="134"/>
        </w:trPr>
        <w:tc>
          <w:tcPr>
            <w:tcW w:w="4981" w:type="dxa"/>
            <w:vMerge/>
          </w:tcPr>
          <w:p w:rsidR="00E87C0C" w:rsidRDefault="00E87C0C" w:rsidP="00FE6763"/>
        </w:tc>
        <w:tc>
          <w:tcPr>
            <w:tcW w:w="2662" w:type="dxa"/>
          </w:tcPr>
          <w:p w:rsidR="00E87C0C" w:rsidRDefault="0019072E" w:rsidP="00FE6763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2663" w:type="dxa"/>
          </w:tcPr>
          <w:p w:rsidR="00E87C0C" w:rsidRDefault="00E87C0C" w:rsidP="00FE6763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9012B4">
              <w:rPr>
                <w:rFonts w:hint="eastAsia"/>
              </w:rPr>
              <w:t>s</w:t>
            </w:r>
            <w:r w:rsidR="009012B4">
              <w:t>ucceed</w:t>
            </w:r>
            <w:r w:rsidR="0019072E">
              <w:t xml:space="preserve"> in execution</w:t>
            </w:r>
          </w:p>
          <w:p w:rsidR="00E87C0C" w:rsidRDefault="006913DA" w:rsidP="00FE6763">
            <w:r>
              <w:rPr>
                <w:rFonts w:hint="eastAsia"/>
              </w:rPr>
              <w:t xml:space="preserve">&lt; </w:t>
            </w:r>
            <w:r w:rsidR="00E87C0C">
              <w:rPr>
                <w:rFonts w:hint="eastAsia"/>
              </w:rPr>
              <w:t>0</w:t>
            </w:r>
            <w:r w:rsidR="00E87C0C">
              <w:rPr>
                <w:rFonts w:hint="eastAsia"/>
              </w:rPr>
              <w:t>：</w:t>
            </w:r>
            <w:r w:rsidR="0019072E">
              <w:rPr>
                <w:rFonts w:hint="eastAsia"/>
              </w:rPr>
              <w:t>f</w:t>
            </w:r>
            <w:r w:rsidR="0019072E">
              <w:t>ailure in execution</w:t>
            </w:r>
          </w:p>
          <w:p w:rsidR="00776514" w:rsidRDefault="00776514" w:rsidP="00FE6763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19072E">
              <w:rPr>
                <w:rFonts w:hint="eastAsia"/>
              </w:rPr>
              <w:t>i</w:t>
            </w:r>
            <w:r w:rsidR="0019072E">
              <w:t>ndicating that the reader-writer doesn’t support this command</w:t>
            </w:r>
          </w:p>
        </w:tc>
      </w:tr>
      <w:tr w:rsidR="00E87C0C" w:rsidTr="00FE6763">
        <w:tc>
          <w:tcPr>
            <w:tcW w:w="4981" w:type="dxa"/>
          </w:tcPr>
          <w:p w:rsidR="00E87C0C" w:rsidRDefault="00146944" w:rsidP="00FE6763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5325" w:type="dxa"/>
            <w:gridSpan w:val="2"/>
          </w:tcPr>
          <w:p w:rsidR="00E87C0C" w:rsidRPr="007843CC" w:rsidRDefault="0019072E" w:rsidP="00FE6763">
            <w:pPr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E87C0C" w:rsidTr="00FE6763">
        <w:tc>
          <w:tcPr>
            <w:tcW w:w="4981" w:type="dxa"/>
          </w:tcPr>
          <w:p w:rsidR="00E87C0C" w:rsidRDefault="00146944" w:rsidP="00FE6763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5325" w:type="dxa"/>
            <w:gridSpan w:val="2"/>
          </w:tcPr>
          <w:p w:rsidR="00E87C0C" w:rsidRDefault="00E87C0C" w:rsidP="00FE6763">
            <w:r>
              <w:rPr>
                <w:rFonts w:hint="eastAsia"/>
              </w:rPr>
              <w:t>libSUNMIANDROIDUSBHIDREADER.so</w:t>
            </w:r>
          </w:p>
        </w:tc>
      </w:tr>
    </w:tbl>
    <w:p w:rsidR="00E87C0C" w:rsidRDefault="00E87C0C" w:rsidP="006C5928">
      <w:pPr>
        <w:widowControl/>
        <w:jc w:val="left"/>
      </w:pPr>
    </w:p>
    <w:p w:rsidR="00E87C0C" w:rsidRPr="00E87C0C" w:rsidRDefault="006A5B6C" w:rsidP="00E87C0C">
      <w:pPr>
        <w:pStyle w:val="2"/>
        <w:rPr>
          <w:lang w:val="en-GB"/>
        </w:rPr>
      </w:pPr>
      <w:r>
        <w:rPr>
          <w:rFonts w:hint="eastAsia"/>
          <w:lang w:val="en-GB"/>
        </w:rPr>
        <w:t>C</w:t>
      </w:r>
      <w:r>
        <w:rPr>
          <w:lang w:val="en-GB"/>
        </w:rPr>
        <w:t>ontrol the Buzzer</w:t>
      </w:r>
    </w:p>
    <w:tbl>
      <w:tblPr>
        <w:tblStyle w:val="aa"/>
        <w:tblW w:w="10306" w:type="dxa"/>
        <w:tblLook w:val="04A0" w:firstRow="1" w:lastRow="0" w:firstColumn="1" w:lastColumn="0" w:noHBand="0" w:noVBand="1"/>
      </w:tblPr>
      <w:tblGrid>
        <w:gridCol w:w="1329"/>
        <w:gridCol w:w="4623"/>
        <w:gridCol w:w="4354"/>
      </w:tblGrid>
      <w:tr w:rsidR="00E87C0C" w:rsidTr="00FE6763">
        <w:tc>
          <w:tcPr>
            <w:tcW w:w="1329" w:type="dxa"/>
          </w:tcPr>
          <w:p w:rsidR="00E87C0C" w:rsidRDefault="006A5B6C" w:rsidP="00FE6763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E87C0C" w:rsidRDefault="009A6607" w:rsidP="00FE6763">
            <w:r>
              <w:t xml:space="preserve">int </w:t>
            </w:r>
            <w:r>
              <w:rPr>
                <w:rFonts w:hint="eastAsia"/>
              </w:rPr>
              <w:t>b</w:t>
            </w:r>
            <w:r w:rsidR="00E6644A">
              <w:t>eep</w:t>
            </w:r>
            <w:r w:rsidR="003D54A0">
              <w:t xml:space="preserve"> </w:t>
            </w:r>
            <w:r w:rsidR="00E6644A">
              <w:t>(</w:t>
            </w:r>
            <w:proofErr w:type="spellStart"/>
            <w:r w:rsidR="00E6644A">
              <w:t>boolean</w:t>
            </w:r>
            <w:proofErr w:type="spellEnd"/>
            <w:r w:rsidR="00E6644A">
              <w:t xml:space="preserve"> </w:t>
            </w:r>
            <w:r w:rsidR="00E6644A">
              <w:rPr>
                <w:rFonts w:hint="eastAsia"/>
              </w:rPr>
              <w:t>b</w:t>
            </w:r>
            <w:r w:rsidR="00E87C0C" w:rsidRPr="00E87C0C">
              <w:t>eep)</w:t>
            </w:r>
          </w:p>
        </w:tc>
      </w:tr>
      <w:tr w:rsidR="00E87C0C" w:rsidTr="00FE6763">
        <w:tc>
          <w:tcPr>
            <w:tcW w:w="1329" w:type="dxa"/>
          </w:tcPr>
          <w:p w:rsidR="00E87C0C" w:rsidRDefault="006A5B6C" w:rsidP="00FE6763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E87C0C" w:rsidRPr="00034537" w:rsidRDefault="006A5B6C" w:rsidP="003D5ACB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>his function is used to control buzzer on/off</w:t>
            </w:r>
          </w:p>
        </w:tc>
      </w:tr>
      <w:tr w:rsidR="00E87C0C" w:rsidTr="006F1585">
        <w:trPr>
          <w:trHeight w:val="2221"/>
        </w:trPr>
        <w:tc>
          <w:tcPr>
            <w:tcW w:w="10306" w:type="dxa"/>
            <w:gridSpan w:val="3"/>
          </w:tcPr>
          <w:p w:rsidR="00E87C0C" w:rsidRDefault="006A5B6C" w:rsidP="00FE6763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6F1585" w:rsidRDefault="006F1585" w:rsidP="00FE6763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127"/>
              <w:gridCol w:w="4853"/>
            </w:tblGrid>
            <w:tr w:rsidR="00E87C0C" w:rsidRPr="00181FE3" w:rsidTr="00FE6763">
              <w:tc>
                <w:tcPr>
                  <w:tcW w:w="1771" w:type="dxa"/>
                  <w:shd w:val="clear" w:color="auto" w:fill="B3B3B3"/>
                </w:tcPr>
                <w:p w:rsidR="00E87C0C" w:rsidRDefault="006A5B6C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E87C0C" w:rsidRPr="00181FE3" w:rsidRDefault="006A5B6C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E87C0C" w:rsidTr="00FE6763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E87C0C" w:rsidRPr="002573DD" w:rsidRDefault="00E87C0C" w:rsidP="00FE6763">
                  <w:pPr>
                    <w:pStyle w:val="ad"/>
                    <w:jc w:val="center"/>
                  </w:pPr>
                  <w:proofErr w:type="spellStart"/>
                  <w:r w:rsidRPr="00E87C0C">
                    <w:t>boolean</w:t>
                  </w:r>
                  <w:proofErr w:type="spellEnd"/>
                  <w:r w:rsidRPr="00E87C0C">
                    <w:t xml:space="preserve"> </w:t>
                  </w:r>
                  <w:r w:rsidR="00E6644A">
                    <w:rPr>
                      <w:rFonts w:hint="eastAsia"/>
                    </w:rPr>
                    <w:t>b</w:t>
                  </w:r>
                  <w:r w:rsidR="00E6644A" w:rsidRPr="00E87C0C">
                    <w:t>eep</w:t>
                  </w:r>
                </w:p>
              </w:tc>
              <w:tc>
                <w:tcPr>
                  <w:tcW w:w="2127" w:type="dxa"/>
                  <w:vAlign w:val="center"/>
                </w:tcPr>
                <w:p w:rsidR="00E87C0C" w:rsidRDefault="006A5B6C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>ontrol mode of the buzzer</w:t>
                  </w:r>
                </w:p>
              </w:tc>
              <w:tc>
                <w:tcPr>
                  <w:tcW w:w="4853" w:type="dxa"/>
                  <w:vAlign w:val="center"/>
                </w:tcPr>
                <w:p w:rsidR="00E87C0C" w:rsidRDefault="00E6644A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b</w:t>
                  </w:r>
                  <w:r w:rsidRPr="00E87C0C">
                    <w:t>eep</w:t>
                  </w:r>
                  <w:r>
                    <w:rPr>
                      <w:rFonts w:hint="eastAsia"/>
                      <w:lang w:val="en-GB"/>
                    </w:rPr>
                    <w:t xml:space="preserve"> </w:t>
                  </w:r>
                  <w:r w:rsidR="00E87C0C">
                    <w:rPr>
                      <w:rFonts w:hint="eastAsia"/>
                      <w:lang w:val="en-GB"/>
                    </w:rPr>
                    <w:t>= true</w:t>
                  </w:r>
                  <w:r w:rsidR="00E87C0C">
                    <w:rPr>
                      <w:rFonts w:hint="eastAsia"/>
                      <w:lang w:val="en-GB"/>
                    </w:rPr>
                    <w:t>：</w:t>
                  </w:r>
                  <w:r w:rsidR="006A5B6C">
                    <w:rPr>
                      <w:rFonts w:hint="eastAsia"/>
                      <w:lang w:val="en-GB"/>
                    </w:rPr>
                    <w:t>t</w:t>
                  </w:r>
                  <w:r w:rsidR="006A5B6C">
                    <w:rPr>
                      <w:lang w:val="en-GB"/>
                    </w:rPr>
                    <w:t>urn on the buzzer</w:t>
                  </w:r>
                </w:p>
                <w:p w:rsidR="00E87C0C" w:rsidRDefault="00E6644A" w:rsidP="00E87C0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b</w:t>
                  </w:r>
                  <w:r w:rsidRPr="00E87C0C">
                    <w:t>eep</w:t>
                  </w:r>
                  <w:r>
                    <w:rPr>
                      <w:rFonts w:hint="eastAsia"/>
                      <w:lang w:val="en-GB"/>
                    </w:rPr>
                    <w:t xml:space="preserve"> </w:t>
                  </w:r>
                  <w:r w:rsidR="00E87C0C">
                    <w:rPr>
                      <w:rFonts w:hint="eastAsia"/>
                      <w:lang w:val="en-GB"/>
                    </w:rPr>
                    <w:t>= false</w:t>
                  </w:r>
                  <w:r w:rsidR="00E87C0C">
                    <w:rPr>
                      <w:rFonts w:hint="eastAsia"/>
                      <w:lang w:val="en-GB"/>
                    </w:rPr>
                    <w:t>：</w:t>
                  </w:r>
                  <w:r w:rsidR="006A5B6C">
                    <w:rPr>
                      <w:rFonts w:hint="eastAsia"/>
                      <w:lang w:val="en-GB"/>
                    </w:rPr>
                    <w:t>t</w:t>
                  </w:r>
                  <w:r w:rsidR="006A5B6C">
                    <w:rPr>
                      <w:lang w:val="en-GB"/>
                    </w:rPr>
                    <w:t>urn off the buzzer</w:t>
                  </w:r>
                </w:p>
              </w:tc>
            </w:tr>
          </w:tbl>
          <w:p w:rsidR="00E87C0C" w:rsidRDefault="00E87C0C" w:rsidP="00FE6763"/>
        </w:tc>
      </w:tr>
      <w:tr w:rsidR="00E87C0C" w:rsidTr="00FE6763">
        <w:trPr>
          <w:trHeight w:val="134"/>
        </w:trPr>
        <w:tc>
          <w:tcPr>
            <w:tcW w:w="1329" w:type="dxa"/>
            <w:vMerge w:val="restart"/>
          </w:tcPr>
          <w:p w:rsidR="00E87C0C" w:rsidRDefault="006A5B6C" w:rsidP="00FE6763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23" w:type="dxa"/>
          </w:tcPr>
          <w:p w:rsidR="00E87C0C" w:rsidRDefault="006A5B6C" w:rsidP="00FE6763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354" w:type="dxa"/>
          </w:tcPr>
          <w:p w:rsidR="00E87C0C" w:rsidRDefault="00E87C0C" w:rsidP="00FE6763">
            <w:r>
              <w:rPr>
                <w:rFonts w:hint="eastAsia"/>
              </w:rPr>
              <w:t>int</w:t>
            </w:r>
          </w:p>
        </w:tc>
      </w:tr>
      <w:tr w:rsidR="00E87C0C" w:rsidTr="00FE6763">
        <w:trPr>
          <w:trHeight w:val="134"/>
        </w:trPr>
        <w:tc>
          <w:tcPr>
            <w:tcW w:w="1329" w:type="dxa"/>
            <w:vMerge/>
          </w:tcPr>
          <w:p w:rsidR="00E87C0C" w:rsidRDefault="00E87C0C" w:rsidP="00FE6763"/>
        </w:tc>
        <w:tc>
          <w:tcPr>
            <w:tcW w:w="4623" w:type="dxa"/>
          </w:tcPr>
          <w:p w:rsidR="00E87C0C" w:rsidRDefault="006A5B6C" w:rsidP="00FE6763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354" w:type="dxa"/>
          </w:tcPr>
          <w:p w:rsidR="00E87C0C" w:rsidRDefault="00E87C0C" w:rsidP="00FE6763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9012B4">
              <w:rPr>
                <w:rFonts w:hint="eastAsia"/>
              </w:rPr>
              <w:t>s</w:t>
            </w:r>
            <w:r w:rsidR="009012B4">
              <w:t>ucceed</w:t>
            </w:r>
            <w:r w:rsidR="005813E5">
              <w:t xml:space="preserve"> in execution</w:t>
            </w:r>
          </w:p>
          <w:p w:rsidR="00E87C0C" w:rsidRDefault="006913DA" w:rsidP="00FE6763">
            <w:r>
              <w:rPr>
                <w:rFonts w:hint="eastAsia"/>
              </w:rPr>
              <w:t xml:space="preserve">&lt; </w:t>
            </w:r>
            <w:r w:rsidR="00E87C0C">
              <w:rPr>
                <w:rFonts w:hint="eastAsia"/>
              </w:rPr>
              <w:t>0</w:t>
            </w:r>
            <w:r w:rsidR="00E87C0C">
              <w:rPr>
                <w:rFonts w:hint="eastAsia"/>
              </w:rPr>
              <w:t>：</w:t>
            </w:r>
            <w:r w:rsidR="005813E5">
              <w:rPr>
                <w:rFonts w:hint="eastAsia"/>
              </w:rPr>
              <w:t>f</w:t>
            </w:r>
            <w:r w:rsidR="005813E5">
              <w:t>ailure in execution</w:t>
            </w:r>
          </w:p>
          <w:p w:rsidR="00776514" w:rsidRDefault="00776514" w:rsidP="00FE6763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5813E5">
              <w:rPr>
                <w:rFonts w:hint="eastAsia"/>
              </w:rPr>
              <w:t>i</w:t>
            </w:r>
            <w:r w:rsidR="005813E5">
              <w:t>ndicating that the reader-writer doesn’t support this command</w:t>
            </w:r>
          </w:p>
        </w:tc>
      </w:tr>
      <w:tr w:rsidR="00E87C0C" w:rsidTr="00FE6763">
        <w:tc>
          <w:tcPr>
            <w:tcW w:w="1329" w:type="dxa"/>
          </w:tcPr>
          <w:p w:rsidR="00E87C0C" w:rsidRDefault="006A5B6C" w:rsidP="00FE6763">
            <w:r>
              <w:rPr>
                <w:rFonts w:hint="eastAsia"/>
              </w:rPr>
              <w:lastRenderedPageBreak/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E87C0C" w:rsidRPr="007843CC" w:rsidRDefault="00724862" w:rsidP="00776514">
            <w:pPr>
              <w:jc w:val="left"/>
            </w:pPr>
            <w:r>
              <w:rPr>
                <w:rFonts w:hint="eastAsia"/>
                <w:lang w:val="en-GB"/>
              </w:rPr>
              <w:t>A</w:t>
            </w:r>
            <w:r>
              <w:rPr>
                <w:lang w:val="en-GB"/>
              </w:rPr>
              <w:t>fter turning on the buzzer, it is necessary to explicitly invoke interface to turn off the buzzer.</w:t>
            </w:r>
          </w:p>
        </w:tc>
      </w:tr>
      <w:tr w:rsidR="00E87C0C" w:rsidTr="00FE6763">
        <w:tc>
          <w:tcPr>
            <w:tcW w:w="1329" w:type="dxa"/>
          </w:tcPr>
          <w:p w:rsidR="00E87C0C" w:rsidRDefault="006A5B6C" w:rsidP="00FE6763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E87C0C" w:rsidRDefault="00E87C0C" w:rsidP="00FE6763">
            <w:r>
              <w:rPr>
                <w:rFonts w:hint="eastAsia"/>
              </w:rPr>
              <w:t>libSUNMIANDROIDUSBHIDREADER.so</w:t>
            </w:r>
          </w:p>
        </w:tc>
      </w:tr>
    </w:tbl>
    <w:p w:rsidR="00E87C0C" w:rsidRDefault="00E87C0C" w:rsidP="006C5928">
      <w:pPr>
        <w:widowControl/>
        <w:jc w:val="left"/>
      </w:pPr>
    </w:p>
    <w:p w:rsidR="00E87C0C" w:rsidRPr="00E87C0C" w:rsidRDefault="00A7126B" w:rsidP="00E87C0C">
      <w:pPr>
        <w:pStyle w:val="2"/>
        <w:rPr>
          <w:lang w:val="en-GB"/>
        </w:rPr>
      </w:pPr>
      <w:r>
        <w:rPr>
          <w:rFonts w:hint="eastAsia"/>
          <w:lang w:val="en-GB"/>
        </w:rPr>
        <w:t>C</w:t>
      </w:r>
      <w:r>
        <w:rPr>
          <w:lang w:val="en-GB"/>
        </w:rPr>
        <w:t>ontrol the Buzzing Time of the Buzzer</w:t>
      </w:r>
    </w:p>
    <w:tbl>
      <w:tblPr>
        <w:tblStyle w:val="aa"/>
        <w:tblW w:w="10306" w:type="dxa"/>
        <w:tblLook w:val="04A0" w:firstRow="1" w:lastRow="0" w:firstColumn="1" w:lastColumn="0" w:noHBand="0" w:noVBand="1"/>
      </w:tblPr>
      <w:tblGrid>
        <w:gridCol w:w="1329"/>
        <w:gridCol w:w="4623"/>
        <w:gridCol w:w="4354"/>
      </w:tblGrid>
      <w:tr w:rsidR="00E87C0C" w:rsidTr="00FE6763">
        <w:tc>
          <w:tcPr>
            <w:tcW w:w="1329" w:type="dxa"/>
          </w:tcPr>
          <w:p w:rsidR="00E87C0C" w:rsidRDefault="005C11D1" w:rsidP="00FE6763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E87C0C" w:rsidRDefault="009A6607" w:rsidP="00FE6763">
            <w:r>
              <w:t xml:space="preserve">int </w:t>
            </w:r>
            <w:proofErr w:type="spellStart"/>
            <w:r>
              <w:rPr>
                <w:rFonts w:hint="eastAsia"/>
              </w:rPr>
              <w:t>b</w:t>
            </w:r>
            <w:r w:rsidR="00E6644A">
              <w:t>eepTime</w:t>
            </w:r>
            <w:proofErr w:type="spellEnd"/>
            <w:r w:rsidR="003D54A0">
              <w:t xml:space="preserve"> </w:t>
            </w:r>
            <w:r w:rsidR="00E6644A">
              <w:t xml:space="preserve">(char </w:t>
            </w:r>
            <w:r w:rsidR="00E6644A">
              <w:rPr>
                <w:rFonts w:hint="eastAsia"/>
              </w:rPr>
              <w:t>t</w:t>
            </w:r>
            <w:r w:rsidR="00E87C0C" w:rsidRPr="00E87C0C">
              <w:t>ime)</w:t>
            </w:r>
          </w:p>
        </w:tc>
      </w:tr>
      <w:tr w:rsidR="00E87C0C" w:rsidTr="00FE6763">
        <w:tc>
          <w:tcPr>
            <w:tcW w:w="1329" w:type="dxa"/>
          </w:tcPr>
          <w:p w:rsidR="00E87C0C" w:rsidRDefault="005C11D1" w:rsidP="00FE6763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E87C0C" w:rsidRPr="00034537" w:rsidRDefault="005C11D1" w:rsidP="003D5ACB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>his function is used to control the buzzing time of the buzzer</w:t>
            </w:r>
          </w:p>
        </w:tc>
      </w:tr>
      <w:tr w:rsidR="00E87C0C" w:rsidTr="006F1585">
        <w:trPr>
          <w:trHeight w:val="2238"/>
        </w:trPr>
        <w:tc>
          <w:tcPr>
            <w:tcW w:w="10306" w:type="dxa"/>
            <w:gridSpan w:val="3"/>
          </w:tcPr>
          <w:p w:rsidR="00E87C0C" w:rsidRDefault="005C11D1" w:rsidP="00FE6763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6F1585" w:rsidRDefault="006F1585" w:rsidP="00FE6763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127"/>
              <w:gridCol w:w="4853"/>
            </w:tblGrid>
            <w:tr w:rsidR="00E87C0C" w:rsidRPr="00181FE3" w:rsidTr="00FE6763">
              <w:tc>
                <w:tcPr>
                  <w:tcW w:w="1771" w:type="dxa"/>
                  <w:shd w:val="clear" w:color="auto" w:fill="B3B3B3"/>
                </w:tcPr>
                <w:p w:rsidR="00E87C0C" w:rsidRDefault="005C11D1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E87C0C" w:rsidRPr="00181FE3" w:rsidRDefault="005C11D1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E87C0C" w:rsidTr="00FE6763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E87C0C" w:rsidRPr="002573DD" w:rsidRDefault="00E87C0C" w:rsidP="00FE6763">
                  <w:pPr>
                    <w:pStyle w:val="ad"/>
                    <w:jc w:val="center"/>
                  </w:pPr>
                  <w:r w:rsidRPr="00E87C0C">
                    <w:t xml:space="preserve">char </w:t>
                  </w:r>
                  <w:r w:rsidR="00E6644A">
                    <w:rPr>
                      <w:rFonts w:hint="eastAsia"/>
                    </w:rPr>
                    <w:t>t</w:t>
                  </w:r>
                  <w:r w:rsidR="00E6644A" w:rsidRPr="00E87C0C">
                    <w:t>ime</w:t>
                  </w:r>
                </w:p>
              </w:tc>
              <w:tc>
                <w:tcPr>
                  <w:tcW w:w="2127" w:type="dxa"/>
                  <w:vAlign w:val="center"/>
                </w:tcPr>
                <w:p w:rsidR="00E87C0C" w:rsidRDefault="005C11D1" w:rsidP="00E87C0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ime</w:t>
                  </w:r>
                </w:p>
              </w:tc>
              <w:tc>
                <w:tcPr>
                  <w:tcW w:w="4853" w:type="dxa"/>
                  <w:vAlign w:val="center"/>
                </w:tcPr>
                <w:p w:rsidR="00E87C0C" w:rsidRDefault="005C11D1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uzzer time, its unit is</w:t>
                  </w:r>
                  <w:r>
                    <w:rPr>
                      <w:rFonts w:hint="eastAsia"/>
                      <w:lang w:val="en-GB"/>
                    </w:rPr>
                    <w:t xml:space="preserve"> </w:t>
                  </w:r>
                  <w:proofErr w:type="spellStart"/>
                  <w:r w:rsidR="00E87C0C">
                    <w:rPr>
                      <w:rFonts w:hint="eastAsia"/>
                      <w:lang w:val="en-GB"/>
                    </w:rPr>
                    <w:t>ms</w:t>
                  </w:r>
                  <w:proofErr w:type="spellEnd"/>
                </w:p>
                <w:p w:rsidR="00E87C0C" w:rsidRDefault="005C11D1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E87C0C">
                    <w:rPr>
                      <w:rFonts w:hint="eastAsia"/>
                      <w:lang w:val="en-GB"/>
                    </w:rPr>
                    <w:t>：</w:t>
                  </w:r>
                  <w:r w:rsidR="00E6644A">
                    <w:rPr>
                      <w:rFonts w:hint="eastAsia"/>
                    </w:rPr>
                    <w:t>t</w:t>
                  </w:r>
                  <w:r w:rsidR="00E6644A" w:rsidRPr="00E87C0C">
                    <w:t>ime</w:t>
                  </w:r>
                  <w:r w:rsidR="00E6644A">
                    <w:rPr>
                      <w:rFonts w:hint="eastAsia"/>
                      <w:lang w:val="en-GB"/>
                    </w:rPr>
                    <w:t xml:space="preserve"> </w:t>
                  </w:r>
                  <w:r w:rsidR="00E87C0C">
                    <w:rPr>
                      <w:rFonts w:hint="eastAsia"/>
                      <w:lang w:val="en-GB"/>
                    </w:rPr>
                    <w:t>= 200</w:t>
                  </w:r>
                  <w:r>
                    <w:rPr>
                      <w:rFonts w:hint="eastAsia"/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indicates </w:t>
                  </w:r>
                  <w:r w:rsidR="00E87C0C">
                    <w:rPr>
                      <w:rFonts w:hint="eastAsia"/>
                      <w:lang w:val="en-GB"/>
                    </w:rPr>
                    <w:t>200ms</w:t>
                  </w:r>
                </w:p>
              </w:tc>
            </w:tr>
          </w:tbl>
          <w:p w:rsidR="00E87C0C" w:rsidRDefault="00E87C0C" w:rsidP="00FE6763"/>
        </w:tc>
      </w:tr>
      <w:tr w:rsidR="00E87C0C" w:rsidTr="00FE6763">
        <w:trPr>
          <w:trHeight w:val="134"/>
        </w:trPr>
        <w:tc>
          <w:tcPr>
            <w:tcW w:w="1329" w:type="dxa"/>
            <w:vMerge w:val="restart"/>
          </w:tcPr>
          <w:p w:rsidR="00E87C0C" w:rsidRDefault="005C11D1" w:rsidP="00FE6763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23" w:type="dxa"/>
          </w:tcPr>
          <w:p w:rsidR="00E87C0C" w:rsidRDefault="005C11D1" w:rsidP="00FE6763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354" w:type="dxa"/>
          </w:tcPr>
          <w:p w:rsidR="00E87C0C" w:rsidRDefault="00E87C0C" w:rsidP="00FE6763">
            <w:r>
              <w:rPr>
                <w:rFonts w:hint="eastAsia"/>
              </w:rPr>
              <w:t>int</w:t>
            </w:r>
          </w:p>
        </w:tc>
      </w:tr>
      <w:tr w:rsidR="00E87C0C" w:rsidTr="00FE6763">
        <w:trPr>
          <w:trHeight w:val="134"/>
        </w:trPr>
        <w:tc>
          <w:tcPr>
            <w:tcW w:w="1329" w:type="dxa"/>
            <w:vMerge/>
          </w:tcPr>
          <w:p w:rsidR="00E87C0C" w:rsidRDefault="00E87C0C" w:rsidP="00FE6763"/>
        </w:tc>
        <w:tc>
          <w:tcPr>
            <w:tcW w:w="4623" w:type="dxa"/>
          </w:tcPr>
          <w:p w:rsidR="00E87C0C" w:rsidRDefault="005C11D1" w:rsidP="00FE6763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354" w:type="dxa"/>
          </w:tcPr>
          <w:p w:rsidR="00E87C0C" w:rsidRDefault="00E87C0C" w:rsidP="00FE6763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9012B4">
              <w:rPr>
                <w:rFonts w:hint="eastAsia"/>
              </w:rPr>
              <w:t>s</w:t>
            </w:r>
            <w:r w:rsidR="009012B4">
              <w:t>ucceed</w:t>
            </w:r>
            <w:r w:rsidR="005C11D1">
              <w:t xml:space="preserve"> in execution</w:t>
            </w:r>
          </w:p>
          <w:p w:rsidR="00E87C0C" w:rsidRDefault="006913DA" w:rsidP="00FE6763">
            <w:r>
              <w:rPr>
                <w:rFonts w:hint="eastAsia"/>
              </w:rPr>
              <w:t xml:space="preserve">&lt; </w:t>
            </w:r>
            <w:r w:rsidR="00E87C0C">
              <w:rPr>
                <w:rFonts w:hint="eastAsia"/>
              </w:rPr>
              <w:t>0</w:t>
            </w:r>
            <w:r w:rsidR="00E87C0C">
              <w:rPr>
                <w:rFonts w:hint="eastAsia"/>
              </w:rPr>
              <w:t>：</w:t>
            </w:r>
            <w:r w:rsidR="005C11D1">
              <w:rPr>
                <w:rFonts w:hint="eastAsia"/>
              </w:rPr>
              <w:t>f</w:t>
            </w:r>
            <w:r w:rsidR="005C11D1">
              <w:t>ailure in execution</w:t>
            </w:r>
          </w:p>
          <w:p w:rsidR="00776514" w:rsidRDefault="00776514" w:rsidP="00FE6763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5C11D1">
              <w:rPr>
                <w:rFonts w:hint="eastAsia"/>
              </w:rPr>
              <w:t>i</w:t>
            </w:r>
            <w:r w:rsidR="005C11D1">
              <w:t>ndicating that the reader-writer doesn’t support this command</w:t>
            </w:r>
          </w:p>
        </w:tc>
      </w:tr>
      <w:tr w:rsidR="00E87C0C" w:rsidTr="00FE6763">
        <w:tc>
          <w:tcPr>
            <w:tcW w:w="1329" w:type="dxa"/>
          </w:tcPr>
          <w:p w:rsidR="00E87C0C" w:rsidRDefault="005C11D1" w:rsidP="00FE6763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E87C0C" w:rsidRPr="007843CC" w:rsidRDefault="00F00F9D" w:rsidP="00776514">
            <w:pPr>
              <w:jc w:val="left"/>
            </w:pPr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>he buzzer begins to buzz until reaching the buzzer time, then the buzzer will be automatically turned off.</w:t>
            </w:r>
          </w:p>
        </w:tc>
      </w:tr>
      <w:tr w:rsidR="00E87C0C" w:rsidTr="00FE6763">
        <w:tc>
          <w:tcPr>
            <w:tcW w:w="1329" w:type="dxa"/>
          </w:tcPr>
          <w:p w:rsidR="00E87C0C" w:rsidRDefault="005C11D1" w:rsidP="00FE6763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E87C0C" w:rsidRDefault="00E87C0C" w:rsidP="00FE6763">
            <w:r>
              <w:rPr>
                <w:rFonts w:hint="eastAsia"/>
              </w:rPr>
              <w:t>libSUNMIANDROIDUSBHIDREADER.so</w:t>
            </w:r>
          </w:p>
        </w:tc>
      </w:tr>
    </w:tbl>
    <w:p w:rsidR="00E87C0C" w:rsidRDefault="00E87C0C" w:rsidP="006C5928">
      <w:pPr>
        <w:widowControl/>
        <w:jc w:val="left"/>
      </w:pPr>
    </w:p>
    <w:p w:rsidR="00E87C0C" w:rsidRPr="00E87C0C" w:rsidRDefault="00461FC1" w:rsidP="00E87C0C">
      <w:pPr>
        <w:pStyle w:val="2"/>
        <w:rPr>
          <w:lang w:val="en-GB"/>
        </w:rPr>
      </w:pPr>
      <w:bookmarkStart w:id="3" w:name="_Toc493751615"/>
      <w:r>
        <w:rPr>
          <w:rFonts w:hint="eastAsia"/>
          <w:lang w:val="en-GB"/>
        </w:rPr>
        <w:t>C</w:t>
      </w:r>
      <w:r>
        <w:rPr>
          <w:lang w:val="en-GB"/>
        </w:rPr>
        <w:t xml:space="preserve">ontrol </w:t>
      </w:r>
      <w:r w:rsidR="00E87C0C">
        <w:rPr>
          <w:rFonts w:hint="eastAsia"/>
          <w:lang w:val="en-GB"/>
        </w:rPr>
        <w:t>LED</w:t>
      </w:r>
      <w:bookmarkEnd w:id="3"/>
      <w:r>
        <w:rPr>
          <w:lang w:val="en-GB"/>
        </w:rPr>
        <w:t xml:space="preserve"> </w:t>
      </w:r>
      <w:r>
        <w:rPr>
          <w:rFonts w:hint="eastAsia"/>
          <w:lang w:val="en-GB"/>
        </w:rPr>
        <w:t>L</w:t>
      </w:r>
      <w:r>
        <w:rPr>
          <w:lang w:val="en-GB"/>
        </w:rPr>
        <w:t>ight</w:t>
      </w:r>
    </w:p>
    <w:tbl>
      <w:tblPr>
        <w:tblStyle w:val="aa"/>
        <w:tblW w:w="10306" w:type="dxa"/>
        <w:tblLook w:val="04A0" w:firstRow="1" w:lastRow="0" w:firstColumn="1" w:lastColumn="0" w:noHBand="0" w:noVBand="1"/>
      </w:tblPr>
      <w:tblGrid>
        <w:gridCol w:w="1329"/>
        <w:gridCol w:w="4623"/>
        <w:gridCol w:w="4354"/>
      </w:tblGrid>
      <w:tr w:rsidR="00E87C0C" w:rsidTr="00FE6763">
        <w:tc>
          <w:tcPr>
            <w:tcW w:w="1329" w:type="dxa"/>
          </w:tcPr>
          <w:p w:rsidR="00E87C0C" w:rsidRDefault="001D06CA" w:rsidP="00FE6763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E87C0C" w:rsidRDefault="001B7F19" w:rsidP="00FE6763">
            <w:r>
              <w:t xml:space="preserve">int </w:t>
            </w:r>
            <w:r>
              <w:rPr>
                <w:rFonts w:hint="eastAsia"/>
              </w:rPr>
              <w:t>l</w:t>
            </w:r>
            <w:r w:rsidR="00E6644A">
              <w:t>ed</w:t>
            </w:r>
            <w:r w:rsidR="003D54A0">
              <w:t xml:space="preserve"> </w:t>
            </w:r>
            <w:r w:rsidR="00E6644A">
              <w:t xml:space="preserve">(byte index, </w:t>
            </w:r>
            <w:proofErr w:type="spellStart"/>
            <w:r w:rsidR="00E6644A">
              <w:t>boolean</w:t>
            </w:r>
            <w:proofErr w:type="spellEnd"/>
            <w:r w:rsidR="00E6644A">
              <w:t xml:space="preserve"> </w:t>
            </w:r>
            <w:r w:rsidR="00E6644A">
              <w:rPr>
                <w:rFonts w:hint="eastAsia"/>
              </w:rPr>
              <w:t>m</w:t>
            </w:r>
            <w:r w:rsidR="00E87C0C" w:rsidRPr="00E87C0C">
              <w:t>ode)</w:t>
            </w:r>
          </w:p>
        </w:tc>
      </w:tr>
      <w:tr w:rsidR="00E87C0C" w:rsidTr="00FE6763">
        <w:tc>
          <w:tcPr>
            <w:tcW w:w="1329" w:type="dxa"/>
          </w:tcPr>
          <w:p w:rsidR="00E87C0C" w:rsidRDefault="001D06CA" w:rsidP="00FE6763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E87C0C" w:rsidRPr="00034537" w:rsidRDefault="001D06CA" w:rsidP="00E87C0C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control </w:t>
            </w:r>
            <w:r w:rsidR="00E87C0C">
              <w:rPr>
                <w:rFonts w:hint="eastAsia"/>
                <w:lang w:val="en-GB"/>
              </w:rPr>
              <w:t>LED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light of the reader-writer</w:t>
            </w:r>
          </w:p>
        </w:tc>
      </w:tr>
      <w:tr w:rsidR="00E87C0C" w:rsidTr="006F1585">
        <w:trPr>
          <w:trHeight w:val="3995"/>
        </w:trPr>
        <w:tc>
          <w:tcPr>
            <w:tcW w:w="10306" w:type="dxa"/>
            <w:gridSpan w:val="3"/>
          </w:tcPr>
          <w:p w:rsidR="00E87C0C" w:rsidRDefault="001D06CA" w:rsidP="00FE6763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6F1585" w:rsidRDefault="006F1585" w:rsidP="00FE6763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127"/>
              <w:gridCol w:w="4853"/>
            </w:tblGrid>
            <w:tr w:rsidR="00E87C0C" w:rsidRPr="00181FE3" w:rsidTr="00FE6763">
              <w:tc>
                <w:tcPr>
                  <w:tcW w:w="1771" w:type="dxa"/>
                  <w:shd w:val="clear" w:color="auto" w:fill="B3B3B3"/>
                </w:tcPr>
                <w:p w:rsidR="00E87C0C" w:rsidRDefault="00EE5628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E87C0C" w:rsidRPr="00181FE3" w:rsidRDefault="00EE5628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E87C0C" w:rsidTr="00FE6763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E87C0C" w:rsidRPr="00E87C0C" w:rsidRDefault="00E87C0C" w:rsidP="00FE6763">
                  <w:pPr>
                    <w:pStyle w:val="ad"/>
                    <w:jc w:val="center"/>
                  </w:pPr>
                  <w:r w:rsidRPr="00E87C0C">
                    <w:t xml:space="preserve">byte </w:t>
                  </w:r>
                  <w:r w:rsidR="00E6644A">
                    <w:t>i</w:t>
                  </w:r>
                  <w:r w:rsidR="00E6644A" w:rsidRPr="00E87C0C">
                    <w:t>ndex</w:t>
                  </w:r>
                </w:p>
              </w:tc>
              <w:tc>
                <w:tcPr>
                  <w:tcW w:w="2127" w:type="dxa"/>
                  <w:vAlign w:val="center"/>
                </w:tcPr>
                <w:p w:rsidR="00E87C0C" w:rsidRDefault="00EE5628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I</w:t>
                  </w:r>
                  <w:r>
                    <w:rPr>
                      <w:lang w:val="en-GB"/>
                    </w:rPr>
                    <w:t>ndex</w:t>
                  </w:r>
                </w:p>
              </w:tc>
              <w:tc>
                <w:tcPr>
                  <w:tcW w:w="4853" w:type="dxa"/>
                  <w:vAlign w:val="center"/>
                </w:tcPr>
                <w:p w:rsidR="00E87C0C" w:rsidRDefault="00E6644A" w:rsidP="00FE6763">
                  <w:pPr>
                    <w:pStyle w:val="ad"/>
                  </w:pPr>
                  <w:r>
                    <w:t>i</w:t>
                  </w:r>
                  <w:r w:rsidRPr="00E87C0C">
                    <w:t>ndex</w:t>
                  </w:r>
                  <w:r>
                    <w:rPr>
                      <w:rFonts w:hint="eastAsia"/>
                    </w:rPr>
                    <w:t xml:space="preserve"> </w:t>
                  </w:r>
                  <w:r w:rsidR="00E87C0C">
                    <w:rPr>
                      <w:rFonts w:hint="eastAsia"/>
                    </w:rPr>
                    <w:t>= 0x00</w:t>
                  </w:r>
                  <w:r w:rsidR="00E87C0C">
                    <w:rPr>
                      <w:rFonts w:hint="eastAsia"/>
                    </w:rPr>
                    <w:t>：</w:t>
                  </w:r>
                  <w:r w:rsidR="00EE5628">
                    <w:rPr>
                      <w:rFonts w:hint="eastAsia"/>
                    </w:rPr>
                    <w:t>a</w:t>
                  </w:r>
                  <w:r w:rsidR="00EE5628">
                    <w:t>ll the indicator lights</w:t>
                  </w:r>
                </w:p>
                <w:p w:rsidR="00EE5628" w:rsidRDefault="00E6644A" w:rsidP="00EE5628">
                  <w:pPr>
                    <w:pStyle w:val="ad"/>
                  </w:pPr>
                  <w:r>
                    <w:t>i</w:t>
                  </w:r>
                  <w:r w:rsidRPr="00E87C0C">
                    <w:t>ndex</w:t>
                  </w:r>
                  <w:r>
                    <w:rPr>
                      <w:rFonts w:hint="eastAsia"/>
                    </w:rPr>
                    <w:t xml:space="preserve"> </w:t>
                  </w:r>
                  <w:r w:rsidR="00E87C0C">
                    <w:rPr>
                      <w:rFonts w:hint="eastAsia"/>
                    </w:rPr>
                    <w:t>= 0x01</w:t>
                  </w:r>
                  <w:r w:rsidR="00E87C0C">
                    <w:rPr>
                      <w:rFonts w:hint="eastAsia"/>
                    </w:rPr>
                    <w:t>：</w:t>
                  </w:r>
                  <w:r w:rsidR="00366D46">
                    <w:rPr>
                      <w:rFonts w:hint="eastAsia"/>
                    </w:rPr>
                    <w:t>p</w:t>
                  </w:r>
                  <w:r w:rsidR="00366D46">
                    <w:t>rocessing</w:t>
                  </w:r>
                  <w:r w:rsidR="00EE5628">
                    <w:t xml:space="preserve"> indicator lights</w:t>
                  </w:r>
                </w:p>
                <w:p w:rsidR="00E87C0C" w:rsidRDefault="00E6644A" w:rsidP="00FE6763">
                  <w:pPr>
                    <w:pStyle w:val="ad"/>
                  </w:pPr>
                  <w:r>
                    <w:t>i</w:t>
                  </w:r>
                  <w:r w:rsidRPr="00E87C0C">
                    <w:t>ndex</w:t>
                  </w:r>
                  <w:r>
                    <w:rPr>
                      <w:rFonts w:hint="eastAsia"/>
                    </w:rPr>
                    <w:t xml:space="preserve"> </w:t>
                  </w:r>
                  <w:r w:rsidR="00E87C0C">
                    <w:rPr>
                      <w:rFonts w:hint="eastAsia"/>
                    </w:rPr>
                    <w:t>= 0x02</w:t>
                  </w:r>
                  <w:r w:rsidR="00E87C0C">
                    <w:rPr>
                      <w:rFonts w:hint="eastAsia"/>
                    </w:rPr>
                    <w:t>：</w:t>
                  </w:r>
                  <w:r w:rsidR="00EE5628">
                    <w:rPr>
                      <w:rFonts w:hint="eastAsia"/>
                    </w:rPr>
                    <w:t>s</w:t>
                  </w:r>
                  <w:r w:rsidR="00EE5628">
                    <w:t xml:space="preserve">tatus </w:t>
                  </w:r>
                  <w:r w:rsidR="00366D46">
                    <w:t>indicator lights</w:t>
                  </w:r>
                </w:p>
                <w:p w:rsidR="00E87C0C" w:rsidRDefault="00E6644A" w:rsidP="00FE6763">
                  <w:pPr>
                    <w:pStyle w:val="ad"/>
                    <w:rPr>
                      <w:lang w:val="en-GB"/>
                    </w:rPr>
                  </w:pPr>
                  <w:r>
                    <w:t>i</w:t>
                  </w:r>
                  <w:r w:rsidRPr="00E87C0C">
                    <w:t>ndex</w:t>
                  </w:r>
                  <w:r>
                    <w:rPr>
                      <w:rFonts w:hint="eastAsia"/>
                    </w:rPr>
                    <w:t xml:space="preserve"> </w:t>
                  </w:r>
                  <w:r w:rsidR="00E87C0C">
                    <w:rPr>
                      <w:rFonts w:hint="eastAsia"/>
                    </w:rPr>
                    <w:t>= 0x03</w:t>
                  </w:r>
                  <w:r w:rsidR="00E87C0C">
                    <w:rPr>
                      <w:rFonts w:hint="eastAsia"/>
                    </w:rPr>
                    <w:t>：</w:t>
                  </w:r>
                  <w:r w:rsidR="00366D46">
                    <w:rPr>
                      <w:rFonts w:hint="eastAsia"/>
                    </w:rPr>
                    <w:t>c</w:t>
                  </w:r>
                  <w:r w:rsidR="00366D46">
                    <w:t>ommunication indicator lights</w:t>
                  </w:r>
                </w:p>
              </w:tc>
            </w:tr>
            <w:tr w:rsidR="00E87C0C" w:rsidTr="00FE6763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E87C0C" w:rsidRPr="002573DD" w:rsidRDefault="00E87C0C" w:rsidP="00FE6763">
                  <w:pPr>
                    <w:pStyle w:val="ad"/>
                    <w:jc w:val="center"/>
                  </w:pPr>
                  <w:proofErr w:type="spellStart"/>
                  <w:r w:rsidRPr="00E87C0C">
                    <w:t>boolean</w:t>
                  </w:r>
                  <w:proofErr w:type="spellEnd"/>
                  <w:r w:rsidRPr="00E87C0C">
                    <w:t xml:space="preserve"> </w:t>
                  </w:r>
                  <w:r w:rsidR="00E6644A">
                    <w:rPr>
                      <w:rFonts w:hint="eastAsia"/>
                    </w:rPr>
                    <w:t>m</w:t>
                  </w:r>
                  <w:r w:rsidR="00E6644A" w:rsidRPr="00E87C0C">
                    <w:t>ode</w:t>
                  </w:r>
                </w:p>
              </w:tc>
              <w:tc>
                <w:tcPr>
                  <w:tcW w:w="2127" w:type="dxa"/>
                  <w:vAlign w:val="center"/>
                </w:tcPr>
                <w:p w:rsidR="00E87C0C" w:rsidRDefault="00EE5628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 xml:space="preserve">ontrol </w:t>
                  </w:r>
                  <w:r w:rsidR="00E87C0C">
                    <w:rPr>
                      <w:rFonts w:hint="eastAsia"/>
                      <w:lang w:val="en-GB"/>
                    </w:rPr>
                    <w:t>LED</w:t>
                  </w:r>
                </w:p>
              </w:tc>
              <w:tc>
                <w:tcPr>
                  <w:tcW w:w="4853" w:type="dxa"/>
                  <w:vAlign w:val="center"/>
                </w:tcPr>
                <w:p w:rsidR="00E87C0C" w:rsidRDefault="00E6644A" w:rsidP="00FE6763">
                  <w:pPr>
                    <w:pStyle w:val="ad"/>
                  </w:pPr>
                  <w:r>
                    <w:rPr>
                      <w:rFonts w:hint="eastAsia"/>
                    </w:rPr>
                    <w:t>m</w:t>
                  </w:r>
                  <w:r w:rsidRPr="00E87C0C">
                    <w:t>ode</w:t>
                  </w:r>
                  <w:r>
                    <w:rPr>
                      <w:rFonts w:hint="eastAsia"/>
                    </w:rPr>
                    <w:t xml:space="preserve"> </w:t>
                  </w:r>
                  <w:r w:rsidR="00E87C0C">
                    <w:rPr>
                      <w:rFonts w:hint="eastAsia"/>
                    </w:rPr>
                    <w:t>= true</w:t>
                  </w:r>
                  <w:r w:rsidR="00E87C0C">
                    <w:rPr>
                      <w:rFonts w:hint="eastAsia"/>
                    </w:rPr>
                    <w:t>：</w:t>
                  </w:r>
                  <w:r w:rsidR="00E87C0C">
                    <w:rPr>
                      <w:rFonts w:hint="eastAsia"/>
                    </w:rPr>
                    <w:t>LED</w:t>
                  </w:r>
                  <w:r w:rsidR="00366D46">
                    <w:rPr>
                      <w:rFonts w:hint="eastAsia"/>
                    </w:rPr>
                    <w:t xml:space="preserve"> </w:t>
                  </w:r>
                  <w:r w:rsidR="00366D46">
                    <w:t xml:space="preserve">light is on </w:t>
                  </w:r>
                </w:p>
                <w:p w:rsidR="00E87C0C" w:rsidRDefault="00E6644A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m</w:t>
                  </w:r>
                  <w:r w:rsidRPr="00E87C0C">
                    <w:t>ode</w:t>
                  </w:r>
                  <w:r>
                    <w:rPr>
                      <w:rFonts w:hint="eastAsia"/>
                    </w:rPr>
                    <w:t xml:space="preserve"> </w:t>
                  </w:r>
                  <w:r w:rsidR="00E87C0C">
                    <w:rPr>
                      <w:rFonts w:hint="eastAsia"/>
                    </w:rPr>
                    <w:t>= false</w:t>
                  </w:r>
                  <w:r w:rsidR="00E87C0C">
                    <w:rPr>
                      <w:rFonts w:hint="eastAsia"/>
                    </w:rPr>
                    <w:t>：</w:t>
                  </w:r>
                  <w:r w:rsidR="00E87C0C">
                    <w:rPr>
                      <w:rFonts w:hint="eastAsia"/>
                    </w:rPr>
                    <w:t>LED</w:t>
                  </w:r>
                  <w:r w:rsidR="00366D46">
                    <w:rPr>
                      <w:rFonts w:hint="eastAsia"/>
                    </w:rPr>
                    <w:t xml:space="preserve"> </w:t>
                  </w:r>
                  <w:r w:rsidR="00366D46">
                    <w:t>light is off</w:t>
                  </w:r>
                </w:p>
              </w:tc>
            </w:tr>
          </w:tbl>
          <w:p w:rsidR="00E87C0C" w:rsidRDefault="00E87C0C" w:rsidP="00FE6763"/>
        </w:tc>
      </w:tr>
      <w:tr w:rsidR="00E87C0C" w:rsidTr="00FE6763">
        <w:trPr>
          <w:trHeight w:val="134"/>
        </w:trPr>
        <w:tc>
          <w:tcPr>
            <w:tcW w:w="1329" w:type="dxa"/>
            <w:vMerge w:val="restart"/>
          </w:tcPr>
          <w:p w:rsidR="00E87C0C" w:rsidRDefault="00366D46" w:rsidP="00FE6763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23" w:type="dxa"/>
          </w:tcPr>
          <w:p w:rsidR="00E87C0C" w:rsidRDefault="00366D46" w:rsidP="00FE6763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354" w:type="dxa"/>
          </w:tcPr>
          <w:p w:rsidR="00E87C0C" w:rsidRDefault="00E87C0C" w:rsidP="00FE6763">
            <w:r>
              <w:rPr>
                <w:rFonts w:hint="eastAsia"/>
              </w:rPr>
              <w:t>int</w:t>
            </w:r>
          </w:p>
        </w:tc>
      </w:tr>
      <w:tr w:rsidR="00E87C0C" w:rsidTr="00FE6763">
        <w:trPr>
          <w:trHeight w:val="134"/>
        </w:trPr>
        <w:tc>
          <w:tcPr>
            <w:tcW w:w="1329" w:type="dxa"/>
            <w:vMerge/>
          </w:tcPr>
          <w:p w:rsidR="00E87C0C" w:rsidRDefault="00E87C0C" w:rsidP="00FE6763"/>
        </w:tc>
        <w:tc>
          <w:tcPr>
            <w:tcW w:w="4623" w:type="dxa"/>
          </w:tcPr>
          <w:p w:rsidR="00E87C0C" w:rsidRDefault="00366D46" w:rsidP="00FE6763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354" w:type="dxa"/>
          </w:tcPr>
          <w:p w:rsidR="00366D46" w:rsidRDefault="00E87C0C" w:rsidP="00366D46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9012B4">
              <w:rPr>
                <w:rFonts w:hint="eastAsia"/>
              </w:rPr>
              <w:t>s</w:t>
            </w:r>
            <w:r w:rsidR="009012B4">
              <w:t>ucceed</w:t>
            </w:r>
            <w:r w:rsidR="00366D46">
              <w:t xml:space="preserve"> in execution</w:t>
            </w:r>
          </w:p>
          <w:p w:rsidR="00E87C0C" w:rsidRDefault="006913DA" w:rsidP="00FE6763">
            <w:r>
              <w:rPr>
                <w:rFonts w:hint="eastAsia"/>
              </w:rPr>
              <w:t xml:space="preserve">&lt; </w:t>
            </w:r>
            <w:r w:rsidR="00E87C0C">
              <w:rPr>
                <w:rFonts w:hint="eastAsia"/>
              </w:rPr>
              <w:t>0</w:t>
            </w:r>
            <w:r w:rsidR="00E87C0C">
              <w:rPr>
                <w:rFonts w:hint="eastAsia"/>
              </w:rPr>
              <w:t>：</w:t>
            </w:r>
            <w:r w:rsidR="00366D46">
              <w:rPr>
                <w:rFonts w:hint="eastAsia"/>
              </w:rPr>
              <w:t>f</w:t>
            </w:r>
            <w:r w:rsidR="00366D46">
              <w:t>ailure in execution</w:t>
            </w:r>
          </w:p>
          <w:p w:rsidR="00776514" w:rsidRDefault="00776514" w:rsidP="00FE6763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366D46">
              <w:rPr>
                <w:rFonts w:hint="eastAsia"/>
              </w:rPr>
              <w:t>i</w:t>
            </w:r>
            <w:r w:rsidR="00366D46">
              <w:t>ndicating that the reader-writer doesn’t support this command</w:t>
            </w:r>
          </w:p>
        </w:tc>
      </w:tr>
      <w:tr w:rsidR="00E87C0C" w:rsidTr="00FE6763">
        <w:tc>
          <w:tcPr>
            <w:tcW w:w="1329" w:type="dxa"/>
          </w:tcPr>
          <w:p w:rsidR="00E87C0C" w:rsidRDefault="00366D46" w:rsidP="00FE6763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E87C0C" w:rsidRPr="007843CC" w:rsidRDefault="00366D46" w:rsidP="00FE6763">
            <w:pPr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E87C0C" w:rsidTr="00FE6763">
        <w:tc>
          <w:tcPr>
            <w:tcW w:w="1329" w:type="dxa"/>
          </w:tcPr>
          <w:p w:rsidR="00E87C0C" w:rsidRDefault="00366D46" w:rsidP="00FE6763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E87C0C" w:rsidRDefault="00E87C0C" w:rsidP="00FE6763">
            <w:r>
              <w:rPr>
                <w:rFonts w:hint="eastAsia"/>
              </w:rPr>
              <w:t>libSUNMIANDROIDUSBHIDREADER.so</w:t>
            </w:r>
          </w:p>
        </w:tc>
      </w:tr>
    </w:tbl>
    <w:p w:rsidR="00E87C0C" w:rsidRDefault="00E87C0C" w:rsidP="006C5928">
      <w:pPr>
        <w:widowControl/>
        <w:jc w:val="left"/>
      </w:pPr>
    </w:p>
    <w:p w:rsidR="00E87C0C" w:rsidRPr="00E87C0C" w:rsidRDefault="00E72CCD" w:rsidP="00E87C0C">
      <w:pPr>
        <w:pStyle w:val="2"/>
        <w:rPr>
          <w:lang w:val="en-GB"/>
        </w:rPr>
      </w:pPr>
      <w:bookmarkStart w:id="4" w:name="_Toc493751616"/>
      <w:r>
        <w:rPr>
          <w:rFonts w:hint="eastAsia"/>
          <w:lang w:val="en-GB"/>
        </w:rPr>
        <w:t>C</w:t>
      </w:r>
      <w:r>
        <w:rPr>
          <w:lang w:val="en-GB"/>
        </w:rPr>
        <w:t>ontrol the Flashing of</w:t>
      </w:r>
      <w:r>
        <w:rPr>
          <w:rFonts w:hint="eastAsia"/>
          <w:lang w:val="en-GB"/>
        </w:rPr>
        <w:t xml:space="preserve"> </w:t>
      </w:r>
      <w:r w:rsidR="00E87C0C">
        <w:rPr>
          <w:rFonts w:hint="eastAsia"/>
          <w:lang w:val="en-GB"/>
        </w:rPr>
        <w:t>LED</w:t>
      </w:r>
      <w:bookmarkEnd w:id="4"/>
      <w:r>
        <w:rPr>
          <w:rFonts w:hint="eastAsia"/>
          <w:lang w:val="en-GB"/>
        </w:rPr>
        <w:t xml:space="preserve"> </w:t>
      </w:r>
      <w:r>
        <w:rPr>
          <w:lang w:val="en-GB"/>
        </w:rPr>
        <w:t>Light</w:t>
      </w:r>
    </w:p>
    <w:tbl>
      <w:tblPr>
        <w:tblStyle w:val="aa"/>
        <w:tblW w:w="10306" w:type="dxa"/>
        <w:tblLook w:val="04A0" w:firstRow="1" w:lastRow="0" w:firstColumn="1" w:lastColumn="0" w:noHBand="0" w:noVBand="1"/>
      </w:tblPr>
      <w:tblGrid>
        <w:gridCol w:w="1329"/>
        <w:gridCol w:w="4623"/>
        <w:gridCol w:w="4354"/>
      </w:tblGrid>
      <w:tr w:rsidR="00E87C0C" w:rsidTr="00FE6763">
        <w:tc>
          <w:tcPr>
            <w:tcW w:w="1329" w:type="dxa"/>
          </w:tcPr>
          <w:p w:rsidR="00E87C0C" w:rsidRDefault="00EA46CC" w:rsidP="00FE6763">
            <w:r>
              <w:rPr>
                <w:rFonts w:hint="eastAsia"/>
              </w:rPr>
              <w:t>F</w:t>
            </w:r>
            <w:r>
              <w:t xml:space="preserve">unction </w:t>
            </w:r>
            <w:r>
              <w:lastRenderedPageBreak/>
              <w:t>prototype</w:t>
            </w:r>
          </w:p>
        </w:tc>
        <w:tc>
          <w:tcPr>
            <w:tcW w:w="8977" w:type="dxa"/>
            <w:gridSpan w:val="2"/>
          </w:tcPr>
          <w:p w:rsidR="00E87C0C" w:rsidRDefault="00E87C0C" w:rsidP="00FE6763">
            <w:r w:rsidRPr="00E87C0C">
              <w:lastRenderedPageBreak/>
              <w:t xml:space="preserve">int </w:t>
            </w:r>
            <w:proofErr w:type="spellStart"/>
            <w:r w:rsidR="001B7F19">
              <w:rPr>
                <w:rFonts w:hint="eastAsia"/>
              </w:rPr>
              <w:t>l</w:t>
            </w:r>
            <w:r w:rsidR="005C2378">
              <w:t>edTwinkle</w:t>
            </w:r>
            <w:proofErr w:type="spellEnd"/>
            <w:r w:rsidR="003D54A0">
              <w:t xml:space="preserve"> </w:t>
            </w:r>
            <w:r w:rsidR="005C2378">
              <w:t>(byte i</w:t>
            </w:r>
            <w:r w:rsidRPr="00E87C0C">
              <w:t>ndex)</w:t>
            </w:r>
          </w:p>
        </w:tc>
      </w:tr>
      <w:tr w:rsidR="00E87C0C" w:rsidTr="00FE6763">
        <w:tc>
          <w:tcPr>
            <w:tcW w:w="1329" w:type="dxa"/>
          </w:tcPr>
          <w:p w:rsidR="00E87C0C" w:rsidRDefault="00EA46CC" w:rsidP="00FE6763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E87C0C" w:rsidRPr="00034537" w:rsidRDefault="00EA46CC" w:rsidP="00E87C0C">
            <w:r>
              <w:rPr>
                <w:lang w:val="en-GB"/>
              </w:rPr>
              <w:t xml:space="preserve">This function is used to control the flashing of </w:t>
            </w:r>
            <w:r>
              <w:rPr>
                <w:rFonts w:hint="eastAsia"/>
                <w:lang w:val="en-GB"/>
              </w:rPr>
              <w:t>LED</w:t>
            </w:r>
            <w:r>
              <w:rPr>
                <w:lang w:val="en-GB"/>
              </w:rPr>
              <w:t xml:space="preserve"> light of the reader-writer</w:t>
            </w:r>
          </w:p>
        </w:tc>
      </w:tr>
      <w:tr w:rsidR="00E87C0C" w:rsidTr="006F1585">
        <w:trPr>
          <w:trHeight w:val="3080"/>
        </w:trPr>
        <w:tc>
          <w:tcPr>
            <w:tcW w:w="10306" w:type="dxa"/>
            <w:gridSpan w:val="3"/>
          </w:tcPr>
          <w:p w:rsidR="00E87C0C" w:rsidRDefault="00EA46CC" w:rsidP="00FE6763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6F1585" w:rsidRDefault="006F1585" w:rsidP="00FE6763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127"/>
              <w:gridCol w:w="4853"/>
            </w:tblGrid>
            <w:tr w:rsidR="00E87C0C" w:rsidRPr="00181FE3" w:rsidTr="00FE6763">
              <w:tc>
                <w:tcPr>
                  <w:tcW w:w="1771" w:type="dxa"/>
                  <w:shd w:val="clear" w:color="auto" w:fill="B3B3B3"/>
                </w:tcPr>
                <w:p w:rsidR="00E87C0C" w:rsidRDefault="00EA46CC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E87C0C" w:rsidRPr="00181FE3" w:rsidRDefault="00EA46CC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E87C0C" w:rsidTr="00FE6763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E87C0C" w:rsidRPr="002573DD" w:rsidRDefault="00E87C0C" w:rsidP="00FE6763">
                  <w:pPr>
                    <w:pStyle w:val="ad"/>
                    <w:jc w:val="center"/>
                  </w:pPr>
                  <w:r w:rsidRPr="00E87C0C">
                    <w:t xml:space="preserve">byte </w:t>
                  </w:r>
                  <w:r w:rsidR="005C2378">
                    <w:t>i</w:t>
                  </w:r>
                  <w:r w:rsidR="005C2378" w:rsidRPr="00E87C0C">
                    <w:t>ndex</w:t>
                  </w:r>
                </w:p>
              </w:tc>
              <w:tc>
                <w:tcPr>
                  <w:tcW w:w="2127" w:type="dxa"/>
                  <w:vAlign w:val="center"/>
                </w:tcPr>
                <w:p w:rsidR="00E87C0C" w:rsidRDefault="00EA46CC" w:rsidP="00FE67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I</w:t>
                  </w:r>
                  <w:r>
                    <w:rPr>
                      <w:lang w:val="en-GB"/>
                    </w:rPr>
                    <w:t>ndex</w:t>
                  </w:r>
                </w:p>
              </w:tc>
              <w:tc>
                <w:tcPr>
                  <w:tcW w:w="4853" w:type="dxa"/>
                  <w:vAlign w:val="center"/>
                </w:tcPr>
                <w:p w:rsidR="00E87C0C" w:rsidRDefault="005C2378" w:rsidP="00E87C0C">
                  <w:pPr>
                    <w:pStyle w:val="ad"/>
                  </w:pPr>
                  <w:r>
                    <w:t>i</w:t>
                  </w:r>
                  <w:r w:rsidRPr="00E87C0C">
                    <w:t>ndex</w:t>
                  </w:r>
                  <w:r>
                    <w:rPr>
                      <w:rFonts w:hint="eastAsia"/>
                    </w:rPr>
                    <w:t xml:space="preserve"> </w:t>
                  </w:r>
                  <w:r w:rsidR="00E87C0C">
                    <w:rPr>
                      <w:rFonts w:hint="eastAsia"/>
                    </w:rPr>
                    <w:t>= 0x00</w:t>
                  </w:r>
                  <w:r w:rsidR="00E87C0C">
                    <w:rPr>
                      <w:rFonts w:hint="eastAsia"/>
                    </w:rPr>
                    <w:t>：</w:t>
                  </w:r>
                  <w:r w:rsidR="00EA46CC">
                    <w:rPr>
                      <w:rFonts w:hint="eastAsia"/>
                    </w:rPr>
                    <w:t>a</w:t>
                  </w:r>
                  <w:r w:rsidR="00EA46CC">
                    <w:t>ll the indicator lights</w:t>
                  </w:r>
                </w:p>
                <w:p w:rsidR="00E87C0C" w:rsidRDefault="005C2378" w:rsidP="00E87C0C">
                  <w:pPr>
                    <w:pStyle w:val="ad"/>
                  </w:pPr>
                  <w:r>
                    <w:t>i</w:t>
                  </w:r>
                  <w:r w:rsidRPr="00E87C0C">
                    <w:t>ndex</w:t>
                  </w:r>
                  <w:r>
                    <w:rPr>
                      <w:rFonts w:hint="eastAsia"/>
                    </w:rPr>
                    <w:t xml:space="preserve"> </w:t>
                  </w:r>
                  <w:r w:rsidR="00E87C0C">
                    <w:rPr>
                      <w:rFonts w:hint="eastAsia"/>
                    </w:rPr>
                    <w:t>= 0x01</w:t>
                  </w:r>
                  <w:r w:rsidR="00E87C0C">
                    <w:rPr>
                      <w:rFonts w:hint="eastAsia"/>
                    </w:rPr>
                    <w:t>：</w:t>
                  </w:r>
                  <w:r w:rsidR="00EA46CC">
                    <w:rPr>
                      <w:rFonts w:hint="eastAsia"/>
                    </w:rPr>
                    <w:t>p</w:t>
                  </w:r>
                  <w:r w:rsidR="00EA46CC">
                    <w:t>rocessing indicator lights</w:t>
                  </w:r>
                </w:p>
                <w:p w:rsidR="00E87C0C" w:rsidRDefault="005C2378" w:rsidP="00E87C0C">
                  <w:pPr>
                    <w:pStyle w:val="ad"/>
                  </w:pPr>
                  <w:r>
                    <w:t>i</w:t>
                  </w:r>
                  <w:r w:rsidRPr="00E87C0C">
                    <w:t>ndex</w:t>
                  </w:r>
                  <w:r>
                    <w:rPr>
                      <w:rFonts w:hint="eastAsia"/>
                    </w:rPr>
                    <w:t xml:space="preserve"> </w:t>
                  </w:r>
                  <w:r w:rsidR="00E87C0C">
                    <w:rPr>
                      <w:rFonts w:hint="eastAsia"/>
                    </w:rPr>
                    <w:t>= 0x02</w:t>
                  </w:r>
                  <w:r w:rsidR="00E87C0C">
                    <w:rPr>
                      <w:rFonts w:hint="eastAsia"/>
                    </w:rPr>
                    <w:t>：</w:t>
                  </w:r>
                  <w:r w:rsidR="00EA46CC">
                    <w:rPr>
                      <w:rFonts w:hint="eastAsia"/>
                    </w:rPr>
                    <w:t>s</w:t>
                  </w:r>
                  <w:r w:rsidR="00EA46CC">
                    <w:t>tatus indicator lights</w:t>
                  </w:r>
                </w:p>
                <w:p w:rsidR="00E87C0C" w:rsidRDefault="005C2378" w:rsidP="00E87C0C">
                  <w:pPr>
                    <w:pStyle w:val="ad"/>
                    <w:rPr>
                      <w:lang w:val="en-GB"/>
                    </w:rPr>
                  </w:pPr>
                  <w:r>
                    <w:t>i</w:t>
                  </w:r>
                  <w:r w:rsidRPr="00E87C0C">
                    <w:t>ndex</w:t>
                  </w:r>
                  <w:r>
                    <w:rPr>
                      <w:rFonts w:hint="eastAsia"/>
                    </w:rPr>
                    <w:t xml:space="preserve"> </w:t>
                  </w:r>
                  <w:r w:rsidR="00E87C0C">
                    <w:rPr>
                      <w:rFonts w:hint="eastAsia"/>
                    </w:rPr>
                    <w:t>= 0x03</w:t>
                  </w:r>
                  <w:r w:rsidR="00E87C0C">
                    <w:rPr>
                      <w:rFonts w:hint="eastAsia"/>
                    </w:rPr>
                    <w:t>：</w:t>
                  </w:r>
                  <w:r w:rsidR="00EA46CC">
                    <w:rPr>
                      <w:rFonts w:hint="eastAsia"/>
                    </w:rPr>
                    <w:t>c</w:t>
                  </w:r>
                  <w:r w:rsidR="00EA46CC">
                    <w:t>ommunication indicator lights</w:t>
                  </w:r>
                </w:p>
              </w:tc>
            </w:tr>
          </w:tbl>
          <w:p w:rsidR="00E87C0C" w:rsidRDefault="00E87C0C" w:rsidP="00FE6763"/>
        </w:tc>
      </w:tr>
      <w:tr w:rsidR="00E87C0C" w:rsidTr="00FE6763">
        <w:trPr>
          <w:trHeight w:val="134"/>
        </w:trPr>
        <w:tc>
          <w:tcPr>
            <w:tcW w:w="1329" w:type="dxa"/>
            <w:vMerge w:val="restart"/>
          </w:tcPr>
          <w:p w:rsidR="00E87C0C" w:rsidRDefault="00D241B8" w:rsidP="00FE6763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23" w:type="dxa"/>
          </w:tcPr>
          <w:p w:rsidR="00E87C0C" w:rsidRDefault="00D241B8" w:rsidP="00FE6763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354" w:type="dxa"/>
          </w:tcPr>
          <w:p w:rsidR="00E87C0C" w:rsidRDefault="00E87C0C" w:rsidP="00FE6763">
            <w:r>
              <w:rPr>
                <w:rFonts w:hint="eastAsia"/>
              </w:rPr>
              <w:t>int</w:t>
            </w:r>
          </w:p>
        </w:tc>
      </w:tr>
      <w:tr w:rsidR="00E87C0C" w:rsidTr="00FE6763">
        <w:trPr>
          <w:trHeight w:val="134"/>
        </w:trPr>
        <w:tc>
          <w:tcPr>
            <w:tcW w:w="1329" w:type="dxa"/>
            <w:vMerge/>
          </w:tcPr>
          <w:p w:rsidR="00E87C0C" w:rsidRDefault="00E87C0C" w:rsidP="00FE6763"/>
        </w:tc>
        <w:tc>
          <w:tcPr>
            <w:tcW w:w="4623" w:type="dxa"/>
          </w:tcPr>
          <w:p w:rsidR="00E87C0C" w:rsidRDefault="00D241B8" w:rsidP="00FE6763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354" w:type="dxa"/>
          </w:tcPr>
          <w:p w:rsidR="00E87C0C" w:rsidRDefault="00E87C0C" w:rsidP="00FE6763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9012B4">
              <w:rPr>
                <w:rFonts w:hint="eastAsia"/>
              </w:rPr>
              <w:t>s</w:t>
            </w:r>
            <w:r w:rsidR="009012B4">
              <w:t>ucceed</w:t>
            </w:r>
            <w:r w:rsidR="00D241B8">
              <w:t xml:space="preserve"> in execution</w:t>
            </w:r>
          </w:p>
          <w:p w:rsidR="00E87C0C" w:rsidRDefault="003704B3" w:rsidP="00FE6763">
            <w:r>
              <w:rPr>
                <w:rFonts w:hint="eastAsia"/>
              </w:rPr>
              <w:t xml:space="preserve">&lt; </w:t>
            </w:r>
            <w:r w:rsidR="00E87C0C">
              <w:rPr>
                <w:rFonts w:hint="eastAsia"/>
              </w:rPr>
              <w:t>0</w:t>
            </w:r>
            <w:r w:rsidR="00E87C0C">
              <w:rPr>
                <w:rFonts w:hint="eastAsia"/>
              </w:rPr>
              <w:t>：</w:t>
            </w:r>
            <w:r w:rsidR="00D241B8">
              <w:rPr>
                <w:rFonts w:hint="eastAsia"/>
              </w:rPr>
              <w:t>f</w:t>
            </w:r>
            <w:r w:rsidR="00D241B8">
              <w:t>ailure in execution</w:t>
            </w:r>
          </w:p>
          <w:p w:rsidR="00776514" w:rsidRDefault="00776514" w:rsidP="00FE6763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D241B8">
              <w:rPr>
                <w:rFonts w:hint="eastAsia"/>
              </w:rPr>
              <w:t>i</w:t>
            </w:r>
            <w:r w:rsidR="00D241B8">
              <w:t>ndicating that the reader-writer doesn’t support this command</w:t>
            </w:r>
          </w:p>
        </w:tc>
      </w:tr>
      <w:tr w:rsidR="00E87C0C" w:rsidTr="00FE6763">
        <w:tc>
          <w:tcPr>
            <w:tcW w:w="1329" w:type="dxa"/>
          </w:tcPr>
          <w:p w:rsidR="00E87C0C" w:rsidRDefault="00D241B8" w:rsidP="00FE6763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E87C0C" w:rsidRPr="007843CC" w:rsidRDefault="00D241B8" w:rsidP="00FE6763">
            <w:pPr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E87C0C" w:rsidTr="00FE6763">
        <w:tc>
          <w:tcPr>
            <w:tcW w:w="1329" w:type="dxa"/>
          </w:tcPr>
          <w:p w:rsidR="00E87C0C" w:rsidRDefault="00D241B8" w:rsidP="00FE6763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E87C0C" w:rsidRDefault="00E87C0C" w:rsidP="00FE6763">
            <w:r>
              <w:rPr>
                <w:rFonts w:hint="eastAsia"/>
              </w:rPr>
              <w:t>libSUNMIANDROIDUSBHIDREADER.so</w:t>
            </w:r>
          </w:p>
        </w:tc>
      </w:tr>
    </w:tbl>
    <w:p w:rsidR="00034537" w:rsidRPr="00034537" w:rsidRDefault="00034537" w:rsidP="00034537">
      <w:pPr>
        <w:rPr>
          <w:lang w:val="en-GB"/>
        </w:rPr>
      </w:pPr>
    </w:p>
    <w:p w:rsidR="003C2CAC" w:rsidRDefault="000D2E39" w:rsidP="008031A9">
      <w:pPr>
        <w:pStyle w:val="2"/>
        <w:ind w:leftChars="152" w:left="319"/>
        <w:rPr>
          <w:lang w:val="en-GB"/>
        </w:rPr>
      </w:pPr>
      <w:r>
        <w:rPr>
          <w:rFonts w:hint="eastAsia"/>
          <w:lang w:val="en-GB"/>
        </w:rPr>
        <w:t>C</w:t>
      </w:r>
      <w:r>
        <w:rPr>
          <w:lang w:val="en-GB"/>
        </w:rPr>
        <w:t>ontrol the Radio-frequency Signal</w:t>
      </w:r>
    </w:p>
    <w:tbl>
      <w:tblPr>
        <w:tblStyle w:val="aa"/>
        <w:tblW w:w="10306" w:type="dxa"/>
        <w:tblLook w:val="04A0" w:firstRow="1" w:lastRow="0" w:firstColumn="1" w:lastColumn="0" w:noHBand="0" w:noVBand="1"/>
      </w:tblPr>
      <w:tblGrid>
        <w:gridCol w:w="1329"/>
        <w:gridCol w:w="4623"/>
        <w:gridCol w:w="4354"/>
      </w:tblGrid>
      <w:tr w:rsidR="00A36A2A" w:rsidTr="00A36A2A">
        <w:tc>
          <w:tcPr>
            <w:tcW w:w="1329" w:type="dxa"/>
          </w:tcPr>
          <w:p w:rsidR="00034537" w:rsidRDefault="000D2E39" w:rsidP="005869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034537" w:rsidRDefault="00034537" w:rsidP="005869CD">
            <w:r>
              <w:rPr>
                <w:rFonts w:hint="eastAsia"/>
              </w:rPr>
              <w:t xml:space="preserve">int </w:t>
            </w:r>
            <w:hyperlink r:id="rId13" w:tgtFrame="_self" w:history="1">
              <w:r w:rsidR="00B1034B" w:rsidRPr="00B1034B">
                <w:t>control</w:t>
              </w:r>
            </w:hyperlink>
            <w:r w:rsidRPr="002573DD">
              <w:t>Rf</w:t>
            </w:r>
            <w:r w:rsidR="003D54A0">
              <w:t xml:space="preserve"> </w:t>
            </w:r>
            <w:r>
              <w:rPr>
                <w:rFonts w:hint="eastAsia"/>
              </w:rPr>
              <w:t>(</w:t>
            </w:r>
            <w:r w:rsidR="00D16215">
              <w:t xml:space="preserve">byte </w:t>
            </w:r>
            <w:r w:rsidR="00D16215">
              <w:rPr>
                <w:rFonts w:hint="eastAsia"/>
              </w:rPr>
              <w:t>m</w:t>
            </w:r>
            <w:r w:rsidRPr="002573DD">
              <w:t>ode</w:t>
            </w:r>
            <w:r>
              <w:rPr>
                <w:rFonts w:hint="eastAsia"/>
              </w:rPr>
              <w:t>)</w:t>
            </w:r>
          </w:p>
        </w:tc>
      </w:tr>
      <w:tr w:rsidR="00A36A2A" w:rsidTr="00A36A2A">
        <w:tc>
          <w:tcPr>
            <w:tcW w:w="1329" w:type="dxa"/>
          </w:tcPr>
          <w:p w:rsidR="00034537" w:rsidRDefault="000D2E39" w:rsidP="005869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034537" w:rsidRPr="00034537" w:rsidRDefault="00FA0D29" w:rsidP="00034537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>his function is used to control the radio-frequency signal of the reader-writer</w:t>
            </w:r>
          </w:p>
        </w:tc>
      </w:tr>
      <w:tr w:rsidR="00A36A2A" w:rsidTr="006F1585">
        <w:trPr>
          <w:trHeight w:val="2649"/>
        </w:trPr>
        <w:tc>
          <w:tcPr>
            <w:tcW w:w="10306" w:type="dxa"/>
            <w:gridSpan w:val="3"/>
          </w:tcPr>
          <w:p w:rsidR="00200B45" w:rsidRDefault="00FA0D29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6F1585" w:rsidRDefault="006F1585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127"/>
              <w:gridCol w:w="4853"/>
            </w:tblGrid>
            <w:tr w:rsidR="00A36A2A" w:rsidRPr="00181FE3" w:rsidTr="00A36A2A">
              <w:tc>
                <w:tcPr>
                  <w:tcW w:w="1771" w:type="dxa"/>
                  <w:shd w:val="clear" w:color="auto" w:fill="B3B3B3"/>
                </w:tcPr>
                <w:p w:rsidR="00A36A2A" w:rsidRDefault="00FA0D29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A36A2A" w:rsidRPr="00181FE3" w:rsidRDefault="00FA0D29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36A2A" w:rsidTr="00A36A2A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A36A2A" w:rsidRPr="002573DD" w:rsidRDefault="00A36A2A" w:rsidP="005869CD">
                  <w:pPr>
                    <w:pStyle w:val="ad"/>
                    <w:jc w:val="center"/>
                  </w:pPr>
                  <w:r w:rsidRPr="002573DD">
                    <w:t xml:space="preserve">byte </w:t>
                  </w:r>
                  <w:r w:rsidR="00D16215">
                    <w:rPr>
                      <w:rFonts w:hint="eastAsia"/>
                    </w:rPr>
                    <w:t>m</w:t>
                  </w:r>
                  <w:r w:rsidR="00D16215" w:rsidRPr="002573DD">
                    <w:t>ode</w:t>
                  </w:r>
                </w:p>
              </w:tc>
              <w:tc>
                <w:tcPr>
                  <w:tcW w:w="2127" w:type="dxa"/>
                  <w:vAlign w:val="center"/>
                </w:tcPr>
                <w:p w:rsidR="00A36A2A" w:rsidRDefault="00FA0D29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>ontrol mode of radio-frequency signals</w:t>
                  </w:r>
                </w:p>
              </w:tc>
              <w:tc>
                <w:tcPr>
                  <w:tcW w:w="4853" w:type="dxa"/>
                  <w:vAlign w:val="center"/>
                </w:tcPr>
                <w:p w:rsidR="00A36A2A" w:rsidRDefault="00A36A2A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0x00</w:t>
                  </w:r>
                  <w:r>
                    <w:rPr>
                      <w:rFonts w:hint="eastAsia"/>
                      <w:lang w:val="en-GB"/>
                    </w:rPr>
                    <w:t>：</w:t>
                  </w:r>
                  <w:r w:rsidR="00FA0D29">
                    <w:rPr>
                      <w:rFonts w:hint="eastAsia"/>
                      <w:lang w:val="en-GB"/>
                    </w:rPr>
                    <w:t>t</w:t>
                  </w:r>
                  <w:r w:rsidR="00FA0D29">
                    <w:rPr>
                      <w:lang w:val="en-GB"/>
                    </w:rPr>
                    <w:t>urn off RF signal</w:t>
                  </w:r>
                </w:p>
                <w:p w:rsidR="00A36A2A" w:rsidRDefault="00A36A2A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0x01</w:t>
                  </w:r>
                  <w:r>
                    <w:rPr>
                      <w:rFonts w:hint="eastAsia"/>
                      <w:lang w:val="en-GB"/>
                    </w:rPr>
                    <w:t>：</w:t>
                  </w:r>
                  <w:r w:rsidR="00FA0D29">
                    <w:rPr>
                      <w:rFonts w:hint="eastAsia"/>
                      <w:lang w:val="en-GB"/>
                    </w:rPr>
                    <w:t>t</w:t>
                  </w:r>
                  <w:r w:rsidR="00FA0D29">
                    <w:rPr>
                      <w:lang w:val="en-GB"/>
                    </w:rPr>
                    <w:t>urn on RF signal</w:t>
                  </w:r>
                </w:p>
                <w:p w:rsidR="00A36A2A" w:rsidRDefault="00A36A2A" w:rsidP="00FA0D29">
                  <w:pPr>
                    <w:pStyle w:val="ad"/>
                    <w:ind w:left="525" w:hangingChars="250" w:hanging="525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0x02</w:t>
                  </w:r>
                  <w:r>
                    <w:rPr>
                      <w:rFonts w:hint="eastAsia"/>
                      <w:lang w:val="en-GB"/>
                    </w:rPr>
                    <w:t>：</w:t>
                  </w:r>
                  <w:r w:rsidR="00FA0D29">
                    <w:rPr>
                      <w:rFonts w:hint="eastAsia"/>
                      <w:lang w:val="en-GB"/>
                    </w:rPr>
                    <w:t>r</w:t>
                  </w:r>
                  <w:r w:rsidR="00FA0D29">
                    <w:rPr>
                      <w:lang w:val="en-GB"/>
                    </w:rPr>
                    <w:t xml:space="preserve">eset RF signal </w:t>
                  </w:r>
                  <w:r w:rsidR="00FA0D29">
                    <w:rPr>
                      <w:rFonts w:hint="eastAsia"/>
                      <w:lang w:val="en-GB"/>
                    </w:rPr>
                    <w:t>(t</w:t>
                  </w:r>
                  <w:r w:rsidR="00FA0D29">
                    <w:rPr>
                      <w:lang w:val="en-GB"/>
                    </w:rPr>
                    <w:t xml:space="preserve">urn it off for </w:t>
                  </w:r>
                  <w:r>
                    <w:rPr>
                      <w:rFonts w:hint="eastAsia"/>
                      <w:lang w:val="en-GB"/>
                    </w:rPr>
                    <w:t>20ms</w:t>
                  </w:r>
                  <w:r>
                    <w:rPr>
                      <w:rFonts w:hint="eastAsia"/>
                      <w:lang w:val="en-GB"/>
                    </w:rPr>
                    <w:t>，</w:t>
                  </w:r>
                  <w:r w:rsidR="00FA0D29">
                    <w:rPr>
                      <w:rFonts w:hint="eastAsia"/>
                      <w:lang w:val="en-GB"/>
                    </w:rPr>
                    <w:t>t</w:t>
                  </w:r>
                  <w:r w:rsidR="00FA0D29">
                    <w:rPr>
                      <w:lang w:val="en-GB"/>
                    </w:rPr>
                    <w:t>hen turn it on again</w:t>
                  </w:r>
                  <w:r w:rsidR="00FA0D29">
                    <w:rPr>
                      <w:rFonts w:hint="eastAsia"/>
                      <w:lang w:val="en-GB"/>
                    </w:rPr>
                    <w:t>)</w:t>
                  </w:r>
                </w:p>
              </w:tc>
            </w:tr>
          </w:tbl>
          <w:p w:rsidR="00A36A2A" w:rsidRDefault="00A36A2A" w:rsidP="005869CD"/>
        </w:tc>
      </w:tr>
      <w:tr w:rsidR="00034537" w:rsidTr="00A36A2A">
        <w:trPr>
          <w:trHeight w:val="134"/>
        </w:trPr>
        <w:tc>
          <w:tcPr>
            <w:tcW w:w="1329" w:type="dxa"/>
            <w:vMerge w:val="restart"/>
          </w:tcPr>
          <w:p w:rsidR="00034537" w:rsidRDefault="009E7057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23" w:type="dxa"/>
          </w:tcPr>
          <w:p w:rsidR="00034537" w:rsidRDefault="009E7057" w:rsidP="005869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354" w:type="dxa"/>
          </w:tcPr>
          <w:p w:rsidR="00034537" w:rsidRDefault="00200B45" w:rsidP="005869CD">
            <w:r>
              <w:rPr>
                <w:rFonts w:hint="eastAsia"/>
              </w:rPr>
              <w:t>i</w:t>
            </w:r>
            <w:r w:rsidR="00034537">
              <w:rPr>
                <w:rFonts w:hint="eastAsia"/>
              </w:rPr>
              <w:t>nt</w:t>
            </w:r>
          </w:p>
        </w:tc>
      </w:tr>
      <w:tr w:rsidR="00034537" w:rsidTr="00A36A2A">
        <w:trPr>
          <w:trHeight w:val="134"/>
        </w:trPr>
        <w:tc>
          <w:tcPr>
            <w:tcW w:w="1329" w:type="dxa"/>
            <w:vMerge/>
          </w:tcPr>
          <w:p w:rsidR="00034537" w:rsidRDefault="00034537" w:rsidP="005869CD"/>
        </w:tc>
        <w:tc>
          <w:tcPr>
            <w:tcW w:w="4623" w:type="dxa"/>
          </w:tcPr>
          <w:p w:rsidR="00034537" w:rsidRDefault="009E7057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354" w:type="dxa"/>
          </w:tcPr>
          <w:p w:rsidR="00034537" w:rsidRDefault="00034537" w:rsidP="005869C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9012B4">
              <w:rPr>
                <w:rFonts w:hint="eastAsia"/>
              </w:rPr>
              <w:t>s</w:t>
            </w:r>
            <w:r w:rsidR="009012B4">
              <w:t>ucceed</w:t>
            </w:r>
            <w:r w:rsidR="009E7057">
              <w:t xml:space="preserve"> in execution</w:t>
            </w:r>
          </w:p>
          <w:p w:rsidR="00776514" w:rsidRDefault="003704B3" w:rsidP="005869CD">
            <w:r>
              <w:rPr>
                <w:rFonts w:hint="eastAsia"/>
              </w:rPr>
              <w:t xml:space="preserve">&lt; </w:t>
            </w:r>
            <w:r w:rsidR="00034537">
              <w:rPr>
                <w:rFonts w:hint="eastAsia"/>
              </w:rPr>
              <w:t>0</w:t>
            </w:r>
            <w:r w:rsidR="00034537">
              <w:rPr>
                <w:rFonts w:hint="eastAsia"/>
              </w:rPr>
              <w:t>：</w:t>
            </w:r>
            <w:r w:rsidR="009E7057">
              <w:rPr>
                <w:rFonts w:hint="eastAsia"/>
              </w:rPr>
              <w:t>f</w:t>
            </w:r>
            <w:r w:rsidR="009E7057">
              <w:t>ailure in execution</w:t>
            </w:r>
          </w:p>
        </w:tc>
      </w:tr>
      <w:tr w:rsidR="00A36A2A" w:rsidTr="00A36A2A">
        <w:tc>
          <w:tcPr>
            <w:tcW w:w="1329" w:type="dxa"/>
          </w:tcPr>
          <w:p w:rsidR="00034537" w:rsidRDefault="009E7057" w:rsidP="005869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034537" w:rsidRPr="007843CC" w:rsidRDefault="009E7057" w:rsidP="009E7057">
            <w:pPr>
              <w:ind w:left="105" w:hangingChars="50" w:hanging="105"/>
              <w:jc w:val="left"/>
            </w:pPr>
            <w:r>
              <w:rPr>
                <w:lang w:val="en-GB"/>
              </w:rPr>
              <w:t xml:space="preserve">Successfully turn off RF signal, then successfully turn on RF signal, and reset IC card status within the RF range. Reset the RF signal and also </w:t>
            </w:r>
            <w:r w:rsidR="0032076E">
              <w:rPr>
                <w:lang w:val="en-GB"/>
              </w:rPr>
              <w:t>IC card status within the RF range</w:t>
            </w:r>
          </w:p>
        </w:tc>
      </w:tr>
      <w:tr w:rsidR="00034537" w:rsidTr="00A36A2A">
        <w:tc>
          <w:tcPr>
            <w:tcW w:w="1329" w:type="dxa"/>
          </w:tcPr>
          <w:p w:rsidR="00034537" w:rsidRDefault="009E7057" w:rsidP="005869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034537" w:rsidRDefault="00034537" w:rsidP="005869CD">
            <w:r>
              <w:rPr>
                <w:rFonts w:hint="eastAsia"/>
              </w:rPr>
              <w:t>libSUNMIANDROIDUSBHIDREADER.so</w:t>
            </w:r>
          </w:p>
        </w:tc>
      </w:tr>
    </w:tbl>
    <w:p w:rsidR="00BF61C3" w:rsidRPr="00BF61C3" w:rsidRDefault="00BF61C3" w:rsidP="00891CDC">
      <w:pPr>
        <w:widowControl/>
        <w:jc w:val="left"/>
      </w:pPr>
    </w:p>
    <w:p w:rsidR="008D7DCF" w:rsidRPr="00EC0DC2" w:rsidRDefault="00FC3109" w:rsidP="00EC0DC2">
      <w:pPr>
        <w:pStyle w:val="2"/>
        <w:ind w:leftChars="152" w:left="319"/>
        <w:rPr>
          <w:lang w:val="en-GB"/>
        </w:rPr>
      </w:pPr>
      <w:r>
        <w:rPr>
          <w:rFonts w:hint="eastAsia"/>
          <w:lang w:val="en-GB"/>
        </w:rPr>
        <w:t>O</w:t>
      </w:r>
      <w:r>
        <w:rPr>
          <w:lang w:val="en-GB"/>
        </w:rPr>
        <w:t>btain the Model of the Reader-writer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2834"/>
        <w:gridCol w:w="1669"/>
        <w:gridCol w:w="6076"/>
      </w:tblGrid>
      <w:tr w:rsidR="00B75F50" w:rsidTr="005869CD">
        <w:tc>
          <w:tcPr>
            <w:tcW w:w="2834" w:type="dxa"/>
          </w:tcPr>
          <w:p w:rsidR="00B75F50" w:rsidRDefault="002D1047" w:rsidP="005869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7745" w:type="dxa"/>
            <w:gridSpan w:val="2"/>
          </w:tcPr>
          <w:p w:rsidR="00B75F50" w:rsidRPr="00EC0DC2" w:rsidRDefault="00E64286" w:rsidP="00811F4C">
            <w:r>
              <w:rPr>
                <w:rFonts w:hint="eastAsia"/>
              </w:rPr>
              <w:t>int</w:t>
            </w:r>
            <w:r w:rsidR="00811F4C">
              <w:rPr>
                <w:rFonts w:hint="eastAsia"/>
              </w:rPr>
              <w:t xml:space="preserve"> </w:t>
            </w:r>
            <w:proofErr w:type="spellStart"/>
            <w:r w:rsidR="00E43853">
              <w:rPr>
                <w:rFonts w:hint="eastAsia"/>
              </w:rPr>
              <w:t>g</w:t>
            </w:r>
            <w:r w:rsidR="00AC2E6A">
              <w:t>et</w:t>
            </w:r>
            <w:r w:rsidR="00811F4C">
              <w:rPr>
                <w:rFonts w:hint="eastAsia"/>
              </w:rPr>
              <w:t>ReaderType</w:t>
            </w:r>
            <w:proofErr w:type="spellEnd"/>
            <w:r w:rsidR="003D54A0">
              <w:t xml:space="preserve"> </w:t>
            </w:r>
            <w:r w:rsidR="00B75F50" w:rsidRPr="00EC0DC2">
              <w:t>(</w:t>
            </w:r>
            <w:r>
              <w:rPr>
                <w:rFonts w:hint="eastAsia"/>
              </w:rPr>
              <w:t>byte [] type</w:t>
            </w:r>
            <w:r w:rsidR="00B75F50" w:rsidRPr="00EC0DC2">
              <w:t>)</w:t>
            </w:r>
          </w:p>
        </w:tc>
      </w:tr>
      <w:tr w:rsidR="00B75F50" w:rsidTr="005869CD">
        <w:tc>
          <w:tcPr>
            <w:tcW w:w="2834" w:type="dxa"/>
          </w:tcPr>
          <w:p w:rsidR="00B75F50" w:rsidRDefault="002D1047" w:rsidP="005869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7745" w:type="dxa"/>
            <w:gridSpan w:val="2"/>
          </w:tcPr>
          <w:p w:rsidR="00B75F50" w:rsidRPr="00B75F50" w:rsidRDefault="002D1047" w:rsidP="00811F4C">
            <w:r>
              <w:rPr>
                <w:rFonts w:hint="eastAsia"/>
              </w:rPr>
              <w:t>T</w:t>
            </w:r>
            <w:r>
              <w:t>his function is used to obtain the model of the reader-writer</w:t>
            </w:r>
          </w:p>
        </w:tc>
      </w:tr>
      <w:tr w:rsidR="009D3E90" w:rsidTr="009D3E90">
        <w:trPr>
          <w:trHeight w:val="2240"/>
        </w:trPr>
        <w:tc>
          <w:tcPr>
            <w:tcW w:w="10579" w:type="dxa"/>
            <w:gridSpan w:val="3"/>
          </w:tcPr>
          <w:p w:rsidR="009D3E90" w:rsidRDefault="002D1047" w:rsidP="005869CD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D3E90" w:rsidRDefault="009D3E90" w:rsidP="00B75F50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552"/>
              <w:gridCol w:w="4428"/>
            </w:tblGrid>
            <w:tr w:rsidR="009D3E90" w:rsidRPr="00181FE3" w:rsidTr="00783E18">
              <w:tc>
                <w:tcPr>
                  <w:tcW w:w="1771" w:type="dxa"/>
                  <w:shd w:val="clear" w:color="auto" w:fill="B3B3B3"/>
                </w:tcPr>
                <w:p w:rsidR="009D3E90" w:rsidRDefault="002D1047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9D3E90" w:rsidRPr="00181FE3" w:rsidRDefault="002D1047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D3E90" w:rsidTr="00783E18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9D3E90" w:rsidRDefault="009D3E90" w:rsidP="009D3E90">
                  <w:pPr>
                    <w:pStyle w:val="ad"/>
                  </w:pPr>
                  <w:r>
                    <w:t xml:space="preserve">byte [] </w:t>
                  </w:r>
                  <w:r>
                    <w:rPr>
                      <w:rFonts w:hint="eastAsia"/>
                    </w:rPr>
                    <w:t>type</w:t>
                  </w:r>
                </w:p>
              </w:tc>
              <w:tc>
                <w:tcPr>
                  <w:tcW w:w="2552" w:type="dxa"/>
                  <w:vAlign w:val="center"/>
                </w:tcPr>
                <w:p w:rsidR="009D3E90" w:rsidRDefault="002D1047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he model of the reader-writer</w:t>
                  </w:r>
                </w:p>
              </w:tc>
              <w:tc>
                <w:tcPr>
                  <w:tcW w:w="4428" w:type="dxa"/>
                  <w:vAlign w:val="center"/>
                </w:tcPr>
                <w:p w:rsidR="009D3E90" w:rsidRDefault="004002FF" w:rsidP="00783E18">
                  <w:pPr>
                    <w:pStyle w:val="ad"/>
                  </w:pPr>
                  <w:r>
                    <w:rPr>
                      <w:rFonts w:hint="eastAsia"/>
                    </w:rPr>
                    <w:t>A</w:t>
                  </w:r>
                  <w:r>
                    <w:t>llocated memory</w:t>
                  </w:r>
                  <w:r w:rsidR="009D3E90">
                    <w:rPr>
                      <w:rFonts w:hint="eastAsia"/>
                    </w:rPr>
                    <w:t xml:space="preserve"> </w:t>
                  </w:r>
                  <w:r w:rsidR="00CD52DC">
                    <w:rPr>
                      <w:rFonts w:hint="eastAsia"/>
                    </w:rPr>
                    <w:t>&gt;= 50</w:t>
                  </w:r>
                  <w:r w:rsidR="009D3E90">
                    <w:rPr>
                      <w:rFonts w:hint="eastAsia"/>
                    </w:rPr>
                    <w:t xml:space="preserve"> byte</w:t>
                  </w:r>
                  <w:r w:rsidR="009D3E90">
                    <w:rPr>
                      <w:rFonts w:hint="eastAsia"/>
                    </w:rPr>
                    <w:t>，</w:t>
                  </w:r>
                </w:p>
                <w:p w:rsidR="009D3E90" w:rsidRDefault="004002FF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e</w:t>
                  </w:r>
                  <w:r>
                    <w:t>.g.</w:t>
                  </w:r>
                  <w:r w:rsidR="009D3E90">
                    <w:rPr>
                      <w:rFonts w:hint="eastAsia"/>
                    </w:rPr>
                    <w:t>：</w:t>
                  </w:r>
                  <w:r w:rsidR="009D3E90">
                    <w:t xml:space="preserve">byte [] </w:t>
                  </w:r>
                  <w:r w:rsidR="00CD52DC">
                    <w:rPr>
                      <w:rFonts w:hint="eastAsia"/>
                    </w:rPr>
                    <w:t>type = new byte</w:t>
                  </w:r>
                  <w:r w:rsidR="003D54A0">
                    <w:t xml:space="preserve"> </w:t>
                  </w:r>
                  <w:r w:rsidR="00CD52DC">
                    <w:rPr>
                      <w:rFonts w:hint="eastAsia"/>
                    </w:rPr>
                    <w:t>[50</w:t>
                  </w:r>
                  <w:r w:rsidR="009D3E90">
                    <w:rPr>
                      <w:rFonts w:hint="eastAsia"/>
                    </w:rPr>
                    <w:t>]</w:t>
                  </w:r>
                  <w:r w:rsidR="003D54A0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D3E90" w:rsidRDefault="009D3E90" w:rsidP="00B75F50"/>
        </w:tc>
      </w:tr>
      <w:tr w:rsidR="00B75F50" w:rsidTr="00E43853">
        <w:trPr>
          <w:trHeight w:val="134"/>
        </w:trPr>
        <w:tc>
          <w:tcPr>
            <w:tcW w:w="2834" w:type="dxa"/>
            <w:vMerge w:val="restart"/>
          </w:tcPr>
          <w:p w:rsidR="00B75F50" w:rsidRDefault="004002FF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1669" w:type="dxa"/>
          </w:tcPr>
          <w:p w:rsidR="00B75F50" w:rsidRDefault="004002FF" w:rsidP="005869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6076" w:type="dxa"/>
          </w:tcPr>
          <w:p w:rsidR="00B75F50" w:rsidRDefault="00E64286" w:rsidP="005869CD">
            <w:r>
              <w:rPr>
                <w:rFonts w:hint="eastAsia"/>
              </w:rPr>
              <w:t>int</w:t>
            </w:r>
          </w:p>
        </w:tc>
      </w:tr>
      <w:tr w:rsidR="00B75F50" w:rsidTr="00811F4C">
        <w:trPr>
          <w:trHeight w:val="746"/>
        </w:trPr>
        <w:tc>
          <w:tcPr>
            <w:tcW w:w="2834" w:type="dxa"/>
            <w:vMerge/>
          </w:tcPr>
          <w:p w:rsidR="00B75F50" w:rsidRDefault="00B75F50" w:rsidP="005869CD"/>
        </w:tc>
        <w:tc>
          <w:tcPr>
            <w:tcW w:w="1669" w:type="dxa"/>
          </w:tcPr>
          <w:p w:rsidR="00B75F50" w:rsidRDefault="004002FF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6076" w:type="dxa"/>
          </w:tcPr>
          <w:p w:rsidR="00E64286" w:rsidRDefault="00CD52DC" w:rsidP="00E64286">
            <w:r>
              <w:rPr>
                <w:rFonts w:hint="eastAsia"/>
              </w:rPr>
              <w:t xml:space="preserve">&gt;= </w:t>
            </w:r>
            <w:r w:rsidR="00E64286">
              <w:rPr>
                <w:rFonts w:hint="eastAsia"/>
              </w:rPr>
              <w:t>0</w:t>
            </w:r>
            <w:r w:rsidR="00E64286">
              <w:rPr>
                <w:rFonts w:hint="eastAsia"/>
              </w:rPr>
              <w:t>：</w:t>
            </w:r>
            <w:r w:rsidR="000D20D7">
              <w:rPr>
                <w:rFonts w:hint="eastAsia"/>
              </w:rPr>
              <w:t>e</w:t>
            </w:r>
            <w:r w:rsidR="000D20D7">
              <w:t>ffective data length of the reader-writer model</w:t>
            </w:r>
            <w:r>
              <w:rPr>
                <w:rFonts w:hint="eastAsia"/>
              </w:rPr>
              <w:t>（</w:t>
            </w:r>
            <w:r w:rsidR="00DD2787">
              <w:rPr>
                <w:rFonts w:hint="eastAsia"/>
              </w:rPr>
              <w:t>s</w:t>
            </w:r>
            <w:r w:rsidR="00DD2787">
              <w:t>ucce</w:t>
            </w:r>
            <w:r w:rsidR="002C7962">
              <w:t>ed</w:t>
            </w:r>
            <w:r w:rsidR="00DD2787">
              <w:t xml:space="preserve"> in execution</w:t>
            </w:r>
            <w:r>
              <w:rPr>
                <w:rFonts w:hint="eastAsia"/>
              </w:rPr>
              <w:t>）</w:t>
            </w:r>
          </w:p>
          <w:p w:rsidR="00203551" w:rsidRPr="00203551" w:rsidRDefault="00E64286" w:rsidP="00E64286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DD2787">
              <w:rPr>
                <w:rFonts w:hint="eastAsia"/>
              </w:rPr>
              <w:t>f</w:t>
            </w:r>
            <w:r w:rsidR="00DD2787">
              <w:t>ailure in execution</w:t>
            </w:r>
          </w:p>
        </w:tc>
      </w:tr>
      <w:tr w:rsidR="00B75F50" w:rsidTr="005869CD">
        <w:tc>
          <w:tcPr>
            <w:tcW w:w="2834" w:type="dxa"/>
          </w:tcPr>
          <w:p w:rsidR="00B75F50" w:rsidRDefault="004002FF" w:rsidP="005869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7745" w:type="dxa"/>
            <w:gridSpan w:val="2"/>
          </w:tcPr>
          <w:p w:rsidR="00B75F50" w:rsidRPr="007843CC" w:rsidRDefault="004002FF" w:rsidP="005869CD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B75F50" w:rsidTr="005869CD">
        <w:tc>
          <w:tcPr>
            <w:tcW w:w="2834" w:type="dxa"/>
          </w:tcPr>
          <w:p w:rsidR="00B75F50" w:rsidRDefault="004002FF" w:rsidP="005869CD">
            <w:proofErr w:type="spellStart"/>
            <w:r>
              <w:rPr>
                <w:rFonts w:hint="eastAsia"/>
              </w:rPr>
              <w:t>I</w:t>
            </w:r>
            <w:r>
              <w:t>nculded</w:t>
            </w:r>
            <w:proofErr w:type="spellEnd"/>
            <w:r>
              <w:t xml:space="preserve"> in</w:t>
            </w:r>
          </w:p>
        </w:tc>
        <w:tc>
          <w:tcPr>
            <w:tcW w:w="7745" w:type="dxa"/>
            <w:gridSpan w:val="2"/>
          </w:tcPr>
          <w:p w:rsidR="00B75F50" w:rsidRDefault="00A36A2A" w:rsidP="005869CD">
            <w:r>
              <w:rPr>
                <w:rFonts w:hint="eastAsia"/>
              </w:rPr>
              <w:t>libSUNMIANDROIDUSBHIDREADER</w:t>
            </w:r>
            <w:r w:rsidR="00B75F50">
              <w:rPr>
                <w:rFonts w:hint="eastAsia"/>
              </w:rPr>
              <w:t>.so</w:t>
            </w:r>
          </w:p>
        </w:tc>
      </w:tr>
    </w:tbl>
    <w:p w:rsidR="00B75F50" w:rsidRDefault="00B75F50" w:rsidP="00B75F50">
      <w:pPr>
        <w:rPr>
          <w:lang w:val="en-GB"/>
        </w:rPr>
      </w:pPr>
    </w:p>
    <w:p w:rsidR="00811F4C" w:rsidRPr="00811F4C" w:rsidRDefault="00892A52" w:rsidP="00811F4C">
      <w:pPr>
        <w:pStyle w:val="2"/>
        <w:rPr>
          <w:lang w:val="en-GB"/>
        </w:rPr>
      </w:pPr>
      <w:r>
        <w:rPr>
          <w:rFonts w:hint="eastAsia"/>
          <w:lang w:val="en-GB"/>
        </w:rPr>
        <w:t>O</w:t>
      </w:r>
      <w:r>
        <w:rPr>
          <w:lang w:val="en-GB"/>
        </w:rPr>
        <w:t>btain the Software Version of the Reader-writer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2834"/>
        <w:gridCol w:w="1669"/>
        <w:gridCol w:w="6076"/>
      </w:tblGrid>
      <w:tr w:rsidR="00811F4C" w:rsidTr="00783E18">
        <w:tc>
          <w:tcPr>
            <w:tcW w:w="2834" w:type="dxa"/>
          </w:tcPr>
          <w:p w:rsidR="00811F4C" w:rsidRDefault="002C7962" w:rsidP="00783E1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7745" w:type="dxa"/>
            <w:gridSpan w:val="2"/>
          </w:tcPr>
          <w:p w:rsidR="00811F4C" w:rsidRPr="00EC0DC2" w:rsidRDefault="009D3E90" w:rsidP="00783E18">
            <w:r>
              <w:rPr>
                <w:rFonts w:hint="eastAsia"/>
              </w:rPr>
              <w:t>int</w:t>
            </w:r>
            <w:r w:rsidR="00811F4C">
              <w:t xml:space="preserve"> </w:t>
            </w:r>
            <w:proofErr w:type="spellStart"/>
            <w:r w:rsidR="00811F4C">
              <w:rPr>
                <w:rFonts w:hint="eastAsia"/>
              </w:rPr>
              <w:t>g</w:t>
            </w:r>
            <w:r w:rsidR="00811F4C">
              <w:t>et</w:t>
            </w:r>
            <w:r w:rsidR="00E16C3D">
              <w:rPr>
                <w:rFonts w:hint="eastAsia"/>
              </w:rPr>
              <w:t>ReaderS</w:t>
            </w:r>
            <w:r w:rsidR="00E16C3D" w:rsidRPr="00E16C3D">
              <w:t>oftware</w:t>
            </w:r>
            <w:r w:rsidR="00811F4C">
              <w:t>Version</w:t>
            </w:r>
            <w:proofErr w:type="spellEnd"/>
            <w:r w:rsidR="003D54A0">
              <w:t xml:space="preserve"> </w:t>
            </w:r>
            <w:r w:rsidR="00811F4C" w:rsidRPr="00EC0DC2">
              <w:t>(</w:t>
            </w:r>
            <w:r>
              <w:rPr>
                <w:rFonts w:hint="eastAsia"/>
              </w:rPr>
              <w:t xml:space="preserve">byte [] </w:t>
            </w:r>
            <w:proofErr w:type="spellStart"/>
            <w:r>
              <w:rPr>
                <w:rFonts w:hint="eastAsia"/>
              </w:rPr>
              <w:t>sv</w:t>
            </w:r>
            <w:proofErr w:type="spellEnd"/>
            <w:r w:rsidR="00811F4C" w:rsidRPr="00EC0DC2">
              <w:t>)</w:t>
            </w:r>
          </w:p>
        </w:tc>
      </w:tr>
      <w:tr w:rsidR="00811F4C" w:rsidTr="00783E18">
        <w:tc>
          <w:tcPr>
            <w:tcW w:w="2834" w:type="dxa"/>
          </w:tcPr>
          <w:p w:rsidR="00811F4C" w:rsidRDefault="002C7962" w:rsidP="00783E1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7745" w:type="dxa"/>
            <w:gridSpan w:val="2"/>
          </w:tcPr>
          <w:p w:rsidR="00811F4C" w:rsidRPr="00B75F50" w:rsidRDefault="002C7962" w:rsidP="00E16C3D">
            <w:r>
              <w:rPr>
                <w:rFonts w:hint="eastAsia"/>
              </w:rPr>
              <w:t>T</w:t>
            </w:r>
            <w:r>
              <w:t>his function is used to obtain the software version of the reader-writer</w:t>
            </w:r>
          </w:p>
        </w:tc>
      </w:tr>
      <w:tr w:rsidR="009D3E90" w:rsidTr="009D3E90">
        <w:trPr>
          <w:trHeight w:val="2255"/>
        </w:trPr>
        <w:tc>
          <w:tcPr>
            <w:tcW w:w="10579" w:type="dxa"/>
            <w:gridSpan w:val="3"/>
          </w:tcPr>
          <w:p w:rsidR="009D3E90" w:rsidRDefault="002C7962" w:rsidP="00783E18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D3E90" w:rsidRDefault="009D3E90" w:rsidP="00783E18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552"/>
              <w:gridCol w:w="4428"/>
            </w:tblGrid>
            <w:tr w:rsidR="009D3E90" w:rsidRPr="00181FE3" w:rsidTr="00783E18">
              <w:tc>
                <w:tcPr>
                  <w:tcW w:w="1771" w:type="dxa"/>
                  <w:shd w:val="clear" w:color="auto" w:fill="B3B3B3"/>
                </w:tcPr>
                <w:p w:rsidR="009D3E90" w:rsidRDefault="002C7962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9D3E90" w:rsidRPr="00181FE3" w:rsidRDefault="002C7962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D3E90" w:rsidTr="00783E18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9D3E90" w:rsidRDefault="009D3E90" w:rsidP="009D3E90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sv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9D3E90" w:rsidRDefault="002C7962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oftware version of the reader-writer</w:t>
                  </w:r>
                </w:p>
              </w:tc>
              <w:tc>
                <w:tcPr>
                  <w:tcW w:w="4428" w:type="dxa"/>
                  <w:vAlign w:val="center"/>
                </w:tcPr>
                <w:p w:rsidR="00285E19" w:rsidRDefault="002C7962" w:rsidP="00285E19">
                  <w:pPr>
                    <w:pStyle w:val="ad"/>
                  </w:pPr>
                  <w:r>
                    <w:rPr>
                      <w:rFonts w:hint="eastAsia"/>
                    </w:rPr>
                    <w:t>A</w:t>
                  </w:r>
                  <w:r>
                    <w:t>llocated memory</w:t>
                  </w:r>
                  <w:r w:rsidR="00285E19">
                    <w:rPr>
                      <w:rFonts w:hint="eastAsia"/>
                    </w:rPr>
                    <w:t xml:space="preserve"> &gt;= 50 byte</w:t>
                  </w:r>
                  <w:r w:rsidR="00285E19">
                    <w:rPr>
                      <w:rFonts w:hint="eastAsia"/>
                    </w:rPr>
                    <w:t>，</w:t>
                  </w:r>
                </w:p>
                <w:p w:rsidR="009D3E90" w:rsidRDefault="002C7962" w:rsidP="00285E19">
                  <w:pPr>
                    <w:pStyle w:val="ad"/>
                    <w:rPr>
                      <w:lang w:val="en-GB"/>
                    </w:rPr>
                  </w:pPr>
                  <w:r>
                    <w:t>e.g.</w:t>
                  </w:r>
                  <w:r w:rsidR="00285E19">
                    <w:rPr>
                      <w:rFonts w:hint="eastAsia"/>
                    </w:rPr>
                    <w:t>：</w:t>
                  </w:r>
                  <w:r w:rsidR="00285E19">
                    <w:t xml:space="preserve">byte [] </w:t>
                  </w:r>
                  <w:proofErr w:type="spellStart"/>
                  <w:r w:rsidR="0012499F">
                    <w:rPr>
                      <w:rFonts w:hint="eastAsia"/>
                    </w:rPr>
                    <w:t>sv</w:t>
                  </w:r>
                  <w:proofErr w:type="spellEnd"/>
                  <w:r w:rsidR="00285E19">
                    <w:rPr>
                      <w:rFonts w:hint="eastAsia"/>
                    </w:rPr>
                    <w:t xml:space="preserve"> = new byte</w:t>
                  </w:r>
                  <w:r w:rsidR="003D54A0">
                    <w:t xml:space="preserve"> </w:t>
                  </w:r>
                  <w:r w:rsidR="00285E19">
                    <w:rPr>
                      <w:rFonts w:hint="eastAsia"/>
                    </w:rPr>
                    <w:t>[50]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D3E90" w:rsidRDefault="009D3E90" w:rsidP="00783E18"/>
        </w:tc>
      </w:tr>
      <w:tr w:rsidR="00811F4C" w:rsidTr="00783E18">
        <w:trPr>
          <w:trHeight w:val="134"/>
        </w:trPr>
        <w:tc>
          <w:tcPr>
            <w:tcW w:w="2834" w:type="dxa"/>
            <w:vMerge w:val="restart"/>
          </w:tcPr>
          <w:p w:rsidR="00811F4C" w:rsidRDefault="002C7962" w:rsidP="00783E1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1669" w:type="dxa"/>
          </w:tcPr>
          <w:p w:rsidR="00811F4C" w:rsidRDefault="002C7962" w:rsidP="00783E1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6076" w:type="dxa"/>
          </w:tcPr>
          <w:p w:rsidR="00811F4C" w:rsidRDefault="009D3E90" w:rsidP="00783E18">
            <w:r>
              <w:rPr>
                <w:rFonts w:hint="eastAsia"/>
              </w:rPr>
              <w:t>int</w:t>
            </w:r>
          </w:p>
        </w:tc>
      </w:tr>
      <w:tr w:rsidR="00811F4C" w:rsidTr="00E16C3D">
        <w:trPr>
          <w:trHeight w:val="848"/>
        </w:trPr>
        <w:tc>
          <w:tcPr>
            <w:tcW w:w="2834" w:type="dxa"/>
            <w:vMerge/>
          </w:tcPr>
          <w:p w:rsidR="00811F4C" w:rsidRDefault="00811F4C" w:rsidP="00783E18"/>
        </w:tc>
        <w:tc>
          <w:tcPr>
            <w:tcW w:w="1669" w:type="dxa"/>
          </w:tcPr>
          <w:p w:rsidR="00811F4C" w:rsidRDefault="002C7962" w:rsidP="00783E1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6076" w:type="dxa"/>
          </w:tcPr>
          <w:p w:rsidR="009D3E90" w:rsidRDefault="009E2B14" w:rsidP="009D3E90">
            <w:r>
              <w:rPr>
                <w:rFonts w:hint="eastAsia"/>
              </w:rPr>
              <w:t>&gt;= 0</w:t>
            </w:r>
            <w:r>
              <w:rPr>
                <w:rFonts w:hint="eastAsia"/>
              </w:rPr>
              <w:t>：</w:t>
            </w:r>
            <w:r w:rsidR="002C7962">
              <w:rPr>
                <w:rFonts w:hint="eastAsia"/>
              </w:rPr>
              <w:t>e</w:t>
            </w:r>
            <w:r w:rsidR="002C7962">
              <w:t>ffective data length of the software version of the reader-writer (</w:t>
            </w:r>
            <w:r w:rsidR="009012B4">
              <w:rPr>
                <w:rFonts w:hint="eastAsia"/>
              </w:rPr>
              <w:t>s</w:t>
            </w:r>
            <w:r w:rsidR="009012B4">
              <w:t>ucceed in execution</w:t>
            </w:r>
            <w:r w:rsidR="002C7962">
              <w:t>)</w:t>
            </w:r>
          </w:p>
          <w:p w:rsidR="00811F4C" w:rsidRPr="00203551" w:rsidRDefault="009D3E90" w:rsidP="009D3E90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9012B4">
              <w:rPr>
                <w:rFonts w:hint="eastAsia"/>
              </w:rPr>
              <w:t>f</w:t>
            </w:r>
            <w:r w:rsidR="009012B4">
              <w:t>ailure in execution</w:t>
            </w:r>
          </w:p>
        </w:tc>
      </w:tr>
      <w:tr w:rsidR="00811F4C" w:rsidTr="00783E18">
        <w:tc>
          <w:tcPr>
            <w:tcW w:w="2834" w:type="dxa"/>
          </w:tcPr>
          <w:p w:rsidR="00811F4C" w:rsidRDefault="002C7962" w:rsidP="00783E1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7745" w:type="dxa"/>
            <w:gridSpan w:val="2"/>
          </w:tcPr>
          <w:p w:rsidR="00811F4C" w:rsidRPr="007843CC" w:rsidRDefault="002C7962" w:rsidP="00783E18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811F4C" w:rsidTr="00783E18">
        <w:tc>
          <w:tcPr>
            <w:tcW w:w="2834" w:type="dxa"/>
          </w:tcPr>
          <w:p w:rsidR="00811F4C" w:rsidRDefault="002C7962" w:rsidP="00783E1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7745" w:type="dxa"/>
            <w:gridSpan w:val="2"/>
          </w:tcPr>
          <w:p w:rsidR="00811F4C" w:rsidRDefault="00811F4C" w:rsidP="00783E18">
            <w:r>
              <w:rPr>
                <w:rFonts w:hint="eastAsia"/>
              </w:rPr>
              <w:t>libSUNMIANDROIDUSBHIDREADER.so</w:t>
            </w:r>
          </w:p>
        </w:tc>
      </w:tr>
    </w:tbl>
    <w:p w:rsidR="00811F4C" w:rsidRDefault="00811F4C" w:rsidP="00B75F50">
      <w:pPr>
        <w:rPr>
          <w:lang w:val="en-GB"/>
        </w:rPr>
      </w:pPr>
    </w:p>
    <w:p w:rsidR="00811F4C" w:rsidRPr="00811F4C" w:rsidRDefault="00DE7063" w:rsidP="00811F4C">
      <w:pPr>
        <w:pStyle w:val="2"/>
        <w:rPr>
          <w:lang w:val="en-GB"/>
        </w:rPr>
      </w:pPr>
      <w:r>
        <w:rPr>
          <w:rFonts w:hint="eastAsia"/>
          <w:lang w:val="en-GB"/>
        </w:rPr>
        <w:t>O</w:t>
      </w:r>
      <w:r>
        <w:rPr>
          <w:lang w:val="en-GB"/>
        </w:rPr>
        <w:t xml:space="preserve">btain the Hardware Version </w:t>
      </w:r>
      <w:r w:rsidR="00350A08">
        <w:rPr>
          <w:lang w:val="en-GB"/>
        </w:rPr>
        <w:t>of the Reader-writer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2834"/>
        <w:gridCol w:w="1669"/>
        <w:gridCol w:w="6076"/>
      </w:tblGrid>
      <w:tr w:rsidR="00811F4C" w:rsidTr="00783E18">
        <w:tc>
          <w:tcPr>
            <w:tcW w:w="2834" w:type="dxa"/>
          </w:tcPr>
          <w:p w:rsidR="00811F4C" w:rsidRDefault="00350A08" w:rsidP="00783E1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7745" w:type="dxa"/>
            <w:gridSpan w:val="2"/>
          </w:tcPr>
          <w:p w:rsidR="00811F4C" w:rsidRPr="00EC0DC2" w:rsidRDefault="009D3E90" w:rsidP="00783E18">
            <w:r>
              <w:rPr>
                <w:rFonts w:hint="eastAsia"/>
              </w:rPr>
              <w:t>int</w:t>
            </w:r>
            <w:r w:rsidR="00811F4C">
              <w:t xml:space="preserve"> </w:t>
            </w:r>
            <w:proofErr w:type="spellStart"/>
            <w:r w:rsidR="00811F4C">
              <w:rPr>
                <w:rFonts w:hint="eastAsia"/>
              </w:rPr>
              <w:t>g</w:t>
            </w:r>
            <w:r w:rsidR="00811F4C">
              <w:t>et</w:t>
            </w:r>
            <w:r w:rsidR="00E16C3D">
              <w:rPr>
                <w:rFonts w:hint="eastAsia"/>
              </w:rPr>
              <w:t>ReaderH</w:t>
            </w:r>
            <w:r w:rsidR="00E16C3D" w:rsidRPr="00E16C3D">
              <w:t>ardware</w:t>
            </w:r>
            <w:r w:rsidR="00811F4C">
              <w:t>Version</w:t>
            </w:r>
            <w:proofErr w:type="spellEnd"/>
            <w:r w:rsidR="00E15393">
              <w:t xml:space="preserve"> </w:t>
            </w:r>
            <w:r w:rsidR="00811F4C" w:rsidRPr="00EC0DC2">
              <w:t>(</w:t>
            </w:r>
            <w:r>
              <w:rPr>
                <w:rFonts w:hint="eastAsia"/>
              </w:rPr>
              <w:t xml:space="preserve">byte [] </w:t>
            </w:r>
            <w:proofErr w:type="spellStart"/>
            <w:r>
              <w:rPr>
                <w:rFonts w:hint="eastAsia"/>
              </w:rPr>
              <w:t>hv</w:t>
            </w:r>
            <w:proofErr w:type="spellEnd"/>
            <w:r w:rsidR="00811F4C" w:rsidRPr="00EC0DC2">
              <w:t>)</w:t>
            </w:r>
          </w:p>
        </w:tc>
      </w:tr>
      <w:tr w:rsidR="00811F4C" w:rsidTr="00783E18">
        <w:tc>
          <w:tcPr>
            <w:tcW w:w="2834" w:type="dxa"/>
          </w:tcPr>
          <w:p w:rsidR="00811F4C" w:rsidRDefault="00350A08" w:rsidP="00783E1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7745" w:type="dxa"/>
            <w:gridSpan w:val="2"/>
          </w:tcPr>
          <w:p w:rsidR="00811F4C" w:rsidRPr="00B75F50" w:rsidRDefault="00350A08" w:rsidP="00783E18">
            <w:r>
              <w:rPr>
                <w:rFonts w:hint="eastAsia"/>
              </w:rPr>
              <w:t>T</w:t>
            </w:r>
            <w:r>
              <w:t>his function is used to obtain the hardware version of the reader-writer</w:t>
            </w:r>
          </w:p>
        </w:tc>
      </w:tr>
      <w:tr w:rsidR="009D3E90" w:rsidTr="009D3E90">
        <w:trPr>
          <w:trHeight w:val="2259"/>
        </w:trPr>
        <w:tc>
          <w:tcPr>
            <w:tcW w:w="10579" w:type="dxa"/>
            <w:gridSpan w:val="3"/>
          </w:tcPr>
          <w:p w:rsidR="009D3E90" w:rsidRDefault="00350A08" w:rsidP="00783E18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D3E90" w:rsidRDefault="009D3E90" w:rsidP="00783E18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552"/>
              <w:gridCol w:w="4428"/>
            </w:tblGrid>
            <w:tr w:rsidR="009D3E90" w:rsidRPr="00181FE3" w:rsidTr="00783E18">
              <w:tc>
                <w:tcPr>
                  <w:tcW w:w="1771" w:type="dxa"/>
                  <w:shd w:val="clear" w:color="auto" w:fill="B3B3B3"/>
                </w:tcPr>
                <w:p w:rsidR="009D3E90" w:rsidRDefault="00350A08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9D3E90" w:rsidRPr="00181FE3" w:rsidRDefault="00350A08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D3E90" w:rsidTr="00783E18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9D3E90" w:rsidRDefault="009D3E90" w:rsidP="009D3E90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hv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9D3E90" w:rsidRDefault="00350A08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H</w:t>
                  </w:r>
                  <w:r>
                    <w:t>ardware version of the reader-writer</w:t>
                  </w:r>
                </w:p>
              </w:tc>
              <w:tc>
                <w:tcPr>
                  <w:tcW w:w="4428" w:type="dxa"/>
                  <w:vAlign w:val="center"/>
                </w:tcPr>
                <w:p w:rsidR="00285E19" w:rsidRDefault="00350A08" w:rsidP="00285E19">
                  <w:pPr>
                    <w:pStyle w:val="ad"/>
                  </w:pPr>
                  <w:r>
                    <w:rPr>
                      <w:rFonts w:hint="eastAsia"/>
                    </w:rPr>
                    <w:t>A</w:t>
                  </w:r>
                  <w:r>
                    <w:t>llocated memory</w:t>
                  </w:r>
                  <w:r w:rsidR="00285E19">
                    <w:rPr>
                      <w:rFonts w:hint="eastAsia"/>
                    </w:rPr>
                    <w:t xml:space="preserve"> &gt;= 50 byte</w:t>
                  </w:r>
                  <w:r w:rsidR="00285E19">
                    <w:rPr>
                      <w:rFonts w:hint="eastAsia"/>
                    </w:rPr>
                    <w:t>，</w:t>
                  </w:r>
                </w:p>
                <w:p w:rsidR="009D3E90" w:rsidRDefault="00350A08" w:rsidP="00285E1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e</w:t>
                  </w:r>
                  <w:r>
                    <w:t>.g.</w:t>
                  </w:r>
                  <w:r w:rsidR="00285E19">
                    <w:rPr>
                      <w:rFonts w:hint="eastAsia"/>
                    </w:rPr>
                    <w:t>：</w:t>
                  </w:r>
                  <w:r w:rsidR="00285E19">
                    <w:t xml:space="preserve">byte [] </w:t>
                  </w:r>
                  <w:proofErr w:type="spellStart"/>
                  <w:r w:rsidR="009E2B14">
                    <w:rPr>
                      <w:rFonts w:hint="eastAsia"/>
                    </w:rPr>
                    <w:t>hv</w:t>
                  </w:r>
                  <w:proofErr w:type="spellEnd"/>
                  <w:r w:rsidR="00285E19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285E19">
                    <w:rPr>
                      <w:rFonts w:hint="eastAsia"/>
                    </w:rPr>
                    <w:t>[50]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D3E90" w:rsidRDefault="009D3E90" w:rsidP="00783E18"/>
        </w:tc>
      </w:tr>
      <w:tr w:rsidR="00811F4C" w:rsidTr="00783E18">
        <w:trPr>
          <w:trHeight w:val="134"/>
        </w:trPr>
        <w:tc>
          <w:tcPr>
            <w:tcW w:w="2834" w:type="dxa"/>
            <w:vMerge w:val="restart"/>
          </w:tcPr>
          <w:p w:rsidR="00811F4C" w:rsidRDefault="00350A08" w:rsidP="00783E1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1669" w:type="dxa"/>
          </w:tcPr>
          <w:p w:rsidR="00811F4C" w:rsidRDefault="00350A08" w:rsidP="00783E1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6076" w:type="dxa"/>
          </w:tcPr>
          <w:p w:rsidR="00811F4C" w:rsidRDefault="009D3E90" w:rsidP="00783E18">
            <w:r>
              <w:rPr>
                <w:rFonts w:hint="eastAsia"/>
              </w:rPr>
              <w:t>int</w:t>
            </w:r>
          </w:p>
        </w:tc>
      </w:tr>
      <w:tr w:rsidR="00811F4C" w:rsidTr="00E16C3D">
        <w:trPr>
          <w:trHeight w:val="838"/>
        </w:trPr>
        <w:tc>
          <w:tcPr>
            <w:tcW w:w="2834" w:type="dxa"/>
            <w:vMerge/>
          </w:tcPr>
          <w:p w:rsidR="00811F4C" w:rsidRDefault="00811F4C" w:rsidP="00783E18"/>
        </w:tc>
        <w:tc>
          <w:tcPr>
            <w:tcW w:w="1669" w:type="dxa"/>
          </w:tcPr>
          <w:p w:rsidR="00811F4C" w:rsidRDefault="00350A08" w:rsidP="00783E1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6076" w:type="dxa"/>
          </w:tcPr>
          <w:p w:rsidR="009D3E90" w:rsidRDefault="009E2B14" w:rsidP="009D3E90">
            <w:r>
              <w:rPr>
                <w:rFonts w:hint="eastAsia"/>
              </w:rPr>
              <w:t>&gt;= 0</w:t>
            </w:r>
            <w:r>
              <w:rPr>
                <w:rFonts w:hint="eastAsia"/>
              </w:rPr>
              <w:t>：</w:t>
            </w:r>
            <w:r w:rsidR="00350A08">
              <w:rPr>
                <w:rFonts w:hint="eastAsia"/>
              </w:rPr>
              <w:t>e</w:t>
            </w:r>
            <w:r w:rsidR="00350A08">
              <w:t>ffective data length of the hardware version of the reader-writer (succeed in execution)</w:t>
            </w:r>
          </w:p>
          <w:p w:rsidR="00811F4C" w:rsidRPr="00203551" w:rsidRDefault="009D3E90" w:rsidP="009D3E90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350A08">
              <w:rPr>
                <w:rFonts w:hint="eastAsia"/>
              </w:rPr>
              <w:t>f</w:t>
            </w:r>
            <w:r w:rsidR="00350A08">
              <w:t>ailure in execution</w:t>
            </w:r>
          </w:p>
        </w:tc>
      </w:tr>
      <w:tr w:rsidR="00811F4C" w:rsidTr="00783E18">
        <w:tc>
          <w:tcPr>
            <w:tcW w:w="2834" w:type="dxa"/>
          </w:tcPr>
          <w:p w:rsidR="00811F4C" w:rsidRDefault="00350A08" w:rsidP="00783E1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7745" w:type="dxa"/>
            <w:gridSpan w:val="2"/>
          </w:tcPr>
          <w:p w:rsidR="00811F4C" w:rsidRPr="007843CC" w:rsidRDefault="00350A08" w:rsidP="00783E18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811F4C" w:rsidTr="00783E18">
        <w:tc>
          <w:tcPr>
            <w:tcW w:w="2834" w:type="dxa"/>
          </w:tcPr>
          <w:p w:rsidR="00811F4C" w:rsidRDefault="00350A08" w:rsidP="00783E1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7745" w:type="dxa"/>
            <w:gridSpan w:val="2"/>
          </w:tcPr>
          <w:p w:rsidR="00811F4C" w:rsidRDefault="00811F4C" w:rsidP="00783E18">
            <w:r>
              <w:rPr>
                <w:rFonts w:hint="eastAsia"/>
              </w:rPr>
              <w:t>libSUNMIANDROIDUSBHIDREADER.so</w:t>
            </w:r>
          </w:p>
        </w:tc>
      </w:tr>
    </w:tbl>
    <w:p w:rsidR="00811F4C" w:rsidRPr="00B75F50" w:rsidRDefault="00811F4C" w:rsidP="00B75F50">
      <w:pPr>
        <w:rPr>
          <w:lang w:val="en-GB"/>
        </w:rPr>
      </w:pPr>
    </w:p>
    <w:p w:rsidR="00577434" w:rsidRDefault="001636F6" w:rsidP="008031A9">
      <w:pPr>
        <w:pStyle w:val="2"/>
        <w:ind w:leftChars="152" w:left="319"/>
        <w:rPr>
          <w:lang w:val="en-GB"/>
        </w:rPr>
      </w:pPr>
      <w:bookmarkStart w:id="5" w:name="_Toc493751621"/>
      <w:r>
        <w:rPr>
          <w:rFonts w:hint="eastAsia"/>
          <w:lang w:val="en-GB"/>
        </w:rPr>
        <w:t>ISO</w:t>
      </w:r>
      <w:r w:rsidR="00780552">
        <w:rPr>
          <w:rFonts w:hint="eastAsia"/>
          <w:lang w:val="en-GB"/>
        </w:rPr>
        <w:t>15693</w:t>
      </w:r>
      <w:bookmarkEnd w:id="5"/>
      <w:r w:rsidR="00377CF6">
        <w:rPr>
          <w:lang w:val="en-GB"/>
        </w:rPr>
        <w:t xml:space="preserve"> </w:t>
      </w:r>
      <w:r w:rsidR="00377CF6">
        <w:rPr>
          <w:rFonts w:hint="eastAsia"/>
          <w:lang w:val="en-GB"/>
        </w:rPr>
        <w:t>T</w:t>
      </w:r>
      <w:r w:rsidR="00377CF6">
        <w:rPr>
          <w:lang w:val="en-GB"/>
        </w:rPr>
        <w:t>ag Query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A36A2A" w:rsidTr="00AE157C">
        <w:tc>
          <w:tcPr>
            <w:tcW w:w="1602" w:type="dxa"/>
          </w:tcPr>
          <w:p w:rsidR="00A36A2A" w:rsidRDefault="00377CF6" w:rsidP="005869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A36A2A" w:rsidRPr="00AE157C" w:rsidRDefault="00773379" w:rsidP="00286A75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 w:themeColor="text1"/>
                <w:kern w:val="0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 xml:space="preserve">int </w:t>
            </w:r>
            <w:r w:rsidR="00B8627F">
              <w:rPr>
                <w:rFonts w:cstheme="minorHAnsi" w:hint="eastAsia"/>
                <w:color w:val="000000" w:themeColor="text1"/>
                <w:szCs w:val="21"/>
              </w:rPr>
              <w:t>iso15693C</w:t>
            </w:r>
            <w:r w:rsidR="00AC2E6A">
              <w:rPr>
                <w:rFonts w:cstheme="minorHAnsi" w:hint="eastAsia"/>
                <w:color w:val="000000" w:themeColor="text1"/>
                <w:kern w:val="0"/>
                <w:szCs w:val="21"/>
              </w:rPr>
              <w:t>heckCard</w:t>
            </w:r>
            <w:r w:rsidR="00E15393">
              <w:rPr>
                <w:rFonts w:cstheme="minorHAnsi"/>
                <w:color w:val="000000" w:themeColor="text1"/>
                <w:kern w:val="0"/>
                <w:szCs w:val="21"/>
              </w:rPr>
              <w:t xml:space="preserve"> </w:t>
            </w:r>
            <w:r w:rsidR="00AE157C" w:rsidRPr="008D56E7">
              <w:rPr>
                <w:rFonts w:cstheme="minorHAnsi"/>
                <w:color w:val="000000" w:themeColor="text1"/>
                <w:kern w:val="0"/>
                <w:szCs w:val="21"/>
              </w:rPr>
              <w:t>(</w:t>
            </w:r>
            <w:proofErr w:type="spellStart"/>
            <w:r w:rsidR="00AE157C" w:rsidRPr="002573DD">
              <w:rPr>
                <w:rFonts w:cstheme="minorHAnsi"/>
                <w:color w:val="000000" w:themeColor="text1"/>
                <w:kern w:val="0"/>
                <w:szCs w:val="21"/>
              </w:rPr>
              <w:t>boolean</w:t>
            </w:r>
            <w:proofErr w:type="spellEnd"/>
            <w:r w:rsidR="00AE157C" w:rsidRPr="002573DD">
              <w:rPr>
                <w:rFonts w:cstheme="minorHAnsi"/>
                <w:color w:val="000000" w:themeColor="text1"/>
                <w:kern w:val="0"/>
                <w:szCs w:val="21"/>
              </w:rPr>
              <w:t xml:space="preserve"> </w:t>
            </w:r>
            <w:r w:rsidR="00AC2E6A">
              <w:rPr>
                <w:rFonts w:cstheme="minorHAnsi" w:hint="eastAsia"/>
                <w:color w:val="000000" w:themeColor="text1"/>
                <w:kern w:val="0"/>
                <w:szCs w:val="21"/>
              </w:rPr>
              <w:t>m</w:t>
            </w:r>
            <w:r w:rsidR="00AE157C" w:rsidRPr="002573DD">
              <w:rPr>
                <w:rFonts w:cstheme="minorHAnsi"/>
                <w:color w:val="000000" w:themeColor="text1"/>
                <w:kern w:val="0"/>
                <w:szCs w:val="21"/>
              </w:rPr>
              <w:t xml:space="preserve">ode, </w:t>
            </w:r>
            <w:r w:rsidR="00AC2E6A">
              <w:t xml:space="preserve">byte [] </w:t>
            </w:r>
            <w:proofErr w:type="spellStart"/>
            <w:r w:rsidR="00AC2E6A">
              <w:t>uid</w:t>
            </w:r>
            <w:proofErr w:type="spellEnd"/>
            <w:r w:rsidR="00AE157C" w:rsidRPr="008D56E7">
              <w:rPr>
                <w:rFonts w:cstheme="minorHAnsi"/>
                <w:color w:val="000000" w:themeColor="text1"/>
                <w:kern w:val="0"/>
                <w:szCs w:val="21"/>
              </w:rPr>
              <w:t>)</w:t>
            </w:r>
          </w:p>
        </w:tc>
      </w:tr>
      <w:tr w:rsidR="00A36A2A" w:rsidTr="00AE157C">
        <w:tc>
          <w:tcPr>
            <w:tcW w:w="1602" w:type="dxa"/>
          </w:tcPr>
          <w:p w:rsidR="00A36A2A" w:rsidRDefault="00377CF6" w:rsidP="005869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A36A2A" w:rsidRPr="00B75F50" w:rsidRDefault="00377CF6" w:rsidP="00AC2E6A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query &amp; activate </w:t>
            </w:r>
            <w:r w:rsidR="00B6692E">
              <w:rPr>
                <w:rFonts w:cstheme="minorHAnsi"/>
                <w:color w:val="000000" w:themeColor="text1"/>
                <w:kern w:val="0"/>
                <w:szCs w:val="21"/>
              </w:rPr>
              <w:t>ISO</w:t>
            </w:r>
            <w:r w:rsidR="00B6692E" w:rsidRPr="002573DD">
              <w:rPr>
                <w:rFonts w:cstheme="minorHAnsi"/>
                <w:color w:val="000000" w:themeColor="text1"/>
                <w:kern w:val="0"/>
                <w:szCs w:val="21"/>
              </w:rPr>
              <w:t>15693</w:t>
            </w:r>
            <w:r w:rsidR="00B6692E">
              <w:rPr>
                <w:rFonts w:cstheme="minorHAnsi"/>
                <w:color w:val="000000" w:themeColor="text1"/>
                <w:kern w:val="0"/>
                <w:szCs w:val="21"/>
              </w:rPr>
              <w:t xml:space="preserve"> tag</w:t>
            </w:r>
          </w:p>
        </w:tc>
      </w:tr>
      <w:tr w:rsidR="00AE157C" w:rsidTr="006F1585">
        <w:trPr>
          <w:trHeight w:val="3222"/>
        </w:trPr>
        <w:tc>
          <w:tcPr>
            <w:tcW w:w="10579" w:type="dxa"/>
            <w:gridSpan w:val="3"/>
          </w:tcPr>
          <w:p w:rsidR="00AE157C" w:rsidRDefault="00B6692E" w:rsidP="005869CD">
            <w:r>
              <w:rPr>
                <w:rFonts w:hint="eastAsia"/>
              </w:rPr>
              <w:lastRenderedPageBreak/>
              <w:t>P</w:t>
            </w:r>
            <w:r>
              <w:t>arameter description</w:t>
            </w:r>
          </w:p>
          <w:p w:rsidR="00807F0E" w:rsidRDefault="00807F0E" w:rsidP="005869CD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552"/>
              <w:gridCol w:w="4428"/>
            </w:tblGrid>
            <w:tr w:rsidR="00AE157C" w:rsidRPr="00181FE3" w:rsidTr="00AE157C">
              <w:tc>
                <w:tcPr>
                  <w:tcW w:w="1771" w:type="dxa"/>
                  <w:shd w:val="clear" w:color="auto" w:fill="B3B3B3"/>
                </w:tcPr>
                <w:p w:rsidR="00AE157C" w:rsidRDefault="00B6692E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AE157C" w:rsidRPr="00181FE3" w:rsidRDefault="00B6692E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E157C" w:rsidTr="001636F6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AE157C" w:rsidRPr="002573DD" w:rsidRDefault="00AC2E6A" w:rsidP="001636F6">
                  <w:pPr>
                    <w:pStyle w:val="ad"/>
                  </w:pPr>
                  <w:proofErr w:type="spellStart"/>
                  <w:r>
                    <w:t>boolean</w:t>
                  </w:r>
                  <w:proofErr w:type="spellEnd"/>
                  <w:r>
                    <w:t xml:space="preserve"> </w:t>
                  </w:r>
                  <w:r>
                    <w:rPr>
                      <w:rFonts w:hint="eastAsia"/>
                    </w:rPr>
                    <w:t>m</w:t>
                  </w:r>
                  <w:r w:rsidR="00AE157C" w:rsidRPr="002573DD">
                    <w:t>ode</w:t>
                  </w:r>
                </w:p>
              </w:tc>
              <w:tc>
                <w:tcPr>
                  <w:tcW w:w="2552" w:type="dxa"/>
                  <w:vAlign w:val="center"/>
                </w:tcPr>
                <w:p w:rsidR="00AE157C" w:rsidRDefault="00B6692E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Q</w:t>
                  </w:r>
                  <w:r>
                    <w:rPr>
                      <w:lang w:val="en-GB"/>
                    </w:rPr>
                    <w:t>uery mode</w:t>
                  </w:r>
                </w:p>
              </w:tc>
              <w:tc>
                <w:tcPr>
                  <w:tcW w:w="4428" w:type="dxa"/>
                  <w:vAlign w:val="center"/>
                </w:tcPr>
                <w:p w:rsidR="00AE157C" w:rsidRDefault="00AE157C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false</w:t>
                  </w:r>
                  <w:r>
                    <w:rPr>
                      <w:rFonts w:hint="eastAsia"/>
                      <w:lang w:val="en-GB"/>
                    </w:rPr>
                    <w:t>：</w:t>
                  </w:r>
                  <w:r w:rsidR="00B6692E">
                    <w:rPr>
                      <w:rFonts w:hint="eastAsia"/>
                      <w:lang w:val="en-GB"/>
                    </w:rPr>
                    <w:t>n</w:t>
                  </w:r>
                  <w:r w:rsidR="00B6692E">
                    <w:rPr>
                      <w:lang w:val="en-GB"/>
                    </w:rPr>
                    <w:t>ormal mode</w:t>
                  </w:r>
                </w:p>
                <w:p w:rsidR="00AE157C" w:rsidRDefault="00AE157C" w:rsidP="00B6692E">
                  <w:pPr>
                    <w:pStyle w:val="ad"/>
                    <w:ind w:left="105" w:hangingChars="50" w:hanging="105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true</w:t>
                  </w:r>
                  <w:r>
                    <w:rPr>
                      <w:rFonts w:hint="eastAsia"/>
                      <w:lang w:val="en-GB"/>
                    </w:rPr>
                    <w:t>：</w:t>
                  </w:r>
                  <w:r w:rsidR="00B6692E">
                    <w:rPr>
                      <w:rFonts w:hint="eastAsia"/>
                      <w:lang w:val="en-GB"/>
                    </w:rPr>
                    <w:t>r</w:t>
                  </w:r>
                  <w:r w:rsidR="00B6692E">
                    <w:rPr>
                      <w:lang w:val="en-GB"/>
                    </w:rPr>
                    <w:t xml:space="preserve">epeat mode, repeat the query about the tag that was got in the last query </w:t>
                  </w:r>
                </w:p>
              </w:tc>
            </w:tr>
            <w:tr w:rsidR="001636F6" w:rsidTr="00AE157C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1636F6" w:rsidRDefault="001636F6" w:rsidP="006E1228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1636F6" w:rsidRDefault="001636F6" w:rsidP="006E12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UID</w:t>
                  </w:r>
                  <w:r w:rsidR="00B6692E">
                    <w:rPr>
                      <w:lang w:val="en-GB"/>
                    </w:rPr>
                    <w:t xml:space="preserve"> of the tag</w:t>
                  </w:r>
                </w:p>
              </w:tc>
              <w:tc>
                <w:tcPr>
                  <w:tcW w:w="4428" w:type="dxa"/>
                  <w:vAlign w:val="center"/>
                </w:tcPr>
                <w:p w:rsidR="001636F6" w:rsidRDefault="00B6692E" w:rsidP="006E1228">
                  <w:pPr>
                    <w:pStyle w:val="ad"/>
                  </w:pPr>
                  <w:r>
                    <w:rPr>
                      <w:rFonts w:hint="eastAsia"/>
                    </w:rPr>
                    <w:t>A</w:t>
                  </w:r>
                  <w:r>
                    <w:t>llocated memory</w:t>
                  </w:r>
                  <w:r w:rsidR="00286A75">
                    <w:rPr>
                      <w:rFonts w:hint="eastAsia"/>
                    </w:rPr>
                    <w:t xml:space="preserve"> = 8 byte</w:t>
                  </w:r>
                  <w:r w:rsidR="003A5B0A">
                    <w:rPr>
                      <w:rFonts w:hint="eastAsia"/>
                    </w:rPr>
                    <w:t>，</w:t>
                  </w:r>
                </w:p>
                <w:p w:rsidR="00286A75" w:rsidRDefault="00B6692E" w:rsidP="006E12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e</w:t>
                  </w:r>
                  <w:r>
                    <w:t>.g.</w:t>
                  </w:r>
                  <w:r w:rsidR="00BF128B">
                    <w:rPr>
                      <w:rFonts w:hint="eastAsia"/>
                    </w:rPr>
                    <w:t>：</w:t>
                  </w:r>
                  <w:r w:rsidR="00BF128B">
                    <w:t xml:space="preserve">byte [] </w:t>
                  </w:r>
                  <w:proofErr w:type="spellStart"/>
                  <w:r w:rsidR="00BF128B">
                    <w:rPr>
                      <w:rFonts w:hint="eastAsia"/>
                    </w:rPr>
                    <w:t>uid</w:t>
                  </w:r>
                  <w:proofErr w:type="spellEnd"/>
                  <w:r w:rsidR="00BF128B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BF128B">
                    <w:rPr>
                      <w:rFonts w:hint="eastAsia"/>
                    </w:rPr>
                    <w:t>[8]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AE157C" w:rsidRDefault="00AE157C" w:rsidP="001636F6"/>
        </w:tc>
      </w:tr>
      <w:tr w:rsidR="00A36A2A" w:rsidTr="00AE157C">
        <w:trPr>
          <w:trHeight w:val="134"/>
        </w:trPr>
        <w:tc>
          <w:tcPr>
            <w:tcW w:w="1602" w:type="dxa"/>
            <w:vMerge w:val="restart"/>
          </w:tcPr>
          <w:p w:rsidR="00A36A2A" w:rsidRDefault="00B6692E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A36A2A" w:rsidRDefault="00B6692E" w:rsidP="005869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A36A2A" w:rsidRDefault="00A36A2A" w:rsidP="005869CD">
            <w:r>
              <w:rPr>
                <w:rFonts w:hint="eastAsia"/>
              </w:rPr>
              <w:t>int</w:t>
            </w:r>
          </w:p>
        </w:tc>
      </w:tr>
      <w:tr w:rsidR="00A36A2A" w:rsidTr="00AE157C">
        <w:trPr>
          <w:trHeight w:val="134"/>
        </w:trPr>
        <w:tc>
          <w:tcPr>
            <w:tcW w:w="1602" w:type="dxa"/>
            <w:vMerge/>
          </w:tcPr>
          <w:p w:rsidR="00A36A2A" w:rsidRDefault="00A36A2A" w:rsidP="005869CD"/>
        </w:tc>
        <w:tc>
          <w:tcPr>
            <w:tcW w:w="4696" w:type="dxa"/>
          </w:tcPr>
          <w:p w:rsidR="00A36A2A" w:rsidRDefault="00B6692E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A36A2A" w:rsidRDefault="00A36A2A" w:rsidP="005869C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B6692E">
              <w:rPr>
                <w:rFonts w:hint="eastAsia"/>
              </w:rPr>
              <w:t>s</w:t>
            </w:r>
            <w:r w:rsidR="00B6692E">
              <w:t>ucceed in execution</w:t>
            </w:r>
          </w:p>
          <w:p w:rsidR="00A36A2A" w:rsidRDefault="00F91B87" w:rsidP="005869CD">
            <w:r>
              <w:rPr>
                <w:rFonts w:hint="eastAsia"/>
              </w:rPr>
              <w:t xml:space="preserve">&lt; </w:t>
            </w:r>
            <w:r w:rsidR="00A36A2A">
              <w:rPr>
                <w:rFonts w:hint="eastAsia"/>
              </w:rPr>
              <w:t>0</w:t>
            </w:r>
            <w:r w:rsidR="00A36A2A">
              <w:rPr>
                <w:rFonts w:hint="eastAsia"/>
              </w:rPr>
              <w:t>：</w:t>
            </w:r>
            <w:r w:rsidR="00B6692E">
              <w:rPr>
                <w:rFonts w:hint="eastAsia"/>
              </w:rPr>
              <w:t>f</w:t>
            </w:r>
            <w:r w:rsidR="00B6692E">
              <w:t>ailure in execution</w:t>
            </w:r>
          </w:p>
          <w:p w:rsidR="00776514" w:rsidRDefault="00776514" w:rsidP="005869CD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B6692E">
              <w:rPr>
                <w:rFonts w:hint="eastAsia"/>
              </w:rPr>
              <w:t>i</w:t>
            </w:r>
            <w:r w:rsidR="00B6692E">
              <w:t>ndicating that the reader-writer doesn’t support this command</w:t>
            </w:r>
          </w:p>
        </w:tc>
      </w:tr>
      <w:tr w:rsidR="00A36A2A" w:rsidTr="00AE157C">
        <w:tc>
          <w:tcPr>
            <w:tcW w:w="1602" w:type="dxa"/>
          </w:tcPr>
          <w:p w:rsidR="00A36A2A" w:rsidRDefault="00B6692E" w:rsidP="005869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A36A2A" w:rsidRPr="007843CC" w:rsidRDefault="00B6692E" w:rsidP="00B8627F">
            <w:r>
              <w:rPr>
                <w:rFonts w:hint="eastAsia"/>
              </w:rPr>
              <w:t>T</w:t>
            </w:r>
            <w:r>
              <w:t xml:space="preserve">o operate </w:t>
            </w:r>
            <w:r w:rsidR="001636F6">
              <w:t>ISO</w:t>
            </w:r>
            <w:r w:rsidR="00AE157C" w:rsidRPr="00B6461D">
              <w:t>15693</w:t>
            </w:r>
            <w:r>
              <w:t xml:space="preserve"> tag, </w:t>
            </w:r>
            <w:r w:rsidR="00FD285C">
              <w:t xml:space="preserve">it is necessary for the App to succeed first in explicitly using </w:t>
            </w:r>
            <w:r w:rsidR="00B8627F">
              <w:rPr>
                <w:rFonts w:cstheme="minorHAnsi" w:hint="eastAsia"/>
                <w:color w:val="000000" w:themeColor="text1"/>
                <w:szCs w:val="21"/>
              </w:rPr>
              <w:t>iso</w:t>
            </w:r>
            <w:r w:rsidR="00B8627F">
              <w:rPr>
                <w:rFonts w:cstheme="minorHAnsi"/>
                <w:color w:val="000000" w:themeColor="text1"/>
                <w:szCs w:val="21"/>
              </w:rPr>
              <w:t>15693C</w:t>
            </w:r>
            <w:r w:rsidR="001636F6">
              <w:rPr>
                <w:rFonts w:cstheme="minorHAnsi" w:hint="eastAsia"/>
                <w:color w:val="000000" w:themeColor="text1"/>
                <w:kern w:val="0"/>
                <w:szCs w:val="21"/>
              </w:rPr>
              <w:t>heckCard</w:t>
            </w:r>
            <w:r w:rsidR="00FD285C">
              <w:rPr>
                <w:rFonts w:cstheme="minorHAnsi"/>
                <w:color w:val="000000" w:themeColor="text1"/>
                <w:kern w:val="0"/>
                <w:szCs w:val="21"/>
              </w:rPr>
              <w:t xml:space="preserve"> function before using </w:t>
            </w:r>
            <w:r w:rsidR="001636F6">
              <w:t>ISO</w:t>
            </w:r>
            <w:r w:rsidR="00AE157C" w:rsidRPr="00B6461D">
              <w:t>15693</w:t>
            </w:r>
            <w:r w:rsidR="00FD285C">
              <w:t xml:space="preserve"> tag</w:t>
            </w:r>
            <w:r w:rsidR="003221F7">
              <w:t xml:space="preserve">’s </w:t>
            </w:r>
            <w:r w:rsidR="00FD285C">
              <w:t>other interface functions</w:t>
            </w:r>
          </w:p>
        </w:tc>
      </w:tr>
      <w:tr w:rsidR="00A36A2A" w:rsidTr="00AE157C">
        <w:tc>
          <w:tcPr>
            <w:tcW w:w="1602" w:type="dxa"/>
          </w:tcPr>
          <w:p w:rsidR="00A36A2A" w:rsidRDefault="00B6692E" w:rsidP="005869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A36A2A" w:rsidRDefault="00B6461D" w:rsidP="005869CD">
            <w:r>
              <w:rPr>
                <w:rFonts w:cstheme="minorHAnsi"/>
                <w:color w:val="000000" w:themeColor="text1"/>
                <w:szCs w:val="21"/>
              </w:rPr>
              <w:t>libSUNMIANDROIDUSBHIDREADER</w:t>
            </w:r>
            <w:r w:rsidR="00AE157C"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C91CE6" w:rsidRPr="003605B9" w:rsidRDefault="00C91CE6" w:rsidP="00B6461D">
      <w:pPr>
        <w:widowControl/>
        <w:jc w:val="left"/>
      </w:pPr>
    </w:p>
    <w:p w:rsidR="00C91CE6" w:rsidRDefault="001636F6" w:rsidP="008031A9">
      <w:pPr>
        <w:pStyle w:val="2"/>
        <w:ind w:leftChars="152" w:left="319"/>
        <w:rPr>
          <w:lang w:val="en-GB"/>
        </w:rPr>
      </w:pPr>
      <w:bookmarkStart w:id="6" w:name="_Toc493751622"/>
      <w:r>
        <w:rPr>
          <w:rFonts w:hint="eastAsia"/>
          <w:lang w:val="en-GB"/>
        </w:rPr>
        <w:t>ISO</w:t>
      </w:r>
      <w:r w:rsidR="00780552">
        <w:rPr>
          <w:rFonts w:hint="eastAsia"/>
          <w:lang w:val="en-GB"/>
        </w:rPr>
        <w:t>15693</w:t>
      </w:r>
      <w:bookmarkEnd w:id="6"/>
      <w:r w:rsidR="00A87CEB">
        <w:rPr>
          <w:lang w:val="en-GB"/>
        </w:rPr>
        <w:t xml:space="preserve"> </w:t>
      </w:r>
      <w:r w:rsidR="00A87CEB">
        <w:rPr>
          <w:rFonts w:hint="eastAsia"/>
          <w:lang w:val="en-GB"/>
        </w:rPr>
        <w:t>T</w:t>
      </w:r>
      <w:r w:rsidR="00A87CEB">
        <w:rPr>
          <w:lang w:val="en-GB"/>
        </w:rPr>
        <w:t>ag’s Reading Block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3605B9" w:rsidTr="005869CD">
        <w:tc>
          <w:tcPr>
            <w:tcW w:w="1602" w:type="dxa"/>
          </w:tcPr>
          <w:p w:rsidR="003605B9" w:rsidRDefault="008A1D19" w:rsidP="005869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3605B9" w:rsidRPr="00AE157C" w:rsidRDefault="00773379" w:rsidP="005869C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 w:themeColor="text1"/>
                <w:kern w:val="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szCs w:val="21"/>
              </w:rPr>
              <w:t>iso</w:t>
            </w:r>
            <w:r w:rsidR="005869CD" w:rsidRPr="002573DD">
              <w:t>15693ReadBlock</w:t>
            </w:r>
            <w:r w:rsidR="00E15393">
              <w:t xml:space="preserve"> </w:t>
            </w:r>
            <w:r w:rsidR="005869CD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807F0E">
              <w:t xml:space="preserve">byte [] </w:t>
            </w:r>
            <w:proofErr w:type="spellStart"/>
            <w:r w:rsidR="00807F0E">
              <w:t>uid</w:t>
            </w:r>
            <w:proofErr w:type="spellEnd"/>
            <w:r w:rsidR="005869CD" w:rsidRPr="002573DD">
              <w:rPr>
                <w:rFonts w:cs="Calibri"/>
                <w:color w:val="000000"/>
                <w:kern w:val="0"/>
                <w:szCs w:val="21"/>
              </w:rPr>
              <w:t xml:space="preserve">, </w:t>
            </w:r>
            <w:r w:rsidR="00807F0E">
              <w:t xml:space="preserve">byte </w:t>
            </w:r>
            <w:proofErr w:type="spellStart"/>
            <w:r w:rsidR="00807F0E">
              <w:t>addr</w:t>
            </w:r>
            <w:proofErr w:type="spellEnd"/>
            <w:r w:rsidR="00807F0E">
              <w:rPr>
                <w:rFonts w:hint="eastAsia"/>
              </w:rPr>
              <w:t xml:space="preserve">, </w:t>
            </w:r>
            <w:r w:rsidR="00807F0E">
              <w:t>byte [] block</w:t>
            </w:r>
            <w:r w:rsidR="005869CD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3605B9" w:rsidTr="005869CD">
        <w:tc>
          <w:tcPr>
            <w:tcW w:w="1602" w:type="dxa"/>
          </w:tcPr>
          <w:p w:rsidR="003605B9" w:rsidRDefault="005D6998" w:rsidP="005869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3605B9" w:rsidRPr="00B75F50" w:rsidRDefault="005D6998" w:rsidP="00780552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read the block data of specified 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>ISO</w:t>
            </w:r>
            <w:r w:rsidRPr="002573DD">
              <w:rPr>
                <w:rFonts w:cstheme="minorHAnsi"/>
                <w:color w:val="000000" w:themeColor="text1"/>
                <w:kern w:val="0"/>
                <w:szCs w:val="21"/>
              </w:rPr>
              <w:t>15693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tag</w:t>
            </w:r>
          </w:p>
        </w:tc>
      </w:tr>
      <w:tr w:rsidR="003605B9" w:rsidTr="002E33EA">
        <w:trPr>
          <w:trHeight w:val="4335"/>
        </w:trPr>
        <w:tc>
          <w:tcPr>
            <w:tcW w:w="10579" w:type="dxa"/>
            <w:gridSpan w:val="3"/>
          </w:tcPr>
          <w:p w:rsidR="003605B9" w:rsidRDefault="005D6998" w:rsidP="005869CD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5869CD" w:rsidRPr="00416465" w:rsidRDefault="005869CD" w:rsidP="005869CD"/>
          <w:tbl>
            <w:tblPr>
              <w:tblW w:w="8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7"/>
              <w:gridCol w:w="1801"/>
              <w:gridCol w:w="4017"/>
            </w:tblGrid>
            <w:tr w:rsidR="00C17DCB" w:rsidRPr="00181FE3" w:rsidTr="00C17DCB">
              <w:tc>
                <w:tcPr>
                  <w:tcW w:w="3157" w:type="dxa"/>
                  <w:shd w:val="clear" w:color="auto" w:fill="B3B3B3"/>
                </w:tcPr>
                <w:p w:rsidR="00C17DCB" w:rsidRDefault="00ED236C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5818" w:type="dxa"/>
                  <w:gridSpan w:val="2"/>
                  <w:vAlign w:val="center"/>
                </w:tcPr>
                <w:p w:rsidR="00C17DCB" w:rsidRPr="00181FE3" w:rsidRDefault="00ED236C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C17DCB" w:rsidTr="00C17DCB">
              <w:trPr>
                <w:trHeight w:val="1071"/>
              </w:trPr>
              <w:tc>
                <w:tcPr>
                  <w:tcW w:w="3157" w:type="dxa"/>
                  <w:tcBorders>
                    <w:bottom w:val="single" w:sz="4" w:space="0" w:color="auto"/>
                  </w:tcBorders>
                  <w:shd w:val="clear" w:color="auto" w:fill="B3B3B3"/>
                  <w:vAlign w:val="center"/>
                </w:tcPr>
                <w:p w:rsidR="00C17DCB" w:rsidRDefault="00C17DCB" w:rsidP="00C17DCB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  <w:vAlign w:val="center"/>
                </w:tcPr>
                <w:p w:rsidR="00C17DCB" w:rsidRDefault="004B05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Tag </w:t>
                  </w:r>
                  <w:r w:rsidR="00C17DCB">
                    <w:rPr>
                      <w:rFonts w:hint="eastAsia"/>
                      <w:lang w:val="en-GB"/>
                    </w:rPr>
                    <w:t>UID</w:t>
                  </w:r>
                  <w:r w:rsidR="00ED236C">
                    <w:rPr>
                      <w:lang w:val="en-GB"/>
                    </w:rPr>
                    <w:t xml:space="preserve"> </w:t>
                  </w:r>
                </w:p>
              </w:tc>
              <w:tc>
                <w:tcPr>
                  <w:tcW w:w="4017" w:type="dxa"/>
                  <w:tcBorders>
                    <w:bottom w:val="single" w:sz="4" w:space="0" w:color="auto"/>
                  </w:tcBorders>
                  <w:vAlign w:val="center"/>
                </w:tcPr>
                <w:p w:rsidR="00C17DCB" w:rsidRDefault="00ED236C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C17DCB">
                    <w:rPr>
                      <w:rFonts w:hint="eastAsia"/>
                      <w:lang w:val="en-GB"/>
                    </w:rPr>
                    <w:t>UID</w:t>
                  </w:r>
                  <w:r>
                    <w:rPr>
                      <w:lang w:val="en-GB"/>
                    </w:rPr>
                    <w:t xml:space="preserve"> to read data.</w:t>
                  </w:r>
                </w:p>
                <w:p w:rsidR="00C17DCB" w:rsidRDefault="00ED236C" w:rsidP="002E33E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2E33EA">
                    <w:rPr>
                      <w:rFonts w:hint="eastAsia"/>
                      <w:lang w:val="en-GB"/>
                    </w:rPr>
                    <w:t xml:space="preserve"> = 8 byte</w:t>
                  </w:r>
                  <w:r w:rsidR="003A5B0A">
                    <w:rPr>
                      <w:rFonts w:hint="eastAsia"/>
                      <w:lang w:val="en-GB"/>
                    </w:rPr>
                    <w:t>，</w:t>
                  </w:r>
                </w:p>
                <w:p w:rsidR="002E33EA" w:rsidRDefault="00ED236C" w:rsidP="002E33E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2E33EA">
                    <w:rPr>
                      <w:rFonts w:hint="eastAsia"/>
                      <w:lang w:val="en-GB"/>
                    </w:rPr>
                    <w:t>：</w:t>
                  </w:r>
                  <w:r w:rsidR="002E33EA">
                    <w:t xml:space="preserve">byte [] </w:t>
                  </w:r>
                  <w:proofErr w:type="spellStart"/>
                  <w:r w:rsidR="002E33EA">
                    <w:t>uid</w:t>
                  </w:r>
                  <w:proofErr w:type="spellEnd"/>
                  <w:r w:rsidR="002E33EA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2E33EA">
                    <w:rPr>
                      <w:rFonts w:hint="eastAsia"/>
                    </w:rPr>
                    <w:t>[8]</w:t>
                  </w:r>
                  <w:r w:rsidR="00FF7C40">
                    <w:rPr>
                      <w:rFonts w:hint="eastAsia"/>
                    </w:rPr>
                    <w:t>.</w:t>
                  </w:r>
                </w:p>
              </w:tc>
            </w:tr>
            <w:tr w:rsidR="00C17DCB" w:rsidRPr="00181FE3" w:rsidTr="00C17DCB">
              <w:trPr>
                <w:trHeight w:val="77"/>
              </w:trPr>
              <w:tc>
                <w:tcPr>
                  <w:tcW w:w="3157" w:type="dxa"/>
                  <w:shd w:val="clear" w:color="auto" w:fill="B3B3B3"/>
                </w:tcPr>
                <w:p w:rsidR="00C17DCB" w:rsidRDefault="00C17DCB" w:rsidP="005869CD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1801" w:type="dxa"/>
                  <w:vAlign w:val="center"/>
                </w:tcPr>
                <w:p w:rsidR="00C17DCB" w:rsidRPr="00181FE3" w:rsidRDefault="00ED236C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</w:t>
                  </w:r>
                </w:p>
              </w:tc>
              <w:tc>
                <w:tcPr>
                  <w:tcW w:w="4017" w:type="dxa"/>
                  <w:vAlign w:val="center"/>
                </w:tcPr>
                <w:p w:rsidR="00C17DCB" w:rsidRPr="00181FE3" w:rsidRDefault="00ED236C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 to read data.</w:t>
                  </w:r>
                </w:p>
              </w:tc>
            </w:tr>
            <w:tr w:rsidR="00C17DCB" w:rsidRPr="00181FE3" w:rsidTr="00C17DCB">
              <w:trPr>
                <w:trHeight w:val="77"/>
              </w:trPr>
              <w:tc>
                <w:tcPr>
                  <w:tcW w:w="3157" w:type="dxa"/>
                  <w:shd w:val="clear" w:color="auto" w:fill="B3B3B3"/>
                </w:tcPr>
                <w:p w:rsidR="00C17DCB" w:rsidRDefault="00C17DCB" w:rsidP="005869CD">
                  <w:pPr>
                    <w:pStyle w:val="ad"/>
                  </w:pPr>
                  <w:r>
                    <w:t>byte [] block</w:t>
                  </w:r>
                </w:p>
              </w:tc>
              <w:tc>
                <w:tcPr>
                  <w:tcW w:w="1801" w:type="dxa"/>
                  <w:vAlign w:val="center"/>
                </w:tcPr>
                <w:p w:rsidR="00C17DCB" w:rsidRDefault="00ED236C" w:rsidP="005869CD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B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lock data</w:t>
                  </w:r>
                </w:p>
              </w:tc>
              <w:tc>
                <w:tcPr>
                  <w:tcW w:w="4017" w:type="dxa"/>
                  <w:vAlign w:val="center"/>
                </w:tcPr>
                <w:p w:rsidR="00300531" w:rsidRDefault="00ED236C" w:rsidP="005869CD">
                  <w:pPr>
                    <w:pStyle w:val="ad"/>
                  </w:pPr>
                  <w:r>
                    <w:rPr>
                      <w:rFonts w:hint="eastAsia"/>
                    </w:rPr>
                    <w:t>B</w:t>
                  </w:r>
                  <w:r>
                    <w:t>lock data that has been read</w:t>
                  </w:r>
                </w:p>
                <w:p w:rsidR="00B410F6" w:rsidRDefault="00ED236C" w:rsidP="00B410F6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B410F6">
                    <w:rPr>
                      <w:rFonts w:hint="eastAsia"/>
                      <w:lang w:val="en-GB"/>
                    </w:rPr>
                    <w:t xml:space="preserve"> = 4 byte</w:t>
                  </w:r>
                  <w:r w:rsidR="00B410F6">
                    <w:rPr>
                      <w:rFonts w:hint="eastAsia"/>
                      <w:lang w:val="en-GB"/>
                    </w:rPr>
                    <w:t>，</w:t>
                  </w:r>
                </w:p>
                <w:p w:rsidR="00C17DCB" w:rsidRPr="00B410F6" w:rsidRDefault="00ED236C" w:rsidP="005869CD">
                  <w:pPr>
                    <w:pStyle w:val="ad"/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B410F6">
                    <w:rPr>
                      <w:rFonts w:hint="eastAsia"/>
                      <w:lang w:val="en-GB"/>
                    </w:rPr>
                    <w:t>：</w:t>
                  </w:r>
                  <w:r w:rsidR="00B410F6">
                    <w:t>byte []</w:t>
                  </w:r>
                  <w:r w:rsidR="00B410F6">
                    <w:rPr>
                      <w:rFonts w:hint="eastAsia"/>
                    </w:rPr>
                    <w:t xml:space="preserve"> </w:t>
                  </w:r>
                  <w:r w:rsidR="00B410F6">
                    <w:t>block</w:t>
                  </w:r>
                  <w:r w:rsidR="00B410F6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B410F6">
                    <w:rPr>
                      <w:rFonts w:hint="eastAsia"/>
                    </w:rPr>
                    <w:t>[4]</w:t>
                  </w:r>
                  <w:r w:rsidR="00FF7C40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3605B9" w:rsidRDefault="003605B9" w:rsidP="005869CD">
            <w:pPr>
              <w:ind w:leftChars="152" w:left="319"/>
            </w:pPr>
          </w:p>
        </w:tc>
      </w:tr>
      <w:tr w:rsidR="003605B9" w:rsidTr="005869CD">
        <w:trPr>
          <w:trHeight w:val="134"/>
        </w:trPr>
        <w:tc>
          <w:tcPr>
            <w:tcW w:w="1602" w:type="dxa"/>
            <w:vMerge w:val="restart"/>
          </w:tcPr>
          <w:p w:rsidR="003605B9" w:rsidRDefault="00FF7C40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3605B9" w:rsidRDefault="00FF7C40" w:rsidP="005869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3605B9" w:rsidRDefault="003605B9" w:rsidP="005869CD">
            <w:r>
              <w:rPr>
                <w:rFonts w:hint="eastAsia"/>
              </w:rPr>
              <w:t>int</w:t>
            </w:r>
          </w:p>
        </w:tc>
      </w:tr>
      <w:tr w:rsidR="003605B9" w:rsidTr="005869CD">
        <w:trPr>
          <w:trHeight w:val="134"/>
        </w:trPr>
        <w:tc>
          <w:tcPr>
            <w:tcW w:w="1602" w:type="dxa"/>
            <w:vMerge/>
          </w:tcPr>
          <w:p w:rsidR="003605B9" w:rsidRDefault="003605B9" w:rsidP="005869CD"/>
        </w:tc>
        <w:tc>
          <w:tcPr>
            <w:tcW w:w="4696" w:type="dxa"/>
          </w:tcPr>
          <w:p w:rsidR="003605B9" w:rsidRDefault="00FF7C40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3605B9" w:rsidRDefault="003605B9" w:rsidP="005869C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FF7C40">
              <w:rPr>
                <w:rFonts w:hint="eastAsia"/>
              </w:rPr>
              <w:t>s</w:t>
            </w:r>
            <w:r w:rsidR="00FF7C40">
              <w:t>ucceed in execution</w:t>
            </w:r>
          </w:p>
          <w:p w:rsidR="003605B9" w:rsidRDefault="00300531" w:rsidP="005869CD">
            <w:r>
              <w:rPr>
                <w:rFonts w:hint="eastAsia"/>
              </w:rPr>
              <w:t xml:space="preserve">&lt; </w:t>
            </w:r>
            <w:r w:rsidR="003605B9">
              <w:rPr>
                <w:rFonts w:hint="eastAsia"/>
              </w:rPr>
              <w:t>0</w:t>
            </w:r>
            <w:r w:rsidR="003605B9">
              <w:rPr>
                <w:rFonts w:hint="eastAsia"/>
              </w:rPr>
              <w:t>：</w:t>
            </w:r>
            <w:r w:rsidR="00FF7C40">
              <w:rPr>
                <w:rFonts w:hint="eastAsia"/>
              </w:rPr>
              <w:t>f</w:t>
            </w:r>
            <w:r w:rsidR="00FF7C40">
              <w:t>ailure in execution</w:t>
            </w:r>
          </w:p>
          <w:p w:rsidR="00776514" w:rsidRDefault="00776514" w:rsidP="005869CD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FF7C40">
              <w:rPr>
                <w:rFonts w:hint="eastAsia"/>
              </w:rPr>
              <w:t>i</w:t>
            </w:r>
            <w:r w:rsidR="00FF7C40">
              <w:t>ndicating that the reader-writer doesn’t support this command</w:t>
            </w:r>
          </w:p>
        </w:tc>
      </w:tr>
      <w:tr w:rsidR="003605B9" w:rsidTr="005869CD">
        <w:tc>
          <w:tcPr>
            <w:tcW w:w="1602" w:type="dxa"/>
          </w:tcPr>
          <w:p w:rsidR="003605B9" w:rsidRDefault="00FF7C40" w:rsidP="005869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3605B9" w:rsidRPr="007843CC" w:rsidRDefault="00FF7C40" w:rsidP="005869CD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3605B9" w:rsidTr="005869CD">
        <w:tc>
          <w:tcPr>
            <w:tcW w:w="1602" w:type="dxa"/>
          </w:tcPr>
          <w:p w:rsidR="003605B9" w:rsidRDefault="00FF7C40" w:rsidP="005869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3605B9" w:rsidRDefault="005869CD" w:rsidP="005869CD">
            <w:r>
              <w:rPr>
                <w:rFonts w:cstheme="minorHAnsi"/>
                <w:color w:val="000000" w:themeColor="text1"/>
                <w:szCs w:val="21"/>
              </w:rPr>
              <w:t>libSUNMIANDROIDUSBHIDREADER</w:t>
            </w:r>
            <w:r w:rsidR="003605B9"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3605B9" w:rsidRPr="003605B9" w:rsidRDefault="003605B9" w:rsidP="003605B9">
      <w:pPr>
        <w:rPr>
          <w:lang w:val="en-GB"/>
        </w:rPr>
      </w:pPr>
    </w:p>
    <w:p w:rsidR="00D1527F" w:rsidRDefault="001636F6" w:rsidP="008031A9">
      <w:pPr>
        <w:pStyle w:val="2"/>
        <w:ind w:leftChars="152" w:left="319"/>
        <w:rPr>
          <w:lang w:val="en-GB"/>
        </w:rPr>
      </w:pPr>
      <w:bookmarkStart w:id="7" w:name="_Toc493751623"/>
      <w:r>
        <w:rPr>
          <w:rFonts w:hint="eastAsia"/>
          <w:lang w:val="en-GB"/>
        </w:rPr>
        <w:t>ISO</w:t>
      </w:r>
      <w:r w:rsidR="00780552">
        <w:rPr>
          <w:rFonts w:hint="eastAsia"/>
          <w:lang w:val="en-GB"/>
        </w:rPr>
        <w:t>15693</w:t>
      </w:r>
      <w:bookmarkEnd w:id="7"/>
      <w:r w:rsidR="00D231CF">
        <w:rPr>
          <w:lang w:val="en-GB"/>
        </w:rPr>
        <w:t xml:space="preserve"> </w:t>
      </w:r>
      <w:r w:rsidR="00D231CF">
        <w:rPr>
          <w:rFonts w:hint="eastAsia"/>
          <w:lang w:val="en-GB"/>
        </w:rPr>
        <w:t>T</w:t>
      </w:r>
      <w:r w:rsidR="00D231CF">
        <w:rPr>
          <w:lang w:val="en-GB"/>
        </w:rPr>
        <w:t xml:space="preserve">ag’s </w:t>
      </w:r>
      <w:r w:rsidR="00415E77">
        <w:rPr>
          <w:lang w:val="en-GB"/>
        </w:rPr>
        <w:t>W</w:t>
      </w:r>
      <w:r w:rsidR="00D231CF">
        <w:rPr>
          <w:lang w:val="en-GB"/>
        </w:rPr>
        <w:t>riting Block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5869CD" w:rsidTr="005869CD">
        <w:tc>
          <w:tcPr>
            <w:tcW w:w="1602" w:type="dxa"/>
          </w:tcPr>
          <w:p w:rsidR="005869CD" w:rsidRDefault="00874C40" w:rsidP="005869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5869CD" w:rsidRPr="005869CD" w:rsidRDefault="00773379" w:rsidP="005869CD">
            <w:r>
              <w:rPr>
                <w:rFonts w:hint="eastAsia"/>
              </w:rPr>
              <w:t xml:space="preserve">int </w:t>
            </w:r>
            <w:r w:rsidR="00047162">
              <w:rPr>
                <w:rFonts w:hint="eastAsia"/>
              </w:rPr>
              <w:t>iso</w:t>
            </w:r>
            <w:r w:rsidR="005869CD" w:rsidRPr="002573DD">
              <w:t>15693WriteBlock</w:t>
            </w:r>
            <w:r w:rsidR="00E15393">
              <w:t xml:space="preserve"> </w:t>
            </w:r>
            <w:r w:rsidR="005869CD">
              <w:rPr>
                <w:rFonts w:hint="eastAsia"/>
              </w:rPr>
              <w:t>(</w:t>
            </w:r>
            <w:r w:rsidR="00300531">
              <w:t xml:space="preserve">byte [] </w:t>
            </w:r>
            <w:proofErr w:type="spellStart"/>
            <w:r w:rsidR="00300531">
              <w:t>uid</w:t>
            </w:r>
            <w:proofErr w:type="spellEnd"/>
            <w:r w:rsidR="00300531" w:rsidRPr="002573DD">
              <w:rPr>
                <w:rFonts w:cs="Calibri"/>
                <w:color w:val="000000"/>
                <w:kern w:val="0"/>
                <w:szCs w:val="21"/>
              </w:rPr>
              <w:t xml:space="preserve">, </w:t>
            </w:r>
            <w:r w:rsidR="00300531">
              <w:t xml:space="preserve">byte </w:t>
            </w:r>
            <w:proofErr w:type="spellStart"/>
            <w:r w:rsidR="00300531">
              <w:t>addr</w:t>
            </w:r>
            <w:proofErr w:type="spellEnd"/>
            <w:r w:rsidR="00300531">
              <w:rPr>
                <w:rFonts w:hint="eastAsia"/>
              </w:rPr>
              <w:t xml:space="preserve">, </w:t>
            </w:r>
            <w:r w:rsidR="00300531">
              <w:t>byte [] block</w:t>
            </w:r>
            <w:r w:rsidR="005869CD">
              <w:rPr>
                <w:rFonts w:hint="eastAsia"/>
              </w:rPr>
              <w:t>)</w:t>
            </w:r>
          </w:p>
        </w:tc>
      </w:tr>
      <w:tr w:rsidR="005869CD" w:rsidTr="005869CD">
        <w:tc>
          <w:tcPr>
            <w:tcW w:w="1602" w:type="dxa"/>
          </w:tcPr>
          <w:p w:rsidR="005869CD" w:rsidRDefault="00874C40" w:rsidP="005869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5869CD" w:rsidRPr="005869CD" w:rsidRDefault="00874C40" w:rsidP="00780552">
            <w:r>
              <w:rPr>
                <w:lang w:val="en-GB"/>
              </w:rPr>
              <w:t xml:space="preserve">This function is used to </w:t>
            </w:r>
            <w:r w:rsidR="00FC5079">
              <w:rPr>
                <w:lang w:val="en-GB"/>
              </w:rPr>
              <w:t xml:space="preserve">write block data to the specified </w:t>
            </w:r>
            <w:r w:rsidR="00FC5079">
              <w:rPr>
                <w:rFonts w:cstheme="minorHAnsi"/>
                <w:color w:val="000000" w:themeColor="text1"/>
                <w:kern w:val="0"/>
                <w:szCs w:val="21"/>
              </w:rPr>
              <w:t>ISO</w:t>
            </w:r>
            <w:r w:rsidR="00FC5079" w:rsidRPr="002573DD">
              <w:rPr>
                <w:rFonts w:cstheme="minorHAnsi"/>
                <w:color w:val="000000" w:themeColor="text1"/>
                <w:kern w:val="0"/>
                <w:szCs w:val="21"/>
              </w:rPr>
              <w:t>15693</w:t>
            </w:r>
            <w:r w:rsidR="00FC5079">
              <w:rPr>
                <w:rFonts w:cstheme="minorHAnsi"/>
                <w:color w:val="000000" w:themeColor="text1"/>
                <w:kern w:val="0"/>
                <w:szCs w:val="21"/>
              </w:rPr>
              <w:t xml:space="preserve"> tag</w:t>
            </w:r>
          </w:p>
        </w:tc>
      </w:tr>
      <w:tr w:rsidR="005869CD" w:rsidTr="00B30660">
        <w:trPr>
          <w:trHeight w:val="4143"/>
        </w:trPr>
        <w:tc>
          <w:tcPr>
            <w:tcW w:w="10579" w:type="dxa"/>
            <w:gridSpan w:val="3"/>
          </w:tcPr>
          <w:p w:rsidR="005869CD" w:rsidRDefault="00FC5079" w:rsidP="005869CD">
            <w:r>
              <w:rPr>
                <w:rFonts w:hint="eastAsia"/>
              </w:rPr>
              <w:lastRenderedPageBreak/>
              <w:t>P</w:t>
            </w:r>
            <w:r>
              <w:t>arameter description</w:t>
            </w:r>
          </w:p>
          <w:p w:rsidR="005869CD" w:rsidRDefault="005869CD" w:rsidP="005869CD"/>
          <w:tbl>
            <w:tblPr>
              <w:tblW w:w="8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775"/>
              <w:gridCol w:w="3962"/>
            </w:tblGrid>
            <w:tr w:rsidR="00B30660" w:rsidRPr="00181FE3" w:rsidTr="00B30660">
              <w:tc>
                <w:tcPr>
                  <w:tcW w:w="3250" w:type="dxa"/>
                  <w:shd w:val="clear" w:color="auto" w:fill="B3B3B3"/>
                </w:tcPr>
                <w:p w:rsidR="00B30660" w:rsidRDefault="00FC5079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5737" w:type="dxa"/>
                  <w:gridSpan w:val="2"/>
                  <w:vAlign w:val="center"/>
                </w:tcPr>
                <w:p w:rsidR="00B30660" w:rsidRPr="00181FE3" w:rsidRDefault="00FC5079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B30660" w:rsidTr="00B30660">
              <w:trPr>
                <w:trHeight w:val="756"/>
              </w:trPr>
              <w:tc>
                <w:tcPr>
                  <w:tcW w:w="3250" w:type="dxa"/>
                  <w:shd w:val="clear" w:color="auto" w:fill="B3B3B3"/>
                  <w:vAlign w:val="center"/>
                </w:tcPr>
                <w:p w:rsidR="00B30660" w:rsidRDefault="00B30660" w:rsidP="00B30660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B30660" w:rsidRDefault="004B05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Tag </w:t>
                  </w:r>
                  <w:r w:rsidR="00B30660">
                    <w:rPr>
                      <w:rFonts w:hint="eastAsia"/>
                      <w:lang w:val="en-GB"/>
                    </w:rPr>
                    <w:t>UID</w:t>
                  </w:r>
                  <w:r w:rsidR="00FC5079">
                    <w:rPr>
                      <w:lang w:val="en-GB"/>
                    </w:rPr>
                    <w:t xml:space="preserve"> </w:t>
                  </w:r>
                </w:p>
              </w:tc>
              <w:tc>
                <w:tcPr>
                  <w:tcW w:w="3962" w:type="dxa"/>
                  <w:tcBorders>
                    <w:bottom w:val="single" w:sz="4" w:space="0" w:color="auto"/>
                  </w:tcBorders>
                  <w:vAlign w:val="center"/>
                </w:tcPr>
                <w:p w:rsidR="00B30660" w:rsidRDefault="00FC5079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B30660">
                    <w:rPr>
                      <w:rFonts w:hint="eastAsia"/>
                      <w:lang w:val="en-GB"/>
                    </w:rPr>
                    <w:t>UID</w:t>
                  </w:r>
                  <w:r>
                    <w:rPr>
                      <w:lang w:val="en-GB"/>
                    </w:rPr>
                    <w:t xml:space="preserve"> to write data.</w:t>
                  </w:r>
                </w:p>
                <w:p w:rsidR="003A5B0A" w:rsidRDefault="00FC5079" w:rsidP="003A5B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3A5B0A">
                    <w:rPr>
                      <w:rFonts w:hint="eastAsia"/>
                      <w:lang w:val="en-GB"/>
                    </w:rPr>
                    <w:t xml:space="preserve"> = 8 byte</w:t>
                  </w:r>
                  <w:r w:rsidR="003A5B0A">
                    <w:rPr>
                      <w:rFonts w:hint="eastAsia"/>
                      <w:lang w:val="en-GB"/>
                    </w:rPr>
                    <w:t>，</w:t>
                  </w:r>
                </w:p>
                <w:p w:rsidR="00B30660" w:rsidRDefault="00FC5079" w:rsidP="003A5B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3A5B0A">
                    <w:rPr>
                      <w:rFonts w:hint="eastAsia"/>
                      <w:lang w:val="en-GB"/>
                    </w:rPr>
                    <w:t>：</w:t>
                  </w:r>
                  <w:r w:rsidR="003A5B0A">
                    <w:t xml:space="preserve">byte [] </w:t>
                  </w:r>
                  <w:proofErr w:type="spellStart"/>
                  <w:r w:rsidR="003A5B0A">
                    <w:t>uid</w:t>
                  </w:r>
                  <w:proofErr w:type="spellEnd"/>
                  <w:r w:rsidR="003A5B0A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3A5B0A">
                    <w:rPr>
                      <w:rFonts w:hint="eastAsia"/>
                    </w:rPr>
                    <w:t>[8]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  <w:tr w:rsidR="00B30660" w:rsidRPr="00181FE3" w:rsidTr="00B30660">
              <w:trPr>
                <w:trHeight w:val="77"/>
              </w:trPr>
              <w:tc>
                <w:tcPr>
                  <w:tcW w:w="3250" w:type="dxa"/>
                  <w:shd w:val="clear" w:color="auto" w:fill="B3B3B3"/>
                  <w:vAlign w:val="center"/>
                </w:tcPr>
                <w:p w:rsidR="00B30660" w:rsidRDefault="00B30660" w:rsidP="00B30660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1775" w:type="dxa"/>
                  <w:vAlign w:val="center"/>
                </w:tcPr>
                <w:p w:rsidR="00B30660" w:rsidRPr="00181FE3" w:rsidRDefault="00FC5079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B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lock address</w:t>
                  </w:r>
                </w:p>
              </w:tc>
              <w:tc>
                <w:tcPr>
                  <w:tcW w:w="3962" w:type="dxa"/>
                  <w:vAlign w:val="center"/>
                </w:tcPr>
                <w:p w:rsidR="00B30660" w:rsidRPr="00181FE3" w:rsidRDefault="00FC5079" w:rsidP="0084796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B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lock address to write data.</w:t>
                  </w:r>
                </w:p>
              </w:tc>
            </w:tr>
            <w:tr w:rsidR="00B30660" w:rsidRPr="00181FE3" w:rsidTr="00B30660">
              <w:trPr>
                <w:trHeight w:val="1161"/>
              </w:trPr>
              <w:tc>
                <w:tcPr>
                  <w:tcW w:w="3250" w:type="dxa"/>
                  <w:shd w:val="clear" w:color="auto" w:fill="B3B3B3"/>
                  <w:vAlign w:val="center"/>
                </w:tcPr>
                <w:p w:rsidR="00B30660" w:rsidRDefault="00B30660" w:rsidP="00B30660">
                  <w:pPr>
                    <w:pStyle w:val="ad"/>
                  </w:pPr>
                  <w:r>
                    <w:t>byte [] block</w:t>
                  </w:r>
                </w:p>
              </w:tc>
              <w:tc>
                <w:tcPr>
                  <w:tcW w:w="1775" w:type="dxa"/>
                  <w:vAlign w:val="center"/>
                </w:tcPr>
                <w:p w:rsidR="00B30660" w:rsidRDefault="00FC5079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B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lock data</w:t>
                  </w:r>
                </w:p>
              </w:tc>
              <w:tc>
                <w:tcPr>
                  <w:tcW w:w="3962" w:type="dxa"/>
                  <w:vAlign w:val="center"/>
                </w:tcPr>
                <w:p w:rsidR="00B30660" w:rsidRDefault="00FC5079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 to write.</w:t>
                  </w:r>
                </w:p>
                <w:p w:rsidR="00B448DC" w:rsidRDefault="00FC5079" w:rsidP="00B448D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B448DC">
                    <w:rPr>
                      <w:rFonts w:hint="eastAsia"/>
                      <w:lang w:val="en-GB"/>
                    </w:rPr>
                    <w:t xml:space="preserve"> = 4 byte</w:t>
                  </w:r>
                  <w:r w:rsidR="00B448DC">
                    <w:rPr>
                      <w:rFonts w:hint="eastAsia"/>
                      <w:lang w:val="en-GB"/>
                    </w:rPr>
                    <w:t>，</w:t>
                  </w:r>
                </w:p>
                <w:p w:rsidR="00B30660" w:rsidRDefault="00FC5079" w:rsidP="00B448D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B448DC">
                    <w:rPr>
                      <w:rFonts w:hint="eastAsia"/>
                      <w:lang w:val="en-GB"/>
                    </w:rPr>
                    <w:t>：</w:t>
                  </w:r>
                  <w:r w:rsidR="00B448DC">
                    <w:t>byte []</w:t>
                  </w:r>
                  <w:r w:rsidR="00B448DC">
                    <w:rPr>
                      <w:rFonts w:hint="eastAsia"/>
                    </w:rPr>
                    <w:t xml:space="preserve"> </w:t>
                  </w:r>
                  <w:r w:rsidR="00B448DC">
                    <w:t>block</w:t>
                  </w:r>
                  <w:r w:rsidR="00B448DC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B448DC">
                    <w:rPr>
                      <w:rFonts w:hint="eastAsia"/>
                    </w:rPr>
                    <w:t>[4]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5869CD" w:rsidRDefault="005869CD" w:rsidP="005869CD">
            <w:pPr>
              <w:ind w:leftChars="152" w:left="319"/>
            </w:pPr>
          </w:p>
        </w:tc>
      </w:tr>
      <w:tr w:rsidR="005869CD" w:rsidTr="005869CD">
        <w:trPr>
          <w:trHeight w:val="134"/>
        </w:trPr>
        <w:tc>
          <w:tcPr>
            <w:tcW w:w="1602" w:type="dxa"/>
            <w:vMerge w:val="restart"/>
          </w:tcPr>
          <w:p w:rsidR="005869CD" w:rsidRDefault="00FC5079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5869CD" w:rsidRDefault="00FC5079" w:rsidP="005869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5869CD" w:rsidRDefault="005869CD" w:rsidP="005869CD">
            <w:r>
              <w:rPr>
                <w:rFonts w:hint="eastAsia"/>
              </w:rPr>
              <w:t>int</w:t>
            </w:r>
          </w:p>
        </w:tc>
      </w:tr>
      <w:tr w:rsidR="005869CD" w:rsidTr="005869CD">
        <w:trPr>
          <w:trHeight w:val="134"/>
        </w:trPr>
        <w:tc>
          <w:tcPr>
            <w:tcW w:w="1602" w:type="dxa"/>
            <w:vMerge/>
          </w:tcPr>
          <w:p w:rsidR="005869CD" w:rsidRDefault="005869CD" w:rsidP="005869CD"/>
        </w:tc>
        <w:tc>
          <w:tcPr>
            <w:tcW w:w="4696" w:type="dxa"/>
          </w:tcPr>
          <w:p w:rsidR="005869CD" w:rsidRDefault="00FC5079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5869CD" w:rsidRDefault="005869CD" w:rsidP="005869C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FC5079">
              <w:rPr>
                <w:rFonts w:hint="eastAsia"/>
              </w:rPr>
              <w:t>s</w:t>
            </w:r>
            <w:r w:rsidR="00FC5079">
              <w:t>ucceed in execution</w:t>
            </w:r>
          </w:p>
          <w:p w:rsidR="005869CD" w:rsidRDefault="00B30660" w:rsidP="005869CD">
            <w:r>
              <w:rPr>
                <w:rFonts w:hint="eastAsia"/>
              </w:rPr>
              <w:t xml:space="preserve">&lt; </w:t>
            </w:r>
            <w:r w:rsidR="005869CD">
              <w:rPr>
                <w:rFonts w:hint="eastAsia"/>
              </w:rPr>
              <w:t>0</w:t>
            </w:r>
            <w:r w:rsidR="005869CD">
              <w:rPr>
                <w:rFonts w:hint="eastAsia"/>
              </w:rPr>
              <w:t>：</w:t>
            </w:r>
            <w:r w:rsidR="00FC5079">
              <w:rPr>
                <w:rFonts w:hint="eastAsia"/>
              </w:rPr>
              <w:t>f</w:t>
            </w:r>
            <w:r w:rsidR="00FC5079">
              <w:t>ailure in execution</w:t>
            </w:r>
          </w:p>
          <w:p w:rsidR="00776514" w:rsidRDefault="00776514" w:rsidP="005869CD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FC5079">
              <w:rPr>
                <w:rFonts w:hint="eastAsia"/>
              </w:rPr>
              <w:t>i</w:t>
            </w:r>
            <w:r w:rsidR="00FC5079">
              <w:t>ndicating that the reader-writer doesn’t support this command</w:t>
            </w:r>
          </w:p>
        </w:tc>
      </w:tr>
      <w:tr w:rsidR="005869CD" w:rsidTr="005869CD">
        <w:tc>
          <w:tcPr>
            <w:tcW w:w="1602" w:type="dxa"/>
          </w:tcPr>
          <w:p w:rsidR="005869CD" w:rsidRDefault="00FC5079" w:rsidP="005869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5869CD" w:rsidRPr="007843CC" w:rsidRDefault="00FC5079" w:rsidP="005869CD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5869CD" w:rsidTr="005869CD">
        <w:tc>
          <w:tcPr>
            <w:tcW w:w="1602" w:type="dxa"/>
          </w:tcPr>
          <w:p w:rsidR="005869CD" w:rsidRDefault="00FC5079" w:rsidP="005869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5869CD" w:rsidRDefault="005869CD" w:rsidP="005869CD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B266B" w:rsidRDefault="00AB266B" w:rsidP="005869CD">
      <w:pPr>
        <w:widowControl/>
        <w:jc w:val="left"/>
      </w:pPr>
    </w:p>
    <w:p w:rsidR="00AB266B" w:rsidRDefault="001636F6" w:rsidP="008031A9">
      <w:pPr>
        <w:pStyle w:val="2"/>
        <w:ind w:leftChars="152" w:left="319"/>
        <w:rPr>
          <w:lang w:val="en-GB"/>
        </w:rPr>
      </w:pPr>
      <w:bookmarkStart w:id="8" w:name="_Toc493751624"/>
      <w:r>
        <w:rPr>
          <w:rFonts w:hint="eastAsia"/>
          <w:lang w:val="en-GB"/>
        </w:rPr>
        <w:t>ISO</w:t>
      </w:r>
      <w:r w:rsidR="00780552">
        <w:rPr>
          <w:rFonts w:hint="eastAsia"/>
          <w:lang w:val="en-GB"/>
        </w:rPr>
        <w:t>15693</w:t>
      </w:r>
      <w:bookmarkEnd w:id="8"/>
      <w:r w:rsidR="0048266B">
        <w:rPr>
          <w:rFonts w:hint="eastAsia"/>
          <w:lang w:val="en-GB"/>
        </w:rPr>
        <w:t xml:space="preserve"> T</w:t>
      </w:r>
      <w:r w:rsidR="0048266B">
        <w:rPr>
          <w:lang w:val="en-GB"/>
        </w:rPr>
        <w:t>ag’s Locking Data Block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5869CD" w:rsidTr="005869CD">
        <w:tc>
          <w:tcPr>
            <w:tcW w:w="1602" w:type="dxa"/>
          </w:tcPr>
          <w:p w:rsidR="005869CD" w:rsidRDefault="00E75516" w:rsidP="005869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5869CD" w:rsidRPr="005869CD" w:rsidRDefault="00773379" w:rsidP="005869CD"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5869CD" w:rsidRPr="002573DD">
              <w:t>15693LockBlock</w:t>
            </w:r>
            <w:r w:rsidR="00E15393">
              <w:t xml:space="preserve"> </w:t>
            </w:r>
            <w:r w:rsidR="005869CD" w:rsidRPr="00DF4635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B30660">
              <w:t xml:space="preserve">byte [] </w:t>
            </w:r>
            <w:proofErr w:type="spellStart"/>
            <w:r w:rsidR="00B30660">
              <w:t>uid</w:t>
            </w:r>
            <w:proofErr w:type="spellEnd"/>
            <w:r w:rsidR="00B30660" w:rsidRPr="002573DD">
              <w:rPr>
                <w:rFonts w:cs="Calibri"/>
                <w:color w:val="000000"/>
                <w:kern w:val="0"/>
                <w:szCs w:val="21"/>
              </w:rPr>
              <w:t xml:space="preserve">, </w:t>
            </w:r>
            <w:r w:rsidR="00B30660">
              <w:t xml:space="preserve">byte </w:t>
            </w:r>
            <w:proofErr w:type="spellStart"/>
            <w:r w:rsidR="00B30660">
              <w:t>addr</w:t>
            </w:r>
            <w:proofErr w:type="spellEnd"/>
            <w:r w:rsidR="005869CD" w:rsidRPr="00DF4635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5869CD" w:rsidTr="005869CD">
        <w:tc>
          <w:tcPr>
            <w:tcW w:w="1602" w:type="dxa"/>
          </w:tcPr>
          <w:p w:rsidR="005869CD" w:rsidRDefault="00E75516" w:rsidP="005869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5869CD" w:rsidRPr="005869CD" w:rsidRDefault="00E75516" w:rsidP="0084796D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lock the data block of 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>ISO</w:t>
            </w:r>
            <w:r w:rsidRPr="002573DD">
              <w:rPr>
                <w:rFonts w:cstheme="minorHAnsi"/>
                <w:color w:val="000000" w:themeColor="text1"/>
                <w:kern w:val="0"/>
                <w:szCs w:val="21"/>
              </w:rPr>
              <w:t>15693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tag</w:t>
            </w:r>
          </w:p>
        </w:tc>
      </w:tr>
      <w:tr w:rsidR="005869CD" w:rsidTr="00F91B87">
        <w:trPr>
          <w:trHeight w:val="2912"/>
        </w:trPr>
        <w:tc>
          <w:tcPr>
            <w:tcW w:w="10579" w:type="dxa"/>
            <w:gridSpan w:val="3"/>
          </w:tcPr>
          <w:p w:rsidR="005869CD" w:rsidRDefault="00E75516" w:rsidP="005869CD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5869CD" w:rsidRDefault="005869CD" w:rsidP="005869CD"/>
          <w:tbl>
            <w:tblPr>
              <w:tblW w:w="8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7"/>
              <w:gridCol w:w="1808"/>
              <w:gridCol w:w="4011"/>
            </w:tblGrid>
            <w:tr w:rsidR="00F91B87" w:rsidRPr="00181FE3" w:rsidTr="00F91B87">
              <w:tc>
                <w:tcPr>
                  <w:tcW w:w="3157" w:type="dxa"/>
                  <w:shd w:val="clear" w:color="auto" w:fill="B3B3B3"/>
                </w:tcPr>
                <w:p w:rsidR="00F91B87" w:rsidRDefault="00C929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5819" w:type="dxa"/>
                  <w:gridSpan w:val="2"/>
                  <w:vAlign w:val="center"/>
                </w:tcPr>
                <w:p w:rsidR="00F91B87" w:rsidRPr="00181FE3" w:rsidRDefault="00C929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F91B87" w:rsidTr="00F91B87">
              <w:trPr>
                <w:trHeight w:val="931"/>
              </w:trPr>
              <w:tc>
                <w:tcPr>
                  <w:tcW w:w="3157" w:type="dxa"/>
                  <w:tcBorders>
                    <w:bottom w:val="single" w:sz="4" w:space="0" w:color="auto"/>
                  </w:tcBorders>
                  <w:shd w:val="clear" w:color="auto" w:fill="B3B3B3"/>
                  <w:vAlign w:val="center"/>
                </w:tcPr>
                <w:p w:rsidR="00F91B87" w:rsidRDefault="00F91B87" w:rsidP="00F91B87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1808" w:type="dxa"/>
                  <w:tcBorders>
                    <w:bottom w:val="single" w:sz="4" w:space="0" w:color="auto"/>
                  </w:tcBorders>
                  <w:vAlign w:val="center"/>
                </w:tcPr>
                <w:p w:rsidR="00F91B87" w:rsidRDefault="004B05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Tag </w:t>
                  </w:r>
                  <w:r w:rsidR="00F91B87">
                    <w:rPr>
                      <w:rFonts w:hint="eastAsia"/>
                      <w:lang w:val="en-GB"/>
                    </w:rPr>
                    <w:t>UID</w:t>
                  </w:r>
                  <w:r w:rsidR="00C92943">
                    <w:rPr>
                      <w:lang w:val="en-GB"/>
                    </w:rPr>
                    <w:t xml:space="preserve"> </w:t>
                  </w:r>
                </w:p>
              </w:tc>
              <w:tc>
                <w:tcPr>
                  <w:tcW w:w="4011" w:type="dxa"/>
                  <w:tcBorders>
                    <w:bottom w:val="single" w:sz="4" w:space="0" w:color="auto"/>
                  </w:tcBorders>
                  <w:vAlign w:val="center"/>
                </w:tcPr>
                <w:p w:rsidR="00F91B87" w:rsidRPr="00C92943" w:rsidRDefault="00C929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Tag </w:t>
                  </w:r>
                  <w:r w:rsidR="00F91B87">
                    <w:rPr>
                      <w:rFonts w:hint="eastAsia"/>
                      <w:lang w:val="en-GB"/>
                    </w:rPr>
                    <w:t>UID</w:t>
                  </w:r>
                  <w:r>
                    <w:rPr>
                      <w:lang w:val="en-GB"/>
                    </w:rPr>
                    <w:t xml:space="preserve"> to lock data block.</w:t>
                  </w:r>
                </w:p>
                <w:p w:rsidR="003A5B0A" w:rsidRDefault="00C92943" w:rsidP="003A5B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3A5B0A">
                    <w:rPr>
                      <w:rFonts w:hint="eastAsia"/>
                      <w:lang w:val="en-GB"/>
                    </w:rPr>
                    <w:t xml:space="preserve"> = 8 byte</w:t>
                  </w:r>
                  <w:r w:rsidR="003A5B0A">
                    <w:rPr>
                      <w:rFonts w:hint="eastAsia"/>
                      <w:lang w:val="en-GB"/>
                    </w:rPr>
                    <w:t>，</w:t>
                  </w:r>
                </w:p>
                <w:p w:rsidR="00F91B87" w:rsidRDefault="00C92943" w:rsidP="003A5B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3A5B0A">
                    <w:rPr>
                      <w:rFonts w:hint="eastAsia"/>
                      <w:lang w:val="en-GB"/>
                    </w:rPr>
                    <w:t>：</w:t>
                  </w:r>
                  <w:r w:rsidR="003A5B0A">
                    <w:t xml:space="preserve">byte [] </w:t>
                  </w:r>
                  <w:proofErr w:type="spellStart"/>
                  <w:r w:rsidR="003A5B0A">
                    <w:t>uid</w:t>
                  </w:r>
                  <w:proofErr w:type="spellEnd"/>
                  <w:r w:rsidR="003A5B0A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3A5B0A">
                    <w:rPr>
                      <w:rFonts w:hint="eastAsia"/>
                    </w:rPr>
                    <w:t>[8]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  <w:tr w:rsidR="00F91B87" w:rsidRPr="00181FE3" w:rsidTr="00F91B87">
              <w:trPr>
                <w:trHeight w:val="77"/>
              </w:trPr>
              <w:tc>
                <w:tcPr>
                  <w:tcW w:w="3157" w:type="dxa"/>
                  <w:shd w:val="clear" w:color="auto" w:fill="B3B3B3"/>
                  <w:vAlign w:val="center"/>
                </w:tcPr>
                <w:p w:rsidR="00F91B87" w:rsidRDefault="00F91B87" w:rsidP="00F91B87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1808" w:type="dxa"/>
                  <w:vAlign w:val="center"/>
                </w:tcPr>
                <w:p w:rsidR="00F91B87" w:rsidRPr="00181FE3" w:rsidRDefault="00C929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B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lock address</w:t>
                  </w:r>
                </w:p>
              </w:tc>
              <w:tc>
                <w:tcPr>
                  <w:tcW w:w="4011" w:type="dxa"/>
                  <w:vAlign w:val="center"/>
                </w:tcPr>
                <w:p w:rsidR="00F91B87" w:rsidRPr="00C92943" w:rsidRDefault="00C929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 to be locked.</w:t>
                  </w:r>
                </w:p>
              </w:tc>
            </w:tr>
          </w:tbl>
          <w:p w:rsidR="005869CD" w:rsidRDefault="005869CD" w:rsidP="005869CD"/>
        </w:tc>
      </w:tr>
      <w:tr w:rsidR="005869CD" w:rsidTr="005869CD">
        <w:trPr>
          <w:trHeight w:val="134"/>
        </w:trPr>
        <w:tc>
          <w:tcPr>
            <w:tcW w:w="1602" w:type="dxa"/>
            <w:vMerge w:val="restart"/>
          </w:tcPr>
          <w:p w:rsidR="005869CD" w:rsidRDefault="00C92943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5869CD" w:rsidRDefault="00C92943" w:rsidP="005869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5869CD" w:rsidRDefault="005869CD" w:rsidP="005869CD">
            <w:r>
              <w:rPr>
                <w:rFonts w:hint="eastAsia"/>
              </w:rPr>
              <w:t>int</w:t>
            </w:r>
          </w:p>
        </w:tc>
      </w:tr>
      <w:tr w:rsidR="005869CD" w:rsidTr="005869CD">
        <w:trPr>
          <w:trHeight w:val="134"/>
        </w:trPr>
        <w:tc>
          <w:tcPr>
            <w:tcW w:w="1602" w:type="dxa"/>
            <w:vMerge/>
          </w:tcPr>
          <w:p w:rsidR="005869CD" w:rsidRDefault="005869CD" w:rsidP="005869CD"/>
        </w:tc>
        <w:tc>
          <w:tcPr>
            <w:tcW w:w="4696" w:type="dxa"/>
          </w:tcPr>
          <w:p w:rsidR="005869CD" w:rsidRDefault="00C92943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5869CD" w:rsidRDefault="005869CD" w:rsidP="005869C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C92943">
              <w:rPr>
                <w:rFonts w:hint="eastAsia"/>
              </w:rPr>
              <w:t>s</w:t>
            </w:r>
            <w:r w:rsidR="00C92943">
              <w:t>ucceed in execution</w:t>
            </w:r>
          </w:p>
          <w:p w:rsidR="005869CD" w:rsidRPr="00C92943" w:rsidRDefault="00F91B87" w:rsidP="005869CD">
            <w:r>
              <w:rPr>
                <w:rFonts w:hint="eastAsia"/>
              </w:rPr>
              <w:t xml:space="preserve">&lt; </w:t>
            </w:r>
            <w:r w:rsidR="005869CD">
              <w:rPr>
                <w:rFonts w:hint="eastAsia"/>
              </w:rPr>
              <w:t>0</w:t>
            </w:r>
            <w:r w:rsidR="005869CD">
              <w:rPr>
                <w:rFonts w:hint="eastAsia"/>
              </w:rPr>
              <w:t>：</w:t>
            </w:r>
            <w:r w:rsidR="00C92943">
              <w:rPr>
                <w:rFonts w:hint="eastAsia"/>
              </w:rPr>
              <w:t>f</w:t>
            </w:r>
            <w:r w:rsidR="00C92943">
              <w:t>ailure in execution</w:t>
            </w:r>
          </w:p>
          <w:p w:rsidR="00776514" w:rsidRDefault="00776514" w:rsidP="005869CD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C92943">
              <w:rPr>
                <w:rFonts w:hint="eastAsia"/>
              </w:rPr>
              <w:t>i</w:t>
            </w:r>
            <w:r w:rsidR="00C92943">
              <w:t>ndicating that the reader-writer doesn’t support this command</w:t>
            </w:r>
          </w:p>
        </w:tc>
      </w:tr>
      <w:tr w:rsidR="005869CD" w:rsidTr="005869CD">
        <w:tc>
          <w:tcPr>
            <w:tcW w:w="1602" w:type="dxa"/>
          </w:tcPr>
          <w:p w:rsidR="005869CD" w:rsidRDefault="00C92943" w:rsidP="005869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5869CD" w:rsidRPr="007843CC" w:rsidRDefault="00C92943" w:rsidP="005869CD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5869CD" w:rsidTr="005869CD">
        <w:tc>
          <w:tcPr>
            <w:tcW w:w="1602" w:type="dxa"/>
          </w:tcPr>
          <w:p w:rsidR="005869CD" w:rsidRDefault="00C92943" w:rsidP="005869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5869CD" w:rsidRDefault="005869CD" w:rsidP="005869CD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B266B" w:rsidRDefault="00AB266B" w:rsidP="005869CD">
      <w:pPr>
        <w:widowControl/>
        <w:jc w:val="left"/>
      </w:pPr>
    </w:p>
    <w:p w:rsidR="00AB266B" w:rsidRDefault="001636F6" w:rsidP="008031A9">
      <w:pPr>
        <w:pStyle w:val="2"/>
        <w:ind w:leftChars="152" w:left="319"/>
        <w:rPr>
          <w:lang w:val="en-GB"/>
        </w:rPr>
      </w:pPr>
      <w:bookmarkStart w:id="9" w:name="_Toc493751625"/>
      <w:r>
        <w:rPr>
          <w:rFonts w:hint="eastAsia"/>
          <w:lang w:val="en-GB"/>
        </w:rPr>
        <w:t>ISO</w:t>
      </w:r>
      <w:r w:rsidR="00780552">
        <w:rPr>
          <w:rFonts w:hint="eastAsia"/>
          <w:lang w:val="en-GB"/>
        </w:rPr>
        <w:t>15693</w:t>
      </w:r>
      <w:bookmarkEnd w:id="9"/>
      <w:r w:rsidR="00352959">
        <w:rPr>
          <w:rFonts w:hint="eastAsia"/>
          <w:lang w:val="en-GB"/>
        </w:rPr>
        <w:t xml:space="preserve"> T</w:t>
      </w:r>
      <w:r w:rsidR="00352959">
        <w:rPr>
          <w:lang w:val="en-GB"/>
        </w:rPr>
        <w:t xml:space="preserve">ag’s Writing </w:t>
      </w:r>
      <w:r w:rsidR="00352959">
        <w:rPr>
          <w:rFonts w:hint="eastAsia"/>
          <w:lang w:val="en-GB"/>
        </w:rPr>
        <w:t>AFI</w:t>
      </w:r>
      <w:r w:rsidR="00352959">
        <w:rPr>
          <w:lang w:val="en-GB"/>
        </w:rPr>
        <w:t xml:space="preserve"> Value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5869CD" w:rsidTr="005869CD">
        <w:tc>
          <w:tcPr>
            <w:tcW w:w="1602" w:type="dxa"/>
          </w:tcPr>
          <w:p w:rsidR="005869CD" w:rsidRDefault="00983C9C" w:rsidP="005869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5869CD" w:rsidRPr="005869CD" w:rsidRDefault="00773379" w:rsidP="005869CD"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5869CD" w:rsidRPr="002573DD">
              <w:t>15693WriteAfi</w:t>
            </w:r>
            <w:r w:rsidR="00E15393">
              <w:t xml:space="preserve"> </w:t>
            </w:r>
            <w:r w:rsidR="005869CD" w:rsidRPr="00756A44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1141D2">
              <w:t xml:space="preserve">byte [] </w:t>
            </w:r>
            <w:proofErr w:type="spellStart"/>
            <w:r w:rsidR="001141D2">
              <w:t>uid</w:t>
            </w:r>
            <w:proofErr w:type="spellEnd"/>
            <w:r w:rsidR="001141D2">
              <w:rPr>
                <w:rFonts w:hint="eastAsia"/>
              </w:rPr>
              <w:t xml:space="preserve">, </w:t>
            </w:r>
            <w:r w:rsidR="001141D2">
              <w:t>byte</w:t>
            </w:r>
            <w:r w:rsidR="001141D2">
              <w:rPr>
                <w:rFonts w:hint="eastAsia"/>
              </w:rPr>
              <w:t xml:space="preserve"> </w:t>
            </w:r>
            <w:proofErr w:type="spellStart"/>
            <w:r w:rsidR="001141D2">
              <w:t>afi</w:t>
            </w:r>
            <w:proofErr w:type="spellEnd"/>
            <w:r w:rsidR="005869CD" w:rsidRPr="00756A44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5869CD" w:rsidTr="005869CD">
        <w:tc>
          <w:tcPr>
            <w:tcW w:w="1602" w:type="dxa"/>
          </w:tcPr>
          <w:p w:rsidR="005869CD" w:rsidRDefault="00983C9C" w:rsidP="005869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5869CD" w:rsidRPr="005869CD" w:rsidRDefault="00983C9C" w:rsidP="0084796D">
            <w:r>
              <w:rPr>
                <w:rFonts w:hint="eastAsia"/>
                <w:lang w:val="en-GB"/>
              </w:rPr>
              <w:t>This</w:t>
            </w:r>
            <w:r>
              <w:rPr>
                <w:lang w:val="en-GB"/>
              </w:rPr>
              <w:t xml:space="preserve"> function is used to write </w:t>
            </w:r>
            <w:r>
              <w:rPr>
                <w:rFonts w:hint="eastAsia"/>
                <w:lang w:val="en-GB"/>
              </w:rPr>
              <w:t>AFI</w:t>
            </w:r>
            <w:r>
              <w:rPr>
                <w:lang w:val="en-GB"/>
              </w:rPr>
              <w:t xml:space="preserve"> value to specified 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>ISO</w:t>
            </w:r>
            <w:r w:rsidRPr="002573DD">
              <w:rPr>
                <w:rFonts w:cstheme="minorHAnsi"/>
                <w:color w:val="000000" w:themeColor="text1"/>
                <w:kern w:val="0"/>
                <w:szCs w:val="21"/>
              </w:rPr>
              <w:t>15693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tag</w:t>
            </w:r>
          </w:p>
        </w:tc>
      </w:tr>
      <w:tr w:rsidR="005869CD" w:rsidTr="00F91B87">
        <w:trPr>
          <w:trHeight w:val="3002"/>
        </w:trPr>
        <w:tc>
          <w:tcPr>
            <w:tcW w:w="10579" w:type="dxa"/>
            <w:gridSpan w:val="3"/>
          </w:tcPr>
          <w:p w:rsidR="005869CD" w:rsidRDefault="004B0543" w:rsidP="005869CD">
            <w:r>
              <w:rPr>
                <w:rFonts w:hint="eastAsia"/>
              </w:rPr>
              <w:lastRenderedPageBreak/>
              <w:t>P</w:t>
            </w:r>
            <w:r>
              <w:t>arameter description</w:t>
            </w:r>
          </w:p>
          <w:p w:rsidR="005869CD" w:rsidRDefault="005869CD" w:rsidP="005869CD"/>
          <w:tbl>
            <w:tblPr>
              <w:tblW w:w="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0"/>
              <w:gridCol w:w="1866"/>
              <w:gridCol w:w="4160"/>
            </w:tblGrid>
            <w:tr w:rsidR="00F91B87" w:rsidRPr="00181FE3" w:rsidTr="00F91B87">
              <w:tc>
                <w:tcPr>
                  <w:tcW w:w="2920" w:type="dxa"/>
                  <w:shd w:val="clear" w:color="auto" w:fill="B3B3B3"/>
                </w:tcPr>
                <w:p w:rsidR="00F91B87" w:rsidRDefault="004B05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026" w:type="dxa"/>
                  <w:gridSpan w:val="2"/>
                  <w:vAlign w:val="center"/>
                </w:tcPr>
                <w:p w:rsidR="00F91B87" w:rsidRPr="00181FE3" w:rsidRDefault="004B05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F91B87" w:rsidTr="00F91B87">
              <w:trPr>
                <w:trHeight w:val="1198"/>
              </w:trPr>
              <w:tc>
                <w:tcPr>
                  <w:tcW w:w="2920" w:type="dxa"/>
                  <w:tcBorders>
                    <w:bottom w:val="single" w:sz="4" w:space="0" w:color="auto"/>
                  </w:tcBorders>
                  <w:shd w:val="clear" w:color="auto" w:fill="B3B3B3"/>
                  <w:vAlign w:val="center"/>
                </w:tcPr>
                <w:p w:rsidR="00F91B87" w:rsidRDefault="00F91B87" w:rsidP="00F91B87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vAlign w:val="center"/>
                </w:tcPr>
                <w:p w:rsidR="00F91B87" w:rsidRDefault="004B05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Tag </w:t>
                  </w:r>
                  <w:r w:rsidR="00F91B87">
                    <w:rPr>
                      <w:rFonts w:hint="eastAsia"/>
                      <w:lang w:val="en-GB"/>
                    </w:rPr>
                    <w:t>UID</w:t>
                  </w:r>
                  <w:r>
                    <w:rPr>
                      <w:lang w:val="en-GB"/>
                    </w:rPr>
                    <w:t xml:space="preserve"> </w:t>
                  </w:r>
                </w:p>
              </w:tc>
              <w:tc>
                <w:tcPr>
                  <w:tcW w:w="4160" w:type="dxa"/>
                  <w:tcBorders>
                    <w:bottom w:val="single" w:sz="4" w:space="0" w:color="auto"/>
                  </w:tcBorders>
                  <w:vAlign w:val="center"/>
                </w:tcPr>
                <w:p w:rsidR="00F91B87" w:rsidRDefault="004B0543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Tag </w:t>
                  </w:r>
                  <w:r w:rsidR="00F91B87">
                    <w:rPr>
                      <w:rFonts w:hint="eastAsia"/>
                      <w:lang w:val="en-GB"/>
                    </w:rPr>
                    <w:t>UID</w:t>
                  </w:r>
                  <w:r>
                    <w:rPr>
                      <w:lang w:val="en-GB"/>
                    </w:rPr>
                    <w:t xml:space="preserve"> to write </w:t>
                  </w:r>
                  <w:r>
                    <w:rPr>
                      <w:rFonts w:hint="eastAsia"/>
                      <w:lang w:val="en-GB"/>
                    </w:rPr>
                    <w:t>AFI</w:t>
                  </w:r>
                  <w:r>
                    <w:rPr>
                      <w:lang w:val="en-GB"/>
                    </w:rPr>
                    <w:t xml:space="preserve"> value.</w:t>
                  </w:r>
                </w:p>
                <w:p w:rsidR="006B425A" w:rsidRDefault="004B0543" w:rsidP="006B425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6B425A">
                    <w:rPr>
                      <w:rFonts w:hint="eastAsia"/>
                      <w:lang w:val="en-GB"/>
                    </w:rPr>
                    <w:t xml:space="preserve"> = 8 byte</w:t>
                  </w:r>
                  <w:r w:rsidR="006B425A">
                    <w:rPr>
                      <w:rFonts w:hint="eastAsia"/>
                      <w:lang w:val="en-GB"/>
                    </w:rPr>
                    <w:t>，</w:t>
                  </w:r>
                </w:p>
                <w:p w:rsidR="00F91B87" w:rsidRDefault="004B0543" w:rsidP="006B425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6B425A">
                    <w:rPr>
                      <w:rFonts w:hint="eastAsia"/>
                      <w:lang w:val="en-GB"/>
                    </w:rPr>
                    <w:t>：</w:t>
                  </w:r>
                  <w:r w:rsidR="006B425A">
                    <w:t xml:space="preserve">byte [] </w:t>
                  </w:r>
                  <w:proofErr w:type="spellStart"/>
                  <w:r w:rsidR="006B425A">
                    <w:t>uid</w:t>
                  </w:r>
                  <w:proofErr w:type="spellEnd"/>
                  <w:r w:rsidR="006B425A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6B425A">
                    <w:rPr>
                      <w:rFonts w:hint="eastAsia"/>
                    </w:rPr>
                    <w:t>[8]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  <w:tr w:rsidR="00F91B87" w:rsidRPr="00181FE3" w:rsidTr="00F91B87">
              <w:trPr>
                <w:trHeight w:val="77"/>
              </w:trPr>
              <w:tc>
                <w:tcPr>
                  <w:tcW w:w="2920" w:type="dxa"/>
                  <w:shd w:val="clear" w:color="auto" w:fill="B3B3B3"/>
                  <w:vAlign w:val="center"/>
                </w:tcPr>
                <w:p w:rsidR="00F91B87" w:rsidRDefault="00F91B87" w:rsidP="00F91B87">
                  <w:pPr>
                    <w:pStyle w:val="ad"/>
                  </w:pPr>
                  <w:r>
                    <w:t>byte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t>afi</w:t>
                  </w:r>
                  <w:proofErr w:type="spellEnd"/>
                </w:p>
              </w:tc>
              <w:tc>
                <w:tcPr>
                  <w:tcW w:w="1866" w:type="dxa"/>
                  <w:vAlign w:val="center"/>
                </w:tcPr>
                <w:p w:rsidR="00F91B87" w:rsidRPr="00181FE3" w:rsidRDefault="00F91B87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AFI</w:t>
                  </w:r>
                  <w:r w:rsidR="004B0543">
                    <w:rPr>
                      <w:rFonts w:ascii="宋体" w:hAnsi="宋体" w:hint="eastAsia"/>
                      <w:bCs/>
                      <w:szCs w:val="21"/>
                    </w:rPr>
                    <w:t xml:space="preserve"> </w:t>
                  </w:r>
                  <w:r w:rsidR="004B0543">
                    <w:rPr>
                      <w:rFonts w:ascii="宋体" w:hAnsi="宋体"/>
                      <w:bCs/>
                      <w:szCs w:val="21"/>
                    </w:rPr>
                    <w:t>value</w:t>
                  </w:r>
                </w:p>
              </w:tc>
              <w:tc>
                <w:tcPr>
                  <w:tcW w:w="4160" w:type="dxa"/>
                  <w:vAlign w:val="center"/>
                </w:tcPr>
                <w:p w:rsidR="00F91B87" w:rsidRPr="00181FE3" w:rsidRDefault="00F91B87" w:rsidP="005869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AFI</w:t>
                  </w:r>
                  <w:r w:rsidR="0021051F">
                    <w:rPr>
                      <w:rFonts w:hint="eastAsia"/>
                      <w:lang w:val="en-GB"/>
                    </w:rPr>
                    <w:t xml:space="preserve"> </w:t>
                  </w:r>
                  <w:r w:rsidR="0021051F">
                    <w:rPr>
                      <w:lang w:val="en-GB"/>
                    </w:rPr>
                    <w:t>value to write in</w:t>
                  </w:r>
                </w:p>
              </w:tc>
            </w:tr>
          </w:tbl>
          <w:p w:rsidR="005869CD" w:rsidRDefault="005869CD" w:rsidP="005869CD"/>
        </w:tc>
      </w:tr>
      <w:tr w:rsidR="005869CD" w:rsidTr="005869CD">
        <w:trPr>
          <w:trHeight w:val="134"/>
        </w:trPr>
        <w:tc>
          <w:tcPr>
            <w:tcW w:w="1602" w:type="dxa"/>
            <w:vMerge w:val="restart"/>
          </w:tcPr>
          <w:p w:rsidR="005869CD" w:rsidRDefault="0021051F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5869CD" w:rsidRDefault="0021051F" w:rsidP="005869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5869CD" w:rsidRDefault="005869CD" w:rsidP="005869CD">
            <w:r>
              <w:rPr>
                <w:rFonts w:hint="eastAsia"/>
              </w:rPr>
              <w:t>int</w:t>
            </w:r>
          </w:p>
        </w:tc>
      </w:tr>
      <w:tr w:rsidR="005869CD" w:rsidTr="005869CD">
        <w:trPr>
          <w:trHeight w:val="134"/>
        </w:trPr>
        <w:tc>
          <w:tcPr>
            <w:tcW w:w="1602" w:type="dxa"/>
            <w:vMerge/>
          </w:tcPr>
          <w:p w:rsidR="005869CD" w:rsidRDefault="005869CD" w:rsidP="005869CD"/>
        </w:tc>
        <w:tc>
          <w:tcPr>
            <w:tcW w:w="4696" w:type="dxa"/>
          </w:tcPr>
          <w:p w:rsidR="005869CD" w:rsidRDefault="00BB4487" w:rsidP="005869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5869CD" w:rsidRDefault="005869CD" w:rsidP="005869C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BB4487">
              <w:rPr>
                <w:rFonts w:hint="eastAsia"/>
              </w:rPr>
              <w:t>s</w:t>
            </w:r>
            <w:r w:rsidR="00BB4487">
              <w:t>ucceed in execution</w:t>
            </w:r>
          </w:p>
          <w:p w:rsidR="005869CD" w:rsidRPr="00BB4487" w:rsidRDefault="00F91B87" w:rsidP="005869CD">
            <w:r>
              <w:rPr>
                <w:rFonts w:hint="eastAsia"/>
              </w:rPr>
              <w:t xml:space="preserve">&lt; </w:t>
            </w:r>
            <w:r w:rsidR="005869CD">
              <w:rPr>
                <w:rFonts w:hint="eastAsia"/>
              </w:rPr>
              <w:t>0</w:t>
            </w:r>
            <w:r w:rsidR="005869CD">
              <w:rPr>
                <w:rFonts w:hint="eastAsia"/>
              </w:rPr>
              <w:t>：</w:t>
            </w:r>
            <w:r w:rsidR="00BB4487">
              <w:rPr>
                <w:rFonts w:hint="eastAsia"/>
              </w:rPr>
              <w:t>f</w:t>
            </w:r>
            <w:r w:rsidR="00BB4487">
              <w:t>ailure in execution</w:t>
            </w:r>
          </w:p>
          <w:p w:rsidR="00776514" w:rsidRDefault="00776514" w:rsidP="005869CD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BB4487">
              <w:rPr>
                <w:rFonts w:hint="eastAsia"/>
              </w:rPr>
              <w:t>i</w:t>
            </w:r>
            <w:r w:rsidR="00BB4487">
              <w:t>ndicating that the reader-writer doesn’t support this command</w:t>
            </w:r>
          </w:p>
        </w:tc>
      </w:tr>
      <w:tr w:rsidR="005869CD" w:rsidTr="005869CD">
        <w:tc>
          <w:tcPr>
            <w:tcW w:w="1602" w:type="dxa"/>
          </w:tcPr>
          <w:p w:rsidR="005869CD" w:rsidRDefault="0021051F" w:rsidP="005869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5869CD" w:rsidRPr="007843CC" w:rsidRDefault="00BB4487" w:rsidP="00452DFE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5869CD" w:rsidTr="005869CD">
        <w:tc>
          <w:tcPr>
            <w:tcW w:w="1602" w:type="dxa"/>
          </w:tcPr>
          <w:p w:rsidR="005869CD" w:rsidRDefault="0021051F" w:rsidP="005869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5869CD" w:rsidRDefault="005869CD" w:rsidP="005869CD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B266B" w:rsidRDefault="00AB266B" w:rsidP="00173ADC">
      <w:pPr>
        <w:widowControl/>
        <w:jc w:val="left"/>
      </w:pPr>
    </w:p>
    <w:p w:rsidR="00AB266B" w:rsidRDefault="001636F6" w:rsidP="008031A9">
      <w:pPr>
        <w:pStyle w:val="2"/>
        <w:ind w:leftChars="152" w:left="319"/>
        <w:rPr>
          <w:lang w:val="en-GB"/>
        </w:rPr>
      </w:pPr>
      <w:bookmarkStart w:id="10" w:name="_Toc493751626"/>
      <w:r>
        <w:rPr>
          <w:rFonts w:hint="eastAsia"/>
          <w:lang w:val="en-GB"/>
        </w:rPr>
        <w:t>ISO</w:t>
      </w:r>
      <w:r w:rsidR="00183AE1">
        <w:rPr>
          <w:rFonts w:hint="eastAsia"/>
          <w:lang w:val="en-GB"/>
        </w:rPr>
        <w:t>15693</w:t>
      </w:r>
      <w:bookmarkEnd w:id="10"/>
      <w:r w:rsidR="000809BC">
        <w:rPr>
          <w:rFonts w:hint="eastAsia"/>
          <w:lang w:val="en-GB"/>
        </w:rPr>
        <w:t xml:space="preserve"> T</w:t>
      </w:r>
      <w:r w:rsidR="000809BC">
        <w:rPr>
          <w:lang w:val="en-GB"/>
        </w:rPr>
        <w:t xml:space="preserve">ag’s Locking </w:t>
      </w:r>
      <w:r w:rsidR="000809BC">
        <w:rPr>
          <w:rFonts w:hint="eastAsia"/>
          <w:lang w:val="en-GB"/>
        </w:rPr>
        <w:t>AFI</w:t>
      </w:r>
      <w:r w:rsidR="000809BC">
        <w:rPr>
          <w:lang w:val="en-GB"/>
        </w:rPr>
        <w:t xml:space="preserve"> Value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CB3E24" w:rsidTr="00452DFE">
        <w:tc>
          <w:tcPr>
            <w:tcW w:w="1602" w:type="dxa"/>
          </w:tcPr>
          <w:p w:rsidR="00CB3E24" w:rsidRDefault="00415E77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CB3E24" w:rsidRPr="005869CD" w:rsidRDefault="00773379" w:rsidP="00452DFE"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CB3E24" w:rsidRPr="002573DD">
              <w:t>15693LockAfi</w:t>
            </w:r>
            <w:r w:rsidR="00E15393">
              <w:t xml:space="preserve"> </w:t>
            </w:r>
            <w:r w:rsidR="00CB3E24" w:rsidRPr="00DD2DCB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1141D2">
              <w:t xml:space="preserve">byte [] </w:t>
            </w:r>
            <w:proofErr w:type="spellStart"/>
            <w:r w:rsidR="001141D2">
              <w:t>uid</w:t>
            </w:r>
            <w:proofErr w:type="spellEnd"/>
            <w:r w:rsidR="00CB3E24" w:rsidRPr="00DD2DCB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CB3E24" w:rsidTr="00452DFE">
        <w:tc>
          <w:tcPr>
            <w:tcW w:w="1602" w:type="dxa"/>
          </w:tcPr>
          <w:p w:rsidR="00CB3E24" w:rsidRDefault="00415E77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CB3E24" w:rsidRPr="00CB3E24" w:rsidRDefault="00415E77" w:rsidP="0084796D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lock 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>ISO</w:t>
            </w:r>
            <w:r w:rsidRPr="002573DD">
              <w:rPr>
                <w:rFonts w:cstheme="minorHAnsi"/>
                <w:color w:val="000000" w:themeColor="text1"/>
                <w:kern w:val="0"/>
                <w:szCs w:val="21"/>
              </w:rPr>
              <w:t>15693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tag’s </w:t>
            </w:r>
            <w:r>
              <w:rPr>
                <w:rFonts w:hint="eastAsia"/>
                <w:lang w:val="en-GB"/>
              </w:rPr>
              <w:t>AFI</w:t>
            </w:r>
            <w:r>
              <w:rPr>
                <w:lang w:val="en-GB"/>
              </w:rPr>
              <w:t xml:space="preserve"> value </w:t>
            </w:r>
          </w:p>
        </w:tc>
      </w:tr>
      <w:tr w:rsidR="00CB3E24" w:rsidTr="00F91B87">
        <w:trPr>
          <w:trHeight w:val="2621"/>
        </w:trPr>
        <w:tc>
          <w:tcPr>
            <w:tcW w:w="10579" w:type="dxa"/>
            <w:gridSpan w:val="3"/>
          </w:tcPr>
          <w:p w:rsidR="00CB3E24" w:rsidRDefault="00415E77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CB3E24" w:rsidRDefault="00CB3E24" w:rsidP="00452DFE"/>
          <w:tbl>
            <w:tblPr>
              <w:tblW w:w="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0"/>
              <w:gridCol w:w="1866"/>
              <w:gridCol w:w="4160"/>
            </w:tblGrid>
            <w:tr w:rsidR="00F91B87" w:rsidRPr="00181FE3" w:rsidTr="00F91B87">
              <w:tc>
                <w:tcPr>
                  <w:tcW w:w="2920" w:type="dxa"/>
                  <w:shd w:val="clear" w:color="auto" w:fill="B3B3B3"/>
                </w:tcPr>
                <w:p w:rsidR="00F91B87" w:rsidRDefault="00415E77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026" w:type="dxa"/>
                  <w:gridSpan w:val="2"/>
                  <w:vAlign w:val="center"/>
                </w:tcPr>
                <w:p w:rsidR="00F91B87" w:rsidRPr="00181FE3" w:rsidRDefault="00415E77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F91B87" w:rsidTr="00F91B87">
              <w:trPr>
                <w:trHeight w:val="1296"/>
              </w:trPr>
              <w:tc>
                <w:tcPr>
                  <w:tcW w:w="2920" w:type="dxa"/>
                  <w:shd w:val="clear" w:color="auto" w:fill="B3B3B3"/>
                  <w:vAlign w:val="center"/>
                </w:tcPr>
                <w:p w:rsidR="00F91B87" w:rsidRDefault="00F91B87" w:rsidP="00452DFE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1866" w:type="dxa"/>
                  <w:vAlign w:val="center"/>
                </w:tcPr>
                <w:p w:rsidR="00F91B87" w:rsidRDefault="00415E77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F91B87">
                    <w:rPr>
                      <w:rFonts w:hint="eastAsia"/>
                      <w:lang w:val="en-GB"/>
                    </w:rPr>
                    <w:t>UID</w:t>
                  </w:r>
                </w:p>
              </w:tc>
              <w:tc>
                <w:tcPr>
                  <w:tcW w:w="4160" w:type="dxa"/>
                  <w:vAlign w:val="center"/>
                </w:tcPr>
                <w:p w:rsidR="00F91B87" w:rsidRDefault="00415E77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F91B87">
                    <w:rPr>
                      <w:rFonts w:hint="eastAsia"/>
                      <w:lang w:val="en-GB"/>
                    </w:rPr>
                    <w:t>UID</w:t>
                  </w:r>
                  <w:r>
                    <w:rPr>
                      <w:lang w:val="en-GB"/>
                    </w:rPr>
                    <w:t xml:space="preserve"> to lock </w:t>
                  </w:r>
                  <w:r>
                    <w:rPr>
                      <w:rFonts w:hint="eastAsia"/>
                      <w:lang w:val="en-GB"/>
                    </w:rPr>
                    <w:t>AFI</w:t>
                  </w:r>
                  <w:r>
                    <w:rPr>
                      <w:lang w:val="en-GB"/>
                    </w:rPr>
                    <w:t xml:space="preserve"> value.</w:t>
                  </w:r>
                </w:p>
                <w:p w:rsidR="006B425A" w:rsidRDefault="00415E77" w:rsidP="006B425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6B425A">
                    <w:rPr>
                      <w:rFonts w:hint="eastAsia"/>
                      <w:lang w:val="en-GB"/>
                    </w:rPr>
                    <w:t xml:space="preserve"> = 8 byte</w:t>
                  </w:r>
                  <w:r w:rsidR="006B425A">
                    <w:rPr>
                      <w:rFonts w:hint="eastAsia"/>
                      <w:lang w:val="en-GB"/>
                    </w:rPr>
                    <w:t>，</w:t>
                  </w:r>
                </w:p>
                <w:p w:rsidR="00F91B87" w:rsidRDefault="00415E77" w:rsidP="006B425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6B425A">
                    <w:rPr>
                      <w:rFonts w:hint="eastAsia"/>
                      <w:lang w:val="en-GB"/>
                    </w:rPr>
                    <w:t>：</w:t>
                  </w:r>
                  <w:r w:rsidR="006B425A">
                    <w:t xml:space="preserve">byte [] </w:t>
                  </w:r>
                  <w:proofErr w:type="spellStart"/>
                  <w:r w:rsidR="006B425A">
                    <w:t>uid</w:t>
                  </w:r>
                  <w:proofErr w:type="spellEnd"/>
                  <w:r w:rsidR="006B425A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6B425A">
                    <w:rPr>
                      <w:rFonts w:hint="eastAsia"/>
                    </w:rPr>
                    <w:t>[8]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47BA3" w:rsidRPr="00447BA3" w:rsidRDefault="00447BA3" w:rsidP="00447BA3">
            <w:pPr>
              <w:jc w:val="left"/>
            </w:pPr>
          </w:p>
        </w:tc>
      </w:tr>
      <w:tr w:rsidR="00CB3E24" w:rsidTr="00452DFE">
        <w:trPr>
          <w:trHeight w:val="134"/>
        </w:trPr>
        <w:tc>
          <w:tcPr>
            <w:tcW w:w="1602" w:type="dxa"/>
            <w:vMerge w:val="restart"/>
          </w:tcPr>
          <w:p w:rsidR="00CB3E24" w:rsidRDefault="00415E77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CB3E24" w:rsidRDefault="00415E77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CB3E24" w:rsidRDefault="00CB3E24" w:rsidP="00452DFE">
            <w:r>
              <w:rPr>
                <w:rFonts w:hint="eastAsia"/>
              </w:rPr>
              <w:t>int</w:t>
            </w:r>
          </w:p>
        </w:tc>
      </w:tr>
      <w:tr w:rsidR="00CB3E24" w:rsidTr="00452DFE">
        <w:trPr>
          <w:trHeight w:val="134"/>
        </w:trPr>
        <w:tc>
          <w:tcPr>
            <w:tcW w:w="1602" w:type="dxa"/>
            <w:vMerge/>
          </w:tcPr>
          <w:p w:rsidR="00CB3E24" w:rsidRDefault="00CB3E24" w:rsidP="00452DFE"/>
        </w:tc>
        <w:tc>
          <w:tcPr>
            <w:tcW w:w="4696" w:type="dxa"/>
          </w:tcPr>
          <w:p w:rsidR="00CB3E24" w:rsidRDefault="00415E77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CB3E24" w:rsidRDefault="00CB3E24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415E77">
              <w:rPr>
                <w:rFonts w:hint="eastAsia"/>
              </w:rPr>
              <w:t>s</w:t>
            </w:r>
            <w:r w:rsidR="00415E77">
              <w:t>ucceed in execution</w:t>
            </w:r>
          </w:p>
          <w:p w:rsidR="00CB3E24" w:rsidRDefault="00F91B87" w:rsidP="00452DFE">
            <w:r>
              <w:rPr>
                <w:rFonts w:hint="eastAsia"/>
              </w:rPr>
              <w:t xml:space="preserve">&lt; </w:t>
            </w:r>
            <w:r w:rsidR="00CB3E24">
              <w:rPr>
                <w:rFonts w:hint="eastAsia"/>
              </w:rPr>
              <w:t>0</w:t>
            </w:r>
            <w:r w:rsidR="00CB3E24">
              <w:rPr>
                <w:rFonts w:hint="eastAsia"/>
              </w:rPr>
              <w:t>：</w:t>
            </w:r>
            <w:r w:rsidR="00415E77">
              <w:rPr>
                <w:rFonts w:hint="eastAsia"/>
              </w:rPr>
              <w:t>f</w:t>
            </w:r>
            <w:r w:rsidR="00415E77">
              <w:t>ailure in execution</w:t>
            </w:r>
          </w:p>
          <w:p w:rsidR="00776514" w:rsidRDefault="00776514" w:rsidP="00452DFE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415E77">
              <w:rPr>
                <w:rFonts w:hint="eastAsia"/>
              </w:rPr>
              <w:t>i</w:t>
            </w:r>
            <w:r w:rsidR="00415E77">
              <w:t>ndicating that the reader-writer doesn’t support this command</w:t>
            </w:r>
          </w:p>
        </w:tc>
      </w:tr>
      <w:tr w:rsidR="00CB3E24" w:rsidTr="00452DFE">
        <w:tc>
          <w:tcPr>
            <w:tcW w:w="1602" w:type="dxa"/>
          </w:tcPr>
          <w:p w:rsidR="00CB3E24" w:rsidRDefault="00415E77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CB3E24" w:rsidRPr="007843CC" w:rsidRDefault="00415E77" w:rsidP="00452DFE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CB3E24" w:rsidTr="00452DFE">
        <w:tc>
          <w:tcPr>
            <w:tcW w:w="1602" w:type="dxa"/>
          </w:tcPr>
          <w:p w:rsidR="00CB3E24" w:rsidRDefault="00415E77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CB3E24" w:rsidRDefault="00CB3E24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B266B" w:rsidRDefault="00AB266B" w:rsidP="00447BA3">
      <w:pPr>
        <w:widowControl/>
        <w:jc w:val="left"/>
      </w:pPr>
    </w:p>
    <w:p w:rsidR="00AB266B" w:rsidRDefault="001636F6" w:rsidP="008031A9">
      <w:pPr>
        <w:pStyle w:val="2"/>
        <w:ind w:leftChars="152" w:left="319"/>
        <w:rPr>
          <w:lang w:val="en-GB"/>
        </w:rPr>
      </w:pPr>
      <w:bookmarkStart w:id="11" w:name="_Toc493751627"/>
      <w:r>
        <w:rPr>
          <w:rFonts w:hint="eastAsia"/>
          <w:lang w:val="en-GB"/>
        </w:rPr>
        <w:t>ISO</w:t>
      </w:r>
      <w:r w:rsidR="00183AE1">
        <w:rPr>
          <w:rFonts w:hint="eastAsia"/>
          <w:lang w:val="en-GB"/>
        </w:rPr>
        <w:t>15693</w:t>
      </w:r>
      <w:r w:rsidR="005439DC">
        <w:rPr>
          <w:rFonts w:hint="eastAsia"/>
          <w:lang w:val="en-GB"/>
        </w:rPr>
        <w:t xml:space="preserve"> </w:t>
      </w:r>
      <w:r w:rsidR="005439DC">
        <w:rPr>
          <w:lang w:val="en-GB"/>
        </w:rPr>
        <w:t xml:space="preserve">Tag’s Writing </w:t>
      </w:r>
      <w:r w:rsidR="00416465">
        <w:rPr>
          <w:rFonts w:hint="eastAsia"/>
          <w:lang w:val="en-GB"/>
        </w:rPr>
        <w:t>DSFID</w:t>
      </w:r>
      <w:bookmarkEnd w:id="11"/>
      <w:r w:rsidR="005439DC">
        <w:rPr>
          <w:rFonts w:hint="eastAsia"/>
          <w:lang w:val="en-GB"/>
        </w:rPr>
        <w:t xml:space="preserve"> </w:t>
      </w:r>
      <w:r w:rsidR="005439DC">
        <w:rPr>
          <w:lang w:val="en-GB"/>
        </w:rPr>
        <w:t>Value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47BA3" w:rsidTr="00452DFE">
        <w:tc>
          <w:tcPr>
            <w:tcW w:w="1602" w:type="dxa"/>
          </w:tcPr>
          <w:p w:rsidR="00447BA3" w:rsidRDefault="003C7C53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47BA3" w:rsidRPr="005869CD" w:rsidRDefault="00773379" w:rsidP="00452DFE"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47BA3" w:rsidRPr="002573DD">
              <w:t>15693WriteDsfid</w:t>
            </w:r>
            <w:r w:rsidR="00E15393">
              <w:t xml:space="preserve"> </w:t>
            </w:r>
            <w:r w:rsidR="00447BA3" w:rsidRPr="00207E17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1141D2">
              <w:t xml:space="preserve">byte [] </w:t>
            </w:r>
            <w:proofErr w:type="spellStart"/>
            <w:r w:rsidR="001141D2">
              <w:t>uid</w:t>
            </w:r>
            <w:proofErr w:type="spellEnd"/>
            <w:r w:rsidR="001141D2">
              <w:rPr>
                <w:rFonts w:hint="eastAsia"/>
              </w:rPr>
              <w:t xml:space="preserve">, </w:t>
            </w:r>
            <w:r w:rsidR="001141D2">
              <w:t xml:space="preserve">byte </w:t>
            </w:r>
            <w:proofErr w:type="spellStart"/>
            <w:r w:rsidR="001141D2">
              <w:t>dsfid</w:t>
            </w:r>
            <w:proofErr w:type="spellEnd"/>
            <w:r w:rsidR="00447BA3" w:rsidRPr="00207E17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47BA3" w:rsidTr="00452DFE">
        <w:tc>
          <w:tcPr>
            <w:tcW w:w="1602" w:type="dxa"/>
          </w:tcPr>
          <w:p w:rsidR="00447BA3" w:rsidRDefault="003C7C53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47BA3" w:rsidRPr="00447BA3" w:rsidRDefault="003C7C53" w:rsidP="0084796D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</w:t>
            </w:r>
            <w:proofErr w:type="spellStart"/>
            <w:r>
              <w:rPr>
                <w:lang w:val="en-GB"/>
              </w:rPr>
              <w:t>ued</w:t>
            </w:r>
            <w:proofErr w:type="spellEnd"/>
            <w:r>
              <w:rPr>
                <w:lang w:val="en-GB"/>
              </w:rPr>
              <w:t xml:space="preserve"> to write </w:t>
            </w:r>
            <w:r>
              <w:rPr>
                <w:rFonts w:hint="eastAsia"/>
                <w:lang w:val="en-GB"/>
              </w:rPr>
              <w:t>DSFID</w:t>
            </w:r>
            <w:r>
              <w:rPr>
                <w:lang w:val="en-GB"/>
              </w:rPr>
              <w:t xml:space="preserve"> value to specified 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>ISO</w:t>
            </w:r>
            <w:r w:rsidRPr="002573DD">
              <w:rPr>
                <w:rFonts w:cstheme="minorHAnsi"/>
                <w:color w:val="000000" w:themeColor="text1"/>
                <w:kern w:val="0"/>
                <w:szCs w:val="21"/>
              </w:rPr>
              <w:t>15693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tag</w:t>
            </w:r>
            <w:r>
              <w:rPr>
                <w:lang w:val="en-GB"/>
              </w:rPr>
              <w:t xml:space="preserve"> </w:t>
            </w:r>
          </w:p>
        </w:tc>
      </w:tr>
      <w:tr w:rsidR="00447BA3" w:rsidTr="00AE717B">
        <w:trPr>
          <w:trHeight w:val="3056"/>
        </w:trPr>
        <w:tc>
          <w:tcPr>
            <w:tcW w:w="10579" w:type="dxa"/>
            <w:gridSpan w:val="3"/>
          </w:tcPr>
          <w:p w:rsidR="00447BA3" w:rsidRDefault="003C7C53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47BA3" w:rsidRDefault="00447BA3" w:rsidP="00447BA3"/>
          <w:tbl>
            <w:tblPr>
              <w:tblW w:w="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0"/>
              <w:gridCol w:w="1866"/>
              <w:gridCol w:w="4160"/>
            </w:tblGrid>
            <w:tr w:rsidR="00AE717B" w:rsidRPr="00181FE3" w:rsidTr="00AE717B">
              <w:tc>
                <w:tcPr>
                  <w:tcW w:w="2920" w:type="dxa"/>
                  <w:shd w:val="clear" w:color="auto" w:fill="B3B3B3"/>
                </w:tcPr>
                <w:p w:rsidR="00AE717B" w:rsidRDefault="003C7C53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026" w:type="dxa"/>
                  <w:gridSpan w:val="2"/>
                  <w:vAlign w:val="center"/>
                </w:tcPr>
                <w:p w:rsidR="00AE717B" w:rsidRPr="00181FE3" w:rsidRDefault="003C7C53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E717B" w:rsidTr="00AE717B">
              <w:trPr>
                <w:trHeight w:val="1198"/>
              </w:trPr>
              <w:tc>
                <w:tcPr>
                  <w:tcW w:w="2920" w:type="dxa"/>
                  <w:tcBorders>
                    <w:bottom w:val="single" w:sz="4" w:space="0" w:color="auto"/>
                  </w:tcBorders>
                  <w:shd w:val="clear" w:color="auto" w:fill="B3B3B3"/>
                  <w:vAlign w:val="center"/>
                </w:tcPr>
                <w:p w:rsidR="00AE717B" w:rsidRDefault="00AE717B" w:rsidP="00AE717B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vAlign w:val="center"/>
                </w:tcPr>
                <w:p w:rsidR="00AE717B" w:rsidRDefault="003C7C53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AE717B">
                    <w:rPr>
                      <w:rFonts w:hint="eastAsia"/>
                      <w:lang w:val="en-GB"/>
                    </w:rPr>
                    <w:t>UID</w:t>
                  </w:r>
                </w:p>
              </w:tc>
              <w:tc>
                <w:tcPr>
                  <w:tcW w:w="4160" w:type="dxa"/>
                  <w:tcBorders>
                    <w:bottom w:val="single" w:sz="4" w:space="0" w:color="auto"/>
                  </w:tcBorders>
                  <w:vAlign w:val="center"/>
                </w:tcPr>
                <w:p w:rsidR="00AE717B" w:rsidRDefault="003C7C53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AE717B">
                    <w:rPr>
                      <w:rFonts w:hint="eastAsia"/>
                      <w:lang w:val="en-GB"/>
                    </w:rPr>
                    <w:t>UID</w:t>
                  </w:r>
                  <w:r>
                    <w:rPr>
                      <w:lang w:val="en-GB"/>
                    </w:rPr>
                    <w:t xml:space="preserve"> to write </w:t>
                  </w:r>
                  <w:r>
                    <w:rPr>
                      <w:rFonts w:hint="eastAsia"/>
                      <w:lang w:val="en-GB"/>
                    </w:rPr>
                    <w:t>DSFID</w:t>
                  </w:r>
                  <w:r>
                    <w:rPr>
                      <w:lang w:val="en-GB"/>
                    </w:rPr>
                    <w:t xml:space="preserve"> value.</w:t>
                  </w:r>
                </w:p>
                <w:p w:rsidR="006B425A" w:rsidRDefault="003C7C53" w:rsidP="006B425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6B425A">
                    <w:rPr>
                      <w:rFonts w:hint="eastAsia"/>
                      <w:lang w:val="en-GB"/>
                    </w:rPr>
                    <w:t xml:space="preserve"> = 8 byte</w:t>
                  </w:r>
                  <w:r w:rsidR="006B425A">
                    <w:rPr>
                      <w:rFonts w:hint="eastAsia"/>
                      <w:lang w:val="en-GB"/>
                    </w:rPr>
                    <w:t>，</w:t>
                  </w:r>
                </w:p>
                <w:p w:rsidR="00AE717B" w:rsidRDefault="003C7C53" w:rsidP="006B425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6B425A">
                    <w:rPr>
                      <w:rFonts w:hint="eastAsia"/>
                      <w:lang w:val="en-GB"/>
                    </w:rPr>
                    <w:t>：</w:t>
                  </w:r>
                  <w:r w:rsidR="006B425A">
                    <w:t xml:space="preserve">byte [] </w:t>
                  </w:r>
                  <w:proofErr w:type="spellStart"/>
                  <w:r w:rsidR="006B425A">
                    <w:t>uid</w:t>
                  </w:r>
                  <w:proofErr w:type="spellEnd"/>
                  <w:r w:rsidR="006B425A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6B425A">
                    <w:rPr>
                      <w:rFonts w:hint="eastAsia"/>
                    </w:rPr>
                    <w:t>[8]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  <w:tr w:rsidR="00AE717B" w:rsidRPr="00181FE3" w:rsidTr="00AE717B">
              <w:trPr>
                <w:trHeight w:val="77"/>
              </w:trPr>
              <w:tc>
                <w:tcPr>
                  <w:tcW w:w="2920" w:type="dxa"/>
                  <w:shd w:val="clear" w:color="auto" w:fill="B3B3B3"/>
                  <w:vAlign w:val="center"/>
                </w:tcPr>
                <w:p w:rsidR="00AE717B" w:rsidRDefault="00AE717B" w:rsidP="00AE717B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dsfid</w:t>
                  </w:r>
                  <w:proofErr w:type="spellEnd"/>
                </w:p>
              </w:tc>
              <w:tc>
                <w:tcPr>
                  <w:tcW w:w="1866" w:type="dxa"/>
                  <w:vAlign w:val="center"/>
                </w:tcPr>
                <w:p w:rsidR="00AE717B" w:rsidRPr="00181FE3" w:rsidRDefault="00AE717B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DSFID</w:t>
                  </w:r>
                  <w:r w:rsidR="003C7C53">
                    <w:rPr>
                      <w:rFonts w:ascii="宋体" w:hAnsi="宋体" w:hint="eastAsia"/>
                      <w:bCs/>
                      <w:szCs w:val="21"/>
                    </w:rPr>
                    <w:t xml:space="preserve"> </w:t>
                  </w:r>
                  <w:r w:rsidR="003C7C53">
                    <w:rPr>
                      <w:rFonts w:ascii="宋体" w:hAnsi="宋体"/>
                      <w:bCs/>
                      <w:szCs w:val="21"/>
                    </w:rPr>
                    <w:t>value</w:t>
                  </w:r>
                </w:p>
              </w:tc>
              <w:tc>
                <w:tcPr>
                  <w:tcW w:w="4160" w:type="dxa"/>
                  <w:vAlign w:val="center"/>
                </w:tcPr>
                <w:p w:rsidR="00AE717B" w:rsidRPr="00181FE3" w:rsidRDefault="00AE717B" w:rsidP="0084796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DSFID</w:t>
                  </w:r>
                  <w:r w:rsidR="003C7C53">
                    <w:rPr>
                      <w:rFonts w:hint="eastAsia"/>
                      <w:lang w:val="en-GB"/>
                    </w:rPr>
                    <w:t xml:space="preserve"> </w:t>
                  </w:r>
                  <w:r w:rsidR="003C7C53">
                    <w:rPr>
                      <w:lang w:val="en-GB"/>
                    </w:rPr>
                    <w:t>value to write</w:t>
                  </w:r>
                </w:p>
              </w:tc>
            </w:tr>
          </w:tbl>
          <w:p w:rsidR="00447BA3" w:rsidRPr="00447BA3" w:rsidRDefault="00447BA3" w:rsidP="00452DFE">
            <w:pPr>
              <w:jc w:val="left"/>
            </w:pPr>
          </w:p>
        </w:tc>
      </w:tr>
      <w:tr w:rsidR="00447BA3" w:rsidTr="00452DFE">
        <w:trPr>
          <w:trHeight w:val="134"/>
        </w:trPr>
        <w:tc>
          <w:tcPr>
            <w:tcW w:w="1602" w:type="dxa"/>
            <w:vMerge w:val="restart"/>
          </w:tcPr>
          <w:p w:rsidR="00447BA3" w:rsidRDefault="003C7C53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47BA3" w:rsidRDefault="003C7C53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47BA3" w:rsidRDefault="00447BA3" w:rsidP="00452DFE">
            <w:r>
              <w:rPr>
                <w:rFonts w:hint="eastAsia"/>
              </w:rPr>
              <w:t>int</w:t>
            </w:r>
          </w:p>
        </w:tc>
      </w:tr>
      <w:tr w:rsidR="00447BA3" w:rsidTr="00452DFE">
        <w:trPr>
          <w:trHeight w:val="134"/>
        </w:trPr>
        <w:tc>
          <w:tcPr>
            <w:tcW w:w="1602" w:type="dxa"/>
            <w:vMerge/>
          </w:tcPr>
          <w:p w:rsidR="00447BA3" w:rsidRDefault="00447BA3" w:rsidP="00452DFE"/>
        </w:tc>
        <w:tc>
          <w:tcPr>
            <w:tcW w:w="4696" w:type="dxa"/>
          </w:tcPr>
          <w:p w:rsidR="00447BA3" w:rsidRDefault="003C7C53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47BA3" w:rsidRDefault="00447BA3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3C7C53">
              <w:rPr>
                <w:rFonts w:hint="eastAsia"/>
              </w:rPr>
              <w:t>s</w:t>
            </w:r>
            <w:r w:rsidR="003C7C53">
              <w:t>ucceed in execution</w:t>
            </w:r>
          </w:p>
          <w:p w:rsidR="00447BA3" w:rsidRDefault="00AE717B" w:rsidP="00452DFE">
            <w:r>
              <w:rPr>
                <w:rFonts w:hint="eastAsia"/>
              </w:rPr>
              <w:t xml:space="preserve">&lt; </w:t>
            </w:r>
            <w:r w:rsidR="00447BA3">
              <w:rPr>
                <w:rFonts w:hint="eastAsia"/>
              </w:rPr>
              <w:t>0</w:t>
            </w:r>
            <w:r w:rsidR="00447BA3">
              <w:rPr>
                <w:rFonts w:hint="eastAsia"/>
              </w:rPr>
              <w:t>：</w:t>
            </w:r>
            <w:r w:rsidR="003C7C53">
              <w:rPr>
                <w:rFonts w:hint="eastAsia"/>
              </w:rPr>
              <w:t>f</w:t>
            </w:r>
            <w:r w:rsidR="003C7C53">
              <w:t>ailure in execution</w:t>
            </w:r>
          </w:p>
          <w:p w:rsidR="00776514" w:rsidRDefault="00776514" w:rsidP="00452DFE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3C7C53">
              <w:rPr>
                <w:rFonts w:hint="eastAsia"/>
              </w:rPr>
              <w:t>i</w:t>
            </w:r>
            <w:r w:rsidR="003C7C53">
              <w:t>ndicating that the reader-writer doesn’t support this command</w:t>
            </w:r>
          </w:p>
        </w:tc>
      </w:tr>
      <w:tr w:rsidR="00447BA3" w:rsidTr="00452DFE">
        <w:tc>
          <w:tcPr>
            <w:tcW w:w="1602" w:type="dxa"/>
          </w:tcPr>
          <w:p w:rsidR="00447BA3" w:rsidRDefault="003C7C53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47BA3" w:rsidRPr="007843CC" w:rsidRDefault="003C7C53" w:rsidP="00452DFE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47BA3" w:rsidTr="00452DFE">
        <w:tc>
          <w:tcPr>
            <w:tcW w:w="1602" w:type="dxa"/>
          </w:tcPr>
          <w:p w:rsidR="00447BA3" w:rsidRDefault="003C7C53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47BA3" w:rsidRDefault="00447BA3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B266B" w:rsidRDefault="00AB266B" w:rsidP="00447BA3">
      <w:pPr>
        <w:widowControl/>
        <w:jc w:val="left"/>
      </w:pPr>
    </w:p>
    <w:p w:rsidR="00AB266B" w:rsidRDefault="001636F6" w:rsidP="008031A9">
      <w:pPr>
        <w:pStyle w:val="2"/>
        <w:ind w:leftChars="152" w:left="319"/>
        <w:rPr>
          <w:lang w:val="en-GB"/>
        </w:rPr>
      </w:pPr>
      <w:bookmarkStart w:id="12" w:name="_Toc493751628"/>
      <w:r>
        <w:rPr>
          <w:rFonts w:hint="eastAsia"/>
          <w:lang w:val="en-GB"/>
        </w:rPr>
        <w:t>ISO</w:t>
      </w:r>
      <w:r w:rsidR="00183AE1">
        <w:rPr>
          <w:rFonts w:hint="eastAsia"/>
          <w:lang w:val="en-GB"/>
        </w:rPr>
        <w:t>15693</w:t>
      </w:r>
      <w:r w:rsidR="003C7C53">
        <w:rPr>
          <w:lang w:val="en-GB"/>
        </w:rPr>
        <w:t xml:space="preserve"> Tag’s Locking </w:t>
      </w:r>
      <w:r w:rsidR="00416465">
        <w:rPr>
          <w:rFonts w:hint="eastAsia"/>
          <w:lang w:val="en-GB"/>
        </w:rPr>
        <w:t>DSFID</w:t>
      </w:r>
      <w:bookmarkEnd w:id="12"/>
      <w:r w:rsidR="003C7C53">
        <w:rPr>
          <w:rFonts w:hint="eastAsia"/>
          <w:lang w:val="en-GB"/>
        </w:rPr>
        <w:t xml:space="preserve"> </w:t>
      </w:r>
      <w:r w:rsidR="003C7C53">
        <w:rPr>
          <w:lang w:val="en-GB"/>
        </w:rPr>
        <w:t>Value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47BA3" w:rsidTr="00452DFE">
        <w:tc>
          <w:tcPr>
            <w:tcW w:w="1602" w:type="dxa"/>
          </w:tcPr>
          <w:p w:rsidR="00447BA3" w:rsidRDefault="006B26BF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47BA3" w:rsidRPr="005869CD" w:rsidRDefault="00773379" w:rsidP="00452DFE"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47BA3" w:rsidRPr="002573DD">
              <w:t>15693LockDsfid</w:t>
            </w:r>
            <w:r w:rsidR="00E15393">
              <w:t xml:space="preserve"> </w:t>
            </w:r>
            <w:r w:rsidR="00447BA3" w:rsidRPr="00B27274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1141D2">
              <w:t xml:space="preserve">byte [] </w:t>
            </w:r>
            <w:proofErr w:type="spellStart"/>
            <w:r w:rsidR="001141D2">
              <w:t>uid</w:t>
            </w:r>
            <w:proofErr w:type="spellEnd"/>
            <w:r w:rsidR="00447BA3" w:rsidRPr="00B27274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47BA3" w:rsidTr="00452DFE">
        <w:tc>
          <w:tcPr>
            <w:tcW w:w="1602" w:type="dxa"/>
          </w:tcPr>
          <w:p w:rsidR="00447BA3" w:rsidRDefault="006B26BF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47BA3" w:rsidRPr="00447BA3" w:rsidRDefault="006B26BF" w:rsidP="0084796D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lock 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>ISO</w:t>
            </w:r>
            <w:r w:rsidRPr="002573DD">
              <w:rPr>
                <w:rFonts w:cstheme="minorHAnsi"/>
                <w:color w:val="000000" w:themeColor="text1"/>
                <w:kern w:val="0"/>
                <w:szCs w:val="21"/>
              </w:rPr>
              <w:t>15693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tag’s </w:t>
            </w:r>
            <w:r>
              <w:rPr>
                <w:rFonts w:hint="eastAsia"/>
                <w:lang w:val="en-GB"/>
              </w:rPr>
              <w:t>DSFID</w:t>
            </w:r>
            <w:r>
              <w:rPr>
                <w:lang w:val="en-GB"/>
              </w:rPr>
              <w:t xml:space="preserve"> value</w:t>
            </w:r>
          </w:p>
        </w:tc>
      </w:tr>
      <w:tr w:rsidR="00447BA3" w:rsidTr="00AE717B">
        <w:trPr>
          <w:trHeight w:val="2547"/>
        </w:trPr>
        <w:tc>
          <w:tcPr>
            <w:tcW w:w="10579" w:type="dxa"/>
            <w:gridSpan w:val="3"/>
          </w:tcPr>
          <w:p w:rsidR="00447BA3" w:rsidRDefault="006B26BF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47BA3" w:rsidRDefault="00447BA3" w:rsidP="00447BA3"/>
          <w:tbl>
            <w:tblPr>
              <w:tblW w:w="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0"/>
              <w:gridCol w:w="1866"/>
              <w:gridCol w:w="4160"/>
            </w:tblGrid>
            <w:tr w:rsidR="00AE717B" w:rsidRPr="00181FE3" w:rsidTr="00AE717B">
              <w:tc>
                <w:tcPr>
                  <w:tcW w:w="2920" w:type="dxa"/>
                  <w:shd w:val="clear" w:color="auto" w:fill="B3B3B3"/>
                </w:tcPr>
                <w:p w:rsidR="00AE717B" w:rsidRDefault="006B26BF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026" w:type="dxa"/>
                  <w:gridSpan w:val="2"/>
                  <w:vAlign w:val="center"/>
                </w:tcPr>
                <w:p w:rsidR="00AE717B" w:rsidRPr="00181FE3" w:rsidRDefault="006B26BF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E717B" w:rsidTr="00AE717B">
              <w:trPr>
                <w:trHeight w:val="1296"/>
              </w:trPr>
              <w:tc>
                <w:tcPr>
                  <w:tcW w:w="2920" w:type="dxa"/>
                  <w:shd w:val="clear" w:color="auto" w:fill="B3B3B3"/>
                  <w:vAlign w:val="center"/>
                </w:tcPr>
                <w:p w:rsidR="00AE717B" w:rsidRDefault="00AE717B" w:rsidP="00452DFE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1866" w:type="dxa"/>
                  <w:vAlign w:val="center"/>
                </w:tcPr>
                <w:p w:rsidR="00AE717B" w:rsidRDefault="006B26BF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AE717B">
                    <w:rPr>
                      <w:rFonts w:hint="eastAsia"/>
                      <w:lang w:val="en-GB"/>
                    </w:rPr>
                    <w:t>UID</w:t>
                  </w:r>
                </w:p>
              </w:tc>
              <w:tc>
                <w:tcPr>
                  <w:tcW w:w="4160" w:type="dxa"/>
                  <w:vAlign w:val="center"/>
                </w:tcPr>
                <w:p w:rsidR="00AE717B" w:rsidRDefault="006B26BF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AE717B">
                    <w:rPr>
                      <w:rFonts w:hint="eastAsia"/>
                      <w:lang w:val="en-GB"/>
                    </w:rPr>
                    <w:t>UID</w:t>
                  </w:r>
                  <w:r>
                    <w:rPr>
                      <w:lang w:val="en-GB"/>
                    </w:rPr>
                    <w:t xml:space="preserve"> to lock </w:t>
                  </w:r>
                  <w:r>
                    <w:rPr>
                      <w:rFonts w:hint="eastAsia"/>
                      <w:lang w:val="en-GB"/>
                    </w:rPr>
                    <w:t>DSFID</w:t>
                  </w:r>
                  <w:r>
                    <w:rPr>
                      <w:lang w:val="en-GB"/>
                    </w:rPr>
                    <w:t xml:space="preserve"> value.</w:t>
                  </w:r>
                </w:p>
                <w:p w:rsidR="006B425A" w:rsidRDefault="006B26BF" w:rsidP="006B425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6B425A">
                    <w:rPr>
                      <w:rFonts w:hint="eastAsia"/>
                      <w:lang w:val="en-GB"/>
                    </w:rPr>
                    <w:t xml:space="preserve"> = 8 byte</w:t>
                  </w:r>
                  <w:r w:rsidR="006B425A">
                    <w:rPr>
                      <w:rFonts w:hint="eastAsia"/>
                      <w:lang w:val="en-GB"/>
                    </w:rPr>
                    <w:t>，</w:t>
                  </w:r>
                </w:p>
                <w:p w:rsidR="00AE717B" w:rsidRDefault="006B26BF" w:rsidP="006B425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6B425A">
                    <w:rPr>
                      <w:rFonts w:hint="eastAsia"/>
                      <w:lang w:val="en-GB"/>
                    </w:rPr>
                    <w:t>：</w:t>
                  </w:r>
                  <w:r w:rsidR="006B425A">
                    <w:t xml:space="preserve">byte [] </w:t>
                  </w:r>
                  <w:proofErr w:type="spellStart"/>
                  <w:r w:rsidR="006B425A">
                    <w:t>uid</w:t>
                  </w:r>
                  <w:proofErr w:type="spellEnd"/>
                  <w:r w:rsidR="006B425A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6B425A">
                    <w:rPr>
                      <w:rFonts w:hint="eastAsia"/>
                    </w:rPr>
                    <w:t>[8]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47BA3" w:rsidRPr="00447BA3" w:rsidRDefault="00447BA3" w:rsidP="00452DFE">
            <w:pPr>
              <w:jc w:val="left"/>
            </w:pPr>
          </w:p>
        </w:tc>
      </w:tr>
      <w:tr w:rsidR="00447BA3" w:rsidTr="00452DFE">
        <w:trPr>
          <w:trHeight w:val="134"/>
        </w:trPr>
        <w:tc>
          <w:tcPr>
            <w:tcW w:w="1602" w:type="dxa"/>
            <w:vMerge w:val="restart"/>
          </w:tcPr>
          <w:p w:rsidR="00447BA3" w:rsidRDefault="006B26BF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47BA3" w:rsidRDefault="006B26BF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47BA3" w:rsidRDefault="00447BA3" w:rsidP="00452DFE">
            <w:r>
              <w:rPr>
                <w:rFonts w:hint="eastAsia"/>
              </w:rPr>
              <w:t>int</w:t>
            </w:r>
          </w:p>
        </w:tc>
      </w:tr>
      <w:tr w:rsidR="00447BA3" w:rsidTr="00452DFE">
        <w:trPr>
          <w:trHeight w:val="134"/>
        </w:trPr>
        <w:tc>
          <w:tcPr>
            <w:tcW w:w="1602" w:type="dxa"/>
            <w:vMerge/>
          </w:tcPr>
          <w:p w:rsidR="00447BA3" w:rsidRDefault="00447BA3" w:rsidP="00452DFE"/>
        </w:tc>
        <w:tc>
          <w:tcPr>
            <w:tcW w:w="4696" w:type="dxa"/>
          </w:tcPr>
          <w:p w:rsidR="00447BA3" w:rsidRDefault="006B26BF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47BA3" w:rsidRDefault="00447BA3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6B26BF">
              <w:rPr>
                <w:rFonts w:hint="eastAsia"/>
              </w:rPr>
              <w:t>s</w:t>
            </w:r>
            <w:r w:rsidR="006B26BF">
              <w:t>ucceed in execution</w:t>
            </w:r>
          </w:p>
          <w:p w:rsidR="00447BA3" w:rsidRDefault="00AE717B" w:rsidP="00452DFE">
            <w:r>
              <w:rPr>
                <w:rFonts w:hint="eastAsia"/>
              </w:rPr>
              <w:t xml:space="preserve">&lt; </w:t>
            </w:r>
            <w:r w:rsidR="00447BA3">
              <w:rPr>
                <w:rFonts w:hint="eastAsia"/>
              </w:rPr>
              <w:t>0</w:t>
            </w:r>
            <w:r w:rsidR="00447BA3">
              <w:rPr>
                <w:rFonts w:hint="eastAsia"/>
              </w:rPr>
              <w:t>：</w:t>
            </w:r>
            <w:r w:rsidR="006B26BF">
              <w:rPr>
                <w:rFonts w:hint="eastAsia"/>
              </w:rPr>
              <w:t>f</w:t>
            </w:r>
            <w:r w:rsidR="006B26BF">
              <w:t>ailure in execution</w:t>
            </w:r>
          </w:p>
          <w:p w:rsidR="00776514" w:rsidRDefault="00776514" w:rsidP="00452DFE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6B26BF">
              <w:rPr>
                <w:rFonts w:hint="eastAsia"/>
              </w:rPr>
              <w:t>i</w:t>
            </w:r>
            <w:r w:rsidR="006B26BF">
              <w:t>ndicating that the reader-writer doesn’t support this command</w:t>
            </w:r>
          </w:p>
        </w:tc>
      </w:tr>
      <w:tr w:rsidR="00447BA3" w:rsidTr="00452DFE">
        <w:tc>
          <w:tcPr>
            <w:tcW w:w="1602" w:type="dxa"/>
          </w:tcPr>
          <w:p w:rsidR="00447BA3" w:rsidRDefault="006B26BF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47BA3" w:rsidRPr="007843CC" w:rsidRDefault="006B26BF" w:rsidP="00452DFE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47BA3" w:rsidTr="00452DFE">
        <w:tc>
          <w:tcPr>
            <w:tcW w:w="1602" w:type="dxa"/>
          </w:tcPr>
          <w:p w:rsidR="00447BA3" w:rsidRDefault="006B26BF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47BA3" w:rsidRDefault="00447BA3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47BA3" w:rsidRPr="00447BA3" w:rsidRDefault="00447BA3" w:rsidP="00447BA3">
      <w:pPr>
        <w:rPr>
          <w:lang w:val="en-GB"/>
        </w:rPr>
      </w:pPr>
    </w:p>
    <w:p w:rsidR="00AB266B" w:rsidRDefault="001636F6" w:rsidP="008031A9">
      <w:pPr>
        <w:pStyle w:val="2"/>
        <w:ind w:leftChars="152" w:left="319"/>
        <w:rPr>
          <w:lang w:val="en-GB"/>
        </w:rPr>
      </w:pPr>
      <w:bookmarkStart w:id="13" w:name="_Toc493751629"/>
      <w:r>
        <w:rPr>
          <w:rFonts w:hint="eastAsia"/>
          <w:lang w:val="en-GB"/>
        </w:rPr>
        <w:t>ISO</w:t>
      </w:r>
      <w:r w:rsidR="00183AE1">
        <w:rPr>
          <w:rFonts w:hint="eastAsia"/>
          <w:lang w:val="en-GB"/>
        </w:rPr>
        <w:t>15693</w:t>
      </w:r>
      <w:r w:rsidR="006F592E">
        <w:rPr>
          <w:lang w:val="en-GB"/>
        </w:rPr>
        <w:t xml:space="preserve"> Tag’s Obtaining Information</w:t>
      </w:r>
      <w:bookmarkEnd w:id="13"/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47BA3" w:rsidTr="00452DFE">
        <w:tc>
          <w:tcPr>
            <w:tcW w:w="1602" w:type="dxa"/>
          </w:tcPr>
          <w:p w:rsidR="00447BA3" w:rsidRDefault="00460BF1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47BA3" w:rsidRPr="00770CBA" w:rsidRDefault="00773379" w:rsidP="00296059">
            <w:pPr>
              <w:jc w:val="left"/>
              <w:rPr>
                <w:rFonts w:ascii="Source Code Pro" w:hAnsi="Source Code Pro" w:hint="eastAsia"/>
                <w:color w:val="A9B7C6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 w:rsidRPr="00770CBA">
              <w:t>iso</w:t>
            </w:r>
            <w:r w:rsidR="00447BA3" w:rsidRPr="00770CBA">
              <w:t>15693Read</w:t>
            </w:r>
            <w:r w:rsidR="00296059">
              <w:rPr>
                <w:rFonts w:hint="eastAsia"/>
              </w:rPr>
              <w:t>System</w:t>
            </w:r>
            <w:r w:rsidR="00447BA3" w:rsidRPr="00770CBA">
              <w:t>Info</w:t>
            </w:r>
            <w:r w:rsidR="00E15393">
              <w:t xml:space="preserve"> </w:t>
            </w:r>
            <w:r w:rsidR="00447BA3" w:rsidRPr="00FC2BC9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1141D2">
              <w:t xml:space="preserve">byte [] </w:t>
            </w:r>
            <w:proofErr w:type="spellStart"/>
            <w:r w:rsidR="001141D2">
              <w:t>uid</w:t>
            </w:r>
            <w:proofErr w:type="spellEnd"/>
            <w:r w:rsidR="001141D2">
              <w:rPr>
                <w:rFonts w:hint="eastAsia"/>
              </w:rPr>
              <w:t xml:space="preserve">, </w:t>
            </w:r>
            <w:r w:rsidR="00770CBA">
              <w:t>I</w:t>
            </w:r>
            <w:r w:rsidR="00770CBA">
              <w:rPr>
                <w:rFonts w:hint="eastAsia"/>
              </w:rPr>
              <w:t>SO</w:t>
            </w:r>
            <w:r w:rsidR="00770CBA" w:rsidRPr="00770CBA">
              <w:t>15693Info</w:t>
            </w:r>
            <w:r w:rsidR="00770CBA">
              <w:rPr>
                <w:rFonts w:ascii="Source Code Pro" w:hAnsi="Source Code Pro" w:hint="eastAsia"/>
                <w:color w:val="A9B7C6"/>
              </w:rPr>
              <w:t xml:space="preserve"> </w:t>
            </w:r>
            <w:r w:rsidR="001141D2">
              <w:t>info</w:t>
            </w:r>
            <w:r w:rsidR="00447BA3" w:rsidRPr="00FC2BC9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47BA3" w:rsidTr="00452DFE">
        <w:tc>
          <w:tcPr>
            <w:tcW w:w="1602" w:type="dxa"/>
          </w:tcPr>
          <w:p w:rsidR="00447BA3" w:rsidRDefault="008479B9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47BA3" w:rsidRPr="00447BA3" w:rsidRDefault="008479B9" w:rsidP="0084796D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obtain 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>ISO</w:t>
            </w:r>
            <w:r w:rsidRPr="002573DD">
              <w:rPr>
                <w:rFonts w:cstheme="minorHAnsi"/>
                <w:color w:val="000000" w:themeColor="text1"/>
                <w:kern w:val="0"/>
                <w:szCs w:val="21"/>
              </w:rPr>
              <w:t>15693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tag information</w:t>
            </w:r>
          </w:p>
        </w:tc>
      </w:tr>
      <w:tr w:rsidR="00447BA3" w:rsidTr="00432604">
        <w:trPr>
          <w:trHeight w:val="6045"/>
        </w:trPr>
        <w:tc>
          <w:tcPr>
            <w:tcW w:w="10579" w:type="dxa"/>
            <w:gridSpan w:val="3"/>
          </w:tcPr>
          <w:p w:rsidR="00447BA3" w:rsidRDefault="008479B9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47BA3" w:rsidRDefault="00447BA3" w:rsidP="00447BA3"/>
          <w:tbl>
            <w:tblPr>
              <w:tblW w:w="8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1701"/>
              <w:gridCol w:w="5276"/>
            </w:tblGrid>
            <w:tr w:rsidR="00AE717B" w:rsidRPr="00181FE3" w:rsidTr="00AE717B">
              <w:tc>
                <w:tcPr>
                  <w:tcW w:w="1980" w:type="dxa"/>
                  <w:shd w:val="clear" w:color="auto" w:fill="B3B3B3"/>
                </w:tcPr>
                <w:p w:rsidR="00AE717B" w:rsidRDefault="008479B9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77" w:type="dxa"/>
                  <w:gridSpan w:val="2"/>
                  <w:vAlign w:val="center"/>
                </w:tcPr>
                <w:p w:rsidR="00AE717B" w:rsidRPr="00181FE3" w:rsidRDefault="008479B9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E717B" w:rsidTr="00AE717B">
              <w:trPr>
                <w:trHeight w:val="1153"/>
              </w:trPr>
              <w:tc>
                <w:tcPr>
                  <w:tcW w:w="1980" w:type="dxa"/>
                  <w:shd w:val="clear" w:color="auto" w:fill="B3B3B3"/>
                  <w:vAlign w:val="center"/>
                </w:tcPr>
                <w:p w:rsidR="00AE717B" w:rsidRDefault="00AE717B" w:rsidP="00452DFE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AE717B" w:rsidRDefault="008479B9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AE717B">
                    <w:rPr>
                      <w:rFonts w:hint="eastAsia"/>
                      <w:lang w:val="en-GB"/>
                    </w:rPr>
                    <w:t>UID</w:t>
                  </w:r>
                </w:p>
              </w:tc>
              <w:tc>
                <w:tcPr>
                  <w:tcW w:w="5276" w:type="dxa"/>
                  <w:vAlign w:val="center"/>
                </w:tcPr>
                <w:p w:rsidR="00AE717B" w:rsidRDefault="008479B9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AE717B">
                    <w:rPr>
                      <w:rFonts w:hint="eastAsia"/>
                      <w:lang w:val="en-GB"/>
                    </w:rPr>
                    <w:t>UID</w:t>
                  </w:r>
                  <w:r>
                    <w:rPr>
                      <w:lang w:val="en-GB"/>
                    </w:rPr>
                    <w:t xml:space="preserve"> to obtain tag information.</w:t>
                  </w:r>
                </w:p>
                <w:p w:rsidR="006B425A" w:rsidRDefault="008479B9" w:rsidP="006B425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6B425A">
                    <w:rPr>
                      <w:rFonts w:hint="eastAsia"/>
                      <w:lang w:val="en-GB"/>
                    </w:rPr>
                    <w:t xml:space="preserve"> = 8 byte</w:t>
                  </w:r>
                  <w:r w:rsidR="006B425A">
                    <w:rPr>
                      <w:rFonts w:hint="eastAsia"/>
                      <w:lang w:val="en-GB"/>
                    </w:rPr>
                    <w:t>，</w:t>
                  </w:r>
                </w:p>
                <w:p w:rsidR="00AE717B" w:rsidRDefault="008479B9" w:rsidP="006B425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6B425A">
                    <w:rPr>
                      <w:rFonts w:hint="eastAsia"/>
                      <w:lang w:val="en-GB"/>
                    </w:rPr>
                    <w:t>：</w:t>
                  </w:r>
                  <w:r w:rsidR="006B425A">
                    <w:t xml:space="preserve">byte [] </w:t>
                  </w:r>
                  <w:proofErr w:type="spellStart"/>
                  <w:r w:rsidR="006B425A">
                    <w:t>uid</w:t>
                  </w:r>
                  <w:proofErr w:type="spellEnd"/>
                  <w:r w:rsidR="006B425A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6B425A">
                    <w:rPr>
                      <w:rFonts w:hint="eastAsia"/>
                    </w:rPr>
                    <w:t>[8]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  <w:tr w:rsidR="00AE717B" w:rsidRPr="00181FE3" w:rsidTr="00AE717B">
              <w:trPr>
                <w:trHeight w:val="77"/>
              </w:trPr>
              <w:tc>
                <w:tcPr>
                  <w:tcW w:w="1980" w:type="dxa"/>
                  <w:shd w:val="clear" w:color="auto" w:fill="B3B3B3"/>
                  <w:vAlign w:val="center"/>
                </w:tcPr>
                <w:p w:rsidR="00AE717B" w:rsidRDefault="00770CBA" w:rsidP="00452DFE">
                  <w:pPr>
                    <w:pStyle w:val="ad"/>
                  </w:pPr>
                  <w:r>
                    <w:t>I</w:t>
                  </w:r>
                  <w:r>
                    <w:rPr>
                      <w:rFonts w:hint="eastAsia"/>
                    </w:rPr>
                    <w:t>SO</w:t>
                  </w:r>
                  <w:r w:rsidRPr="00770CBA">
                    <w:rPr>
                      <w:rFonts w:asciiTheme="minorHAnsi" w:hAnsiTheme="minorHAnsi"/>
                    </w:rPr>
                    <w:t>15693Info</w:t>
                  </w:r>
                  <w:r w:rsidR="00432604">
                    <w:rPr>
                      <w:rFonts w:hint="eastAsia"/>
                    </w:rPr>
                    <w:t xml:space="preserve"> </w:t>
                  </w:r>
                  <w:r w:rsidR="00AE717B">
                    <w:t>info</w:t>
                  </w:r>
                </w:p>
              </w:tc>
              <w:tc>
                <w:tcPr>
                  <w:tcW w:w="1701" w:type="dxa"/>
                  <w:vAlign w:val="center"/>
                </w:tcPr>
                <w:p w:rsidR="00AE717B" w:rsidRPr="00432604" w:rsidRDefault="008479B9" w:rsidP="00452DFE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T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ag information</w:t>
                  </w:r>
                </w:p>
              </w:tc>
              <w:tc>
                <w:tcPr>
                  <w:tcW w:w="5276" w:type="dxa"/>
                  <w:vAlign w:val="center"/>
                </w:tcPr>
                <w:p w:rsidR="00432604" w:rsidRDefault="008479B9" w:rsidP="0043260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ag information</w:t>
                  </w:r>
                </w:p>
                <w:p w:rsidR="00432604" w:rsidRDefault="00770CBA" w:rsidP="00432604">
                  <w:pPr>
                    <w:pStyle w:val="ad"/>
                    <w:rPr>
                      <w:lang w:val="en-GB"/>
                    </w:rPr>
                  </w:pPr>
                  <w:r>
                    <w:t>I</w:t>
                  </w:r>
                  <w:r>
                    <w:rPr>
                      <w:rFonts w:hint="eastAsia"/>
                    </w:rPr>
                    <w:t>SO</w:t>
                  </w:r>
                  <w:r w:rsidRPr="00770CBA">
                    <w:rPr>
                      <w:rFonts w:asciiTheme="minorHAnsi" w:hAnsiTheme="minorHAnsi"/>
                    </w:rPr>
                    <w:t>15693Info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info</w:t>
                  </w:r>
                  <w:r>
                    <w:rPr>
                      <w:rFonts w:hint="eastAsia"/>
                    </w:rPr>
                    <w:t xml:space="preserve"> = new </w:t>
                  </w:r>
                  <w:r>
                    <w:t>I</w:t>
                  </w:r>
                  <w:r>
                    <w:rPr>
                      <w:rFonts w:hint="eastAsia"/>
                    </w:rPr>
                    <w:t>SO</w:t>
                  </w:r>
                  <w:r w:rsidRPr="00770CBA">
                    <w:rPr>
                      <w:rFonts w:asciiTheme="minorHAnsi" w:hAnsiTheme="minorHAnsi"/>
                    </w:rPr>
                    <w:t>15693Info</w:t>
                  </w:r>
                  <w:r w:rsidR="00E15393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</w:rPr>
                    <w:t>();</w:t>
                  </w:r>
                </w:p>
                <w:p w:rsidR="00AE717B" w:rsidRDefault="00770CBA" w:rsidP="00AE717B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proofErr w:type="spellStart"/>
                  <w:r>
                    <w:rPr>
                      <w:rFonts w:hint="eastAsia"/>
                      <w:lang w:val="en-GB"/>
                    </w:rPr>
                    <w:t>info.</w:t>
                  </w:r>
                  <w:r w:rsidRPr="00770CBA">
                    <w:rPr>
                      <w:lang w:val="en-GB"/>
                    </w:rPr>
                    <w:t>infoFlag</w:t>
                  </w:r>
                  <w:proofErr w:type="spellEnd"/>
                  <w:r w:rsidR="00432604">
                    <w:rPr>
                      <w:rFonts w:hint="eastAsia"/>
                      <w:lang w:val="en-GB"/>
                    </w:rPr>
                    <w:t>：</w:t>
                  </w:r>
                  <w:r w:rsidR="008479B9">
                    <w:rPr>
                      <w:rFonts w:hint="eastAsia"/>
                      <w:lang w:val="en-GB"/>
                    </w:rPr>
                    <w:t>t</w:t>
                  </w:r>
                  <w:r w:rsidR="008479B9">
                    <w:rPr>
                      <w:rFonts w:ascii="宋体" w:hAnsi="宋体"/>
                      <w:bCs/>
                      <w:szCs w:val="21"/>
                    </w:rPr>
                    <w:t>ag information flag</w:t>
                  </w:r>
                </w:p>
                <w:p w:rsidR="00432604" w:rsidRDefault="00770CBA" w:rsidP="00AE717B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proofErr w:type="spellStart"/>
                  <w:r>
                    <w:rPr>
                      <w:rFonts w:hint="eastAsia"/>
                      <w:lang w:val="en-GB"/>
                    </w:rPr>
                    <w:t>i</w:t>
                  </w:r>
                  <w:r w:rsidR="00432604">
                    <w:rPr>
                      <w:rFonts w:hint="eastAsia"/>
                      <w:lang w:val="en-GB"/>
                    </w:rPr>
                    <w:t>nfo</w:t>
                  </w:r>
                  <w:r>
                    <w:rPr>
                      <w:rFonts w:hint="eastAsia"/>
                      <w:lang w:val="en-GB"/>
                    </w:rPr>
                    <w:t>.</w:t>
                  </w:r>
                  <w:r w:rsidRPr="00770CBA">
                    <w:rPr>
                      <w:lang w:val="en-GB"/>
                    </w:rPr>
                    <w:t>dsfid</w:t>
                  </w:r>
                  <w:proofErr w:type="spellEnd"/>
                  <w:r w:rsidR="00432604">
                    <w:rPr>
                      <w:rFonts w:hint="eastAsia"/>
                      <w:lang w:val="en-GB"/>
                    </w:rPr>
                    <w:t>：</w:t>
                  </w:r>
                  <w:r w:rsidR="008479B9">
                    <w:rPr>
                      <w:rFonts w:hint="eastAsia"/>
                      <w:lang w:val="en-GB"/>
                    </w:rPr>
                    <w:t>t</w:t>
                  </w:r>
                  <w:r w:rsidR="008479B9">
                    <w:rPr>
                      <w:lang w:val="en-GB"/>
                    </w:rPr>
                    <w:t xml:space="preserve">ag </w:t>
                  </w:r>
                  <w:r w:rsidR="00432604">
                    <w:rPr>
                      <w:rFonts w:ascii="宋体" w:hAnsi="宋体" w:hint="eastAsia"/>
                      <w:bCs/>
                      <w:szCs w:val="21"/>
                    </w:rPr>
                    <w:t>DSFID</w:t>
                  </w:r>
                </w:p>
                <w:p w:rsidR="00432604" w:rsidRDefault="00770CBA" w:rsidP="00AE717B">
                  <w:pPr>
                    <w:pStyle w:val="ad"/>
                    <w:rPr>
                      <w:lang w:val="en-GB"/>
                    </w:rPr>
                  </w:pPr>
                  <w:proofErr w:type="spellStart"/>
                  <w:r>
                    <w:rPr>
                      <w:rFonts w:hint="eastAsia"/>
                      <w:lang w:val="en-GB"/>
                    </w:rPr>
                    <w:t>i</w:t>
                  </w:r>
                  <w:r w:rsidR="00432604">
                    <w:rPr>
                      <w:rFonts w:hint="eastAsia"/>
                      <w:lang w:val="en-GB"/>
                    </w:rPr>
                    <w:t>nfo</w:t>
                  </w:r>
                  <w:r>
                    <w:rPr>
                      <w:rFonts w:hint="eastAsia"/>
                      <w:lang w:val="en-GB"/>
                    </w:rPr>
                    <w:t>.</w:t>
                  </w:r>
                  <w:r w:rsidRPr="00770CBA">
                    <w:rPr>
                      <w:lang w:val="en-GB"/>
                    </w:rPr>
                    <w:t>afi</w:t>
                  </w:r>
                  <w:proofErr w:type="spellEnd"/>
                  <w:r w:rsidR="00432604">
                    <w:rPr>
                      <w:rFonts w:hint="eastAsia"/>
                      <w:lang w:val="en-GB"/>
                    </w:rPr>
                    <w:t>：</w:t>
                  </w:r>
                  <w:r w:rsidR="008479B9">
                    <w:rPr>
                      <w:rFonts w:hint="eastAsia"/>
                      <w:lang w:val="en-GB"/>
                    </w:rPr>
                    <w:t>t</w:t>
                  </w:r>
                  <w:r w:rsidR="008479B9">
                    <w:rPr>
                      <w:lang w:val="en-GB"/>
                    </w:rPr>
                    <w:t xml:space="preserve">ag </w:t>
                  </w:r>
                  <w:r w:rsidR="00432604">
                    <w:rPr>
                      <w:rFonts w:ascii="宋体" w:hAnsi="宋体" w:hint="eastAsia"/>
                      <w:bCs/>
                      <w:szCs w:val="21"/>
                    </w:rPr>
                    <w:t>AFI</w:t>
                  </w:r>
                </w:p>
                <w:p w:rsidR="00432604" w:rsidRDefault="00770CBA" w:rsidP="00AE717B">
                  <w:pPr>
                    <w:pStyle w:val="ad"/>
                    <w:rPr>
                      <w:lang w:val="en-GB"/>
                    </w:rPr>
                  </w:pPr>
                  <w:proofErr w:type="spellStart"/>
                  <w:r>
                    <w:rPr>
                      <w:rFonts w:hint="eastAsia"/>
                      <w:lang w:val="en-GB"/>
                    </w:rPr>
                    <w:t>info.</w:t>
                  </w:r>
                  <w:r w:rsidRPr="00770CBA">
                    <w:rPr>
                      <w:lang w:val="en-GB"/>
                    </w:rPr>
                    <w:t>blockNum</w:t>
                  </w:r>
                  <w:proofErr w:type="spellEnd"/>
                  <w:r w:rsidR="00432604">
                    <w:rPr>
                      <w:rFonts w:hint="eastAsia"/>
                      <w:lang w:val="en-GB"/>
                    </w:rPr>
                    <w:t>：</w:t>
                  </w:r>
                  <w:r w:rsidR="008479B9">
                    <w:rPr>
                      <w:rFonts w:ascii="宋体" w:hAnsi="宋体" w:hint="eastAsia"/>
                      <w:bCs/>
                      <w:szCs w:val="21"/>
                    </w:rPr>
                    <w:t>n</w:t>
                  </w:r>
                  <w:r w:rsidR="008479B9">
                    <w:rPr>
                      <w:rFonts w:ascii="宋体" w:hAnsi="宋体"/>
                      <w:bCs/>
                      <w:szCs w:val="21"/>
                    </w:rPr>
                    <w:t>umber of tag block</w:t>
                  </w:r>
                </w:p>
                <w:p w:rsidR="00432604" w:rsidRDefault="00770CBA" w:rsidP="00AE717B">
                  <w:pPr>
                    <w:pStyle w:val="ad"/>
                    <w:rPr>
                      <w:lang w:val="en-GB"/>
                    </w:rPr>
                  </w:pPr>
                  <w:proofErr w:type="spellStart"/>
                  <w:r>
                    <w:rPr>
                      <w:rFonts w:hint="eastAsia"/>
                      <w:lang w:val="en-GB"/>
                    </w:rPr>
                    <w:t>info.</w:t>
                  </w:r>
                  <w:r w:rsidRPr="00770CBA">
                    <w:rPr>
                      <w:lang w:val="en-GB"/>
                    </w:rPr>
                    <w:t>blockSize</w:t>
                  </w:r>
                  <w:proofErr w:type="spellEnd"/>
                  <w:r w:rsidR="00432604">
                    <w:rPr>
                      <w:rFonts w:hint="eastAsia"/>
                      <w:lang w:val="en-GB"/>
                    </w:rPr>
                    <w:t>：</w:t>
                  </w:r>
                  <w:r w:rsidR="008479B9">
                    <w:rPr>
                      <w:rFonts w:ascii="宋体" w:hAnsi="宋体" w:hint="eastAsia"/>
                      <w:bCs/>
                      <w:szCs w:val="21"/>
                    </w:rPr>
                    <w:t>s</w:t>
                  </w:r>
                  <w:r w:rsidR="008479B9">
                    <w:rPr>
                      <w:rFonts w:ascii="宋体" w:hAnsi="宋体"/>
                      <w:bCs/>
                      <w:szCs w:val="21"/>
                    </w:rPr>
                    <w:t>ize of tag block</w:t>
                  </w:r>
                </w:p>
                <w:p w:rsidR="00432604" w:rsidRPr="00432604" w:rsidRDefault="00770CBA" w:rsidP="00AE717B">
                  <w:pPr>
                    <w:pStyle w:val="ad"/>
                    <w:rPr>
                      <w:lang w:val="en-GB"/>
                    </w:rPr>
                  </w:pPr>
                  <w:proofErr w:type="spellStart"/>
                  <w:r>
                    <w:rPr>
                      <w:rFonts w:hint="eastAsia"/>
                      <w:lang w:val="en-GB"/>
                    </w:rPr>
                    <w:t>info.</w:t>
                  </w:r>
                  <w:r w:rsidRPr="00770CBA">
                    <w:rPr>
                      <w:lang w:val="en-GB"/>
                    </w:rPr>
                    <w:t>ic</w:t>
                  </w:r>
                  <w:proofErr w:type="spellEnd"/>
                  <w:r w:rsidR="00432604">
                    <w:rPr>
                      <w:rFonts w:hint="eastAsia"/>
                      <w:lang w:val="en-GB"/>
                    </w:rPr>
                    <w:t>：</w:t>
                  </w:r>
                  <w:r w:rsidR="008479B9">
                    <w:rPr>
                      <w:rFonts w:hint="eastAsia"/>
                      <w:lang w:val="en-GB"/>
                    </w:rPr>
                    <w:t>t</w:t>
                  </w:r>
                  <w:r w:rsidR="008479B9">
                    <w:rPr>
                      <w:lang w:val="en-GB"/>
                    </w:rPr>
                    <w:t xml:space="preserve">ag </w:t>
                  </w:r>
                  <w:r w:rsidR="00432604">
                    <w:rPr>
                      <w:rFonts w:ascii="宋体" w:hAnsi="宋体" w:hint="eastAsia"/>
                      <w:bCs/>
                      <w:szCs w:val="21"/>
                    </w:rPr>
                    <w:t>IC</w:t>
                  </w:r>
                  <w:r w:rsidR="008479B9">
                    <w:rPr>
                      <w:rFonts w:ascii="宋体" w:hAnsi="宋体" w:hint="eastAsia"/>
                      <w:bCs/>
                      <w:szCs w:val="21"/>
                    </w:rPr>
                    <w:t xml:space="preserve"> </w:t>
                  </w:r>
                  <w:r w:rsidR="008479B9">
                    <w:rPr>
                      <w:rFonts w:ascii="宋体" w:hAnsi="宋体"/>
                      <w:bCs/>
                      <w:szCs w:val="21"/>
                    </w:rPr>
                    <w:t>reference</w:t>
                  </w:r>
                </w:p>
              </w:tc>
            </w:tr>
          </w:tbl>
          <w:p w:rsidR="00447BA3" w:rsidRPr="00447BA3" w:rsidRDefault="00447BA3" w:rsidP="00452DFE">
            <w:pPr>
              <w:jc w:val="left"/>
            </w:pPr>
          </w:p>
        </w:tc>
      </w:tr>
      <w:tr w:rsidR="00447BA3" w:rsidTr="00452DFE">
        <w:trPr>
          <w:trHeight w:val="134"/>
        </w:trPr>
        <w:tc>
          <w:tcPr>
            <w:tcW w:w="1602" w:type="dxa"/>
            <w:vMerge w:val="restart"/>
          </w:tcPr>
          <w:p w:rsidR="00447BA3" w:rsidRDefault="008479B9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47BA3" w:rsidRDefault="008479B9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47BA3" w:rsidRDefault="00447BA3" w:rsidP="00452DFE">
            <w:r>
              <w:rPr>
                <w:rFonts w:hint="eastAsia"/>
              </w:rPr>
              <w:t>int</w:t>
            </w:r>
          </w:p>
        </w:tc>
      </w:tr>
      <w:tr w:rsidR="00447BA3" w:rsidTr="00452DFE">
        <w:trPr>
          <w:trHeight w:val="134"/>
        </w:trPr>
        <w:tc>
          <w:tcPr>
            <w:tcW w:w="1602" w:type="dxa"/>
            <w:vMerge/>
          </w:tcPr>
          <w:p w:rsidR="00447BA3" w:rsidRDefault="00447BA3" w:rsidP="00452DFE"/>
        </w:tc>
        <w:tc>
          <w:tcPr>
            <w:tcW w:w="4696" w:type="dxa"/>
          </w:tcPr>
          <w:p w:rsidR="00447BA3" w:rsidRDefault="008479B9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47BA3" w:rsidRDefault="00447BA3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8479B9">
              <w:rPr>
                <w:rFonts w:hint="eastAsia"/>
              </w:rPr>
              <w:t>s</w:t>
            </w:r>
            <w:r w:rsidR="008479B9">
              <w:t>ucceed in execution</w:t>
            </w:r>
          </w:p>
          <w:p w:rsidR="00447BA3" w:rsidRDefault="00AE717B" w:rsidP="00452DFE">
            <w:r>
              <w:rPr>
                <w:rFonts w:hint="eastAsia"/>
              </w:rPr>
              <w:lastRenderedPageBreak/>
              <w:t xml:space="preserve">&lt; </w:t>
            </w:r>
            <w:r w:rsidR="00447BA3">
              <w:rPr>
                <w:rFonts w:hint="eastAsia"/>
              </w:rPr>
              <w:t>0</w:t>
            </w:r>
            <w:r w:rsidR="00447BA3">
              <w:rPr>
                <w:rFonts w:hint="eastAsia"/>
              </w:rPr>
              <w:t>：</w:t>
            </w:r>
            <w:r w:rsidR="008479B9">
              <w:rPr>
                <w:rFonts w:hint="eastAsia"/>
              </w:rPr>
              <w:t>f</w:t>
            </w:r>
            <w:r w:rsidR="008479B9">
              <w:t>ailure in execution</w:t>
            </w:r>
          </w:p>
          <w:p w:rsidR="00776514" w:rsidRDefault="00776514" w:rsidP="00452DFE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8479B9">
              <w:rPr>
                <w:rFonts w:hint="eastAsia"/>
              </w:rPr>
              <w:t>i</w:t>
            </w:r>
            <w:r w:rsidR="008479B9">
              <w:t>ndicating that the reader-writer doesn’t support this command</w:t>
            </w:r>
          </w:p>
        </w:tc>
      </w:tr>
      <w:tr w:rsidR="00447BA3" w:rsidTr="00452DFE">
        <w:tc>
          <w:tcPr>
            <w:tcW w:w="1602" w:type="dxa"/>
          </w:tcPr>
          <w:p w:rsidR="00447BA3" w:rsidRDefault="008479B9" w:rsidP="00452DFE">
            <w:r>
              <w:rPr>
                <w:rFonts w:hint="eastAsia"/>
              </w:rPr>
              <w:lastRenderedPageBreak/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47BA3" w:rsidRPr="007843CC" w:rsidRDefault="008479B9" w:rsidP="00452DFE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47BA3" w:rsidTr="00452DFE">
        <w:tc>
          <w:tcPr>
            <w:tcW w:w="1602" w:type="dxa"/>
          </w:tcPr>
          <w:p w:rsidR="00447BA3" w:rsidRDefault="008479B9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47BA3" w:rsidRDefault="00447BA3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47BA3" w:rsidRPr="00447BA3" w:rsidRDefault="00447BA3" w:rsidP="00447BA3">
      <w:pPr>
        <w:rPr>
          <w:lang w:val="en-GB"/>
        </w:rPr>
      </w:pPr>
    </w:p>
    <w:p w:rsidR="00AB266B" w:rsidRDefault="000B5CFA" w:rsidP="008031A9">
      <w:pPr>
        <w:pStyle w:val="2"/>
        <w:ind w:leftChars="152" w:left="319"/>
        <w:rPr>
          <w:lang w:val="en-GB"/>
        </w:rPr>
      </w:pPr>
      <w:bookmarkStart w:id="14" w:name="_Toc493751630"/>
      <w:r>
        <w:rPr>
          <w:lang w:val="en-GB"/>
        </w:rPr>
        <w:t xml:space="preserve">Transparent Transmission of </w:t>
      </w:r>
      <w:r w:rsidR="001636F6">
        <w:rPr>
          <w:rFonts w:hint="eastAsia"/>
          <w:lang w:val="en-GB"/>
        </w:rPr>
        <w:t>ISO</w:t>
      </w:r>
      <w:r w:rsidR="00183AE1">
        <w:rPr>
          <w:rFonts w:hint="eastAsia"/>
          <w:lang w:val="en-GB"/>
        </w:rPr>
        <w:t>15693</w:t>
      </w:r>
      <w:r w:rsidR="00D36A93">
        <w:rPr>
          <w:lang w:val="en-GB"/>
        </w:rPr>
        <w:t xml:space="preserve"> Tag’s User Command Frame</w:t>
      </w:r>
      <w:bookmarkEnd w:id="14"/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47BA3" w:rsidTr="00452DFE">
        <w:tc>
          <w:tcPr>
            <w:tcW w:w="1602" w:type="dxa"/>
          </w:tcPr>
          <w:p w:rsidR="00447BA3" w:rsidRDefault="0018577C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47BA3" w:rsidRPr="005869CD" w:rsidRDefault="00773379" w:rsidP="006E1228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47BA3" w:rsidRPr="002573DD">
              <w:t>15693Dtu</w:t>
            </w:r>
            <w:r w:rsidR="00E15393">
              <w:t xml:space="preserve"> </w:t>
            </w:r>
            <w:r w:rsidR="00447BA3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1141D2">
              <w:t xml:space="preserve">byte [] </w:t>
            </w:r>
            <w:proofErr w:type="spellStart"/>
            <w:r w:rsidR="001141D2">
              <w:rPr>
                <w:rFonts w:hint="eastAsia"/>
              </w:rPr>
              <w:t>cmd</w:t>
            </w:r>
            <w:proofErr w:type="spellEnd"/>
            <w:r w:rsidR="001141D2">
              <w:rPr>
                <w:rFonts w:hint="eastAsia"/>
              </w:rPr>
              <w:t xml:space="preserve">, </w:t>
            </w:r>
            <w:r w:rsidR="00B9325F">
              <w:t xml:space="preserve">int </w:t>
            </w:r>
            <w:proofErr w:type="spellStart"/>
            <w:r w:rsidR="00B9325F">
              <w:t>cmdlen</w:t>
            </w:r>
            <w:proofErr w:type="spellEnd"/>
            <w:r w:rsidR="001141D2">
              <w:rPr>
                <w:rFonts w:hint="eastAsia"/>
              </w:rPr>
              <w:t xml:space="preserve">, </w:t>
            </w:r>
            <w:r w:rsidR="001141D2">
              <w:t xml:space="preserve">byte [] </w:t>
            </w:r>
            <w:proofErr w:type="spellStart"/>
            <w:r w:rsidR="001141D2">
              <w:rPr>
                <w:rFonts w:hint="eastAsia"/>
              </w:rPr>
              <w:t>r</w:t>
            </w:r>
            <w:r w:rsidR="006E1228">
              <w:rPr>
                <w:rFonts w:hint="eastAsia"/>
              </w:rPr>
              <w:t>sp</w:t>
            </w:r>
            <w:proofErr w:type="spellEnd"/>
            <w:r w:rsidR="00447BA3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47BA3" w:rsidTr="00452DFE">
        <w:tc>
          <w:tcPr>
            <w:tcW w:w="1602" w:type="dxa"/>
          </w:tcPr>
          <w:p w:rsidR="00447BA3" w:rsidRDefault="0018577C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47BA3" w:rsidRPr="00447BA3" w:rsidRDefault="0018577C" w:rsidP="0084796D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for transparent transmission of 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>ISO</w:t>
            </w:r>
            <w:r w:rsidRPr="002573DD">
              <w:rPr>
                <w:rFonts w:cstheme="minorHAnsi"/>
                <w:color w:val="000000" w:themeColor="text1"/>
                <w:kern w:val="0"/>
                <w:szCs w:val="21"/>
              </w:rPr>
              <w:t>15693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tag’s user command frame</w:t>
            </w:r>
          </w:p>
        </w:tc>
      </w:tr>
      <w:tr w:rsidR="00447BA3" w:rsidTr="006E1E2B">
        <w:trPr>
          <w:trHeight w:val="3780"/>
        </w:trPr>
        <w:tc>
          <w:tcPr>
            <w:tcW w:w="10579" w:type="dxa"/>
            <w:gridSpan w:val="3"/>
          </w:tcPr>
          <w:p w:rsidR="00447BA3" w:rsidRDefault="0018577C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47BA3" w:rsidRPr="00416465" w:rsidRDefault="00447BA3" w:rsidP="001141D2"/>
          <w:tbl>
            <w:tblPr>
              <w:tblW w:w="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0"/>
              <w:gridCol w:w="1866"/>
              <w:gridCol w:w="4160"/>
            </w:tblGrid>
            <w:tr w:rsidR="00EA45EE" w:rsidRPr="00181FE3" w:rsidTr="00EA45EE">
              <w:tc>
                <w:tcPr>
                  <w:tcW w:w="2920" w:type="dxa"/>
                  <w:shd w:val="clear" w:color="auto" w:fill="B3B3B3"/>
                </w:tcPr>
                <w:p w:rsidR="00EA45EE" w:rsidRDefault="0018577C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026" w:type="dxa"/>
                  <w:gridSpan w:val="2"/>
                  <w:vAlign w:val="center"/>
                </w:tcPr>
                <w:p w:rsidR="00EA45EE" w:rsidRPr="00181FE3" w:rsidRDefault="0018577C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EA45EE" w:rsidTr="006B4B33">
              <w:trPr>
                <w:trHeight w:val="629"/>
              </w:trPr>
              <w:tc>
                <w:tcPr>
                  <w:tcW w:w="2920" w:type="dxa"/>
                  <w:tcBorders>
                    <w:bottom w:val="single" w:sz="4" w:space="0" w:color="auto"/>
                  </w:tcBorders>
                  <w:shd w:val="clear" w:color="auto" w:fill="B3B3B3"/>
                  <w:vAlign w:val="center"/>
                </w:tcPr>
                <w:p w:rsidR="00EA45EE" w:rsidRDefault="00EA45EE" w:rsidP="00452DFE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cmd</w:t>
                  </w:r>
                  <w:proofErr w:type="spellEnd"/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vAlign w:val="center"/>
                </w:tcPr>
                <w:p w:rsidR="00EA45EE" w:rsidRPr="00D12C47" w:rsidRDefault="0018577C" w:rsidP="00452DFE">
                  <w:pPr>
                    <w:pStyle w:val="ad"/>
                    <w:rPr>
                      <w:szCs w:val="21"/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equest frame</w:t>
                  </w:r>
                </w:p>
              </w:tc>
              <w:tc>
                <w:tcPr>
                  <w:tcW w:w="4160" w:type="dxa"/>
                  <w:tcBorders>
                    <w:bottom w:val="single" w:sz="4" w:space="0" w:color="auto"/>
                  </w:tcBorders>
                  <w:vAlign w:val="center"/>
                </w:tcPr>
                <w:p w:rsidR="006E1E2B" w:rsidRPr="00C36C3B" w:rsidRDefault="0018577C" w:rsidP="006E1E2B">
                  <w:pPr>
                    <w:pStyle w:val="ad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equest frame data</w:t>
                  </w:r>
                </w:p>
              </w:tc>
            </w:tr>
            <w:tr w:rsidR="00EA45EE" w:rsidRPr="00181FE3" w:rsidTr="00EA45EE">
              <w:trPr>
                <w:trHeight w:val="77"/>
              </w:trPr>
              <w:tc>
                <w:tcPr>
                  <w:tcW w:w="2920" w:type="dxa"/>
                  <w:shd w:val="clear" w:color="auto" w:fill="B3B3B3"/>
                </w:tcPr>
                <w:p w:rsidR="00EA45EE" w:rsidRDefault="00B9325F" w:rsidP="00452DFE">
                  <w:pPr>
                    <w:pStyle w:val="ad"/>
                  </w:pPr>
                  <w:r>
                    <w:t xml:space="preserve">int </w:t>
                  </w:r>
                  <w:proofErr w:type="spellStart"/>
                  <w:r>
                    <w:t>cmdlen</w:t>
                  </w:r>
                  <w:proofErr w:type="spellEnd"/>
                </w:p>
              </w:tc>
              <w:tc>
                <w:tcPr>
                  <w:tcW w:w="1866" w:type="dxa"/>
                  <w:vAlign w:val="center"/>
                </w:tcPr>
                <w:p w:rsidR="00EA45EE" w:rsidRPr="00EA45EE" w:rsidRDefault="0018577C" w:rsidP="00452DFE">
                  <w:pPr>
                    <w:pStyle w:val="ad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L</w:t>
                  </w:r>
                  <w:r>
                    <w:rPr>
                      <w:rFonts w:ascii="宋体" w:hAnsi="宋体"/>
                      <w:szCs w:val="21"/>
                    </w:rPr>
                    <w:t>ength</w:t>
                  </w:r>
                </w:p>
              </w:tc>
              <w:tc>
                <w:tcPr>
                  <w:tcW w:w="4160" w:type="dxa"/>
                  <w:vAlign w:val="center"/>
                </w:tcPr>
                <w:p w:rsidR="00EA45EE" w:rsidRPr="00181FE3" w:rsidRDefault="0018577C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E</w:t>
                  </w:r>
                  <w:r>
                    <w:rPr>
                      <w:rFonts w:ascii="宋体" w:hAnsi="宋体"/>
                      <w:szCs w:val="21"/>
                    </w:rPr>
                    <w:t>ffective length of request frame data</w:t>
                  </w:r>
                </w:p>
              </w:tc>
            </w:tr>
            <w:tr w:rsidR="00EA45EE" w:rsidRPr="00181FE3" w:rsidTr="006E1E2B">
              <w:trPr>
                <w:trHeight w:val="77"/>
              </w:trPr>
              <w:tc>
                <w:tcPr>
                  <w:tcW w:w="2920" w:type="dxa"/>
                  <w:shd w:val="clear" w:color="auto" w:fill="B3B3B3"/>
                  <w:vAlign w:val="center"/>
                </w:tcPr>
                <w:p w:rsidR="00EA45EE" w:rsidRDefault="00EA45EE" w:rsidP="006E1E2B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rsp</w:t>
                  </w:r>
                  <w:proofErr w:type="spellEnd"/>
                </w:p>
              </w:tc>
              <w:tc>
                <w:tcPr>
                  <w:tcW w:w="1866" w:type="dxa"/>
                  <w:vAlign w:val="center"/>
                </w:tcPr>
                <w:p w:rsidR="00EA45EE" w:rsidRDefault="0018577C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esponse frame</w:t>
                  </w:r>
                </w:p>
              </w:tc>
              <w:tc>
                <w:tcPr>
                  <w:tcW w:w="4160" w:type="dxa"/>
                  <w:vAlign w:val="center"/>
                </w:tcPr>
                <w:p w:rsidR="00EA45EE" w:rsidRDefault="0018577C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esponse frame data</w:t>
                  </w:r>
                </w:p>
                <w:p w:rsidR="00C36C3B" w:rsidRDefault="0018577C" w:rsidP="00C36C3B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C36C3B">
                    <w:rPr>
                      <w:rFonts w:hint="eastAsia"/>
                      <w:lang w:val="en-GB"/>
                    </w:rPr>
                    <w:t xml:space="preserve"> </w:t>
                  </w:r>
                  <w:r w:rsidR="00DB2F50">
                    <w:rPr>
                      <w:rFonts w:hint="eastAsia"/>
                      <w:lang w:val="en-GB"/>
                    </w:rPr>
                    <w:t>&gt;</w:t>
                  </w:r>
                  <w:r w:rsidR="00C36C3B">
                    <w:rPr>
                      <w:rFonts w:hint="eastAsia"/>
                      <w:lang w:val="en-GB"/>
                    </w:rPr>
                    <w:t>= 1024 byte</w:t>
                  </w:r>
                  <w:r w:rsidR="00C36C3B">
                    <w:rPr>
                      <w:rFonts w:hint="eastAsia"/>
                      <w:lang w:val="en-GB"/>
                    </w:rPr>
                    <w:t>，</w:t>
                  </w:r>
                </w:p>
                <w:p w:rsidR="00EA45EE" w:rsidRDefault="0018577C" w:rsidP="00C36C3B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C36C3B">
                    <w:rPr>
                      <w:rFonts w:hint="eastAsia"/>
                      <w:lang w:val="en-GB"/>
                    </w:rPr>
                    <w:t>：</w:t>
                  </w:r>
                  <w:r w:rsidR="00C36C3B">
                    <w:t xml:space="preserve">byte [] </w:t>
                  </w:r>
                  <w:proofErr w:type="spellStart"/>
                  <w:r w:rsidR="00C36C3B">
                    <w:rPr>
                      <w:rFonts w:hint="eastAsia"/>
                    </w:rPr>
                    <w:t>rsp</w:t>
                  </w:r>
                  <w:proofErr w:type="spellEnd"/>
                  <w:r w:rsidR="00C36C3B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C36C3B">
                    <w:rPr>
                      <w:rFonts w:hint="eastAsia"/>
                    </w:rPr>
                    <w:t>[</w:t>
                  </w:r>
                  <w:r w:rsidR="00C36C3B">
                    <w:rPr>
                      <w:rFonts w:hint="eastAsia"/>
                      <w:lang w:val="en-GB"/>
                    </w:rPr>
                    <w:t>1024</w:t>
                  </w:r>
                  <w:r w:rsidR="00C36C3B">
                    <w:rPr>
                      <w:rFonts w:hint="eastAsia"/>
                    </w:rPr>
                    <w:t>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47BA3" w:rsidRPr="00447BA3" w:rsidRDefault="00447BA3" w:rsidP="00447BA3"/>
        </w:tc>
      </w:tr>
      <w:tr w:rsidR="00447BA3" w:rsidTr="00452DFE">
        <w:trPr>
          <w:trHeight w:val="134"/>
        </w:trPr>
        <w:tc>
          <w:tcPr>
            <w:tcW w:w="1602" w:type="dxa"/>
            <w:vMerge w:val="restart"/>
          </w:tcPr>
          <w:p w:rsidR="00447BA3" w:rsidRDefault="0018577C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47BA3" w:rsidRDefault="0018577C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47BA3" w:rsidRDefault="008C682D" w:rsidP="00452DFE">
            <w:r>
              <w:rPr>
                <w:rFonts w:hint="eastAsia"/>
              </w:rPr>
              <w:t>i</w:t>
            </w:r>
            <w:r w:rsidR="00447BA3">
              <w:rPr>
                <w:rFonts w:hint="eastAsia"/>
              </w:rPr>
              <w:t>nt</w:t>
            </w:r>
          </w:p>
        </w:tc>
      </w:tr>
      <w:tr w:rsidR="00447BA3" w:rsidTr="00452DFE">
        <w:trPr>
          <w:trHeight w:val="134"/>
        </w:trPr>
        <w:tc>
          <w:tcPr>
            <w:tcW w:w="1602" w:type="dxa"/>
            <w:vMerge/>
          </w:tcPr>
          <w:p w:rsidR="00447BA3" w:rsidRDefault="00447BA3" w:rsidP="00452DFE"/>
        </w:tc>
        <w:tc>
          <w:tcPr>
            <w:tcW w:w="4696" w:type="dxa"/>
          </w:tcPr>
          <w:p w:rsidR="00447BA3" w:rsidRDefault="0018577C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18577C" w:rsidRDefault="006B4B33" w:rsidP="001D16F6">
            <w:pPr>
              <w:pStyle w:val="ad"/>
              <w:spacing w:after="0"/>
              <w:rPr>
                <w:lang w:val="en-GB"/>
              </w:rPr>
            </w:pPr>
            <w:r>
              <w:rPr>
                <w:rFonts w:hint="eastAsia"/>
              </w:rPr>
              <w:t xml:space="preserve">&gt;= </w:t>
            </w:r>
            <w:r w:rsidR="00447BA3">
              <w:rPr>
                <w:rFonts w:hint="eastAsia"/>
              </w:rPr>
              <w:t>0</w:t>
            </w:r>
            <w:r w:rsidR="00447BA3">
              <w:rPr>
                <w:rFonts w:hint="eastAsia"/>
              </w:rPr>
              <w:t>：</w:t>
            </w:r>
            <w:r w:rsidR="0018577C" w:rsidRPr="001D16F6">
              <w:rPr>
                <w:rFonts w:ascii="宋体" w:hAnsi="宋体" w:hint="eastAsia"/>
                <w:szCs w:val="21"/>
              </w:rPr>
              <w:t>l</w:t>
            </w:r>
            <w:r w:rsidR="0018577C" w:rsidRPr="001D16F6">
              <w:rPr>
                <w:rFonts w:ascii="宋体" w:hAnsi="宋体"/>
                <w:szCs w:val="21"/>
              </w:rPr>
              <w:t>ength of r</w:t>
            </w:r>
            <w:r w:rsidR="0018577C">
              <w:rPr>
                <w:rFonts w:ascii="宋体" w:hAnsi="宋体"/>
                <w:szCs w:val="21"/>
              </w:rPr>
              <w:t>esponse frame data</w:t>
            </w:r>
          </w:p>
          <w:p w:rsidR="00447BA3" w:rsidRDefault="006B4B33" w:rsidP="001D16F6">
            <w:r>
              <w:rPr>
                <w:rFonts w:hint="eastAsia"/>
              </w:rPr>
              <w:t>（</w:t>
            </w:r>
            <w:r w:rsidR="001D16F6">
              <w:rPr>
                <w:rFonts w:hint="eastAsia"/>
              </w:rPr>
              <w:t>s</w:t>
            </w:r>
            <w:r w:rsidR="001D16F6">
              <w:t>ucceed in execution</w:t>
            </w:r>
            <w:r>
              <w:rPr>
                <w:rFonts w:hint="eastAsia"/>
              </w:rPr>
              <w:t>）</w:t>
            </w:r>
          </w:p>
          <w:p w:rsidR="00447BA3" w:rsidRDefault="006E1E2B" w:rsidP="001D16F6">
            <w:r>
              <w:rPr>
                <w:rFonts w:hint="eastAsia"/>
              </w:rPr>
              <w:t xml:space="preserve">&lt; </w:t>
            </w:r>
            <w:r w:rsidR="00447BA3">
              <w:rPr>
                <w:rFonts w:hint="eastAsia"/>
              </w:rPr>
              <w:t>0</w:t>
            </w:r>
            <w:r w:rsidR="00447BA3">
              <w:rPr>
                <w:rFonts w:hint="eastAsia"/>
              </w:rPr>
              <w:t>：</w:t>
            </w:r>
            <w:r w:rsidR="001D16F6">
              <w:rPr>
                <w:rFonts w:hint="eastAsia"/>
              </w:rPr>
              <w:t>f</w:t>
            </w:r>
            <w:r w:rsidR="001D16F6">
              <w:t>ailure in execution</w:t>
            </w:r>
          </w:p>
          <w:p w:rsidR="00776514" w:rsidRDefault="00776514" w:rsidP="00452DFE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1D16F6">
              <w:rPr>
                <w:rFonts w:hint="eastAsia"/>
              </w:rPr>
              <w:t>i</w:t>
            </w:r>
            <w:r w:rsidR="001D16F6">
              <w:t>ndicating that the reader-writer doesn’t support this command</w:t>
            </w:r>
          </w:p>
        </w:tc>
      </w:tr>
      <w:tr w:rsidR="00447BA3" w:rsidTr="00452DFE">
        <w:tc>
          <w:tcPr>
            <w:tcW w:w="1602" w:type="dxa"/>
          </w:tcPr>
          <w:p w:rsidR="00447BA3" w:rsidRDefault="0018577C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47BA3" w:rsidRPr="007843CC" w:rsidRDefault="0018577C" w:rsidP="00452DFE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47BA3" w:rsidTr="00452DFE">
        <w:tc>
          <w:tcPr>
            <w:tcW w:w="1602" w:type="dxa"/>
          </w:tcPr>
          <w:p w:rsidR="00447BA3" w:rsidRDefault="0018577C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47BA3" w:rsidRDefault="00447BA3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B266B" w:rsidRDefault="00AB266B" w:rsidP="00447BA3">
      <w:pPr>
        <w:widowControl/>
        <w:jc w:val="left"/>
      </w:pPr>
    </w:p>
    <w:p w:rsidR="00AB266B" w:rsidRDefault="001636F6" w:rsidP="008031A9">
      <w:pPr>
        <w:pStyle w:val="2"/>
        <w:ind w:leftChars="152" w:left="319"/>
        <w:rPr>
          <w:lang w:val="en-GB"/>
        </w:rPr>
      </w:pPr>
      <w:bookmarkStart w:id="15" w:name="_Toc493751631"/>
      <w:r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14443A</w:t>
      </w:r>
      <w:bookmarkEnd w:id="15"/>
      <w:r w:rsidR="009B6B54">
        <w:rPr>
          <w:rFonts w:hint="eastAsia"/>
          <w:lang w:val="en-GB"/>
        </w:rPr>
        <w:t xml:space="preserve"> </w:t>
      </w:r>
      <w:r w:rsidR="009B6B54">
        <w:rPr>
          <w:lang w:val="en-GB"/>
        </w:rPr>
        <w:t>Tag Query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47BA3" w:rsidTr="00452DFE">
        <w:tc>
          <w:tcPr>
            <w:tcW w:w="1602" w:type="dxa"/>
          </w:tcPr>
          <w:p w:rsidR="00447BA3" w:rsidRDefault="009B6B54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47BA3" w:rsidRPr="005869CD" w:rsidRDefault="00773379" w:rsidP="00B22617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47BA3" w:rsidRPr="002573DD">
              <w:t>14443A</w:t>
            </w:r>
            <w:r w:rsidR="006E1228">
              <w:rPr>
                <w:rFonts w:hint="eastAsia"/>
              </w:rPr>
              <w:t>CheckCard</w:t>
            </w:r>
            <w:r w:rsidR="00E15393">
              <w:t xml:space="preserve"> </w:t>
            </w:r>
            <w:r w:rsidR="00447BA3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proofErr w:type="spellStart"/>
            <w:r w:rsidR="00447BA3" w:rsidRPr="002573DD">
              <w:rPr>
                <w:rFonts w:cs="Calibri"/>
                <w:color w:val="000000"/>
                <w:kern w:val="0"/>
                <w:szCs w:val="21"/>
              </w:rPr>
              <w:t>boolean</w:t>
            </w:r>
            <w:proofErr w:type="spellEnd"/>
            <w:r w:rsidR="00447BA3" w:rsidRPr="002573DD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B00D79">
              <w:rPr>
                <w:rFonts w:cs="Calibri" w:hint="eastAsia"/>
                <w:color w:val="000000"/>
                <w:kern w:val="0"/>
                <w:szCs w:val="21"/>
              </w:rPr>
              <w:t>m</w:t>
            </w:r>
            <w:r w:rsidR="00447BA3" w:rsidRPr="002573DD">
              <w:rPr>
                <w:rFonts w:cs="Calibri"/>
                <w:color w:val="000000"/>
                <w:kern w:val="0"/>
                <w:szCs w:val="21"/>
              </w:rPr>
              <w:t xml:space="preserve">ode, </w:t>
            </w:r>
            <w:r w:rsidR="006E1228">
              <w:t xml:space="preserve">byte [] </w:t>
            </w:r>
            <w:proofErr w:type="spellStart"/>
            <w:r w:rsidR="006E1228">
              <w:t>uid</w:t>
            </w:r>
            <w:proofErr w:type="spellEnd"/>
            <w:r w:rsidR="006E1228">
              <w:rPr>
                <w:rFonts w:hint="eastAsia"/>
              </w:rPr>
              <w:t xml:space="preserve">, </w:t>
            </w:r>
            <w:r w:rsidR="006E1228">
              <w:t>byte [] type</w:t>
            </w:r>
            <w:r w:rsidR="00447BA3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47BA3" w:rsidTr="00452DFE">
        <w:tc>
          <w:tcPr>
            <w:tcW w:w="1602" w:type="dxa"/>
          </w:tcPr>
          <w:p w:rsidR="00447BA3" w:rsidRDefault="009B6B54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47BA3" w:rsidRPr="00447BA3" w:rsidRDefault="009B6B54" w:rsidP="00B00D79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query and activate </w:t>
            </w:r>
            <w:r>
              <w:t>ISO</w:t>
            </w:r>
            <w:r w:rsidRPr="002573DD">
              <w:t>14443A</w:t>
            </w:r>
            <w:r>
              <w:t xml:space="preserve"> tag</w:t>
            </w:r>
          </w:p>
        </w:tc>
      </w:tr>
      <w:tr w:rsidR="00447BA3" w:rsidTr="00244426">
        <w:trPr>
          <w:trHeight w:val="5322"/>
        </w:trPr>
        <w:tc>
          <w:tcPr>
            <w:tcW w:w="10579" w:type="dxa"/>
            <w:gridSpan w:val="3"/>
          </w:tcPr>
          <w:p w:rsidR="00447BA3" w:rsidRDefault="009B6B54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552"/>
              <w:gridCol w:w="4428"/>
            </w:tblGrid>
            <w:tr w:rsidR="00447BA3" w:rsidRPr="00181FE3" w:rsidTr="00447BA3">
              <w:tc>
                <w:tcPr>
                  <w:tcW w:w="1771" w:type="dxa"/>
                  <w:shd w:val="clear" w:color="auto" w:fill="B3B3B3"/>
                </w:tcPr>
                <w:p w:rsidR="00447BA3" w:rsidRDefault="009B6B54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447BA3" w:rsidRPr="00181FE3" w:rsidRDefault="009B6B54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47BA3" w:rsidTr="00B00D79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447BA3" w:rsidRPr="002573DD" w:rsidRDefault="00B00D79" w:rsidP="00B00D79">
                  <w:pPr>
                    <w:pStyle w:val="ad"/>
                  </w:pPr>
                  <w:proofErr w:type="spellStart"/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boolean</w:t>
                  </w:r>
                  <w:proofErr w:type="spellEnd"/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m</w:t>
                  </w:r>
                  <w:r w:rsidR="00447BA3" w:rsidRPr="002573DD">
                    <w:rPr>
                      <w:rFonts w:cs="Calibri"/>
                      <w:color w:val="000000"/>
                      <w:kern w:val="0"/>
                      <w:szCs w:val="21"/>
                    </w:rPr>
                    <w:t>ode</w:t>
                  </w:r>
                </w:p>
              </w:tc>
              <w:tc>
                <w:tcPr>
                  <w:tcW w:w="2552" w:type="dxa"/>
                  <w:vAlign w:val="center"/>
                </w:tcPr>
                <w:p w:rsidR="00447BA3" w:rsidRDefault="009B6B54" w:rsidP="006E12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Q</w:t>
                  </w:r>
                  <w:r>
                    <w:rPr>
                      <w:lang w:val="en-GB"/>
                    </w:rPr>
                    <w:t>uery tag mode</w:t>
                  </w:r>
                </w:p>
              </w:tc>
              <w:tc>
                <w:tcPr>
                  <w:tcW w:w="4428" w:type="dxa"/>
                  <w:vAlign w:val="center"/>
                </w:tcPr>
                <w:p w:rsidR="00447BA3" w:rsidRDefault="00447BA3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false</w:t>
                  </w:r>
                  <w:r>
                    <w:rPr>
                      <w:rFonts w:hint="eastAsia"/>
                      <w:lang w:val="en-GB"/>
                    </w:rPr>
                    <w:t>：</w:t>
                  </w:r>
                  <w:r w:rsidR="007C5F8B">
                    <w:rPr>
                      <w:rFonts w:ascii="宋体" w:hAnsi="宋体" w:hint="eastAsia"/>
                      <w:bCs/>
                      <w:szCs w:val="21"/>
                    </w:rPr>
                    <w:t>r</w:t>
                  </w:r>
                  <w:r w:rsidR="007C5F8B">
                    <w:rPr>
                      <w:rFonts w:ascii="宋体" w:hAnsi="宋体"/>
                      <w:bCs/>
                      <w:szCs w:val="21"/>
                    </w:rPr>
                    <w:t>ead free tag</w:t>
                  </w:r>
                </w:p>
                <w:p w:rsidR="00447BA3" w:rsidRDefault="00447BA3" w:rsidP="006E12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true</w:t>
                  </w:r>
                  <w:r>
                    <w:rPr>
                      <w:rFonts w:hint="eastAsia"/>
                      <w:lang w:val="en-GB"/>
                    </w:rPr>
                    <w:t>：</w:t>
                  </w:r>
                  <w:r w:rsidR="00B54906">
                    <w:rPr>
                      <w:rFonts w:ascii="宋体" w:hAnsi="宋体" w:hint="eastAsia"/>
                      <w:bCs/>
                      <w:szCs w:val="21"/>
                    </w:rPr>
                    <w:t>r</w:t>
                  </w:r>
                  <w:r w:rsidR="00B54906">
                    <w:rPr>
                      <w:rFonts w:ascii="宋体" w:hAnsi="宋体"/>
                      <w:bCs/>
                      <w:szCs w:val="21"/>
                    </w:rPr>
                    <w:t>ead all the tags</w:t>
                  </w:r>
                </w:p>
              </w:tc>
            </w:tr>
            <w:tr w:rsidR="00B00D79" w:rsidTr="00B00D79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B00D79" w:rsidRDefault="00B00D79" w:rsidP="00B00D79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B00D79" w:rsidRDefault="009B6B54" w:rsidP="006E1228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B00D79">
                    <w:rPr>
                      <w:rFonts w:hint="eastAsia"/>
                      <w:lang w:val="en-GB"/>
                    </w:rPr>
                    <w:t>UID</w:t>
                  </w:r>
                </w:p>
              </w:tc>
              <w:tc>
                <w:tcPr>
                  <w:tcW w:w="4428" w:type="dxa"/>
                  <w:vAlign w:val="center"/>
                </w:tcPr>
                <w:p w:rsidR="00F52C63" w:rsidRDefault="00B54906" w:rsidP="00F52C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F52C63">
                    <w:rPr>
                      <w:rFonts w:hint="eastAsia"/>
                      <w:lang w:val="en-GB"/>
                    </w:rPr>
                    <w:t xml:space="preserve"> = 10 byte</w:t>
                  </w:r>
                  <w:r w:rsidR="00F52C63">
                    <w:rPr>
                      <w:rFonts w:hint="eastAsia"/>
                      <w:lang w:val="en-GB"/>
                    </w:rPr>
                    <w:t>，</w:t>
                  </w:r>
                </w:p>
                <w:p w:rsidR="00B00D79" w:rsidRDefault="00B54906" w:rsidP="00F52C6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F52C63">
                    <w:rPr>
                      <w:rFonts w:hint="eastAsia"/>
                      <w:lang w:val="en-GB"/>
                    </w:rPr>
                    <w:t>：</w:t>
                  </w:r>
                  <w:r w:rsidR="00F52C63">
                    <w:t xml:space="preserve">byte [] </w:t>
                  </w:r>
                  <w:proofErr w:type="spellStart"/>
                  <w:r w:rsidR="00F52C63">
                    <w:rPr>
                      <w:rFonts w:hint="eastAsia"/>
                    </w:rPr>
                    <w:t>uid</w:t>
                  </w:r>
                  <w:proofErr w:type="spellEnd"/>
                  <w:r w:rsidR="00F52C63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F52C63">
                    <w:rPr>
                      <w:rFonts w:hint="eastAsia"/>
                    </w:rPr>
                    <w:t>[</w:t>
                  </w:r>
                  <w:r w:rsidR="00F52C63">
                    <w:rPr>
                      <w:rFonts w:hint="eastAsia"/>
                      <w:lang w:val="en-GB"/>
                    </w:rPr>
                    <w:t>10</w:t>
                  </w:r>
                  <w:r w:rsidR="00F52C63">
                    <w:rPr>
                      <w:rFonts w:hint="eastAsia"/>
                    </w:rPr>
                    <w:t>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  <w:tr w:rsidR="00B00D79" w:rsidTr="00B00D79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B00D79" w:rsidRDefault="00B00D79" w:rsidP="00B00D79">
                  <w:pPr>
                    <w:pStyle w:val="ad"/>
                  </w:pPr>
                  <w:r>
                    <w:t>byte [] type</w:t>
                  </w:r>
                </w:p>
              </w:tc>
              <w:tc>
                <w:tcPr>
                  <w:tcW w:w="2552" w:type="dxa"/>
                  <w:vAlign w:val="center"/>
                </w:tcPr>
                <w:p w:rsidR="00B00D79" w:rsidRDefault="009B6B54" w:rsidP="006E12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>ard type</w:t>
                  </w:r>
                </w:p>
              </w:tc>
              <w:tc>
                <w:tcPr>
                  <w:tcW w:w="4428" w:type="dxa"/>
                  <w:vAlign w:val="center"/>
                </w:tcPr>
                <w:p w:rsidR="00783E18" w:rsidRDefault="00B54906" w:rsidP="00783E1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783E18">
                    <w:rPr>
                      <w:rFonts w:hint="eastAsia"/>
                      <w:lang w:val="en-GB"/>
                    </w:rPr>
                    <w:t xml:space="preserve"> = 2 byte</w:t>
                  </w:r>
                  <w:r w:rsidR="00783E18">
                    <w:rPr>
                      <w:rFonts w:hint="eastAsia"/>
                      <w:lang w:val="en-GB"/>
                    </w:rPr>
                    <w:t>，</w:t>
                  </w:r>
                </w:p>
                <w:p w:rsidR="00783E18" w:rsidRDefault="00B54906" w:rsidP="00783E18">
                  <w:pPr>
                    <w:pStyle w:val="ad"/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783E18">
                    <w:rPr>
                      <w:rFonts w:hint="eastAsia"/>
                      <w:lang w:val="en-GB"/>
                    </w:rPr>
                    <w:t>：</w:t>
                  </w:r>
                  <w:r w:rsidR="00783E18">
                    <w:t>byte []</w:t>
                  </w:r>
                  <w:r w:rsidR="00783E18">
                    <w:rPr>
                      <w:rFonts w:hint="eastAsia"/>
                    </w:rPr>
                    <w:t xml:space="preserve"> </w:t>
                  </w:r>
                  <w:r w:rsidR="00783E18">
                    <w:t>type</w:t>
                  </w:r>
                  <w:r w:rsidR="00783E18">
                    <w:rPr>
                      <w:rFonts w:hint="eastAsia"/>
                    </w:rPr>
                    <w:t xml:space="preserve"> = new byte</w:t>
                  </w:r>
                  <w:r w:rsidR="00E15393">
                    <w:t xml:space="preserve"> </w:t>
                  </w:r>
                  <w:r w:rsidR="00783E18">
                    <w:rPr>
                      <w:rFonts w:hint="eastAsia"/>
                    </w:rPr>
                    <w:t>[</w:t>
                  </w:r>
                  <w:r w:rsidR="00783E18">
                    <w:rPr>
                      <w:rFonts w:hint="eastAsia"/>
                      <w:lang w:val="en-GB"/>
                    </w:rPr>
                    <w:t>2</w:t>
                  </w:r>
                  <w:r w:rsidR="00783E18">
                    <w:rPr>
                      <w:rFonts w:hint="eastAsia"/>
                    </w:rPr>
                    <w:t>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  <w:p w:rsidR="00244426" w:rsidRDefault="00244426" w:rsidP="00244426">
                  <w:pPr>
                    <w:pStyle w:val="ad"/>
                  </w:pPr>
                  <w:r>
                    <w:rPr>
                      <w:rFonts w:hint="eastAsia"/>
                    </w:rPr>
                    <w:t>0x0400</w:t>
                  </w:r>
                  <w:r>
                    <w:rPr>
                      <w:rFonts w:hint="eastAsia"/>
                    </w:rPr>
                    <w:t>：</w:t>
                  </w:r>
                  <w:proofErr w:type="spellStart"/>
                  <w:r>
                    <w:rPr>
                      <w:rFonts w:hint="eastAsia"/>
                    </w:rPr>
                    <w:t>Mifare_One</w:t>
                  </w:r>
                  <w:proofErr w:type="spellEnd"/>
                  <w:r>
                    <w:rPr>
                      <w:rFonts w:hint="eastAsia"/>
                    </w:rPr>
                    <w:t>(S50)</w:t>
                  </w:r>
                  <w:r w:rsidR="00B54906">
                    <w:rPr>
                      <w:rFonts w:hint="eastAsia"/>
                    </w:rPr>
                    <w:t xml:space="preserve"> </w:t>
                  </w:r>
                  <w:r w:rsidR="00B54906">
                    <w:t>card</w:t>
                  </w:r>
                </w:p>
                <w:p w:rsidR="00244426" w:rsidRDefault="00244426" w:rsidP="00244426">
                  <w:pPr>
                    <w:pStyle w:val="ad"/>
                  </w:pPr>
                  <w:r>
                    <w:rPr>
                      <w:rFonts w:hint="eastAsia"/>
                    </w:rPr>
                    <w:t>0x0200</w:t>
                  </w:r>
                  <w:r>
                    <w:rPr>
                      <w:rFonts w:hint="eastAsia"/>
                    </w:rPr>
                    <w:t>：</w:t>
                  </w:r>
                  <w:proofErr w:type="spellStart"/>
                  <w:r>
                    <w:rPr>
                      <w:rFonts w:hint="eastAsia"/>
                    </w:rPr>
                    <w:t>Mifare_One</w:t>
                  </w:r>
                  <w:proofErr w:type="spellEnd"/>
                  <w:r>
                    <w:rPr>
                      <w:rFonts w:hint="eastAsia"/>
                    </w:rPr>
                    <w:t>(S70)</w:t>
                  </w:r>
                  <w:r w:rsidR="00B54906">
                    <w:rPr>
                      <w:rFonts w:hint="eastAsia"/>
                    </w:rPr>
                    <w:t xml:space="preserve"> </w:t>
                  </w:r>
                  <w:r w:rsidR="00B54906">
                    <w:t>card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244426" w:rsidRDefault="00244426" w:rsidP="00244426">
                  <w:pPr>
                    <w:pStyle w:val="ad"/>
                  </w:pPr>
                  <w:r>
                    <w:rPr>
                      <w:rFonts w:hint="eastAsia"/>
                    </w:rPr>
                    <w:t>0x0800</w:t>
                  </w:r>
                  <w:r>
                    <w:rPr>
                      <w:rFonts w:hint="eastAsia"/>
                    </w:rPr>
                    <w:t>：</w:t>
                  </w:r>
                  <w:proofErr w:type="spellStart"/>
                  <w:r>
                    <w:rPr>
                      <w:rFonts w:hint="eastAsia"/>
                    </w:rPr>
                    <w:t>Mifare_Pro</w:t>
                  </w:r>
                  <w:proofErr w:type="spellEnd"/>
                  <w:r w:rsidR="00B54906">
                    <w:rPr>
                      <w:rFonts w:hint="eastAsia"/>
                    </w:rPr>
                    <w:t xml:space="preserve"> </w:t>
                  </w:r>
                  <w:r w:rsidR="00B54906">
                    <w:t>card</w:t>
                  </w:r>
                </w:p>
                <w:p w:rsidR="00244426" w:rsidRDefault="00244426" w:rsidP="00244426">
                  <w:pPr>
                    <w:pStyle w:val="ad"/>
                  </w:pPr>
                  <w:r>
                    <w:rPr>
                      <w:rFonts w:hint="eastAsia"/>
                    </w:rPr>
                    <w:t>0x0403</w:t>
                  </w:r>
                  <w:r>
                    <w:rPr>
                      <w:rFonts w:hint="eastAsia"/>
                    </w:rPr>
                    <w:t>：</w:t>
                  </w:r>
                  <w:proofErr w:type="spellStart"/>
                  <w:r>
                    <w:rPr>
                      <w:rFonts w:hint="eastAsia"/>
                    </w:rPr>
                    <w:t>Mifare_ProX</w:t>
                  </w:r>
                  <w:proofErr w:type="spellEnd"/>
                  <w:r>
                    <w:rPr>
                      <w:rFonts w:hint="eastAsia"/>
                    </w:rPr>
                    <w:t xml:space="preserve"> </w:t>
                  </w:r>
                  <w:r w:rsidR="00B54906">
                    <w:rPr>
                      <w:rFonts w:hint="eastAsia"/>
                    </w:rPr>
                    <w:t>c</w:t>
                  </w:r>
                  <w:r w:rsidR="00B54906">
                    <w:t>ard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244426" w:rsidRDefault="00244426" w:rsidP="00244426">
                  <w:pPr>
                    <w:pStyle w:val="ad"/>
                  </w:pPr>
                  <w:r>
                    <w:rPr>
                      <w:rFonts w:hint="eastAsia"/>
                    </w:rPr>
                    <w:lastRenderedPageBreak/>
                    <w:t>0x4403</w:t>
                  </w:r>
                  <w:r>
                    <w:rPr>
                      <w:rFonts w:hint="eastAsia"/>
                    </w:rPr>
                    <w:t>：</w:t>
                  </w:r>
                  <w:proofErr w:type="spellStart"/>
                  <w:r>
                    <w:rPr>
                      <w:rFonts w:hint="eastAsia"/>
                    </w:rPr>
                    <w:t>Mifare_DESFire</w:t>
                  </w:r>
                  <w:proofErr w:type="spellEnd"/>
                  <w:r w:rsidR="00B54906">
                    <w:rPr>
                      <w:rFonts w:hint="eastAsia"/>
                    </w:rPr>
                    <w:t xml:space="preserve"> </w:t>
                  </w:r>
                  <w:r w:rsidR="00B54906">
                    <w:t>card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B00D79" w:rsidRDefault="00244426" w:rsidP="00244426">
                  <w:pPr>
                    <w:pStyle w:val="ad"/>
                  </w:pPr>
                  <w:r>
                    <w:rPr>
                      <w:rFonts w:hint="eastAsia"/>
                    </w:rPr>
                    <w:t>0x4400</w:t>
                  </w:r>
                  <w:r>
                    <w:rPr>
                      <w:rFonts w:hint="eastAsia"/>
                    </w:rPr>
                    <w:t>：</w:t>
                  </w:r>
                  <w:proofErr w:type="spellStart"/>
                  <w:r>
                    <w:rPr>
                      <w:rFonts w:hint="eastAsia"/>
                    </w:rPr>
                    <w:t>Mifare_UltraLight</w:t>
                  </w:r>
                  <w:proofErr w:type="spellEnd"/>
                  <w:r>
                    <w:rPr>
                      <w:rFonts w:hint="eastAsia"/>
                    </w:rPr>
                    <w:t xml:space="preserve"> </w:t>
                  </w:r>
                  <w:r w:rsidR="00B54906">
                    <w:rPr>
                      <w:rFonts w:hint="eastAsia"/>
                    </w:rPr>
                    <w:t>c</w:t>
                  </w:r>
                  <w:r w:rsidR="00B54906">
                    <w:t>ard</w:t>
                  </w:r>
                </w:p>
              </w:tc>
            </w:tr>
          </w:tbl>
          <w:p w:rsidR="00447BA3" w:rsidRPr="00447BA3" w:rsidRDefault="00447BA3" w:rsidP="00452DFE"/>
        </w:tc>
      </w:tr>
      <w:tr w:rsidR="00447BA3" w:rsidTr="00452DFE">
        <w:trPr>
          <w:trHeight w:val="134"/>
        </w:trPr>
        <w:tc>
          <w:tcPr>
            <w:tcW w:w="1602" w:type="dxa"/>
            <w:vMerge w:val="restart"/>
          </w:tcPr>
          <w:p w:rsidR="00447BA3" w:rsidRDefault="00B54906" w:rsidP="00452DFE">
            <w:r>
              <w:rPr>
                <w:rFonts w:hint="eastAsia"/>
              </w:rPr>
              <w:lastRenderedPageBreak/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47BA3" w:rsidRDefault="00B54906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47BA3" w:rsidRDefault="00447BA3" w:rsidP="00452DFE">
            <w:r>
              <w:rPr>
                <w:rFonts w:hint="eastAsia"/>
              </w:rPr>
              <w:t>int</w:t>
            </w:r>
          </w:p>
        </w:tc>
      </w:tr>
      <w:tr w:rsidR="00447BA3" w:rsidTr="00452DFE">
        <w:trPr>
          <w:trHeight w:val="134"/>
        </w:trPr>
        <w:tc>
          <w:tcPr>
            <w:tcW w:w="1602" w:type="dxa"/>
            <w:vMerge/>
          </w:tcPr>
          <w:p w:rsidR="00447BA3" w:rsidRDefault="00447BA3" w:rsidP="00452DFE"/>
        </w:tc>
        <w:tc>
          <w:tcPr>
            <w:tcW w:w="4696" w:type="dxa"/>
          </w:tcPr>
          <w:p w:rsidR="00447BA3" w:rsidRDefault="00B54906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47BA3" w:rsidRDefault="00DC70E8" w:rsidP="00DC70E8">
            <w:r>
              <w:rPr>
                <w:rFonts w:hint="eastAsia"/>
              </w:rPr>
              <w:t xml:space="preserve">&gt; </w:t>
            </w:r>
            <w:r w:rsidR="00447BA3">
              <w:rPr>
                <w:rFonts w:hint="eastAsia"/>
              </w:rPr>
              <w:t>0</w:t>
            </w:r>
            <w:r w:rsidR="00447BA3">
              <w:rPr>
                <w:rFonts w:hint="eastAsia"/>
              </w:rPr>
              <w:t>：</w:t>
            </w:r>
            <w:r w:rsidRPr="00DC70E8">
              <w:rPr>
                <w:rFonts w:hint="eastAsia"/>
                <w:lang w:val="en-GB"/>
              </w:rPr>
              <w:t>UID</w:t>
            </w:r>
            <w:r w:rsidR="005F0B4F">
              <w:rPr>
                <w:lang w:val="en-GB"/>
              </w:rPr>
              <w:t xml:space="preserve"> effective length of the tag</w:t>
            </w:r>
            <w:r w:rsidR="00144284">
              <w:rPr>
                <w:rFonts w:hint="eastAsia"/>
              </w:rPr>
              <w:t>（</w:t>
            </w:r>
            <w:r w:rsidR="005F0B4F">
              <w:rPr>
                <w:rFonts w:hint="eastAsia"/>
              </w:rPr>
              <w:t>s</w:t>
            </w:r>
            <w:r w:rsidR="005F0B4F">
              <w:t>ucceed in execution</w:t>
            </w:r>
            <w:r w:rsidR="00144284">
              <w:rPr>
                <w:rFonts w:hint="eastAsia"/>
              </w:rPr>
              <w:t>）</w:t>
            </w:r>
          </w:p>
          <w:p w:rsidR="00776514" w:rsidRPr="005F0B4F" w:rsidRDefault="00244426" w:rsidP="00B716D8">
            <w:r>
              <w:rPr>
                <w:rFonts w:hint="eastAsia"/>
              </w:rPr>
              <w:t>&lt;</w:t>
            </w:r>
            <w:r w:rsidR="00DC70E8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 </w:t>
            </w:r>
            <w:r w:rsidR="00447BA3">
              <w:rPr>
                <w:rFonts w:hint="eastAsia"/>
              </w:rPr>
              <w:t>0</w:t>
            </w:r>
            <w:r w:rsidR="00447BA3">
              <w:rPr>
                <w:rFonts w:hint="eastAsia"/>
              </w:rPr>
              <w:t>：</w:t>
            </w:r>
            <w:r w:rsidR="005F0B4F">
              <w:rPr>
                <w:rFonts w:hint="eastAsia"/>
              </w:rPr>
              <w:t>f</w:t>
            </w:r>
            <w:r w:rsidR="005F0B4F">
              <w:t>ailure in execution</w:t>
            </w:r>
          </w:p>
        </w:tc>
      </w:tr>
      <w:tr w:rsidR="00447BA3" w:rsidTr="00452DFE">
        <w:tc>
          <w:tcPr>
            <w:tcW w:w="1602" w:type="dxa"/>
          </w:tcPr>
          <w:p w:rsidR="00447BA3" w:rsidRDefault="00B54906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47BA3" w:rsidRPr="00F94DF1" w:rsidRDefault="009B6B54" w:rsidP="006E1228">
            <w:pPr>
              <w:widowControl/>
              <w:jc w:val="left"/>
            </w:pPr>
            <w:r>
              <w:rPr>
                <w:rFonts w:hint="eastAsia"/>
              </w:rPr>
              <w:t>T</w:t>
            </w:r>
            <w:r>
              <w:t>o operate ISO</w:t>
            </w:r>
            <w:r w:rsidRPr="002573DD">
              <w:t>14443A</w:t>
            </w:r>
            <w:r>
              <w:t xml:space="preserve"> tag, it is necessary for the App to succeed first in explicitly using </w:t>
            </w:r>
            <w:r>
              <w:rPr>
                <w:rFonts w:cstheme="minorHAnsi" w:hint="eastAsia"/>
                <w:color w:val="000000" w:themeColor="text1"/>
                <w:szCs w:val="21"/>
              </w:rPr>
              <w:t>iso</w:t>
            </w:r>
            <w:r>
              <w:rPr>
                <w:rFonts w:cstheme="minorHAnsi"/>
                <w:color w:val="000000" w:themeColor="text1"/>
                <w:szCs w:val="21"/>
              </w:rPr>
              <w:t>14443C</w:t>
            </w:r>
            <w:r>
              <w:rPr>
                <w:rFonts w:cstheme="minorHAnsi" w:hint="eastAsia"/>
                <w:color w:val="000000" w:themeColor="text1"/>
                <w:kern w:val="0"/>
                <w:szCs w:val="21"/>
              </w:rPr>
              <w:t>heckCard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function before using </w:t>
            </w:r>
            <w:r>
              <w:t>ISO</w:t>
            </w:r>
            <w:r w:rsidRPr="002573DD">
              <w:t>14443A</w:t>
            </w:r>
            <w:r>
              <w:t xml:space="preserve"> tag’s other interface functions</w:t>
            </w:r>
          </w:p>
        </w:tc>
      </w:tr>
      <w:tr w:rsidR="00447BA3" w:rsidTr="00452DFE">
        <w:tc>
          <w:tcPr>
            <w:tcW w:w="1602" w:type="dxa"/>
          </w:tcPr>
          <w:p w:rsidR="00447BA3" w:rsidRDefault="00B54906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47BA3" w:rsidRDefault="00F94DF1" w:rsidP="00452DFE">
            <w:r>
              <w:rPr>
                <w:rFonts w:hint="eastAsia"/>
              </w:rPr>
              <w:t>libSUNMIANDROIDUSBHIDREADER</w:t>
            </w:r>
            <w:r w:rsidR="00447BA3"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B266B" w:rsidRDefault="00AB266B" w:rsidP="00F94DF1">
      <w:pPr>
        <w:widowControl/>
        <w:jc w:val="left"/>
      </w:pPr>
    </w:p>
    <w:p w:rsidR="00773379" w:rsidRPr="00773379" w:rsidRDefault="001636F6" w:rsidP="00773379">
      <w:pPr>
        <w:pStyle w:val="2"/>
        <w:rPr>
          <w:lang w:val="en-GB"/>
        </w:rPr>
      </w:pPr>
      <w:bookmarkStart w:id="16" w:name="_Toc493751632"/>
      <w:r>
        <w:rPr>
          <w:rFonts w:hint="eastAsia"/>
          <w:lang w:val="en-GB"/>
        </w:rPr>
        <w:t>ISO</w:t>
      </w:r>
      <w:r w:rsidR="00773379" w:rsidRPr="00773379">
        <w:rPr>
          <w:rFonts w:hint="eastAsia"/>
          <w:lang w:val="en-GB"/>
        </w:rPr>
        <w:t>14443A M1</w:t>
      </w:r>
      <w:bookmarkEnd w:id="16"/>
      <w:r w:rsidR="005F0B4F">
        <w:rPr>
          <w:rFonts w:hint="eastAsia"/>
          <w:lang w:val="en-GB"/>
        </w:rPr>
        <w:t xml:space="preserve"> </w:t>
      </w:r>
      <w:r w:rsidR="005F0B4F">
        <w:rPr>
          <w:lang w:val="en-GB"/>
        </w:rPr>
        <w:t>Authentication Key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773379" w:rsidTr="00773379">
        <w:tc>
          <w:tcPr>
            <w:tcW w:w="1602" w:type="dxa"/>
          </w:tcPr>
          <w:p w:rsidR="00773379" w:rsidRDefault="00C641DE" w:rsidP="00773379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773379" w:rsidRPr="005869CD" w:rsidRDefault="00773379" w:rsidP="006E1228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782286" w:rsidRPr="00782286">
              <w:rPr>
                <w:rFonts w:cs="Calibri"/>
                <w:color w:val="000000"/>
                <w:kern w:val="0"/>
                <w:szCs w:val="21"/>
              </w:rPr>
              <w:t>14443AM1Auth</w:t>
            </w:r>
            <w:r w:rsidR="00E15393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6E1228">
              <w:t xml:space="preserve">byte </w:t>
            </w:r>
            <w:proofErr w:type="spellStart"/>
            <w:r w:rsidR="006E1228">
              <w:t>key</w:t>
            </w:r>
            <w:r w:rsidR="006E1228">
              <w:rPr>
                <w:rFonts w:hint="eastAsia"/>
              </w:rPr>
              <w:t>t</w:t>
            </w:r>
            <w:r w:rsidR="006E1228">
              <w:t>ype</w:t>
            </w:r>
            <w:proofErr w:type="spellEnd"/>
            <w:r w:rsidR="006E1228">
              <w:rPr>
                <w:rFonts w:hint="eastAsia"/>
              </w:rPr>
              <w:t xml:space="preserve">, </w:t>
            </w:r>
            <w:r w:rsidR="006E1228">
              <w:t xml:space="preserve">byte </w:t>
            </w:r>
            <w:proofErr w:type="spellStart"/>
            <w:r w:rsidR="006E1228">
              <w:t>addr</w:t>
            </w:r>
            <w:proofErr w:type="spellEnd"/>
            <w:r w:rsidR="006E1228">
              <w:rPr>
                <w:rFonts w:hint="eastAsia"/>
              </w:rPr>
              <w:t xml:space="preserve">, </w:t>
            </w:r>
            <w:r w:rsidR="006E1228">
              <w:t>byte []</w:t>
            </w:r>
            <w:r w:rsidR="006E1228">
              <w:rPr>
                <w:rFonts w:hint="eastAsia"/>
              </w:rPr>
              <w:t xml:space="preserve"> </w:t>
            </w:r>
            <w:r w:rsidR="006E1228">
              <w:t>key</w:t>
            </w:r>
            <w:r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773379" w:rsidTr="00773379">
        <w:tc>
          <w:tcPr>
            <w:tcW w:w="1602" w:type="dxa"/>
          </w:tcPr>
          <w:p w:rsidR="00773379" w:rsidRDefault="00C641DE" w:rsidP="00773379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773379" w:rsidRPr="00447BA3" w:rsidRDefault="003C307B" w:rsidP="00F829F3">
            <w:r>
              <w:rPr>
                <w:lang w:val="en-GB"/>
              </w:rPr>
              <w:t xml:space="preserve">This function is used to authenticate </w:t>
            </w:r>
            <w:r>
              <w:rPr>
                <w:rFonts w:hint="eastAsia"/>
              </w:rPr>
              <w:t>ISO</w:t>
            </w:r>
            <w:r w:rsidRPr="002573DD">
              <w:t>14443A</w:t>
            </w:r>
            <w:r>
              <w:rPr>
                <w:rFonts w:hint="eastAsia"/>
              </w:rPr>
              <w:t xml:space="preserve"> M1</w:t>
            </w:r>
            <w:r>
              <w:t xml:space="preserve"> tag</w:t>
            </w:r>
          </w:p>
        </w:tc>
      </w:tr>
      <w:tr w:rsidR="00773379" w:rsidTr="00E917D1">
        <w:trPr>
          <w:trHeight w:val="3959"/>
        </w:trPr>
        <w:tc>
          <w:tcPr>
            <w:tcW w:w="10579" w:type="dxa"/>
            <w:gridSpan w:val="3"/>
          </w:tcPr>
          <w:p w:rsidR="00773379" w:rsidRDefault="00C641DE" w:rsidP="00773379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773379" w:rsidRDefault="00773379" w:rsidP="00773379"/>
          <w:tbl>
            <w:tblPr>
              <w:tblW w:w="9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9"/>
              <w:gridCol w:w="3586"/>
              <w:gridCol w:w="3635"/>
            </w:tblGrid>
            <w:tr w:rsidR="00244426" w:rsidRPr="00181FE3" w:rsidTr="00244426">
              <w:trPr>
                <w:jc w:val="center"/>
              </w:trPr>
              <w:tc>
                <w:tcPr>
                  <w:tcW w:w="2529" w:type="dxa"/>
                  <w:shd w:val="clear" w:color="auto" w:fill="B3B3B3"/>
                </w:tcPr>
                <w:p w:rsidR="00244426" w:rsidRDefault="00C641DE" w:rsidP="007733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221" w:type="dxa"/>
                  <w:gridSpan w:val="2"/>
                  <w:vAlign w:val="center"/>
                </w:tcPr>
                <w:p w:rsidR="00244426" w:rsidRPr="00181FE3" w:rsidRDefault="00C641DE" w:rsidP="007733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244426" w:rsidRPr="00181FE3" w:rsidTr="00244426">
              <w:trPr>
                <w:trHeight w:val="77"/>
                <w:jc w:val="center"/>
              </w:trPr>
              <w:tc>
                <w:tcPr>
                  <w:tcW w:w="2529" w:type="dxa"/>
                  <w:shd w:val="clear" w:color="auto" w:fill="B3B3B3"/>
                  <w:vAlign w:val="center"/>
                </w:tcPr>
                <w:p w:rsidR="00244426" w:rsidRDefault="00244426" w:rsidP="00244426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key</w:t>
                  </w:r>
                  <w:r>
                    <w:rPr>
                      <w:rFonts w:hint="eastAsia"/>
                    </w:rPr>
                    <w:t>t</w:t>
                  </w:r>
                  <w:r>
                    <w:t>ype</w:t>
                  </w:r>
                  <w:proofErr w:type="spellEnd"/>
                </w:p>
              </w:tc>
              <w:tc>
                <w:tcPr>
                  <w:tcW w:w="3586" w:type="dxa"/>
                  <w:vAlign w:val="center"/>
                </w:tcPr>
                <w:p w:rsidR="00244426" w:rsidRPr="00181FE3" w:rsidRDefault="003C307B" w:rsidP="007733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 type</w:t>
                  </w:r>
                </w:p>
              </w:tc>
              <w:tc>
                <w:tcPr>
                  <w:tcW w:w="3635" w:type="dxa"/>
                  <w:vAlign w:val="center"/>
                </w:tcPr>
                <w:p w:rsidR="00244426" w:rsidRDefault="003C307B" w:rsidP="00773379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T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ype of authentication key.</w:t>
                  </w:r>
                </w:p>
                <w:p w:rsidR="00244426" w:rsidRDefault="00244426" w:rsidP="00773379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proofErr w:type="spellStart"/>
                  <w:r>
                    <w:t>key</w:t>
                  </w:r>
                  <w:r>
                    <w:rPr>
                      <w:rFonts w:hint="eastAsia"/>
                    </w:rPr>
                    <w:t>t</w:t>
                  </w:r>
                  <w:r>
                    <w:t>ype</w:t>
                  </w:r>
                  <w:proofErr w:type="spellEnd"/>
                  <w:r>
                    <w:rPr>
                      <w:rFonts w:ascii="宋体" w:hAnsi="宋体" w:hint="eastAsia"/>
                      <w:bCs/>
                      <w:szCs w:val="21"/>
                    </w:rPr>
                    <w:t xml:space="preserve"> = </w:t>
                  </w:r>
                  <w:r w:rsidR="00740334">
                    <w:rPr>
                      <w:rFonts w:ascii="宋体" w:hAnsi="宋体" w:hint="eastAsia"/>
                      <w:bCs/>
                      <w:szCs w:val="21"/>
                    </w:rPr>
                    <w:t>0</w:t>
                  </w:r>
                  <w:r>
                    <w:rPr>
                      <w:rFonts w:ascii="宋体" w:hAnsi="宋体" w:hint="eastAsia"/>
                      <w:bCs/>
                      <w:szCs w:val="21"/>
                    </w:rPr>
                    <w:t>;</w:t>
                  </w:r>
                  <w:r w:rsidR="003C307B">
                    <w:rPr>
                      <w:rFonts w:ascii="宋体" w:hAnsi="宋体"/>
                      <w:bCs/>
                      <w:szCs w:val="21"/>
                    </w:rPr>
                    <w:t xml:space="preserve">         indicating authentication with</w:t>
                  </w:r>
                  <w:r w:rsidR="003C307B">
                    <w:rPr>
                      <w:rFonts w:ascii="宋体" w:hAnsi="宋体" w:hint="eastAsia"/>
                      <w:bCs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宋体" w:hAnsi="宋体" w:hint="eastAsia"/>
                      <w:bCs/>
                      <w:szCs w:val="21"/>
                    </w:rPr>
                    <w:t>KeyA</w:t>
                  </w:r>
                  <w:proofErr w:type="spellEnd"/>
                  <w:r>
                    <w:rPr>
                      <w:rFonts w:ascii="宋体" w:hAnsi="宋体" w:hint="eastAsia"/>
                      <w:bCs/>
                      <w:szCs w:val="21"/>
                    </w:rPr>
                    <w:t>；</w:t>
                  </w:r>
                </w:p>
                <w:p w:rsidR="00244426" w:rsidRPr="00181FE3" w:rsidRDefault="00244426" w:rsidP="00773379">
                  <w:pPr>
                    <w:pStyle w:val="ad"/>
                    <w:rPr>
                      <w:lang w:val="en-GB"/>
                    </w:rPr>
                  </w:pPr>
                  <w:proofErr w:type="spellStart"/>
                  <w:r>
                    <w:t>key</w:t>
                  </w:r>
                  <w:r>
                    <w:rPr>
                      <w:rFonts w:hint="eastAsia"/>
                    </w:rPr>
                    <w:t>t</w:t>
                  </w:r>
                  <w:r>
                    <w:t>ype</w:t>
                  </w:r>
                  <w:proofErr w:type="spellEnd"/>
                  <w:r>
                    <w:rPr>
                      <w:rFonts w:ascii="宋体" w:hAnsi="宋体" w:hint="eastAsia"/>
                      <w:bCs/>
                      <w:szCs w:val="21"/>
                    </w:rPr>
                    <w:t xml:space="preserve"> = </w:t>
                  </w:r>
                  <w:proofErr w:type="gramStart"/>
                  <w:r w:rsidR="00740334">
                    <w:rPr>
                      <w:rFonts w:ascii="宋体" w:hAnsi="宋体" w:hint="eastAsia"/>
                      <w:bCs/>
                      <w:szCs w:val="21"/>
                    </w:rPr>
                    <w:t>1</w:t>
                  </w:r>
                  <w:r>
                    <w:rPr>
                      <w:rFonts w:ascii="宋体" w:hAnsi="宋体" w:hint="eastAsia"/>
                      <w:bCs/>
                      <w:szCs w:val="21"/>
                    </w:rPr>
                    <w:t>;</w:t>
                  </w:r>
                  <w:r w:rsidR="003C307B">
                    <w:rPr>
                      <w:rFonts w:ascii="宋体" w:hAnsi="宋体" w:hint="eastAsia"/>
                      <w:bCs/>
                      <w:szCs w:val="21"/>
                    </w:rPr>
                    <w:t xml:space="preserve"> </w:t>
                  </w:r>
                  <w:r w:rsidR="003C307B">
                    <w:rPr>
                      <w:rFonts w:ascii="宋体" w:hAnsi="宋体"/>
                      <w:bCs/>
                      <w:szCs w:val="21"/>
                    </w:rPr>
                    <w:t xml:space="preserve">  </w:t>
                  </w:r>
                  <w:proofErr w:type="gramEnd"/>
                  <w:r w:rsidR="003C307B">
                    <w:rPr>
                      <w:rFonts w:ascii="宋体" w:hAnsi="宋体"/>
                      <w:bCs/>
                      <w:szCs w:val="21"/>
                    </w:rPr>
                    <w:t xml:space="preserve">      indicating </w:t>
                  </w:r>
                  <w:proofErr w:type="spellStart"/>
                  <w:r w:rsidR="003C307B">
                    <w:rPr>
                      <w:rFonts w:ascii="宋体" w:hAnsi="宋体"/>
                      <w:bCs/>
                      <w:szCs w:val="21"/>
                    </w:rPr>
                    <w:t>autrhentication</w:t>
                  </w:r>
                  <w:proofErr w:type="spellEnd"/>
                  <w:r w:rsidR="003C307B">
                    <w:rPr>
                      <w:rFonts w:ascii="宋体" w:hAnsi="宋体"/>
                      <w:bCs/>
                      <w:szCs w:val="21"/>
                    </w:rPr>
                    <w:t xml:space="preserve"> with </w:t>
                  </w:r>
                  <w:proofErr w:type="spellStart"/>
                  <w:r>
                    <w:rPr>
                      <w:rFonts w:ascii="宋体" w:hAnsi="宋体" w:hint="eastAsia"/>
                      <w:bCs/>
                      <w:szCs w:val="21"/>
                    </w:rPr>
                    <w:t>KeyB</w:t>
                  </w:r>
                  <w:proofErr w:type="spellEnd"/>
                </w:p>
              </w:tc>
            </w:tr>
            <w:tr w:rsidR="00244426" w:rsidRPr="00181FE3" w:rsidTr="00244426">
              <w:trPr>
                <w:trHeight w:val="77"/>
                <w:jc w:val="center"/>
              </w:trPr>
              <w:tc>
                <w:tcPr>
                  <w:tcW w:w="2529" w:type="dxa"/>
                  <w:shd w:val="clear" w:color="auto" w:fill="B3B3B3"/>
                  <w:vAlign w:val="center"/>
                </w:tcPr>
                <w:p w:rsidR="00244426" w:rsidRDefault="00244426" w:rsidP="00244426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3586" w:type="dxa"/>
                  <w:vAlign w:val="center"/>
                </w:tcPr>
                <w:p w:rsidR="00244426" w:rsidRDefault="003C307B" w:rsidP="007733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</w:t>
                  </w:r>
                </w:p>
              </w:tc>
              <w:tc>
                <w:tcPr>
                  <w:tcW w:w="3635" w:type="dxa"/>
                  <w:vAlign w:val="center"/>
                </w:tcPr>
                <w:p w:rsidR="00244426" w:rsidRPr="00E917D1" w:rsidRDefault="00845852" w:rsidP="00773379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 of the authentication</w:t>
                  </w:r>
                </w:p>
              </w:tc>
            </w:tr>
            <w:tr w:rsidR="00244426" w:rsidRPr="00181FE3" w:rsidTr="00244426">
              <w:trPr>
                <w:trHeight w:val="77"/>
                <w:jc w:val="center"/>
              </w:trPr>
              <w:tc>
                <w:tcPr>
                  <w:tcW w:w="2529" w:type="dxa"/>
                  <w:shd w:val="clear" w:color="auto" w:fill="B3B3B3"/>
                  <w:vAlign w:val="center"/>
                </w:tcPr>
                <w:p w:rsidR="00244426" w:rsidRDefault="00244426" w:rsidP="00244426">
                  <w:pPr>
                    <w:pStyle w:val="ad"/>
                  </w:pPr>
                  <w:r>
                    <w:t>byte []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key</w:t>
                  </w:r>
                </w:p>
              </w:tc>
              <w:tc>
                <w:tcPr>
                  <w:tcW w:w="3586" w:type="dxa"/>
                  <w:vAlign w:val="center"/>
                </w:tcPr>
                <w:p w:rsidR="00244426" w:rsidRDefault="003C307B" w:rsidP="007733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</w:t>
                  </w:r>
                </w:p>
              </w:tc>
              <w:tc>
                <w:tcPr>
                  <w:tcW w:w="3635" w:type="dxa"/>
                  <w:vAlign w:val="center"/>
                </w:tcPr>
                <w:p w:rsidR="00E917D1" w:rsidRDefault="00845852" w:rsidP="00E917D1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/>
                      <w:bCs/>
                      <w:szCs w:val="21"/>
                    </w:rPr>
                    <w:t>authentication key.</w:t>
                  </w:r>
                </w:p>
                <w:p w:rsidR="00740334" w:rsidRDefault="00845852" w:rsidP="0074033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740334">
                    <w:rPr>
                      <w:rFonts w:hint="eastAsia"/>
                      <w:lang w:val="en-GB"/>
                    </w:rPr>
                    <w:t xml:space="preserve"> = 6 byte</w:t>
                  </w:r>
                  <w:r w:rsidR="00740334">
                    <w:rPr>
                      <w:rFonts w:hint="eastAsia"/>
                      <w:lang w:val="en-GB"/>
                    </w:rPr>
                    <w:t>，</w:t>
                  </w:r>
                </w:p>
                <w:p w:rsidR="00244426" w:rsidRPr="00E917D1" w:rsidRDefault="00845852" w:rsidP="00740334">
                  <w:pPr>
                    <w:pStyle w:val="ad"/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740334">
                    <w:rPr>
                      <w:rFonts w:hint="eastAsia"/>
                      <w:lang w:val="en-GB"/>
                    </w:rPr>
                    <w:t>：</w:t>
                  </w:r>
                  <w:r w:rsidR="00740334">
                    <w:t xml:space="preserve">byte [] </w:t>
                  </w:r>
                  <w:r w:rsidR="00740334">
                    <w:rPr>
                      <w:rFonts w:hint="eastAsia"/>
                    </w:rPr>
                    <w:t>key = new byte</w:t>
                  </w:r>
                  <w:r w:rsidR="00E15393">
                    <w:t xml:space="preserve"> </w:t>
                  </w:r>
                  <w:r w:rsidR="00740334">
                    <w:rPr>
                      <w:rFonts w:hint="eastAsia"/>
                    </w:rPr>
                    <w:t>[</w:t>
                  </w:r>
                  <w:r w:rsidR="00740334">
                    <w:rPr>
                      <w:rFonts w:hint="eastAsia"/>
                      <w:lang w:val="en-GB"/>
                    </w:rPr>
                    <w:t>6</w:t>
                  </w:r>
                  <w:r w:rsidR="00740334">
                    <w:rPr>
                      <w:rFonts w:hint="eastAsia"/>
                    </w:rPr>
                    <w:t>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773379" w:rsidRPr="004211EF" w:rsidRDefault="00773379" w:rsidP="00773379"/>
        </w:tc>
      </w:tr>
      <w:tr w:rsidR="00773379" w:rsidTr="00773379">
        <w:trPr>
          <w:trHeight w:val="134"/>
        </w:trPr>
        <w:tc>
          <w:tcPr>
            <w:tcW w:w="1602" w:type="dxa"/>
            <w:vMerge w:val="restart"/>
          </w:tcPr>
          <w:p w:rsidR="00773379" w:rsidRDefault="00845852" w:rsidP="00773379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773379" w:rsidRDefault="00845852" w:rsidP="00773379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773379" w:rsidRDefault="00773379" w:rsidP="00773379">
            <w:r>
              <w:rPr>
                <w:rFonts w:hint="eastAsia"/>
              </w:rPr>
              <w:t>int</w:t>
            </w:r>
          </w:p>
        </w:tc>
      </w:tr>
      <w:tr w:rsidR="00773379" w:rsidTr="00773379">
        <w:trPr>
          <w:trHeight w:val="134"/>
        </w:trPr>
        <w:tc>
          <w:tcPr>
            <w:tcW w:w="1602" w:type="dxa"/>
            <w:vMerge/>
          </w:tcPr>
          <w:p w:rsidR="00773379" w:rsidRDefault="00773379" w:rsidP="00773379"/>
        </w:tc>
        <w:tc>
          <w:tcPr>
            <w:tcW w:w="4696" w:type="dxa"/>
          </w:tcPr>
          <w:p w:rsidR="00773379" w:rsidRDefault="00845852" w:rsidP="00773379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773379" w:rsidRDefault="00773379" w:rsidP="00773379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845852">
              <w:rPr>
                <w:rFonts w:hint="eastAsia"/>
              </w:rPr>
              <w:t>s</w:t>
            </w:r>
            <w:r w:rsidR="00845852">
              <w:t>ucceed in execution</w:t>
            </w:r>
          </w:p>
          <w:p w:rsidR="00773379" w:rsidRDefault="00E917D1" w:rsidP="00773379">
            <w:r>
              <w:rPr>
                <w:rFonts w:hint="eastAsia"/>
              </w:rPr>
              <w:t xml:space="preserve">&lt; </w:t>
            </w:r>
            <w:r w:rsidR="00773379">
              <w:rPr>
                <w:rFonts w:hint="eastAsia"/>
              </w:rPr>
              <w:t>0</w:t>
            </w:r>
            <w:r w:rsidR="00773379">
              <w:rPr>
                <w:rFonts w:hint="eastAsia"/>
              </w:rPr>
              <w:t>：</w:t>
            </w:r>
            <w:r w:rsidR="00845852">
              <w:rPr>
                <w:rFonts w:hint="eastAsia"/>
              </w:rPr>
              <w:t>f</w:t>
            </w:r>
            <w:r w:rsidR="00845852">
              <w:t>ailure in execution</w:t>
            </w:r>
          </w:p>
        </w:tc>
      </w:tr>
      <w:tr w:rsidR="00773379" w:rsidTr="00773379">
        <w:tc>
          <w:tcPr>
            <w:tcW w:w="1602" w:type="dxa"/>
          </w:tcPr>
          <w:p w:rsidR="00773379" w:rsidRDefault="00845852" w:rsidP="00773379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773379" w:rsidRPr="00F94DF1" w:rsidRDefault="00845852" w:rsidP="00773379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773379" w:rsidTr="00773379">
        <w:tc>
          <w:tcPr>
            <w:tcW w:w="1602" w:type="dxa"/>
          </w:tcPr>
          <w:p w:rsidR="00773379" w:rsidRDefault="00845852" w:rsidP="00773379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773379" w:rsidRDefault="00773379" w:rsidP="00773379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773379" w:rsidRDefault="00773379" w:rsidP="00F94DF1">
      <w:pPr>
        <w:widowControl/>
        <w:jc w:val="left"/>
      </w:pPr>
    </w:p>
    <w:p w:rsidR="002573DD" w:rsidRDefault="004C0243" w:rsidP="008031A9">
      <w:pPr>
        <w:pStyle w:val="2"/>
        <w:ind w:leftChars="152" w:left="319"/>
        <w:rPr>
          <w:lang w:val="en-GB"/>
        </w:rPr>
      </w:pPr>
      <w:bookmarkStart w:id="17" w:name="_Toc493751633"/>
      <w:r>
        <w:rPr>
          <w:lang w:val="en-GB"/>
        </w:rPr>
        <w:t>Read</w:t>
      </w:r>
      <w:r>
        <w:rPr>
          <w:rFonts w:hint="eastAsia"/>
          <w:lang w:val="en-GB"/>
        </w:rPr>
        <w:t xml:space="preserve"> </w:t>
      </w:r>
      <w:r w:rsidR="001636F6"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14443A M1</w:t>
      </w:r>
      <w:bookmarkEnd w:id="17"/>
      <w:r w:rsidR="00845852">
        <w:rPr>
          <w:rFonts w:hint="eastAsia"/>
          <w:lang w:val="en-GB"/>
        </w:rPr>
        <w:t xml:space="preserve"> </w:t>
      </w:r>
      <w:r w:rsidR="00845852">
        <w:rPr>
          <w:lang w:val="en-GB"/>
        </w:rPr>
        <w:t>Block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F94DF1" w:rsidTr="00452DFE">
        <w:tc>
          <w:tcPr>
            <w:tcW w:w="1602" w:type="dxa"/>
          </w:tcPr>
          <w:p w:rsidR="00F94DF1" w:rsidRDefault="00F4297C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F94DF1" w:rsidRPr="005869CD" w:rsidRDefault="00773379" w:rsidP="00834558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782286" w:rsidRPr="00782286">
              <w:rPr>
                <w:rFonts w:cs="Calibri"/>
                <w:color w:val="000000"/>
                <w:kern w:val="0"/>
                <w:szCs w:val="21"/>
              </w:rPr>
              <w:t>14443AM1ReadBlock</w:t>
            </w:r>
            <w:r w:rsidR="00E15393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F94DF1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834558">
              <w:t xml:space="preserve">byte </w:t>
            </w:r>
            <w:proofErr w:type="spellStart"/>
            <w:r w:rsidR="00834558">
              <w:t>addr</w:t>
            </w:r>
            <w:proofErr w:type="spellEnd"/>
            <w:r w:rsidR="00834558">
              <w:rPr>
                <w:rFonts w:hint="eastAsia"/>
              </w:rPr>
              <w:t xml:space="preserve">, </w:t>
            </w:r>
            <w:r w:rsidR="00834558">
              <w:t>byte [] block</w:t>
            </w:r>
            <w:r w:rsidR="00F94DF1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F94DF1" w:rsidTr="00452DFE">
        <w:tc>
          <w:tcPr>
            <w:tcW w:w="1602" w:type="dxa"/>
          </w:tcPr>
          <w:p w:rsidR="00F94DF1" w:rsidRDefault="00F4297C" w:rsidP="00452DFE">
            <w:r>
              <w:rPr>
                <w:rFonts w:hint="eastAsia"/>
              </w:rPr>
              <w:lastRenderedPageBreak/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F94DF1" w:rsidRPr="00447BA3" w:rsidRDefault="00F4297C" w:rsidP="003E1000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read the specified block data of </w:t>
            </w:r>
            <w:r>
              <w:t>ISO</w:t>
            </w:r>
            <w:r w:rsidRPr="002573DD">
              <w:t>14443A</w:t>
            </w:r>
            <w:r>
              <w:rPr>
                <w:rFonts w:hint="eastAsia"/>
              </w:rPr>
              <w:t xml:space="preserve"> M1</w:t>
            </w:r>
            <w:r>
              <w:t xml:space="preserve"> tag</w:t>
            </w:r>
          </w:p>
        </w:tc>
      </w:tr>
      <w:tr w:rsidR="00F94DF1" w:rsidTr="00902EDB">
        <w:trPr>
          <w:trHeight w:val="2651"/>
        </w:trPr>
        <w:tc>
          <w:tcPr>
            <w:tcW w:w="10579" w:type="dxa"/>
            <w:gridSpan w:val="3"/>
          </w:tcPr>
          <w:p w:rsidR="00F94DF1" w:rsidRDefault="00F4297C" w:rsidP="00834558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F94DF1" w:rsidRDefault="00F94DF1" w:rsidP="00F94DF1"/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126"/>
              <w:gridCol w:w="3402"/>
            </w:tblGrid>
            <w:tr w:rsidR="00902EDB" w:rsidRPr="00181FE3" w:rsidTr="00902EDB">
              <w:tc>
                <w:tcPr>
                  <w:tcW w:w="2405" w:type="dxa"/>
                  <w:shd w:val="clear" w:color="auto" w:fill="B3B3B3"/>
                </w:tcPr>
                <w:p w:rsidR="00902EDB" w:rsidRDefault="00F4297C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5528" w:type="dxa"/>
                  <w:gridSpan w:val="2"/>
                  <w:vAlign w:val="center"/>
                </w:tcPr>
                <w:p w:rsidR="00902EDB" w:rsidRPr="00181FE3" w:rsidRDefault="00F4297C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02EDB" w:rsidRPr="00181FE3" w:rsidTr="00902EDB">
              <w:trPr>
                <w:trHeight w:val="77"/>
              </w:trPr>
              <w:tc>
                <w:tcPr>
                  <w:tcW w:w="2405" w:type="dxa"/>
                  <w:shd w:val="clear" w:color="auto" w:fill="B3B3B3"/>
                  <w:vAlign w:val="center"/>
                </w:tcPr>
                <w:p w:rsidR="00902EDB" w:rsidRDefault="00902EDB" w:rsidP="00902EDB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902EDB" w:rsidRDefault="008F397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B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lock address</w:t>
                  </w:r>
                </w:p>
              </w:tc>
              <w:tc>
                <w:tcPr>
                  <w:tcW w:w="3402" w:type="dxa"/>
                  <w:vAlign w:val="center"/>
                </w:tcPr>
                <w:p w:rsidR="00902EDB" w:rsidRDefault="008F397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he block address to read data</w:t>
                  </w:r>
                </w:p>
              </w:tc>
            </w:tr>
            <w:tr w:rsidR="00902EDB" w:rsidRPr="00181FE3" w:rsidTr="00902EDB">
              <w:trPr>
                <w:trHeight w:val="77"/>
              </w:trPr>
              <w:tc>
                <w:tcPr>
                  <w:tcW w:w="2405" w:type="dxa"/>
                  <w:shd w:val="clear" w:color="auto" w:fill="B3B3B3"/>
                  <w:vAlign w:val="center"/>
                </w:tcPr>
                <w:p w:rsidR="00902EDB" w:rsidRDefault="00902EDB" w:rsidP="00902EDB">
                  <w:pPr>
                    <w:pStyle w:val="ad"/>
                  </w:pPr>
                  <w:r>
                    <w:t>byte [] block</w:t>
                  </w:r>
                </w:p>
              </w:tc>
              <w:tc>
                <w:tcPr>
                  <w:tcW w:w="2126" w:type="dxa"/>
                  <w:vAlign w:val="center"/>
                </w:tcPr>
                <w:p w:rsidR="00902EDB" w:rsidRDefault="008F397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B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lock data</w:t>
                  </w:r>
                </w:p>
              </w:tc>
              <w:tc>
                <w:tcPr>
                  <w:tcW w:w="3402" w:type="dxa"/>
                  <w:vAlign w:val="center"/>
                </w:tcPr>
                <w:p w:rsidR="00902EDB" w:rsidRDefault="008F397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data to be read</w:t>
                  </w:r>
                </w:p>
                <w:p w:rsidR="008F522A" w:rsidRDefault="008F3976" w:rsidP="008F522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8F522A">
                    <w:rPr>
                      <w:rFonts w:hint="eastAsia"/>
                      <w:lang w:val="en-GB"/>
                    </w:rPr>
                    <w:t xml:space="preserve"> = 16 byte</w:t>
                  </w:r>
                  <w:r w:rsidR="008F522A">
                    <w:rPr>
                      <w:rFonts w:hint="eastAsia"/>
                      <w:lang w:val="en-GB"/>
                    </w:rPr>
                    <w:t>，</w:t>
                  </w:r>
                </w:p>
                <w:p w:rsidR="00902EDB" w:rsidRDefault="008F3976" w:rsidP="008F522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8F522A">
                    <w:rPr>
                      <w:rFonts w:hint="eastAsia"/>
                      <w:lang w:val="en-GB"/>
                    </w:rPr>
                    <w:t>：</w:t>
                  </w:r>
                  <w:r w:rsidR="008F522A">
                    <w:t>byte []</w:t>
                  </w:r>
                  <w:r w:rsidR="00F77D70">
                    <w:rPr>
                      <w:rFonts w:hint="eastAsia"/>
                    </w:rPr>
                    <w:t xml:space="preserve"> </w:t>
                  </w:r>
                  <w:r w:rsidR="00F77D70">
                    <w:t>block</w:t>
                  </w:r>
                  <w:r w:rsidR="00F77D70">
                    <w:rPr>
                      <w:rFonts w:hint="eastAsia"/>
                    </w:rPr>
                    <w:t xml:space="preserve"> </w:t>
                  </w:r>
                  <w:r w:rsidR="008F522A">
                    <w:rPr>
                      <w:rFonts w:hint="eastAsia"/>
                    </w:rPr>
                    <w:t>= new byte</w:t>
                  </w:r>
                  <w:r w:rsidR="00E15393">
                    <w:t xml:space="preserve"> </w:t>
                  </w:r>
                  <w:r w:rsidR="008F522A">
                    <w:rPr>
                      <w:rFonts w:hint="eastAsia"/>
                    </w:rPr>
                    <w:t>[1</w:t>
                  </w:r>
                  <w:r w:rsidR="008F522A">
                    <w:rPr>
                      <w:rFonts w:hint="eastAsia"/>
                      <w:lang w:val="en-GB"/>
                    </w:rPr>
                    <w:t>6</w:t>
                  </w:r>
                  <w:r w:rsidR="008F522A">
                    <w:rPr>
                      <w:rFonts w:hint="eastAsia"/>
                    </w:rPr>
                    <w:t>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F94DF1" w:rsidRPr="00447BA3" w:rsidRDefault="00F94DF1" w:rsidP="00452DFE"/>
        </w:tc>
      </w:tr>
      <w:tr w:rsidR="00F94DF1" w:rsidTr="00452DFE">
        <w:trPr>
          <w:trHeight w:val="134"/>
        </w:trPr>
        <w:tc>
          <w:tcPr>
            <w:tcW w:w="1602" w:type="dxa"/>
            <w:vMerge w:val="restart"/>
          </w:tcPr>
          <w:p w:rsidR="00F94DF1" w:rsidRDefault="008F3976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F94DF1" w:rsidRDefault="008F3976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F94DF1" w:rsidRDefault="00F94DF1" w:rsidP="00452DFE">
            <w:r>
              <w:rPr>
                <w:rFonts w:hint="eastAsia"/>
              </w:rPr>
              <w:t>int</w:t>
            </w:r>
          </w:p>
        </w:tc>
      </w:tr>
      <w:tr w:rsidR="00F94DF1" w:rsidTr="00452DFE">
        <w:trPr>
          <w:trHeight w:val="134"/>
        </w:trPr>
        <w:tc>
          <w:tcPr>
            <w:tcW w:w="1602" w:type="dxa"/>
            <w:vMerge/>
          </w:tcPr>
          <w:p w:rsidR="00F94DF1" w:rsidRDefault="00F94DF1" w:rsidP="00452DFE"/>
        </w:tc>
        <w:tc>
          <w:tcPr>
            <w:tcW w:w="4696" w:type="dxa"/>
          </w:tcPr>
          <w:p w:rsidR="00F94DF1" w:rsidRDefault="008F3976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F94DF1" w:rsidRDefault="00F94DF1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8F3976">
              <w:rPr>
                <w:rFonts w:hint="eastAsia"/>
              </w:rPr>
              <w:t>s</w:t>
            </w:r>
            <w:r w:rsidR="008F3976">
              <w:t>ucceed in execution</w:t>
            </w:r>
          </w:p>
          <w:p w:rsidR="00776514" w:rsidRDefault="00C059DB" w:rsidP="00452DFE">
            <w:r>
              <w:rPr>
                <w:rFonts w:hint="eastAsia"/>
              </w:rPr>
              <w:t xml:space="preserve">&lt; </w:t>
            </w:r>
            <w:r w:rsidR="00F94DF1">
              <w:rPr>
                <w:rFonts w:hint="eastAsia"/>
              </w:rPr>
              <w:t>0</w:t>
            </w:r>
            <w:r w:rsidR="00F94DF1">
              <w:rPr>
                <w:rFonts w:hint="eastAsia"/>
              </w:rPr>
              <w:t>：</w:t>
            </w:r>
            <w:r w:rsidR="008F3976">
              <w:rPr>
                <w:rFonts w:hint="eastAsia"/>
              </w:rPr>
              <w:t>f</w:t>
            </w:r>
            <w:r w:rsidR="008F3976">
              <w:t>ailure in execution</w:t>
            </w:r>
          </w:p>
        </w:tc>
      </w:tr>
      <w:tr w:rsidR="00F94DF1" w:rsidTr="00452DFE">
        <w:tc>
          <w:tcPr>
            <w:tcW w:w="1602" w:type="dxa"/>
          </w:tcPr>
          <w:p w:rsidR="00F94DF1" w:rsidRDefault="008F3976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F94DF1" w:rsidRPr="00F94DF1" w:rsidRDefault="008F3976" w:rsidP="00452DF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F94DF1" w:rsidTr="00452DFE">
        <w:tc>
          <w:tcPr>
            <w:tcW w:w="1602" w:type="dxa"/>
          </w:tcPr>
          <w:p w:rsidR="00F94DF1" w:rsidRDefault="008F3976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F94DF1" w:rsidRDefault="00F94DF1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F94DF1" w:rsidRPr="00F94DF1" w:rsidRDefault="00F94DF1" w:rsidP="00F94DF1">
      <w:pPr>
        <w:rPr>
          <w:lang w:val="en-GB"/>
        </w:rPr>
      </w:pPr>
    </w:p>
    <w:p w:rsidR="002573DD" w:rsidRDefault="004C0243" w:rsidP="008031A9">
      <w:pPr>
        <w:pStyle w:val="2"/>
        <w:ind w:leftChars="152" w:left="319"/>
        <w:rPr>
          <w:lang w:val="en-GB"/>
        </w:rPr>
      </w:pPr>
      <w:bookmarkStart w:id="18" w:name="_Toc493751634"/>
      <w:r>
        <w:rPr>
          <w:lang w:val="en-GB"/>
        </w:rPr>
        <w:t>Write</w:t>
      </w:r>
      <w:r>
        <w:rPr>
          <w:rFonts w:hint="eastAsia"/>
          <w:lang w:val="en-GB"/>
        </w:rPr>
        <w:t xml:space="preserve"> </w:t>
      </w:r>
      <w:r w:rsidR="001636F6"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14443A M1</w:t>
      </w:r>
      <w:bookmarkEnd w:id="18"/>
      <w:r w:rsidR="008F3976">
        <w:rPr>
          <w:rFonts w:hint="eastAsia"/>
          <w:lang w:val="en-GB"/>
        </w:rPr>
        <w:t xml:space="preserve"> </w:t>
      </w:r>
      <w:r w:rsidR="008F3976">
        <w:rPr>
          <w:lang w:val="en-GB"/>
        </w:rPr>
        <w:t>Block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F94DF1" w:rsidTr="00452DFE">
        <w:tc>
          <w:tcPr>
            <w:tcW w:w="1602" w:type="dxa"/>
          </w:tcPr>
          <w:p w:rsidR="00F94DF1" w:rsidRDefault="00010AF1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F94DF1" w:rsidRPr="005869CD" w:rsidRDefault="00782286" w:rsidP="00782286">
            <w:pPr>
              <w:jc w:val="left"/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i</w:t>
            </w:r>
            <w:r w:rsidR="004211EF" w:rsidRPr="00DB3A2C">
              <w:rPr>
                <w:rFonts w:cs="Calibri"/>
                <w:color w:val="000000"/>
                <w:kern w:val="0"/>
                <w:szCs w:val="21"/>
              </w:rPr>
              <w:t>nt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Pr="00782286">
              <w:rPr>
                <w:rFonts w:cs="Calibri"/>
                <w:color w:val="000000"/>
                <w:kern w:val="0"/>
                <w:szCs w:val="21"/>
              </w:rPr>
              <w:t>14443AM1WriteBlock</w:t>
            </w:r>
            <w:r w:rsidR="00E15393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4211EF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834558">
              <w:t xml:space="preserve">byte </w:t>
            </w:r>
            <w:proofErr w:type="spellStart"/>
            <w:r w:rsidR="00834558">
              <w:t>addr</w:t>
            </w:r>
            <w:proofErr w:type="spellEnd"/>
            <w:r w:rsidR="00834558">
              <w:rPr>
                <w:rFonts w:hint="eastAsia"/>
              </w:rPr>
              <w:t xml:space="preserve">, </w:t>
            </w:r>
            <w:r w:rsidR="00834558">
              <w:t>byte [] block</w:t>
            </w:r>
            <w:r w:rsidR="004211EF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F94DF1" w:rsidTr="00452DFE">
        <w:tc>
          <w:tcPr>
            <w:tcW w:w="1602" w:type="dxa"/>
          </w:tcPr>
          <w:p w:rsidR="00F94DF1" w:rsidRDefault="00010AF1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212AE7" w:rsidRPr="00447BA3" w:rsidRDefault="00010AF1" w:rsidP="003E1000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</w:t>
            </w:r>
            <w:r w:rsidR="003F24D8">
              <w:rPr>
                <w:lang w:val="en-GB"/>
              </w:rPr>
              <w:t>write</w:t>
            </w:r>
            <w:r>
              <w:rPr>
                <w:lang w:val="en-GB"/>
              </w:rPr>
              <w:t xml:space="preserve"> block data </w:t>
            </w:r>
            <w:r w:rsidR="003F24D8">
              <w:rPr>
                <w:lang w:val="en-GB"/>
              </w:rPr>
              <w:t xml:space="preserve">to the specified </w:t>
            </w:r>
            <w:r>
              <w:t>ISO</w:t>
            </w:r>
            <w:r w:rsidRPr="002573DD">
              <w:t>14443A</w:t>
            </w:r>
            <w:r>
              <w:rPr>
                <w:rFonts w:hint="eastAsia"/>
              </w:rPr>
              <w:t xml:space="preserve"> M1</w:t>
            </w:r>
            <w:r>
              <w:t xml:space="preserve"> tag</w:t>
            </w:r>
          </w:p>
        </w:tc>
      </w:tr>
      <w:tr w:rsidR="00F94DF1" w:rsidTr="00C059DB">
        <w:trPr>
          <w:trHeight w:val="2799"/>
        </w:trPr>
        <w:tc>
          <w:tcPr>
            <w:tcW w:w="10579" w:type="dxa"/>
            <w:gridSpan w:val="3"/>
          </w:tcPr>
          <w:p w:rsidR="00F94DF1" w:rsidRDefault="00010AF1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211EF" w:rsidRDefault="004211EF" w:rsidP="004211EF"/>
          <w:tbl>
            <w:tblPr>
              <w:tblW w:w="89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1528"/>
              <w:gridCol w:w="3635"/>
            </w:tblGrid>
            <w:tr w:rsidR="00C059DB" w:rsidRPr="00181FE3" w:rsidTr="00C059DB">
              <w:trPr>
                <w:jc w:val="center"/>
              </w:trPr>
              <w:tc>
                <w:tcPr>
                  <w:tcW w:w="3823" w:type="dxa"/>
                  <w:shd w:val="clear" w:color="auto" w:fill="B3B3B3"/>
                </w:tcPr>
                <w:p w:rsidR="00C059DB" w:rsidRDefault="003F24D8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5163" w:type="dxa"/>
                  <w:gridSpan w:val="2"/>
                  <w:vAlign w:val="center"/>
                </w:tcPr>
                <w:p w:rsidR="00C059DB" w:rsidRPr="00181FE3" w:rsidRDefault="003F24D8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C059DB" w:rsidRPr="00181FE3" w:rsidTr="00C059DB">
              <w:trPr>
                <w:trHeight w:val="77"/>
                <w:jc w:val="center"/>
              </w:trPr>
              <w:tc>
                <w:tcPr>
                  <w:tcW w:w="3823" w:type="dxa"/>
                  <w:shd w:val="clear" w:color="auto" w:fill="B3B3B3"/>
                  <w:vAlign w:val="center"/>
                </w:tcPr>
                <w:p w:rsidR="00C059DB" w:rsidRDefault="00C059DB" w:rsidP="00C059DB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1528" w:type="dxa"/>
                  <w:vAlign w:val="center"/>
                </w:tcPr>
                <w:p w:rsidR="00C059DB" w:rsidRDefault="003F24D8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B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lock address</w:t>
                  </w:r>
                </w:p>
              </w:tc>
              <w:tc>
                <w:tcPr>
                  <w:tcW w:w="3635" w:type="dxa"/>
                  <w:vAlign w:val="center"/>
                </w:tcPr>
                <w:p w:rsidR="00C059DB" w:rsidRDefault="003F24D8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he block address to write data</w:t>
                  </w:r>
                </w:p>
              </w:tc>
            </w:tr>
            <w:tr w:rsidR="00C059DB" w:rsidRPr="00181FE3" w:rsidTr="00C059DB">
              <w:trPr>
                <w:trHeight w:val="77"/>
                <w:jc w:val="center"/>
              </w:trPr>
              <w:tc>
                <w:tcPr>
                  <w:tcW w:w="3823" w:type="dxa"/>
                  <w:shd w:val="clear" w:color="auto" w:fill="B3B3B3"/>
                  <w:vAlign w:val="center"/>
                </w:tcPr>
                <w:p w:rsidR="00C059DB" w:rsidRDefault="00C059DB" w:rsidP="00C059DB">
                  <w:pPr>
                    <w:pStyle w:val="ad"/>
                  </w:pPr>
                  <w:r>
                    <w:t>byte [] block</w:t>
                  </w:r>
                </w:p>
              </w:tc>
              <w:tc>
                <w:tcPr>
                  <w:tcW w:w="1528" w:type="dxa"/>
                  <w:vAlign w:val="center"/>
                </w:tcPr>
                <w:p w:rsidR="00C059DB" w:rsidRDefault="003F24D8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B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lock data</w:t>
                  </w:r>
                </w:p>
              </w:tc>
              <w:tc>
                <w:tcPr>
                  <w:tcW w:w="3635" w:type="dxa"/>
                  <w:vAlign w:val="center"/>
                </w:tcPr>
                <w:p w:rsidR="00C059DB" w:rsidRDefault="003F24D8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data to write</w:t>
                  </w:r>
                </w:p>
                <w:p w:rsidR="00886C9A" w:rsidRDefault="003F24D8" w:rsidP="00886C9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886C9A">
                    <w:rPr>
                      <w:rFonts w:hint="eastAsia"/>
                      <w:lang w:val="en-GB"/>
                    </w:rPr>
                    <w:t xml:space="preserve"> = 16 byte</w:t>
                  </w:r>
                  <w:r w:rsidR="00886C9A">
                    <w:rPr>
                      <w:rFonts w:hint="eastAsia"/>
                      <w:lang w:val="en-GB"/>
                    </w:rPr>
                    <w:t>，</w:t>
                  </w:r>
                </w:p>
                <w:p w:rsidR="00C059DB" w:rsidRDefault="003F24D8" w:rsidP="00886C9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886C9A">
                    <w:rPr>
                      <w:rFonts w:hint="eastAsia"/>
                      <w:lang w:val="en-GB"/>
                    </w:rPr>
                    <w:t>：</w:t>
                  </w:r>
                  <w:r w:rsidR="00886C9A">
                    <w:t>byte []</w:t>
                  </w:r>
                  <w:r w:rsidR="00F77D70">
                    <w:rPr>
                      <w:rFonts w:hint="eastAsia"/>
                    </w:rPr>
                    <w:t xml:space="preserve"> </w:t>
                  </w:r>
                  <w:r w:rsidR="00F77D70">
                    <w:t>block</w:t>
                  </w:r>
                  <w:r w:rsidR="00F77D70">
                    <w:rPr>
                      <w:rFonts w:hint="eastAsia"/>
                    </w:rPr>
                    <w:t xml:space="preserve"> </w:t>
                  </w:r>
                  <w:r w:rsidR="00886C9A">
                    <w:rPr>
                      <w:rFonts w:hint="eastAsia"/>
                    </w:rPr>
                    <w:t>= new byte</w:t>
                  </w:r>
                  <w:r w:rsidR="00E15393">
                    <w:t xml:space="preserve"> </w:t>
                  </w:r>
                  <w:r w:rsidR="00886C9A">
                    <w:rPr>
                      <w:rFonts w:hint="eastAsia"/>
                    </w:rPr>
                    <w:t>[1</w:t>
                  </w:r>
                  <w:r w:rsidR="00886C9A">
                    <w:rPr>
                      <w:rFonts w:hint="eastAsia"/>
                      <w:lang w:val="en-GB"/>
                    </w:rPr>
                    <w:t>6</w:t>
                  </w:r>
                  <w:r w:rsidR="00886C9A">
                    <w:rPr>
                      <w:rFonts w:hint="eastAsia"/>
                    </w:rPr>
                    <w:t>]</w:t>
                  </w:r>
                  <w:r w:rsidR="00E15393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F94DF1" w:rsidRPr="004211EF" w:rsidRDefault="00F94DF1" w:rsidP="004211EF"/>
        </w:tc>
      </w:tr>
      <w:tr w:rsidR="00F94DF1" w:rsidTr="00452DFE">
        <w:trPr>
          <w:trHeight w:val="134"/>
        </w:trPr>
        <w:tc>
          <w:tcPr>
            <w:tcW w:w="1602" w:type="dxa"/>
            <w:vMerge w:val="restart"/>
          </w:tcPr>
          <w:p w:rsidR="00F94DF1" w:rsidRDefault="003F24D8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F94DF1" w:rsidRDefault="003F24D8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F94DF1" w:rsidRDefault="00F94DF1" w:rsidP="00452DFE">
            <w:r>
              <w:rPr>
                <w:rFonts w:hint="eastAsia"/>
              </w:rPr>
              <w:t>int</w:t>
            </w:r>
          </w:p>
        </w:tc>
      </w:tr>
      <w:tr w:rsidR="00F94DF1" w:rsidTr="00452DFE">
        <w:trPr>
          <w:trHeight w:val="134"/>
        </w:trPr>
        <w:tc>
          <w:tcPr>
            <w:tcW w:w="1602" w:type="dxa"/>
            <w:vMerge/>
          </w:tcPr>
          <w:p w:rsidR="00F94DF1" w:rsidRDefault="00F94DF1" w:rsidP="00452DFE"/>
        </w:tc>
        <w:tc>
          <w:tcPr>
            <w:tcW w:w="4696" w:type="dxa"/>
          </w:tcPr>
          <w:p w:rsidR="00F94DF1" w:rsidRDefault="003F24D8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F94DF1" w:rsidRDefault="00F94DF1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3F24D8">
              <w:rPr>
                <w:rFonts w:hint="eastAsia"/>
              </w:rPr>
              <w:t>s</w:t>
            </w:r>
            <w:r w:rsidR="003F24D8">
              <w:t>ucceed in execution</w:t>
            </w:r>
          </w:p>
          <w:p w:rsidR="00776514" w:rsidRDefault="00C059DB" w:rsidP="00B716D8">
            <w:r>
              <w:rPr>
                <w:rFonts w:hint="eastAsia"/>
              </w:rPr>
              <w:t xml:space="preserve">&lt; </w:t>
            </w:r>
            <w:r w:rsidR="00F94DF1">
              <w:rPr>
                <w:rFonts w:hint="eastAsia"/>
              </w:rPr>
              <w:t>0</w:t>
            </w:r>
            <w:r w:rsidR="00F94DF1">
              <w:rPr>
                <w:rFonts w:hint="eastAsia"/>
              </w:rPr>
              <w:t>：</w:t>
            </w:r>
            <w:r w:rsidR="003F24D8">
              <w:rPr>
                <w:rFonts w:hint="eastAsia"/>
              </w:rPr>
              <w:t>f</w:t>
            </w:r>
            <w:r w:rsidR="003F24D8">
              <w:t>ailure in execution</w:t>
            </w:r>
          </w:p>
        </w:tc>
      </w:tr>
      <w:tr w:rsidR="00F94DF1" w:rsidTr="00452DFE">
        <w:tc>
          <w:tcPr>
            <w:tcW w:w="1602" w:type="dxa"/>
          </w:tcPr>
          <w:p w:rsidR="00F94DF1" w:rsidRDefault="003F24D8" w:rsidP="00452DFE">
            <w:proofErr w:type="spellStart"/>
            <w:r>
              <w:rPr>
                <w:rFonts w:hint="eastAsia"/>
              </w:rPr>
              <w:t>I</w:t>
            </w:r>
            <w:r>
              <w:t>nstrructions</w:t>
            </w:r>
            <w:proofErr w:type="spellEnd"/>
          </w:p>
        </w:tc>
        <w:tc>
          <w:tcPr>
            <w:tcW w:w="8977" w:type="dxa"/>
            <w:gridSpan w:val="2"/>
          </w:tcPr>
          <w:p w:rsidR="00F94DF1" w:rsidRPr="00F94DF1" w:rsidRDefault="003F24D8" w:rsidP="00452DF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F94DF1" w:rsidTr="00452DFE">
        <w:tc>
          <w:tcPr>
            <w:tcW w:w="1602" w:type="dxa"/>
          </w:tcPr>
          <w:p w:rsidR="00F94DF1" w:rsidRDefault="003F24D8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F94DF1" w:rsidRDefault="004211EF" w:rsidP="00452DFE">
            <w:r>
              <w:rPr>
                <w:rFonts w:hint="eastAsia"/>
              </w:rPr>
              <w:t>libSUNMIANDROIDUSBHIDREADER</w:t>
            </w:r>
            <w:r w:rsidR="00F94DF1"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573DD" w:rsidRDefault="002573DD" w:rsidP="004211EF">
      <w:pPr>
        <w:widowControl/>
        <w:jc w:val="left"/>
      </w:pPr>
    </w:p>
    <w:p w:rsidR="002176BB" w:rsidRPr="002176BB" w:rsidRDefault="001636F6" w:rsidP="00B352CC">
      <w:pPr>
        <w:pStyle w:val="2"/>
        <w:rPr>
          <w:lang w:val="en-GB"/>
        </w:rPr>
      </w:pPr>
      <w:bookmarkStart w:id="19" w:name="_Toc493751635"/>
      <w:r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14443A M1</w:t>
      </w:r>
      <w:bookmarkEnd w:id="19"/>
      <w:r w:rsidR="00F66474">
        <w:rPr>
          <w:rFonts w:hint="eastAsia"/>
          <w:lang w:val="en-GB"/>
        </w:rPr>
        <w:t xml:space="preserve"> I</w:t>
      </w:r>
      <w:r w:rsidR="00F66474">
        <w:rPr>
          <w:lang w:val="en-GB"/>
        </w:rPr>
        <w:t>nitialized Purse Value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2176BB" w:rsidTr="0034640A">
        <w:tc>
          <w:tcPr>
            <w:tcW w:w="1602" w:type="dxa"/>
          </w:tcPr>
          <w:p w:rsidR="002176BB" w:rsidRDefault="00356051" w:rsidP="0034640A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2176BB" w:rsidRPr="005869CD" w:rsidRDefault="00773379" w:rsidP="00834558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782286" w:rsidRPr="00782286">
              <w:rPr>
                <w:rFonts w:cs="Calibri"/>
                <w:color w:val="000000"/>
                <w:kern w:val="0"/>
                <w:szCs w:val="21"/>
              </w:rPr>
              <w:t>14443AM1InitValue</w:t>
            </w:r>
            <w:r w:rsidR="00E15393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46217D" w:rsidRPr="0046217D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834558">
              <w:t xml:space="preserve">byte </w:t>
            </w:r>
            <w:proofErr w:type="spellStart"/>
            <w:r w:rsidR="00834558">
              <w:t>addr</w:t>
            </w:r>
            <w:proofErr w:type="spellEnd"/>
            <w:r w:rsidR="00834558">
              <w:rPr>
                <w:rFonts w:hint="eastAsia"/>
              </w:rPr>
              <w:t xml:space="preserve">, </w:t>
            </w:r>
            <w:r w:rsidR="00834558">
              <w:t>int value</w:t>
            </w:r>
            <w:r w:rsidR="0046217D" w:rsidRPr="0046217D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2176BB" w:rsidTr="0034640A">
        <w:tc>
          <w:tcPr>
            <w:tcW w:w="1602" w:type="dxa"/>
          </w:tcPr>
          <w:p w:rsidR="002176BB" w:rsidRDefault="00356051" w:rsidP="0034640A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2176BB" w:rsidRPr="004211EF" w:rsidRDefault="00356051" w:rsidP="0046217D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</w:t>
            </w:r>
            <w:proofErr w:type="spellStart"/>
            <w:r>
              <w:rPr>
                <w:lang w:val="en-GB"/>
              </w:rPr>
              <w:t>intitialized</w:t>
            </w:r>
            <w:proofErr w:type="spellEnd"/>
            <w:r>
              <w:rPr>
                <w:lang w:val="en-GB"/>
              </w:rPr>
              <w:t xml:space="preserve"> </w:t>
            </w:r>
            <w:r w:rsidR="00BF3F53">
              <w:rPr>
                <w:lang w:val="en-GB"/>
              </w:rPr>
              <w:t xml:space="preserve">purse value of the specified </w:t>
            </w:r>
            <w:r w:rsidR="00BF3F53">
              <w:t>ISO</w:t>
            </w:r>
            <w:r w:rsidR="00BF3F53" w:rsidRPr="002573DD">
              <w:t>14443A</w:t>
            </w:r>
            <w:r w:rsidR="00BF3F53">
              <w:rPr>
                <w:rFonts w:hint="eastAsia"/>
              </w:rPr>
              <w:t xml:space="preserve"> M1</w:t>
            </w:r>
            <w:r w:rsidR="00BF3F53">
              <w:t xml:space="preserve"> tag</w:t>
            </w:r>
          </w:p>
        </w:tc>
      </w:tr>
      <w:tr w:rsidR="002176BB" w:rsidTr="00FD7291">
        <w:trPr>
          <w:trHeight w:val="2152"/>
        </w:trPr>
        <w:tc>
          <w:tcPr>
            <w:tcW w:w="10579" w:type="dxa"/>
            <w:gridSpan w:val="3"/>
          </w:tcPr>
          <w:p w:rsidR="002176BB" w:rsidRDefault="00356051" w:rsidP="0034640A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6217D" w:rsidRPr="00834558" w:rsidRDefault="0046217D" w:rsidP="0034640A"/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7"/>
              <w:gridCol w:w="1559"/>
              <w:gridCol w:w="3827"/>
            </w:tblGrid>
            <w:tr w:rsidR="00FD7291" w:rsidRPr="00181FE3" w:rsidTr="00FD7291">
              <w:tc>
                <w:tcPr>
                  <w:tcW w:w="2547" w:type="dxa"/>
                  <w:shd w:val="clear" w:color="auto" w:fill="B3B3B3"/>
                </w:tcPr>
                <w:p w:rsidR="00FD7291" w:rsidRDefault="00BF3F53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FD7291" w:rsidRPr="00181FE3" w:rsidRDefault="00356051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FD7291" w:rsidRPr="00181FE3" w:rsidTr="00FD7291">
              <w:trPr>
                <w:trHeight w:val="77"/>
              </w:trPr>
              <w:tc>
                <w:tcPr>
                  <w:tcW w:w="2547" w:type="dxa"/>
                  <w:shd w:val="clear" w:color="auto" w:fill="B3B3B3"/>
                  <w:vAlign w:val="center"/>
                </w:tcPr>
                <w:p w:rsidR="00FD7291" w:rsidRDefault="00FD7291" w:rsidP="00FD7291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FD7291" w:rsidRDefault="00BF3F53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</w:t>
                  </w:r>
                </w:p>
              </w:tc>
              <w:tc>
                <w:tcPr>
                  <w:tcW w:w="3827" w:type="dxa"/>
                  <w:vAlign w:val="center"/>
                </w:tcPr>
                <w:p w:rsidR="00FD7291" w:rsidRDefault="00BF3F53" w:rsidP="00A97B9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he block address to initialize purse value</w:t>
                  </w:r>
                </w:p>
              </w:tc>
            </w:tr>
            <w:tr w:rsidR="00FD7291" w:rsidRPr="00181FE3" w:rsidTr="00FD7291">
              <w:trPr>
                <w:trHeight w:val="77"/>
              </w:trPr>
              <w:tc>
                <w:tcPr>
                  <w:tcW w:w="2547" w:type="dxa"/>
                  <w:shd w:val="clear" w:color="auto" w:fill="B3B3B3"/>
                  <w:vAlign w:val="center"/>
                </w:tcPr>
                <w:p w:rsidR="00FD7291" w:rsidRPr="00AC152B" w:rsidRDefault="00FD7291" w:rsidP="00FD7291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t>int value</w:t>
                  </w:r>
                </w:p>
              </w:tc>
              <w:tc>
                <w:tcPr>
                  <w:tcW w:w="1559" w:type="dxa"/>
                  <w:vAlign w:val="center"/>
                </w:tcPr>
                <w:p w:rsidR="00FD7291" w:rsidRDefault="00BF3F53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urse value</w:t>
                  </w:r>
                </w:p>
              </w:tc>
              <w:tc>
                <w:tcPr>
                  <w:tcW w:w="3827" w:type="dxa"/>
                  <w:vAlign w:val="center"/>
                </w:tcPr>
                <w:p w:rsidR="00FD7291" w:rsidRDefault="00BF3F53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I</w:t>
                  </w:r>
                  <w:r>
                    <w:rPr>
                      <w:lang w:val="en-GB"/>
                    </w:rPr>
                    <w:t>nitialized purse value</w:t>
                  </w:r>
                </w:p>
              </w:tc>
            </w:tr>
          </w:tbl>
          <w:p w:rsidR="002176BB" w:rsidRPr="004211EF" w:rsidRDefault="002176BB" w:rsidP="0034640A"/>
        </w:tc>
      </w:tr>
      <w:tr w:rsidR="002176BB" w:rsidTr="0034640A">
        <w:trPr>
          <w:trHeight w:val="134"/>
        </w:trPr>
        <w:tc>
          <w:tcPr>
            <w:tcW w:w="1602" w:type="dxa"/>
            <w:vMerge w:val="restart"/>
          </w:tcPr>
          <w:p w:rsidR="002176BB" w:rsidRDefault="00BF3F53" w:rsidP="0034640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2176BB" w:rsidRDefault="00BF3F53" w:rsidP="0034640A">
            <w:r>
              <w:t>Return type</w:t>
            </w:r>
          </w:p>
        </w:tc>
        <w:tc>
          <w:tcPr>
            <w:tcW w:w="4281" w:type="dxa"/>
          </w:tcPr>
          <w:p w:rsidR="002176BB" w:rsidRDefault="002176BB" w:rsidP="0034640A">
            <w:r>
              <w:rPr>
                <w:rFonts w:hint="eastAsia"/>
              </w:rPr>
              <w:t>int</w:t>
            </w:r>
          </w:p>
        </w:tc>
      </w:tr>
      <w:tr w:rsidR="002176BB" w:rsidTr="0034640A">
        <w:trPr>
          <w:trHeight w:val="134"/>
        </w:trPr>
        <w:tc>
          <w:tcPr>
            <w:tcW w:w="1602" w:type="dxa"/>
            <w:vMerge/>
          </w:tcPr>
          <w:p w:rsidR="002176BB" w:rsidRDefault="002176BB" w:rsidP="0034640A"/>
        </w:tc>
        <w:tc>
          <w:tcPr>
            <w:tcW w:w="4696" w:type="dxa"/>
          </w:tcPr>
          <w:p w:rsidR="002176BB" w:rsidRDefault="00BF3F53" w:rsidP="0034640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2176BB" w:rsidRDefault="002176BB" w:rsidP="0034640A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BF3F53">
              <w:rPr>
                <w:rFonts w:hint="eastAsia"/>
              </w:rPr>
              <w:t>s</w:t>
            </w:r>
            <w:r w:rsidR="00BF3F53">
              <w:t>ucceed in execution</w:t>
            </w:r>
          </w:p>
          <w:p w:rsidR="00776514" w:rsidRDefault="00FD7291" w:rsidP="00176BBE">
            <w:r>
              <w:rPr>
                <w:rFonts w:hint="eastAsia"/>
              </w:rPr>
              <w:t xml:space="preserve">&lt; </w:t>
            </w:r>
            <w:r w:rsidR="002176BB">
              <w:rPr>
                <w:rFonts w:hint="eastAsia"/>
              </w:rPr>
              <w:t>0</w:t>
            </w:r>
            <w:r w:rsidR="002176BB">
              <w:rPr>
                <w:rFonts w:hint="eastAsia"/>
              </w:rPr>
              <w:t>：</w:t>
            </w:r>
            <w:r w:rsidR="00BF3F53">
              <w:rPr>
                <w:rFonts w:hint="eastAsia"/>
              </w:rPr>
              <w:t>f</w:t>
            </w:r>
            <w:r w:rsidR="00BF3F53">
              <w:t>ailure in execution</w:t>
            </w:r>
          </w:p>
        </w:tc>
      </w:tr>
      <w:tr w:rsidR="002176BB" w:rsidTr="0034640A">
        <w:tc>
          <w:tcPr>
            <w:tcW w:w="1602" w:type="dxa"/>
          </w:tcPr>
          <w:p w:rsidR="002176BB" w:rsidRDefault="00BF3F53" w:rsidP="0034640A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2176BB" w:rsidRPr="00F94DF1" w:rsidRDefault="00BF3F53" w:rsidP="0034640A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2176BB" w:rsidTr="0034640A">
        <w:tc>
          <w:tcPr>
            <w:tcW w:w="1602" w:type="dxa"/>
          </w:tcPr>
          <w:p w:rsidR="002176BB" w:rsidRDefault="00BF3F53" w:rsidP="0034640A">
            <w:r>
              <w:rPr>
                <w:rFonts w:hint="eastAsia"/>
              </w:rPr>
              <w:lastRenderedPageBreak/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2176BB" w:rsidRDefault="002176BB" w:rsidP="0034640A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176BB" w:rsidRDefault="002176BB" w:rsidP="004211EF">
      <w:pPr>
        <w:widowControl/>
        <w:jc w:val="left"/>
      </w:pPr>
    </w:p>
    <w:p w:rsidR="002573DD" w:rsidRDefault="004C0243" w:rsidP="008031A9">
      <w:pPr>
        <w:pStyle w:val="2"/>
        <w:ind w:leftChars="152" w:left="319"/>
        <w:rPr>
          <w:lang w:val="en-GB"/>
        </w:rPr>
      </w:pPr>
      <w:bookmarkStart w:id="20" w:name="_Toc493751636"/>
      <w:r>
        <w:rPr>
          <w:lang w:val="en-GB"/>
        </w:rPr>
        <w:t>Read</w:t>
      </w:r>
      <w:r>
        <w:rPr>
          <w:rFonts w:hint="eastAsia"/>
          <w:lang w:val="en-GB"/>
        </w:rPr>
        <w:t xml:space="preserve"> </w:t>
      </w:r>
      <w:r w:rsidR="001636F6"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14443A M1</w:t>
      </w:r>
      <w:bookmarkEnd w:id="20"/>
      <w:r w:rsidR="003F403C">
        <w:rPr>
          <w:rFonts w:hint="eastAsia"/>
          <w:lang w:val="en-GB"/>
        </w:rPr>
        <w:t xml:space="preserve"> </w:t>
      </w:r>
      <w:r w:rsidR="003F403C">
        <w:rPr>
          <w:lang w:val="en-GB"/>
        </w:rPr>
        <w:t>Purse Value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211EF" w:rsidTr="00452DFE">
        <w:tc>
          <w:tcPr>
            <w:tcW w:w="1602" w:type="dxa"/>
          </w:tcPr>
          <w:p w:rsidR="004211EF" w:rsidRDefault="003F403C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211EF" w:rsidRPr="00DA2EF3" w:rsidRDefault="00773379" w:rsidP="00B22617">
            <w:pPr>
              <w:jc w:val="left"/>
              <w:rPr>
                <w:rFonts w:ascii="Source Code Pro" w:hAnsi="Source Code Pro" w:hint="eastAsia"/>
                <w:color w:val="A9B7C6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782286" w:rsidRPr="00782286">
              <w:rPr>
                <w:rFonts w:cs="Calibri"/>
                <w:color w:val="000000"/>
                <w:kern w:val="0"/>
                <w:szCs w:val="21"/>
              </w:rPr>
              <w:t>14443AM1ReadValue</w:t>
            </w:r>
            <w:r w:rsidR="009E6797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A97B97" w:rsidRPr="00A97B97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834558">
              <w:t xml:space="preserve">byte </w:t>
            </w:r>
            <w:proofErr w:type="spellStart"/>
            <w:r w:rsidR="00834558">
              <w:t>addr</w:t>
            </w:r>
            <w:proofErr w:type="spellEnd"/>
            <w:r w:rsidR="00DA2EF3" w:rsidRPr="00DA2EF3">
              <w:t xml:space="preserve">, </w:t>
            </w:r>
            <w:r w:rsidR="00DA2EF3" w:rsidRPr="00DA2EF3">
              <w:rPr>
                <w:rFonts w:cs="Calibri"/>
                <w:color w:val="000000"/>
                <w:kern w:val="0"/>
                <w:szCs w:val="21"/>
              </w:rPr>
              <w:t>M1ReadValue</w:t>
            </w:r>
            <w:r w:rsidR="00DA2EF3">
              <w:rPr>
                <w:rFonts w:ascii="Source Code Pro" w:hAnsi="Source Code Pro"/>
                <w:color w:val="A9B7C6"/>
              </w:rPr>
              <w:t xml:space="preserve"> </w:t>
            </w:r>
            <w:r w:rsidR="00DA2EF3" w:rsidRPr="00DA2EF3">
              <w:rPr>
                <w:rFonts w:cs="Calibri"/>
                <w:color w:val="000000"/>
                <w:kern w:val="0"/>
                <w:szCs w:val="21"/>
              </w:rPr>
              <w:t>value</w:t>
            </w:r>
            <w:r w:rsidR="00A97B97" w:rsidRPr="00A97B97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211EF" w:rsidTr="00452DFE">
        <w:tc>
          <w:tcPr>
            <w:tcW w:w="1602" w:type="dxa"/>
          </w:tcPr>
          <w:p w:rsidR="004211EF" w:rsidRDefault="003F403C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211EF" w:rsidRPr="004211EF" w:rsidRDefault="003F403C" w:rsidP="00A97B97">
            <w:r>
              <w:rPr>
                <w:lang w:val="en-GB"/>
              </w:rPr>
              <w:t xml:space="preserve">This function is used to read the purse value of the specified </w:t>
            </w:r>
            <w:r>
              <w:t>ISO</w:t>
            </w:r>
            <w:r w:rsidRPr="002573DD">
              <w:t>14443A</w:t>
            </w:r>
            <w:r>
              <w:rPr>
                <w:rFonts w:hint="eastAsia"/>
              </w:rPr>
              <w:t xml:space="preserve"> M1</w:t>
            </w:r>
            <w:r>
              <w:t xml:space="preserve"> tag</w:t>
            </w:r>
          </w:p>
        </w:tc>
      </w:tr>
      <w:tr w:rsidR="004211EF" w:rsidTr="00DA2EF3">
        <w:trPr>
          <w:trHeight w:val="3072"/>
        </w:trPr>
        <w:tc>
          <w:tcPr>
            <w:tcW w:w="10579" w:type="dxa"/>
            <w:gridSpan w:val="3"/>
          </w:tcPr>
          <w:p w:rsidR="004211EF" w:rsidRDefault="003F403C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211EF" w:rsidRDefault="004211EF" w:rsidP="004211EF"/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7"/>
              <w:gridCol w:w="1559"/>
              <w:gridCol w:w="4536"/>
            </w:tblGrid>
            <w:tr w:rsidR="00FD7291" w:rsidRPr="00181FE3" w:rsidTr="00DA2EF3">
              <w:tc>
                <w:tcPr>
                  <w:tcW w:w="2547" w:type="dxa"/>
                  <w:shd w:val="clear" w:color="auto" w:fill="B3B3B3"/>
                </w:tcPr>
                <w:p w:rsidR="00FD7291" w:rsidRDefault="003F403C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D7291" w:rsidRPr="00181FE3" w:rsidRDefault="003F403C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FD7291" w:rsidRPr="00181FE3" w:rsidTr="00DA2EF3">
              <w:trPr>
                <w:trHeight w:val="77"/>
              </w:trPr>
              <w:tc>
                <w:tcPr>
                  <w:tcW w:w="2547" w:type="dxa"/>
                  <w:shd w:val="clear" w:color="auto" w:fill="B3B3B3"/>
                  <w:vAlign w:val="center"/>
                </w:tcPr>
                <w:p w:rsidR="00FD7291" w:rsidRDefault="00FD7291" w:rsidP="003F1964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FD7291" w:rsidRDefault="003F403C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</w:t>
                  </w:r>
                </w:p>
              </w:tc>
              <w:tc>
                <w:tcPr>
                  <w:tcW w:w="4536" w:type="dxa"/>
                  <w:vAlign w:val="center"/>
                </w:tcPr>
                <w:p w:rsidR="00FD7291" w:rsidRDefault="003F403C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he block address to read purse value</w:t>
                  </w:r>
                </w:p>
              </w:tc>
            </w:tr>
            <w:tr w:rsidR="00DA2EF3" w:rsidRPr="00181FE3" w:rsidTr="00DA2EF3">
              <w:trPr>
                <w:trHeight w:val="77"/>
              </w:trPr>
              <w:tc>
                <w:tcPr>
                  <w:tcW w:w="2547" w:type="dxa"/>
                  <w:shd w:val="clear" w:color="auto" w:fill="B3B3B3"/>
                  <w:vAlign w:val="center"/>
                </w:tcPr>
                <w:p w:rsidR="00DA2EF3" w:rsidRDefault="00DA2EF3" w:rsidP="00EE6375">
                  <w:pPr>
                    <w:pStyle w:val="ad"/>
                  </w:pPr>
                  <w:r w:rsidRPr="00DA2EF3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M1ReadValue</w:t>
                  </w:r>
                  <w:r>
                    <w:rPr>
                      <w:rFonts w:ascii="Source Code Pro" w:hAnsi="Source Code Pro"/>
                      <w:color w:val="A9B7C6"/>
                    </w:rPr>
                    <w:t xml:space="preserve"> </w:t>
                  </w:r>
                  <w:r w:rsidRPr="00DA2EF3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value</w:t>
                  </w:r>
                </w:p>
              </w:tc>
              <w:tc>
                <w:tcPr>
                  <w:tcW w:w="1559" w:type="dxa"/>
                  <w:vAlign w:val="center"/>
                </w:tcPr>
                <w:p w:rsidR="00DA2EF3" w:rsidRPr="00432604" w:rsidRDefault="003F403C" w:rsidP="00EE6375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urse value to be read</w:t>
                  </w:r>
                </w:p>
              </w:tc>
              <w:tc>
                <w:tcPr>
                  <w:tcW w:w="4536" w:type="dxa"/>
                  <w:vAlign w:val="center"/>
                </w:tcPr>
                <w:p w:rsidR="00DA2EF3" w:rsidRDefault="003F403C" w:rsidP="00EE637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T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ag information</w:t>
                  </w:r>
                </w:p>
                <w:p w:rsidR="00DA2EF3" w:rsidRDefault="00DA2EF3" w:rsidP="00EE6375">
                  <w:pPr>
                    <w:pStyle w:val="ad"/>
                    <w:rPr>
                      <w:lang w:val="en-GB"/>
                    </w:rPr>
                  </w:pPr>
                  <w:r w:rsidRPr="00DA2EF3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M1ReadValue</w:t>
                  </w:r>
                  <w:r>
                    <w:rPr>
                      <w:rFonts w:ascii="Source Code Pro" w:hAnsi="Source Code Pro"/>
                      <w:color w:val="A9B7C6"/>
                    </w:rPr>
                    <w:t xml:space="preserve"> </w:t>
                  </w:r>
                  <w:r w:rsidRPr="00DA2EF3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value</w:t>
                  </w:r>
                  <w:r>
                    <w:rPr>
                      <w:rFonts w:hint="eastAsia"/>
                    </w:rPr>
                    <w:t xml:space="preserve"> = new </w:t>
                  </w:r>
                  <w:r w:rsidRPr="00DA2EF3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M1ReadValue</w:t>
                  </w:r>
                  <w:r>
                    <w:rPr>
                      <w:rFonts w:ascii="Source Code Pro" w:hAnsi="Source Code Pro"/>
                      <w:color w:val="A9B7C6"/>
                    </w:rPr>
                    <w:t xml:space="preserve"> </w:t>
                  </w:r>
                  <w:r w:rsidRPr="00DA2EF3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value</w:t>
                  </w:r>
                  <w:r>
                    <w:rPr>
                      <w:rFonts w:asciiTheme="minorHAnsi" w:hAnsiTheme="minorHAnsi" w:hint="eastAsia"/>
                    </w:rPr>
                    <w:t xml:space="preserve"> ();</w:t>
                  </w:r>
                </w:p>
                <w:p w:rsidR="00DA2EF3" w:rsidRPr="00DA2EF3" w:rsidRDefault="00DA2EF3" w:rsidP="00EE6375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 w:rsidRPr="00DA2EF3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value</w:t>
                  </w:r>
                  <w:r>
                    <w:rPr>
                      <w:rFonts w:hint="eastAsia"/>
                      <w:lang w:val="en-GB"/>
                    </w:rPr>
                    <w:t>.</w:t>
                  </w:r>
                  <w:r w:rsidRPr="00DA2EF3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value</w:t>
                  </w:r>
                  <w:r>
                    <w:rPr>
                      <w:rFonts w:hint="eastAsia"/>
                      <w:lang w:val="en-GB"/>
                    </w:rPr>
                    <w:t>：</w:t>
                  </w:r>
                  <w:r w:rsidR="003F403C">
                    <w:rPr>
                      <w:rFonts w:hint="eastAsia"/>
                      <w:lang w:val="en-GB"/>
                    </w:rPr>
                    <w:t>p</w:t>
                  </w:r>
                  <w:r w:rsidR="003F403C">
                    <w:rPr>
                      <w:lang w:val="en-GB"/>
                    </w:rPr>
                    <w:t>urse value</w:t>
                  </w:r>
                </w:p>
              </w:tc>
            </w:tr>
          </w:tbl>
          <w:p w:rsidR="004211EF" w:rsidRPr="004211EF" w:rsidRDefault="004211EF" w:rsidP="004211EF"/>
        </w:tc>
      </w:tr>
      <w:tr w:rsidR="004211EF" w:rsidTr="00452DFE">
        <w:trPr>
          <w:trHeight w:val="134"/>
        </w:trPr>
        <w:tc>
          <w:tcPr>
            <w:tcW w:w="1602" w:type="dxa"/>
            <w:vMerge w:val="restart"/>
          </w:tcPr>
          <w:p w:rsidR="004211EF" w:rsidRDefault="003F403C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211EF" w:rsidRDefault="003F403C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211EF" w:rsidRDefault="004211EF" w:rsidP="00452DFE">
            <w:r>
              <w:rPr>
                <w:rFonts w:hint="eastAsia"/>
              </w:rPr>
              <w:t>int</w:t>
            </w:r>
          </w:p>
        </w:tc>
      </w:tr>
      <w:tr w:rsidR="004211EF" w:rsidTr="00452DFE">
        <w:trPr>
          <w:trHeight w:val="134"/>
        </w:trPr>
        <w:tc>
          <w:tcPr>
            <w:tcW w:w="1602" w:type="dxa"/>
            <w:vMerge/>
          </w:tcPr>
          <w:p w:rsidR="004211EF" w:rsidRDefault="004211EF" w:rsidP="00452DFE"/>
        </w:tc>
        <w:tc>
          <w:tcPr>
            <w:tcW w:w="4696" w:type="dxa"/>
          </w:tcPr>
          <w:p w:rsidR="004211EF" w:rsidRDefault="003F403C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211EF" w:rsidRDefault="004211EF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3F403C">
              <w:rPr>
                <w:rFonts w:hint="eastAsia"/>
              </w:rPr>
              <w:t>s</w:t>
            </w:r>
            <w:r w:rsidR="003F403C">
              <w:t>ucceed in execution</w:t>
            </w:r>
          </w:p>
          <w:p w:rsidR="00776514" w:rsidRDefault="00FD7291" w:rsidP="00452DFE">
            <w:r>
              <w:rPr>
                <w:rFonts w:hint="eastAsia"/>
              </w:rPr>
              <w:t xml:space="preserve">&lt; </w:t>
            </w:r>
            <w:r w:rsidR="004211EF">
              <w:rPr>
                <w:rFonts w:hint="eastAsia"/>
              </w:rPr>
              <w:t>0</w:t>
            </w:r>
            <w:r w:rsidR="004211EF">
              <w:rPr>
                <w:rFonts w:hint="eastAsia"/>
              </w:rPr>
              <w:t>：</w:t>
            </w:r>
            <w:r w:rsidR="003F403C">
              <w:rPr>
                <w:rFonts w:hint="eastAsia"/>
              </w:rPr>
              <w:t>f</w:t>
            </w:r>
            <w:r w:rsidR="003F403C">
              <w:t>ailure in execution</w:t>
            </w:r>
          </w:p>
        </w:tc>
      </w:tr>
      <w:tr w:rsidR="004211EF" w:rsidTr="00452DFE">
        <w:tc>
          <w:tcPr>
            <w:tcW w:w="1602" w:type="dxa"/>
          </w:tcPr>
          <w:p w:rsidR="004211EF" w:rsidRDefault="003F403C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211EF" w:rsidRPr="00F94DF1" w:rsidRDefault="003F403C" w:rsidP="00452DF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211EF" w:rsidTr="00452DFE">
        <w:tc>
          <w:tcPr>
            <w:tcW w:w="1602" w:type="dxa"/>
          </w:tcPr>
          <w:p w:rsidR="004211EF" w:rsidRDefault="003F403C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211EF" w:rsidRDefault="004211EF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573DD" w:rsidRDefault="002573DD" w:rsidP="004211EF">
      <w:pPr>
        <w:widowControl/>
        <w:jc w:val="left"/>
      </w:pPr>
    </w:p>
    <w:p w:rsidR="002573DD" w:rsidRDefault="001636F6" w:rsidP="008031A9">
      <w:pPr>
        <w:pStyle w:val="2"/>
        <w:ind w:leftChars="152" w:left="319"/>
        <w:rPr>
          <w:lang w:val="en-GB"/>
        </w:rPr>
      </w:pPr>
      <w:bookmarkStart w:id="21" w:name="_Toc493751637"/>
      <w:r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14443A M1</w:t>
      </w:r>
      <w:bookmarkEnd w:id="21"/>
      <w:r w:rsidR="008D6898">
        <w:rPr>
          <w:rFonts w:hint="eastAsia"/>
          <w:lang w:val="en-GB"/>
        </w:rPr>
        <w:t xml:space="preserve"> A</w:t>
      </w:r>
      <w:r w:rsidR="008D6898">
        <w:rPr>
          <w:lang w:val="en-GB"/>
        </w:rPr>
        <w:t>dded Purse Value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211EF" w:rsidTr="00452DFE">
        <w:tc>
          <w:tcPr>
            <w:tcW w:w="1602" w:type="dxa"/>
          </w:tcPr>
          <w:p w:rsidR="004211EF" w:rsidRDefault="00AB4456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211EF" w:rsidRPr="005869CD" w:rsidRDefault="00773379" w:rsidP="00452DFE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782286" w:rsidRPr="00782286">
              <w:rPr>
                <w:rFonts w:cs="Calibri"/>
                <w:color w:val="000000"/>
                <w:kern w:val="0"/>
                <w:szCs w:val="21"/>
              </w:rPr>
              <w:t>14443AM1AddValue</w:t>
            </w:r>
            <w:r w:rsidR="009E6797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40461C" w:rsidRPr="0040461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834558">
              <w:t xml:space="preserve">byte </w:t>
            </w:r>
            <w:proofErr w:type="spellStart"/>
            <w:r w:rsidR="00834558">
              <w:t>addr</w:t>
            </w:r>
            <w:proofErr w:type="spellEnd"/>
            <w:r w:rsidR="00834558">
              <w:rPr>
                <w:rFonts w:hint="eastAsia"/>
              </w:rPr>
              <w:t xml:space="preserve">, </w:t>
            </w:r>
            <w:r w:rsidR="00834558">
              <w:t>int value</w:t>
            </w:r>
            <w:r w:rsidR="004211EF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211EF" w:rsidTr="00452DFE">
        <w:tc>
          <w:tcPr>
            <w:tcW w:w="1602" w:type="dxa"/>
          </w:tcPr>
          <w:p w:rsidR="004211EF" w:rsidRDefault="00AB4456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211EF" w:rsidRPr="004211EF" w:rsidRDefault="004D59E7" w:rsidP="0040461C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add the purse value of the specified </w:t>
            </w:r>
            <w:r>
              <w:t>ISO</w:t>
            </w:r>
            <w:r w:rsidRPr="002573DD">
              <w:t>14443A</w:t>
            </w:r>
            <w:r>
              <w:rPr>
                <w:rFonts w:hint="eastAsia"/>
              </w:rPr>
              <w:t xml:space="preserve"> M1</w:t>
            </w:r>
            <w:r>
              <w:t xml:space="preserve"> tag</w:t>
            </w:r>
          </w:p>
        </w:tc>
      </w:tr>
      <w:tr w:rsidR="004211EF" w:rsidTr="00A0763D">
        <w:trPr>
          <w:trHeight w:val="2236"/>
        </w:trPr>
        <w:tc>
          <w:tcPr>
            <w:tcW w:w="10579" w:type="dxa"/>
            <w:gridSpan w:val="3"/>
          </w:tcPr>
          <w:p w:rsidR="004211EF" w:rsidRDefault="00AB4456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0461C" w:rsidRDefault="0040461C" w:rsidP="0040461C"/>
          <w:tbl>
            <w:tblPr>
              <w:tblW w:w="95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6"/>
              <w:gridCol w:w="3339"/>
              <w:gridCol w:w="3635"/>
            </w:tblGrid>
            <w:tr w:rsidR="00C950C6" w:rsidRPr="00181FE3" w:rsidTr="00A0763D">
              <w:trPr>
                <w:jc w:val="center"/>
              </w:trPr>
              <w:tc>
                <w:tcPr>
                  <w:tcW w:w="2566" w:type="dxa"/>
                  <w:shd w:val="clear" w:color="auto" w:fill="B3B3B3"/>
                </w:tcPr>
                <w:p w:rsidR="00C950C6" w:rsidRDefault="00AB445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74" w:type="dxa"/>
                  <w:gridSpan w:val="2"/>
                  <w:vAlign w:val="center"/>
                </w:tcPr>
                <w:p w:rsidR="00C950C6" w:rsidRPr="00181FE3" w:rsidRDefault="00AB445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C950C6" w:rsidRPr="00181FE3" w:rsidTr="00A0763D">
              <w:trPr>
                <w:trHeight w:val="77"/>
                <w:jc w:val="center"/>
              </w:trPr>
              <w:tc>
                <w:tcPr>
                  <w:tcW w:w="2566" w:type="dxa"/>
                  <w:shd w:val="clear" w:color="auto" w:fill="B3B3B3"/>
                </w:tcPr>
                <w:p w:rsidR="00C950C6" w:rsidRDefault="00C950C6" w:rsidP="00452DFE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3339" w:type="dxa"/>
                  <w:vAlign w:val="center"/>
                </w:tcPr>
                <w:p w:rsidR="00C950C6" w:rsidRDefault="004D59E7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</w:t>
                  </w:r>
                </w:p>
              </w:tc>
              <w:tc>
                <w:tcPr>
                  <w:tcW w:w="3635" w:type="dxa"/>
                  <w:vAlign w:val="center"/>
                </w:tcPr>
                <w:p w:rsidR="00C950C6" w:rsidRDefault="004D59E7" w:rsidP="008F324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he block address to add purse value</w:t>
                  </w:r>
                </w:p>
              </w:tc>
            </w:tr>
            <w:tr w:rsidR="00C950C6" w:rsidRPr="00181FE3" w:rsidTr="00A0763D">
              <w:trPr>
                <w:trHeight w:val="77"/>
                <w:jc w:val="center"/>
              </w:trPr>
              <w:tc>
                <w:tcPr>
                  <w:tcW w:w="2566" w:type="dxa"/>
                  <w:shd w:val="clear" w:color="auto" w:fill="B3B3B3"/>
                </w:tcPr>
                <w:p w:rsidR="00C950C6" w:rsidRDefault="00C950C6" w:rsidP="00452DFE">
                  <w:pPr>
                    <w:pStyle w:val="ad"/>
                  </w:pPr>
                  <w:r>
                    <w:t>int value</w:t>
                  </w:r>
                </w:p>
              </w:tc>
              <w:tc>
                <w:tcPr>
                  <w:tcW w:w="3339" w:type="dxa"/>
                  <w:vAlign w:val="center"/>
                </w:tcPr>
                <w:p w:rsidR="00C950C6" w:rsidRDefault="004D59E7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urse value</w:t>
                  </w:r>
                </w:p>
              </w:tc>
              <w:tc>
                <w:tcPr>
                  <w:tcW w:w="3635" w:type="dxa"/>
                  <w:vAlign w:val="center"/>
                </w:tcPr>
                <w:p w:rsidR="00C950C6" w:rsidRDefault="004D59E7" w:rsidP="008F324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urse value to be added</w:t>
                  </w:r>
                </w:p>
              </w:tc>
            </w:tr>
          </w:tbl>
          <w:p w:rsidR="004211EF" w:rsidRPr="004211EF" w:rsidRDefault="004211EF" w:rsidP="00452DFE"/>
        </w:tc>
      </w:tr>
      <w:tr w:rsidR="004211EF" w:rsidTr="00452DFE">
        <w:trPr>
          <w:trHeight w:val="134"/>
        </w:trPr>
        <w:tc>
          <w:tcPr>
            <w:tcW w:w="1602" w:type="dxa"/>
            <w:vMerge w:val="restart"/>
          </w:tcPr>
          <w:p w:rsidR="004211EF" w:rsidRDefault="004D59E7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211EF" w:rsidRDefault="004D59E7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211EF" w:rsidRDefault="004211EF" w:rsidP="00452DFE">
            <w:r>
              <w:rPr>
                <w:rFonts w:hint="eastAsia"/>
              </w:rPr>
              <w:t>int</w:t>
            </w:r>
          </w:p>
        </w:tc>
      </w:tr>
      <w:tr w:rsidR="004211EF" w:rsidTr="00452DFE">
        <w:trPr>
          <w:trHeight w:val="134"/>
        </w:trPr>
        <w:tc>
          <w:tcPr>
            <w:tcW w:w="1602" w:type="dxa"/>
            <w:vMerge/>
          </w:tcPr>
          <w:p w:rsidR="004211EF" w:rsidRDefault="004211EF" w:rsidP="00452DFE"/>
        </w:tc>
        <w:tc>
          <w:tcPr>
            <w:tcW w:w="4696" w:type="dxa"/>
          </w:tcPr>
          <w:p w:rsidR="004211EF" w:rsidRDefault="004D59E7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211EF" w:rsidRDefault="004211EF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4D59E7">
              <w:rPr>
                <w:rFonts w:hint="eastAsia"/>
              </w:rPr>
              <w:t>s</w:t>
            </w:r>
            <w:r w:rsidR="004D59E7">
              <w:t>ucceed in execution</w:t>
            </w:r>
          </w:p>
          <w:p w:rsidR="00776514" w:rsidRDefault="00A0763D" w:rsidP="00452DFE">
            <w:r>
              <w:rPr>
                <w:rFonts w:hint="eastAsia"/>
              </w:rPr>
              <w:t xml:space="preserve">&lt; </w:t>
            </w:r>
            <w:r w:rsidR="004211EF">
              <w:rPr>
                <w:rFonts w:hint="eastAsia"/>
              </w:rPr>
              <w:t>0</w:t>
            </w:r>
            <w:r w:rsidR="004211EF">
              <w:rPr>
                <w:rFonts w:hint="eastAsia"/>
              </w:rPr>
              <w:t>：</w:t>
            </w:r>
            <w:r w:rsidR="004D59E7">
              <w:rPr>
                <w:rFonts w:hint="eastAsia"/>
              </w:rPr>
              <w:t>f</w:t>
            </w:r>
            <w:r w:rsidR="004D59E7">
              <w:t>ailure in execution</w:t>
            </w:r>
          </w:p>
        </w:tc>
      </w:tr>
      <w:tr w:rsidR="004211EF" w:rsidTr="00452DFE">
        <w:tc>
          <w:tcPr>
            <w:tcW w:w="1602" w:type="dxa"/>
          </w:tcPr>
          <w:p w:rsidR="004211EF" w:rsidRDefault="004D59E7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211EF" w:rsidRPr="00F94DF1" w:rsidRDefault="004D59E7" w:rsidP="00452DF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211EF" w:rsidTr="00452DFE">
        <w:tc>
          <w:tcPr>
            <w:tcW w:w="1602" w:type="dxa"/>
          </w:tcPr>
          <w:p w:rsidR="004211EF" w:rsidRDefault="004D59E7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211EF" w:rsidRDefault="004211EF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573DD" w:rsidRDefault="002573DD" w:rsidP="004211EF">
      <w:pPr>
        <w:widowControl/>
        <w:jc w:val="left"/>
      </w:pPr>
    </w:p>
    <w:p w:rsidR="002573DD" w:rsidRDefault="001636F6" w:rsidP="008031A9">
      <w:pPr>
        <w:pStyle w:val="2"/>
        <w:ind w:leftChars="152" w:left="319"/>
        <w:rPr>
          <w:lang w:val="en-GB"/>
        </w:rPr>
      </w:pPr>
      <w:bookmarkStart w:id="22" w:name="_Toc493751638"/>
      <w:r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14443A M1</w:t>
      </w:r>
      <w:bookmarkEnd w:id="22"/>
      <w:r w:rsidR="00A210E3">
        <w:rPr>
          <w:rFonts w:hint="eastAsia"/>
          <w:lang w:val="en-GB"/>
        </w:rPr>
        <w:t xml:space="preserve"> </w:t>
      </w:r>
      <w:r w:rsidR="00A210E3">
        <w:rPr>
          <w:lang w:val="en-GB"/>
        </w:rPr>
        <w:t>Deducted Purse Value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211EF" w:rsidTr="00452DFE">
        <w:tc>
          <w:tcPr>
            <w:tcW w:w="1602" w:type="dxa"/>
          </w:tcPr>
          <w:p w:rsidR="004211EF" w:rsidRDefault="00AD7E3C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211EF" w:rsidRPr="005869CD" w:rsidRDefault="00773379" w:rsidP="00452DFE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782286" w:rsidRPr="00782286">
              <w:rPr>
                <w:rFonts w:cs="Calibri"/>
                <w:color w:val="000000"/>
                <w:kern w:val="0"/>
                <w:szCs w:val="21"/>
              </w:rPr>
              <w:t>14443AM1MinValue</w:t>
            </w:r>
            <w:r w:rsidR="009E6797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8F324A" w:rsidRPr="008F324A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834558">
              <w:t xml:space="preserve">byte </w:t>
            </w:r>
            <w:proofErr w:type="spellStart"/>
            <w:r w:rsidR="00834558">
              <w:t>addr</w:t>
            </w:r>
            <w:proofErr w:type="spellEnd"/>
            <w:r w:rsidR="00834558">
              <w:rPr>
                <w:rFonts w:hint="eastAsia"/>
              </w:rPr>
              <w:t xml:space="preserve">, </w:t>
            </w:r>
            <w:r w:rsidR="00834558">
              <w:t>int value</w:t>
            </w:r>
            <w:r w:rsidR="008F324A" w:rsidRPr="008F324A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211EF" w:rsidTr="00452DFE">
        <w:tc>
          <w:tcPr>
            <w:tcW w:w="1602" w:type="dxa"/>
          </w:tcPr>
          <w:p w:rsidR="004211EF" w:rsidRDefault="00AD7E3C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211EF" w:rsidRPr="004211EF" w:rsidRDefault="00AD7E3C" w:rsidP="008F324A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deduct the purse value of the specified </w:t>
            </w:r>
            <w:r>
              <w:t>ISO</w:t>
            </w:r>
            <w:r w:rsidRPr="002573DD">
              <w:t>14443A</w:t>
            </w:r>
            <w:r>
              <w:rPr>
                <w:rFonts w:hint="eastAsia"/>
              </w:rPr>
              <w:t xml:space="preserve"> M1</w:t>
            </w:r>
            <w:r>
              <w:t xml:space="preserve"> tag</w:t>
            </w:r>
          </w:p>
        </w:tc>
      </w:tr>
      <w:tr w:rsidR="004211EF" w:rsidTr="00A0763D">
        <w:trPr>
          <w:trHeight w:val="2221"/>
        </w:trPr>
        <w:tc>
          <w:tcPr>
            <w:tcW w:w="10579" w:type="dxa"/>
            <w:gridSpan w:val="3"/>
          </w:tcPr>
          <w:p w:rsidR="004211EF" w:rsidRDefault="00AD7E3C" w:rsidP="00452DFE">
            <w:r>
              <w:rPr>
                <w:rFonts w:hint="eastAsia"/>
              </w:rPr>
              <w:lastRenderedPageBreak/>
              <w:t>P</w:t>
            </w:r>
            <w:r>
              <w:t>arameter description</w:t>
            </w:r>
          </w:p>
          <w:p w:rsidR="008F324A" w:rsidRDefault="008F324A" w:rsidP="008F324A"/>
          <w:tbl>
            <w:tblPr>
              <w:tblW w:w="9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7"/>
              <w:gridCol w:w="2821"/>
              <w:gridCol w:w="3635"/>
            </w:tblGrid>
            <w:tr w:rsidR="00A0763D" w:rsidRPr="00181FE3" w:rsidTr="00A0763D">
              <w:trPr>
                <w:jc w:val="center"/>
              </w:trPr>
              <w:tc>
                <w:tcPr>
                  <w:tcW w:w="2897" w:type="dxa"/>
                  <w:shd w:val="clear" w:color="auto" w:fill="B3B3B3"/>
                </w:tcPr>
                <w:p w:rsidR="00A0763D" w:rsidRDefault="00AD7E3C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456" w:type="dxa"/>
                  <w:gridSpan w:val="2"/>
                  <w:vAlign w:val="center"/>
                </w:tcPr>
                <w:p w:rsidR="00A0763D" w:rsidRPr="00181FE3" w:rsidRDefault="00AD7E3C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0763D" w:rsidRPr="00181FE3" w:rsidTr="00A0763D">
              <w:trPr>
                <w:trHeight w:val="77"/>
                <w:jc w:val="center"/>
              </w:trPr>
              <w:tc>
                <w:tcPr>
                  <w:tcW w:w="2897" w:type="dxa"/>
                  <w:shd w:val="clear" w:color="auto" w:fill="B3B3B3"/>
                </w:tcPr>
                <w:p w:rsidR="00A0763D" w:rsidRDefault="00A0763D" w:rsidP="00452DFE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2821" w:type="dxa"/>
                  <w:vAlign w:val="center"/>
                </w:tcPr>
                <w:p w:rsidR="00A0763D" w:rsidRDefault="006B2933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</w:t>
                  </w:r>
                </w:p>
              </w:tc>
              <w:tc>
                <w:tcPr>
                  <w:tcW w:w="3635" w:type="dxa"/>
                  <w:vAlign w:val="center"/>
                </w:tcPr>
                <w:p w:rsidR="00A0763D" w:rsidRDefault="006B2933" w:rsidP="004B66D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he block address to deduct purse value</w:t>
                  </w:r>
                </w:p>
              </w:tc>
            </w:tr>
            <w:tr w:rsidR="00A0763D" w:rsidRPr="00181FE3" w:rsidTr="00A0763D">
              <w:trPr>
                <w:trHeight w:val="77"/>
                <w:jc w:val="center"/>
              </w:trPr>
              <w:tc>
                <w:tcPr>
                  <w:tcW w:w="2897" w:type="dxa"/>
                  <w:shd w:val="clear" w:color="auto" w:fill="B3B3B3"/>
                </w:tcPr>
                <w:p w:rsidR="00A0763D" w:rsidRDefault="00A0763D" w:rsidP="00452DFE">
                  <w:pPr>
                    <w:pStyle w:val="ad"/>
                  </w:pPr>
                  <w:r>
                    <w:t>int value</w:t>
                  </w:r>
                </w:p>
              </w:tc>
              <w:tc>
                <w:tcPr>
                  <w:tcW w:w="2821" w:type="dxa"/>
                  <w:vAlign w:val="center"/>
                </w:tcPr>
                <w:p w:rsidR="00A0763D" w:rsidRDefault="006B2933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urse value</w:t>
                  </w:r>
                </w:p>
              </w:tc>
              <w:tc>
                <w:tcPr>
                  <w:tcW w:w="3635" w:type="dxa"/>
                  <w:vAlign w:val="center"/>
                </w:tcPr>
                <w:p w:rsidR="00A0763D" w:rsidRDefault="006B2933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he purse value to be deducted</w:t>
                  </w:r>
                </w:p>
              </w:tc>
            </w:tr>
          </w:tbl>
          <w:p w:rsidR="004211EF" w:rsidRPr="004211EF" w:rsidRDefault="004211EF" w:rsidP="00452DFE"/>
        </w:tc>
      </w:tr>
      <w:tr w:rsidR="004211EF" w:rsidTr="00452DFE">
        <w:trPr>
          <w:trHeight w:val="134"/>
        </w:trPr>
        <w:tc>
          <w:tcPr>
            <w:tcW w:w="1602" w:type="dxa"/>
            <w:vMerge w:val="restart"/>
          </w:tcPr>
          <w:p w:rsidR="004211EF" w:rsidRDefault="006B2933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211EF" w:rsidRDefault="006B2933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211EF" w:rsidRDefault="004211EF" w:rsidP="00452DFE">
            <w:r>
              <w:rPr>
                <w:rFonts w:hint="eastAsia"/>
              </w:rPr>
              <w:t>int</w:t>
            </w:r>
          </w:p>
        </w:tc>
      </w:tr>
      <w:tr w:rsidR="004211EF" w:rsidTr="00452DFE">
        <w:trPr>
          <w:trHeight w:val="134"/>
        </w:trPr>
        <w:tc>
          <w:tcPr>
            <w:tcW w:w="1602" w:type="dxa"/>
            <w:vMerge/>
          </w:tcPr>
          <w:p w:rsidR="004211EF" w:rsidRDefault="004211EF" w:rsidP="00452DFE"/>
        </w:tc>
        <w:tc>
          <w:tcPr>
            <w:tcW w:w="4696" w:type="dxa"/>
          </w:tcPr>
          <w:p w:rsidR="004211EF" w:rsidRDefault="006B2933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211EF" w:rsidRDefault="004211EF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6B2933">
              <w:rPr>
                <w:rFonts w:hint="eastAsia"/>
              </w:rPr>
              <w:t>s</w:t>
            </w:r>
            <w:r w:rsidR="006B2933">
              <w:t>ucceed in execution</w:t>
            </w:r>
          </w:p>
          <w:p w:rsidR="00776514" w:rsidRDefault="00A0763D" w:rsidP="00452DFE">
            <w:r>
              <w:rPr>
                <w:rFonts w:hint="eastAsia"/>
              </w:rPr>
              <w:t xml:space="preserve">&lt; </w:t>
            </w:r>
            <w:r w:rsidR="004211EF">
              <w:rPr>
                <w:rFonts w:hint="eastAsia"/>
              </w:rPr>
              <w:t>0</w:t>
            </w:r>
            <w:r w:rsidR="004211EF">
              <w:rPr>
                <w:rFonts w:hint="eastAsia"/>
              </w:rPr>
              <w:t>：</w:t>
            </w:r>
            <w:r w:rsidR="006B2933">
              <w:rPr>
                <w:rFonts w:hint="eastAsia"/>
              </w:rPr>
              <w:t>f</w:t>
            </w:r>
            <w:r w:rsidR="006B2933">
              <w:t>ailure in execution</w:t>
            </w:r>
          </w:p>
        </w:tc>
      </w:tr>
      <w:tr w:rsidR="004211EF" w:rsidTr="00452DFE">
        <w:tc>
          <w:tcPr>
            <w:tcW w:w="1602" w:type="dxa"/>
          </w:tcPr>
          <w:p w:rsidR="004211EF" w:rsidRDefault="006B2933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211EF" w:rsidRPr="00F94DF1" w:rsidRDefault="006B2933" w:rsidP="00452DF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211EF" w:rsidTr="00452DFE">
        <w:tc>
          <w:tcPr>
            <w:tcW w:w="1602" w:type="dxa"/>
          </w:tcPr>
          <w:p w:rsidR="004211EF" w:rsidRDefault="006B2933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211EF" w:rsidRDefault="004211EF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573DD" w:rsidRDefault="002573DD" w:rsidP="004211EF">
      <w:pPr>
        <w:widowControl/>
        <w:jc w:val="left"/>
      </w:pPr>
    </w:p>
    <w:p w:rsidR="004B66DA" w:rsidRPr="004B66DA" w:rsidRDefault="001636F6" w:rsidP="004B66DA">
      <w:pPr>
        <w:pStyle w:val="2"/>
        <w:rPr>
          <w:lang w:val="en-GB"/>
        </w:rPr>
      </w:pPr>
      <w:bookmarkStart w:id="23" w:name="_Toc493751639"/>
      <w:r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14443A M1</w:t>
      </w:r>
      <w:bookmarkEnd w:id="23"/>
      <w:r w:rsidR="003A20EA">
        <w:rPr>
          <w:rFonts w:hint="eastAsia"/>
          <w:lang w:val="en-GB"/>
        </w:rPr>
        <w:t xml:space="preserve"> B</w:t>
      </w:r>
      <w:r w:rsidR="003A20EA">
        <w:rPr>
          <w:lang w:val="en-GB"/>
        </w:rPr>
        <w:t>ackup Purse Value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B66DA" w:rsidTr="0034640A">
        <w:tc>
          <w:tcPr>
            <w:tcW w:w="1602" w:type="dxa"/>
          </w:tcPr>
          <w:p w:rsidR="004B66DA" w:rsidRDefault="00BD0FD9" w:rsidP="0034640A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B66DA" w:rsidRPr="005869CD" w:rsidRDefault="00773379" w:rsidP="001113F3">
            <w:pPr>
              <w:jc w:val="left"/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782286" w:rsidRPr="00782286">
              <w:rPr>
                <w:rFonts w:cs="Calibri"/>
                <w:color w:val="000000"/>
                <w:kern w:val="0"/>
                <w:szCs w:val="21"/>
              </w:rPr>
              <w:t>14443AM1BackupValue</w:t>
            </w:r>
            <w:r w:rsidR="009E6797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4B66DA" w:rsidRPr="004B66DA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1113F3">
              <w:t xml:space="preserve">byte </w:t>
            </w:r>
            <w:proofErr w:type="spellStart"/>
            <w:r w:rsidR="001113F3">
              <w:t>addr</w:t>
            </w:r>
            <w:proofErr w:type="spellEnd"/>
            <w:r w:rsidR="001113F3">
              <w:rPr>
                <w:rFonts w:hint="eastAsia"/>
              </w:rPr>
              <w:t xml:space="preserve">, </w:t>
            </w:r>
            <w:r w:rsidR="001113F3">
              <w:t xml:space="preserve">byte </w:t>
            </w:r>
            <w:proofErr w:type="spellStart"/>
            <w:r w:rsidR="001113F3">
              <w:t>addrbak</w:t>
            </w:r>
            <w:proofErr w:type="spellEnd"/>
            <w:r w:rsidR="004B66DA" w:rsidRPr="004B66DA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B66DA" w:rsidTr="0034640A">
        <w:tc>
          <w:tcPr>
            <w:tcW w:w="1602" w:type="dxa"/>
          </w:tcPr>
          <w:p w:rsidR="004B66DA" w:rsidRDefault="00BD0FD9" w:rsidP="0034640A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B66DA" w:rsidRPr="004211EF" w:rsidRDefault="00BD0FD9" w:rsidP="003E1000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</w:t>
            </w:r>
            <w:proofErr w:type="spellStart"/>
            <w:r>
              <w:rPr>
                <w:lang w:val="en-GB"/>
              </w:rPr>
              <w:t>backup</w:t>
            </w:r>
            <w:proofErr w:type="spellEnd"/>
            <w:r>
              <w:rPr>
                <w:lang w:val="en-GB"/>
              </w:rPr>
              <w:t xml:space="preserve"> the purse value of the specified </w:t>
            </w:r>
            <w:r>
              <w:t>ISO</w:t>
            </w:r>
            <w:r w:rsidRPr="002573DD">
              <w:t>14443A</w:t>
            </w:r>
            <w:r>
              <w:rPr>
                <w:rFonts w:hint="eastAsia"/>
              </w:rPr>
              <w:t xml:space="preserve"> M1</w:t>
            </w:r>
            <w:r>
              <w:t xml:space="preserve"> tag</w:t>
            </w:r>
          </w:p>
        </w:tc>
      </w:tr>
      <w:tr w:rsidR="004B66DA" w:rsidTr="00D95037">
        <w:trPr>
          <w:trHeight w:val="2220"/>
        </w:trPr>
        <w:tc>
          <w:tcPr>
            <w:tcW w:w="10579" w:type="dxa"/>
            <w:gridSpan w:val="3"/>
          </w:tcPr>
          <w:p w:rsidR="004B66DA" w:rsidRDefault="00BD0FD9" w:rsidP="0034640A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3E1000" w:rsidRDefault="003E1000" w:rsidP="003E1000"/>
          <w:tbl>
            <w:tblPr>
              <w:tblW w:w="9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2"/>
              <w:gridCol w:w="3246"/>
              <w:gridCol w:w="3635"/>
            </w:tblGrid>
            <w:tr w:rsidR="00D95037" w:rsidRPr="00181FE3" w:rsidTr="00D95037">
              <w:trPr>
                <w:jc w:val="center"/>
              </w:trPr>
              <w:tc>
                <w:tcPr>
                  <w:tcW w:w="2472" w:type="dxa"/>
                  <w:shd w:val="clear" w:color="auto" w:fill="B3B3B3"/>
                </w:tcPr>
                <w:p w:rsidR="00D95037" w:rsidRDefault="00BD0FD9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881" w:type="dxa"/>
                  <w:gridSpan w:val="2"/>
                  <w:vAlign w:val="center"/>
                </w:tcPr>
                <w:p w:rsidR="00D95037" w:rsidRPr="00181FE3" w:rsidRDefault="00BD0FD9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D95037" w:rsidRPr="00181FE3" w:rsidTr="00D95037">
              <w:trPr>
                <w:trHeight w:val="77"/>
                <w:jc w:val="center"/>
              </w:trPr>
              <w:tc>
                <w:tcPr>
                  <w:tcW w:w="2472" w:type="dxa"/>
                  <w:shd w:val="clear" w:color="auto" w:fill="B3B3B3"/>
                  <w:vAlign w:val="center"/>
                </w:tcPr>
                <w:p w:rsidR="00D95037" w:rsidRDefault="00D95037" w:rsidP="00D95037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3246" w:type="dxa"/>
                  <w:vAlign w:val="center"/>
                </w:tcPr>
                <w:p w:rsidR="00D95037" w:rsidRDefault="00BD0FD9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O</w:t>
                  </w:r>
                  <w:r>
                    <w:rPr>
                      <w:lang w:val="en-GB"/>
                    </w:rPr>
                    <w:t>riginal address</w:t>
                  </w:r>
                </w:p>
              </w:tc>
              <w:tc>
                <w:tcPr>
                  <w:tcW w:w="3635" w:type="dxa"/>
                  <w:vAlign w:val="center"/>
                </w:tcPr>
                <w:p w:rsidR="00D95037" w:rsidRDefault="00BD0FD9" w:rsidP="003E1000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O</w:t>
                  </w:r>
                  <w:r>
                    <w:rPr>
                      <w:lang w:val="en-GB"/>
                    </w:rPr>
                    <w:t>riginal purse block address to backup</w:t>
                  </w:r>
                </w:p>
              </w:tc>
            </w:tr>
            <w:tr w:rsidR="00D95037" w:rsidRPr="00181FE3" w:rsidTr="00D95037">
              <w:trPr>
                <w:trHeight w:val="77"/>
                <w:jc w:val="center"/>
              </w:trPr>
              <w:tc>
                <w:tcPr>
                  <w:tcW w:w="2472" w:type="dxa"/>
                  <w:shd w:val="clear" w:color="auto" w:fill="B3B3B3"/>
                  <w:vAlign w:val="center"/>
                </w:tcPr>
                <w:p w:rsidR="00D95037" w:rsidRDefault="00D95037" w:rsidP="00D95037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addrbak</w:t>
                  </w:r>
                  <w:proofErr w:type="spellEnd"/>
                </w:p>
              </w:tc>
              <w:tc>
                <w:tcPr>
                  <w:tcW w:w="3246" w:type="dxa"/>
                  <w:vAlign w:val="center"/>
                </w:tcPr>
                <w:p w:rsidR="00D95037" w:rsidRDefault="00BD0FD9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N</w:t>
                  </w:r>
                  <w:r>
                    <w:rPr>
                      <w:lang w:val="en-GB"/>
                    </w:rPr>
                    <w:t>ew address</w:t>
                  </w:r>
                </w:p>
              </w:tc>
              <w:tc>
                <w:tcPr>
                  <w:tcW w:w="3635" w:type="dxa"/>
                  <w:vAlign w:val="center"/>
                </w:tcPr>
                <w:p w:rsidR="00D95037" w:rsidRDefault="00BD0FD9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N</w:t>
                  </w:r>
                  <w:r>
                    <w:rPr>
                      <w:lang w:val="en-GB"/>
                    </w:rPr>
                    <w:t>ew purse block address</w:t>
                  </w:r>
                </w:p>
              </w:tc>
            </w:tr>
          </w:tbl>
          <w:p w:rsidR="004B66DA" w:rsidRPr="004211EF" w:rsidRDefault="004B66DA" w:rsidP="0034640A"/>
        </w:tc>
      </w:tr>
      <w:tr w:rsidR="004B66DA" w:rsidTr="0034640A">
        <w:trPr>
          <w:trHeight w:val="134"/>
        </w:trPr>
        <w:tc>
          <w:tcPr>
            <w:tcW w:w="1602" w:type="dxa"/>
            <w:vMerge w:val="restart"/>
          </w:tcPr>
          <w:p w:rsidR="004B66DA" w:rsidRDefault="00BD0FD9" w:rsidP="0034640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B66DA" w:rsidRDefault="00BD0FD9" w:rsidP="0034640A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B66DA" w:rsidRDefault="004B66DA" w:rsidP="0034640A">
            <w:r>
              <w:rPr>
                <w:rFonts w:hint="eastAsia"/>
              </w:rPr>
              <w:t>int</w:t>
            </w:r>
          </w:p>
        </w:tc>
      </w:tr>
      <w:tr w:rsidR="004B66DA" w:rsidTr="0034640A">
        <w:trPr>
          <w:trHeight w:val="134"/>
        </w:trPr>
        <w:tc>
          <w:tcPr>
            <w:tcW w:w="1602" w:type="dxa"/>
            <w:vMerge/>
          </w:tcPr>
          <w:p w:rsidR="004B66DA" w:rsidRDefault="004B66DA" w:rsidP="0034640A"/>
        </w:tc>
        <w:tc>
          <w:tcPr>
            <w:tcW w:w="4696" w:type="dxa"/>
          </w:tcPr>
          <w:p w:rsidR="004B66DA" w:rsidRDefault="00BD0FD9" w:rsidP="0034640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B66DA" w:rsidRDefault="004B66DA" w:rsidP="0034640A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BD0FD9">
              <w:rPr>
                <w:rFonts w:hint="eastAsia"/>
              </w:rPr>
              <w:t>s</w:t>
            </w:r>
            <w:r w:rsidR="00BD0FD9">
              <w:t>ucceed in execution</w:t>
            </w:r>
          </w:p>
          <w:p w:rsidR="00776514" w:rsidRDefault="00840FB9" w:rsidP="0034640A">
            <w:r>
              <w:rPr>
                <w:rFonts w:hint="eastAsia"/>
              </w:rPr>
              <w:t xml:space="preserve">&lt; </w:t>
            </w:r>
            <w:r w:rsidR="004B66DA">
              <w:rPr>
                <w:rFonts w:hint="eastAsia"/>
              </w:rPr>
              <w:t>0</w:t>
            </w:r>
            <w:r w:rsidR="004B66DA">
              <w:rPr>
                <w:rFonts w:hint="eastAsia"/>
              </w:rPr>
              <w:t>：</w:t>
            </w:r>
            <w:r w:rsidR="00BD0FD9">
              <w:rPr>
                <w:rFonts w:hint="eastAsia"/>
              </w:rPr>
              <w:t>f</w:t>
            </w:r>
            <w:r w:rsidR="00BD0FD9">
              <w:t>ailure in execution</w:t>
            </w:r>
          </w:p>
        </w:tc>
      </w:tr>
      <w:tr w:rsidR="004B66DA" w:rsidTr="0034640A">
        <w:tc>
          <w:tcPr>
            <w:tcW w:w="1602" w:type="dxa"/>
          </w:tcPr>
          <w:p w:rsidR="004B66DA" w:rsidRDefault="00BD0FD9" w:rsidP="0034640A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B66DA" w:rsidRPr="00F94DF1" w:rsidRDefault="00BD0FD9" w:rsidP="0034640A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B66DA" w:rsidTr="0034640A">
        <w:tc>
          <w:tcPr>
            <w:tcW w:w="1602" w:type="dxa"/>
          </w:tcPr>
          <w:p w:rsidR="004B66DA" w:rsidRDefault="00BD0FD9" w:rsidP="0034640A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B66DA" w:rsidRDefault="004B66DA" w:rsidP="0034640A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B66DA" w:rsidRDefault="004B66DA" w:rsidP="004211EF">
      <w:pPr>
        <w:widowControl/>
        <w:jc w:val="left"/>
      </w:pPr>
    </w:p>
    <w:p w:rsidR="002573DD" w:rsidRDefault="001636F6" w:rsidP="008031A9">
      <w:pPr>
        <w:pStyle w:val="2"/>
        <w:ind w:leftChars="152" w:left="319"/>
        <w:rPr>
          <w:lang w:val="en-GB"/>
        </w:rPr>
      </w:pPr>
      <w:bookmarkStart w:id="24" w:name="_Toc493751640"/>
      <w:r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14443A M0</w:t>
      </w:r>
      <w:bookmarkEnd w:id="24"/>
      <w:r w:rsidR="00377F35">
        <w:rPr>
          <w:lang w:val="en-GB"/>
        </w:rPr>
        <w:t xml:space="preserve">’s </w:t>
      </w:r>
      <w:r w:rsidR="00607832">
        <w:rPr>
          <w:rFonts w:hint="eastAsia"/>
          <w:lang w:val="en-GB"/>
        </w:rPr>
        <w:t>R</w:t>
      </w:r>
      <w:r w:rsidR="00607832">
        <w:rPr>
          <w:lang w:val="en-GB"/>
        </w:rPr>
        <w:t>ead</w:t>
      </w:r>
      <w:r w:rsidR="00377F35">
        <w:rPr>
          <w:lang w:val="en-GB"/>
        </w:rPr>
        <w:t>ing</w:t>
      </w:r>
      <w:r w:rsidR="00607832">
        <w:rPr>
          <w:lang w:val="en-GB"/>
        </w:rPr>
        <w:t xml:space="preserve"> Data Page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211EF" w:rsidTr="00452DFE">
        <w:tc>
          <w:tcPr>
            <w:tcW w:w="1602" w:type="dxa"/>
          </w:tcPr>
          <w:p w:rsidR="004211EF" w:rsidRDefault="008F6D4F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211EF" w:rsidRPr="005869CD" w:rsidRDefault="00773379" w:rsidP="004C70BF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782286" w:rsidRPr="00782286">
              <w:rPr>
                <w:rFonts w:cs="Calibri"/>
                <w:color w:val="000000"/>
                <w:kern w:val="0"/>
                <w:szCs w:val="21"/>
              </w:rPr>
              <w:t>14443AM0ReadBlock</w:t>
            </w:r>
            <w:r w:rsidR="009E6797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DE4078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4C70BF">
              <w:t xml:space="preserve">byte </w:t>
            </w:r>
            <w:proofErr w:type="spellStart"/>
            <w:r w:rsidR="004C70BF">
              <w:t>addr</w:t>
            </w:r>
            <w:proofErr w:type="spellEnd"/>
            <w:r w:rsidR="004C70BF">
              <w:rPr>
                <w:rFonts w:hint="eastAsia"/>
              </w:rPr>
              <w:t xml:space="preserve">, </w:t>
            </w:r>
            <w:r w:rsidR="004C70BF">
              <w:t>byte [] block</w:t>
            </w:r>
            <w:r w:rsidR="00DE4078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211EF" w:rsidTr="00452DFE">
        <w:tc>
          <w:tcPr>
            <w:tcW w:w="1602" w:type="dxa"/>
          </w:tcPr>
          <w:p w:rsidR="004211EF" w:rsidRDefault="00886886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211EF" w:rsidRPr="004211EF" w:rsidRDefault="00886886" w:rsidP="004137D8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read the data page of the specified </w:t>
            </w:r>
            <w:r>
              <w:t>ISO</w:t>
            </w:r>
            <w:r w:rsidRPr="002573DD">
              <w:t>14443A</w:t>
            </w:r>
            <w:r>
              <w:rPr>
                <w:rFonts w:hint="eastAsia"/>
              </w:rPr>
              <w:t xml:space="preserve"> M0</w:t>
            </w:r>
            <w:r>
              <w:t xml:space="preserve"> tag</w:t>
            </w:r>
          </w:p>
        </w:tc>
      </w:tr>
      <w:tr w:rsidR="004211EF" w:rsidTr="00674103">
        <w:trPr>
          <w:trHeight w:val="2942"/>
        </w:trPr>
        <w:tc>
          <w:tcPr>
            <w:tcW w:w="10579" w:type="dxa"/>
            <w:gridSpan w:val="3"/>
          </w:tcPr>
          <w:p w:rsidR="004211EF" w:rsidRDefault="00886886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DE4078" w:rsidRDefault="00DE4078" w:rsidP="00DE4078"/>
          <w:tbl>
            <w:tblPr>
              <w:tblW w:w="96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4"/>
              <w:gridCol w:w="3398"/>
              <w:gridCol w:w="3635"/>
            </w:tblGrid>
            <w:tr w:rsidR="00840FB9" w:rsidRPr="00181FE3" w:rsidTr="00840FB9">
              <w:trPr>
                <w:jc w:val="center"/>
              </w:trPr>
              <w:tc>
                <w:tcPr>
                  <w:tcW w:w="2624" w:type="dxa"/>
                  <w:shd w:val="clear" w:color="auto" w:fill="B3B3B3"/>
                </w:tcPr>
                <w:p w:rsidR="00840FB9" w:rsidRDefault="0088688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33" w:type="dxa"/>
                  <w:gridSpan w:val="2"/>
                  <w:vAlign w:val="center"/>
                </w:tcPr>
                <w:p w:rsidR="00840FB9" w:rsidRPr="00181FE3" w:rsidRDefault="0088688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840FB9" w:rsidRPr="00181FE3" w:rsidTr="00840FB9">
              <w:trPr>
                <w:trHeight w:val="77"/>
                <w:jc w:val="center"/>
              </w:trPr>
              <w:tc>
                <w:tcPr>
                  <w:tcW w:w="2624" w:type="dxa"/>
                  <w:shd w:val="clear" w:color="auto" w:fill="B3B3B3"/>
                  <w:vAlign w:val="center"/>
                </w:tcPr>
                <w:p w:rsidR="00840FB9" w:rsidRDefault="00840FB9" w:rsidP="00840FB9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3398" w:type="dxa"/>
                  <w:vAlign w:val="center"/>
                </w:tcPr>
                <w:p w:rsidR="00840FB9" w:rsidRDefault="0088688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</w:t>
                  </w:r>
                </w:p>
              </w:tc>
              <w:tc>
                <w:tcPr>
                  <w:tcW w:w="3635" w:type="dxa"/>
                  <w:vAlign w:val="center"/>
                </w:tcPr>
                <w:p w:rsidR="00840FB9" w:rsidRDefault="0088688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 to read data page</w:t>
                  </w:r>
                </w:p>
              </w:tc>
            </w:tr>
            <w:tr w:rsidR="00840FB9" w:rsidRPr="00181FE3" w:rsidTr="00840FB9">
              <w:trPr>
                <w:trHeight w:val="77"/>
                <w:jc w:val="center"/>
              </w:trPr>
              <w:tc>
                <w:tcPr>
                  <w:tcW w:w="2624" w:type="dxa"/>
                  <w:shd w:val="clear" w:color="auto" w:fill="B3B3B3"/>
                  <w:vAlign w:val="center"/>
                </w:tcPr>
                <w:p w:rsidR="00840FB9" w:rsidRDefault="00840FB9" w:rsidP="00840FB9">
                  <w:pPr>
                    <w:pStyle w:val="ad"/>
                  </w:pPr>
                  <w:r>
                    <w:t>byte [] block</w:t>
                  </w:r>
                </w:p>
              </w:tc>
              <w:tc>
                <w:tcPr>
                  <w:tcW w:w="3398" w:type="dxa"/>
                  <w:vAlign w:val="center"/>
                </w:tcPr>
                <w:p w:rsidR="00840FB9" w:rsidRDefault="0088688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data</w:t>
                  </w:r>
                </w:p>
              </w:tc>
              <w:tc>
                <w:tcPr>
                  <w:tcW w:w="3635" w:type="dxa"/>
                  <w:vAlign w:val="center"/>
                </w:tcPr>
                <w:p w:rsidR="00840FB9" w:rsidRPr="00980003" w:rsidRDefault="00886886" w:rsidP="00840FB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 to be read</w:t>
                  </w:r>
                </w:p>
                <w:p w:rsidR="00F77D70" w:rsidRDefault="00886886" w:rsidP="00F77D70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F77D70">
                    <w:rPr>
                      <w:rFonts w:hint="eastAsia"/>
                      <w:lang w:val="en-GB"/>
                    </w:rPr>
                    <w:t xml:space="preserve"> = 4 byte</w:t>
                  </w:r>
                  <w:r w:rsidR="00F77D70">
                    <w:rPr>
                      <w:rFonts w:hint="eastAsia"/>
                      <w:lang w:val="en-GB"/>
                    </w:rPr>
                    <w:t>，</w:t>
                  </w:r>
                </w:p>
                <w:p w:rsidR="00840FB9" w:rsidRPr="00980003" w:rsidRDefault="00886886" w:rsidP="00F77D70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F77D70">
                    <w:rPr>
                      <w:rFonts w:hint="eastAsia"/>
                      <w:lang w:val="en-GB"/>
                    </w:rPr>
                    <w:t>：</w:t>
                  </w:r>
                  <w:r w:rsidR="00F77D70">
                    <w:t>byte []</w:t>
                  </w:r>
                  <w:r w:rsidR="00F77D70">
                    <w:rPr>
                      <w:rFonts w:hint="eastAsia"/>
                    </w:rPr>
                    <w:t xml:space="preserve"> </w:t>
                  </w:r>
                  <w:r w:rsidR="00F77D70">
                    <w:t>block</w:t>
                  </w:r>
                  <w:r w:rsidR="00F77D70">
                    <w:rPr>
                      <w:rFonts w:hint="eastAsia"/>
                    </w:rPr>
                    <w:t xml:space="preserve"> = new byte</w:t>
                  </w:r>
                  <w:r w:rsidR="009E6797">
                    <w:t xml:space="preserve"> </w:t>
                  </w:r>
                  <w:r w:rsidR="00F77D70">
                    <w:rPr>
                      <w:rFonts w:hint="eastAsia"/>
                    </w:rPr>
                    <w:t>[4]</w:t>
                  </w:r>
                  <w:r w:rsidR="009E6797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211EF" w:rsidRPr="00DE4078" w:rsidRDefault="004211EF" w:rsidP="00452DFE"/>
        </w:tc>
      </w:tr>
      <w:tr w:rsidR="004211EF" w:rsidTr="00452DFE">
        <w:trPr>
          <w:trHeight w:val="134"/>
        </w:trPr>
        <w:tc>
          <w:tcPr>
            <w:tcW w:w="1602" w:type="dxa"/>
            <w:vMerge w:val="restart"/>
          </w:tcPr>
          <w:p w:rsidR="004211EF" w:rsidRDefault="00886886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211EF" w:rsidRDefault="00886886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211EF" w:rsidRDefault="004211EF" w:rsidP="00452DFE">
            <w:r>
              <w:rPr>
                <w:rFonts w:hint="eastAsia"/>
              </w:rPr>
              <w:t>int</w:t>
            </w:r>
          </w:p>
        </w:tc>
      </w:tr>
      <w:tr w:rsidR="004211EF" w:rsidTr="00452DFE">
        <w:trPr>
          <w:trHeight w:val="134"/>
        </w:trPr>
        <w:tc>
          <w:tcPr>
            <w:tcW w:w="1602" w:type="dxa"/>
            <w:vMerge/>
          </w:tcPr>
          <w:p w:rsidR="004211EF" w:rsidRDefault="004211EF" w:rsidP="00452DFE"/>
        </w:tc>
        <w:tc>
          <w:tcPr>
            <w:tcW w:w="4696" w:type="dxa"/>
          </w:tcPr>
          <w:p w:rsidR="004211EF" w:rsidRDefault="00886886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211EF" w:rsidRDefault="004211EF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886886">
              <w:rPr>
                <w:rFonts w:hint="eastAsia"/>
              </w:rPr>
              <w:t>s</w:t>
            </w:r>
            <w:r w:rsidR="00886886">
              <w:t>ucceed in execution</w:t>
            </w:r>
          </w:p>
          <w:p w:rsidR="00776514" w:rsidRDefault="00674103" w:rsidP="00F0621F">
            <w:r>
              <w:rPr>
                <w:rFonts w:hint="eastAsia"/>
              </w:rPr>
              <w:t xml:space="preserve">&lt; </w:t>
            </w:r>
            <w:r w:rsidR="004211EF">
              <w:rPr>
                <w:rFonts w:hint="eastAsia"/>
              </w:rPr>
              <w:t>0</w:t>
            </w:r>
            <w:r w:rsidR="004211EF">
              <w:rPr>
                <w:rFonts w:hint="eastAsia"/>
              </w:rPr>
              <w:t>：</w:t>
            </w:r>
            <w:r w:rsidR="00886886">
              <w:rPr>
                <w:rFonts w:hint="eastAsia"/>
              </w:rPr>
              <w:t>f</w:t>
            </w:r>
            <w:r w:rsidR="00886886">
              <w:t>ailure in execution</w:t>
            </w:r>
          </w:p>
        </w:tc>
      </w:tr>
      <w:tr w:rsidR="004211EF" w:rsidTr="00DE4078">
        <w:trPr>
          <w:trHeight w:val="255"/>
        </w:trPr>
        <w:tc>
          <w:tcPr>
            <w:tcW w:w="1602" w:type="dxa"/>
          </w:tcPr>
          <w:p w:rsidR="004211EF" w:rsidRDefault="00886886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211EF" w:rsidRPr="00F94DF1" w:rsidRDefault="00886886" w:rsidP="00452DF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211EF" w:rsidTr="00452DFE">
        <w:tc>
          <w:tcPr>
            <w:tcW w:w="1602" w:type="dxa"/>
          </w:tcPr>
          <w:p w:rsidR="004211EF" w:rsidRDefault="00886886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211EF" w:rsidRDefault="00DE4078" w:rsidP="00452DFE">
            <w:r>
              <w:rPr>
                <w:rFonts w:hint="eastAsia"/>
              </w:rPr>
              <w:t>libSUNMIANDROIDUSBHIDREADER</w:t>
            </w:r>
            <w:r w:rsidR="004211EF"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573DD" w:rsidRDefault="002573DD" w:rsidP="00DE4078">
      <w:pPr>
        <w:widowControl/>
        <w:jc w:val="left"/>
      </w:pPr>
    </w:p>
    <w:p w:rsidR="002573DD" w:rsidRDefault="001636F6" w:rsidP="008031A9">
      <w:pPr>
        <w:pStyle w:val="2"/>
        <w:ind w:leftChars="152" w:left="319"/>
        <w:rPr>
          <w:lang w:val="en-GB"/>
        </w:rPr>
      </w:pPr>
      <w:bookmarkStart w:id="25" w:name="_Toc493751641"/>
      <w:r>
        <w:rPr>
          <w:rFonts w:hint="eastAsia"/>
          <w:lang w:val="en-GB"/>
        </w:rPr>
        <w:lastRenderedPageBreak/>
        <w:t>ISO</w:t>
      </w:r>
      <w:r w:rsidR="00E96BBF">
        <w:rPr>
          <w:rFonts w:hint="eastAsia"/>
          <w:lang w:val="en-GB"/>
        </w:rPr>
        <w:t>14443A M0</w:t>
      </w:r>
      <w:bookmarkEnd w:id="25"/>
      <w:r w:rsidR="00377F35">
        <w:rPr>
          <w:lang w:val="en-GB"/>
        </w:rPr>
        <w:t xml:space="preserve">’s </w:t>
      </w:r>
      <w:r w:rsidR="00886886">
        <w:rPr>
          <w:rFonts w:hint="eastAsia"/>
          <w:lang w:val="en-GB"/>
        </w:rPr>
        <w:t>W</w:t>
      </w:r>
      <w:r w:rsidR="00886886">
        <w:rPr>
          <w:lang w:val="en-GB"/>
        </w:rPr>
        <w:t>rit</w:t>
      </w:r>
      <w:r w:rsidR="00377F35">
        <w:rPr>
          <w:lang w:val="en-GB"/>
        </w:rPr>
        <w:t>ing</w:t>
      </w:r>
      <w:r w:rsidR="00886886">
        <w:rPr>
          <w:lang w:val="en-GB"/>
        </w:rPr>
        <w:t xml:space="preserve"> Data Page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DE4078" w:rsidTr="00452DFE">
        <w:tc>
          <w:tcPr>
            <w:tcW w:w="1602" w:type="dxa"/>
          </w:tcPr>
          <w:p w:rsidR="00DE4078" w:rsidRDefault="009C403A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DE4078" w:rsidRPr="005869CD" w:rsidRDefault="00773379" w:rsidP="00DE4078"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782286" w:rsidRPr="00782286">
              <w:rPr>
                <w:rFonts w:cs="Calibri"/>
                <w:color w:val="000000"/>
                <w:kern w:val="0"/>
                <w:szCs w:val="21"/>
              </w:rPr>
              <w:t>14443AM0WriteBlock</w:t>
            </w:r>
            <w:r w:rsidR="009E6797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DE4078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4C70BF">
              <w:t xml:space="preserve">byte </w:t>
            </w:r>
            <w:proofErr w:type="spellStart"/>
            <w:r w:rsidR="004C70BF">
              <w:t>addr</w:t>
            </w:r>
            <w:proofErr w:type="spellEnd"/>
            <w:r w:rsidR="004C70BF">
              <w:rPr>
                <w:rFonts w:hint="eastAsia"/>
              </w:rPr>
              <w:t xml:space="preserve">, </w:t>
            </w:r>
            <w:r w:rsidR="004C70BF">
              <w:t>byte [] block</w:t>
            </w:r>
            <w:r w:rsidR="00DE4078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DE4078" w:rsidTr="00452DFE">
        <w:tc>
          <w:tcPr>
            <w:tcW w:w="1602" w:type="dxa"/>
          </w:tcPr>
          <w:p w:rsidR="00DE4078" w:rsidRDefault="009C403A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DE4078" w:rsidRPr="004211EF" w:rsidRDefault="009C403A" w:rsidP="004137D8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write data page to the specified </w:t>
            </w:r>
            <w:r>
              <w:t>ISO</w:t>
            </w:r>
            <w:r w:rsidRPr="002573DD">
              <w:t>14443A</w:t>
            </w:r>
            <w:r>
              <w:rPr>
                <w:rFonts w:hint="eastAsia"/>
              </w:rPr>
              <w:t xml:space="preserve"> M0</w:t>
            </w:r>
            <w:r>
              <w:t xml:space="preserve"> tag</w:t>
            </w:r>
          </w:p>
        </w:tc>
      </w:tr>
      <w:tr w:rsidR="00DE4078" w:rsidTr="002954ED">
        <w:trPr>
          <w:trHeight w:val="2684"/>
        </w:trPr>
        <w:tc>
          <w:tcPr>
            <w:tcW w:w="10579" w:type="dxa"/>
            <w:gridSpan w:val="3"/>
          </w:tcPr>
          <w:p w:rsidR="00DE4078" w:rsidRDefault="009C403A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DE4078" w:rsidRDefault="00DE4078" w:rsidP="00DE4078"/>
          <w:tbl>
            <w:tblPr>
              <w:tblW w:w="9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9"/>
              <w:gridCol w:w="3586"/>
              <w:gridCol w:w="3635"/>
            </w:tblGrid>
            <w:tr w:rsidR="002954ED" w:rsidRPr="00181FE3" w:rsidTr="002954ED">
              <w:trPr>
                <w:jc w:val="center"/>
              </w:trPr>
              <w:tc>
                <w:tcPr>
                  <w:tcW w:w="2529" w:type="dxa"/>
                  <w:shd w:val="clear" w:color="auto" w:fill="B3B3B3"/>
                </w:tcPr>
                <w:p w:rsidR="002954ED" w:rsidRDefault="009C403A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221" w:type="dxa"/>
                  <w:gridSpan w:val="2"/>
                  <w:vAlign w:val="center"/>
                </w:tcPr>
                <w:p w:rsidR="002954ED" w:rsidRPr="00181FE3" w:rsidRDefault="009C403A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2954ED" w:rsidRPr="00181FE3" w:rsidTr="002954ED">
              <w:trPr>
                <w:trHeight w:val="77"/>
                <w:jc w:val="center"/>
              </w:trPr>
              <w:tc>
                <w:tcPr>
                  <w:tcW w:w="2529" w:type="dxa"/>
                  <w:shd w:val="clear" w:color="auto" w:fill="B3B3B3"/>
                  <w:vAlign w:val="center"/>
                </w:tcPr>
                <w:p w:rsidR="002954ED" w:rsidRDefault="002954ED" w:rsidP="002954ED">
                  <w:pPr>
                    <w:pStyle w:val="ad"/>
                  </w:pPr>
                  <w:r>
                    <w:t xml:space="preserve">byte </w:t>
                  </w:r>
                  <w:proofErr w:type="spellStart"/>
                  <w:r>
                    <w:t>addr</w:t>
                  </w:r>
                  <w:proofErr w:type="spellEnd"/>
                </w:p>
              </w:tc>
              <w:tc>
                <w:tcPr>
                  <w:tcW w:w="3586" w:type="dxa"/>
                  <w:vAlign w:val="center"/>
                </w:tcPr>
                <w:p w:rsidR="002954ED" w:rsidRDefault="009C403A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address</w:t>
                  </w:r>
                </w:p>
              </w:tc>
              <w:tc>
                <w:tcPr>
                  <w:tcW w:w="3635" w:type="dxa"/>
                  <w:vAlign w:val="center"/>
                </w:tcPr>
                <w:p w:rsidR="002954ED" w:rsidRDefault="009C403A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 xml:space="preserve">lock address </w:t>
                  </w:r>
                  <w:r w:rsidR="003202FC">
                    <w:rPr>
                      <w:lang w:val="en-GB"/>
                    </w:rPr>
                    <w:t>to write data page</w:t>
                  </w:r>
                </w:p>
              </w:tc>
            </w:tr>
            <w:tr w:rsidR="002954ED" w:rsidRPr="00181FE3" w:rsidTr="002954ED">
              <w:trPr>
                <w:trHeight w:val="77"/>
                <w:jc w:val="center"/>
              </w:trPr>
              <w:tc>
                <w:tcPr>
                  <w:tcW w:w="2529" w:type="dxa"/>
                  <w:shd w:val="clear" w:color="auto" w:fill="B3B3B3"/>
                  <w:vAlign w:val="center"/>
                </w:tcPr>
                <w:p w:rsidR="002954ED" w:rsidRDefault="002954ED" w:rsidP="002954ED">
                  <w:pPr>
                    <w:pStyle w:val="ad"/>
                  </w:pPr>
                  <w:r>
                    <w:t>byte [] block</w:t>
                  </w:r>
                </w:p>
              </w:tc>
              <w:tc>
                <w:tcPr>
                  <w:tcW w:w="3586" w:type="dxa"/>
                  <w:vAlign w:val="center"/>
                </w:tcPr>
                <w:p w:rsidR="002954ED" w:rsidRDefault="009C403A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B</w:t>
                  </w:r>
                  <w:r>
                    <w:rPr>
                      <w:lang w:val="en-GB"/>
                    </w:rPr>
                    <w:t>lock data</w:t>
                  </w:r>
                </w:p>
              </w:tc>
              <w:tc>
                <w:tcPr>
                  <w:tcW w:w="3635" w:type="dxa"/>
                  <w:vAlign w:val="center"/>
                </w:tcPr>
                <w:p w:rsidR="002954ED" w:rsidRDefault="003202FC" w:rsidP="002954E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 to be written</w:t>
                  </w:r>
                </w:p>
                <w:p w:rsidR="005240BB" w:rsidRDefault="003202FC" w:rsidP="005240BB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5240BB">
                    <w:rPr>
                      <w:rFonts w:hint="eastAsia"/>
                      <w:lang w:val="en-GB"/>
                    </w:rPr>
                    <w:t xml:space="preserve"> = 4 byte</w:t>
                  </w:r>
                  <w:r w:rsidR="005240BB">
                    <w:rPr>
                      <w:rFonts w:hint="eastAsia"/>
                      <w:lang w:val="en-GB"/>
                    </w:rPr>
                    <w:t>，</w:t>
                  </w:r>
                </w:p>
                <w:p w:rsidR="002954ED" w:rsidRDefault="003202FC" w:rsidP="005240BB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5240BB">
                    <w:rPr>
                      <w:rFonts w:hint="eastAsia"/>
                      <w:lang w:val="en-GB"/>
                    </w:rPr>
                    <w:t>：</w:t>
                  </w:r>
                  <w:r w:rsidR="005240BB">
                    <w:t>byte []</w:t>
                  </w:r>
                  <w:r w:rsidR="005240BB">
                    <w:rPr>
                      <w:rFonts w:hint="eastAsia"/>
                    </w:rPr>
                    <w:t xml:space="preserve"> </w:t>
                  </w:r>
                  <w:r w:rsidR="005240BB">
                    <w:t>block</w:t>
                  </w:r>
                  <w:r w:rsidR="005240BB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5240BB">
                    <w:rPr>
                      <w:rFonts w:hint="eastAsia"/>
                    </w:rPr>
                    <w:t>[4]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DE4078" w:rsidRPr="00DE4078" w:rsidRDefault="00DE4078" w:rsidP="00DE4078"/>
        </w:tc>
      </w:tr>
      <w:tr w:rsidR="00DE4078" w:rsidTr="00452DFE">
        <w:trPr>
          <w:trHeight w:val="134"/>
        </w:trPr>
        <w:tc>
          <w:tcPr>
            <w:tcW w:w="1602" w:type="dxa"/>
            <w:vMerge w:val="restart"/>
          </w:tcPr>
          <w:p w:rsidR="00DE4078" w:rsidRDefault="003202FC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DE4078" w:rsidRDefault="003202FC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DE4078" w:rsidRDefault="00DE4078" w:rsidP="00452DFE">
            <w:r>
              <w:rPr>
                <w:rFonts w:hint="eastAsia"/>
              </w:rPr>
              <w:t>int</w:t>
            </w:r>
          </w:p>
        </w:tc>
      </w:tr>
      <w:tr w:rsidR="00DE4078" w:rsidTr="00452DFE">
        <w:trPr>
          <w:trHeight w:val="134"/>
        </w:trPr>
        <w:tc>
          <w:tcPr>
            <w:tcW w:w="1602" w:type="dxa"/>
            <w:vMerge/>
          </w:tcPr>
          <w:p w:rsidR="00DE4078" w:rsidRDefault="00DE4078" w:rsidP="00452DFE"/>
        </w:tc>
        <w:tc>
          <w:tcPr>
            <w:tcW w:w="4696" w:type="dxa"/>
          </w:tcPr>
          <w:p w:rsidR="00DE4078" w:rsidRDefault="003202FC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DE4078" w:rsidRDefault="00DE4078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3202FC">
              <w:rPr>
                <w:rFonts w:hint="eastAsia"/>
              </w:rPr>
              <w:t>s</w:t>
            </w:r>
            <w:r w:rsidR="003202FC">
              <w:t>ucceed in execution</w:t>
            </w:r>
          </w:p>
          <w:p w:rsidR="00776514" w:rsidRDefault="002954ED" w:rsidP="00452DFE">
            <w:r>
              <w:rPr>
                <w:rFonts w:hint="eastAsia"/>
              </w:rPr>
              <w:t xml:space="preserve">&lt; </w:t>
            </w:r>
            <w:r w:rsidR="00DE4078">
              <w:rPr>
                <w:rFonts w:hint="eastAsia"/>
              </w:rPr>
              <w:t>0</w:t>
            </w:r>
            <w:r w:rsidR="00DE4078">
              <w:rPr>
                <w:rFonts w:hint="eastAsia"/>
              </w:rPr>
              <w:t>：</w:t>
            </w:r>
            <w:r w:rsidR="003202FC">
              <w:rPr>
                <w:rFonts w:hint="eastAsia"/>
              </w:rPr>
              <w:t>f</w:t>
            </w:r>
            <w:r w:rsidR="003202FC">
              <w:t>ailure in execution</w:t>
            </w:r>
          </w:p>
        </w:tc>
      </w:tr>
      <w:tr w:rsidR="00DE4078" w:rsidTr="00452DFE">
        <w:trPr>
          <w:trHeight w:val="255"/>
        </w:trPr>
        <w:tc>
          <w:tcPr>
            <w:tcW w:w="1602" w:type="dxa"/>
          </w:tcPr>
          <w:p w:rsidR="00DE4078" w:rsidRDefault="003202FC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DE4078" w:rsidRPr="00F94DF1" w:rsidRDefault="003202FC" w:rsidP="00452DF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DE4078" w:rsidTr="00452DFE">
        <w:tc>
          <w:tcPr>
            <w:tcW w:w="1602" w:type="dxa"/>
          </w:tcPr>
          <w:p w:rsidR="00DE4078" w:rsidRDefault="003202FC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DE4078" w:rsidRDefault="00DE4078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DE4078" w:rsidRPr="00DE4078" w:rsidRDefault="00DE4078" w:rsidP="00DE4078">
      <w:pPr>
        <w:rPr>
          <w:lang w:val="en-GB"/>
        </w:rPr>
      </w:pPr>
    </w:p>
    <w:p w:rsidR="002573DD" w:rsidRDefault="001636F6" w:rsidP="008031A9">
      <w:pPr>
        <w:pStyle w:val="2"/>
        <w:ind w:leftChars="152" w:left="319"/>
        <w:rPr>
          <w:lang w:val="en-GB"/>
        </w:rPr>
      </w:pPr>
      <w:bookmarkStart w:id="26" w:name="_Toc493751642"/>
      <w:r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 xml:space="preserve">14443A </w:t>
      </w:r>
      <w:r w:rsidR="00780552">
        <w:rPr>
          <w:rFonts w:hint="eastAsia"/>
          <w:lang w:val="en-GB"/>
        </w:rPr>
        <w:t>CPU</w:t>
      </w:r>
      <w:r w:rsidR="00377F35">
        <w:rPr>
          <w:lang w:val="en-GB"/>
        </w:rPr>
        <w:t>’s</w:t>
      </w:r>
      <w:r w:rsidR="00780552">
        <w:rPr>
          <w:rFonts w:hint="eastAsia"/>
          <w:lang w:val="en-GB"/>
        </w:rPr>
        <w:t xml:space="preserve"> </w:t>
      </w:r>
      <w:r w:rsidR="009A78AC">
        <w:rPr>
          <w:lang w:val="en-GB"/>
        </w:rPr>
        <w:t>Send</w:t>
      </w:r>
      <w:r w:rsidR="00377F35">
        <w:rPr>
          <w:lang w:val="en-GB"/>
        </w:rPr>
        <w:t>ing</w:t>
      </w:r>
      <w:r w:rsidR="009A78AC">
        <w:rPr>
          <w:rFonts w:hint="eastAsia"/>
          <w:lang w:val="en-GB"/>
        </w:rPr>
        <w:t xml:space="preserve"> </w:t>
      </w:r>
      <w:r w:rsidR="00FA5A97">
        <w:rPr>
          <w:rFonts w:hint="eastAsia"/>
          <w:lang w:val="en-GB"/>
        </w:rPr>
        <w:t>rats</w:t>
      </w:r>
      <w:bookmarkEnd w:id="26"/>
      <w:r w:rsidR="009A78AC">
        <w:rPr>
          <w:rFonts w:hint="eastAsia"/>
          <w:lang w:val="en-GB"/>
        </w:rPr>
        <w:t xml:space="preserve"> </w:t>
      </w:r>
      <w:r w:rsidR="009A78AC">
        <w:rPr>
          <w:lang w:val="en-GB"/>
        </w:rPr>
        <w:t>Command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DE4078" w:rsidTr="00452DFE">
        <w:tc>
          <w:tcPr>
            <w:tcW w:w="1602" w:type="dxa"/>
          </w:tcPr>
          <w:p w:rsidR="00DE4078" w:rsidRDefault="0082696B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DE4078" w:rsidRPr="005869CD" w:rsidRDefault="00773379" w:rsidP="004C70BF"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52DFE" w:rsidRPr="002573DD">
              <w:t>14443ARats</w:t>
            </w:r>
            <w:r w:rsidR="001117E2">
              <w:t xml:space="preserve"> </w:t>
            </w:r>
            <w:r w:rsidR="00452DFE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4C70BF">
              <w:t xml:space="preserve">byte [] </w:t>
            </w:r>
            <w:r w:rsidR="00790BCC">
              <w:rPr>
                <w:rFonts w:hint="eastAsia"/>
              </w:rPr>
              <w:t>rats</w:t>
            </w:r>
            <w:r w:rsidR="00452DFE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DE4078" w:rsidTr="00452DFE">
        <w:tc>
          <w:tcPr>
            <w:tcW w:w="1602" w:type="dxa"/>
          </w:tcPr>
          <w:p w:rsidR="00DE4078" w:rsidRDefault="0082696B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DE4078" w:rsidRPr="004211EF" w:rsidRDefault="0082696B" w:rsidP="00277F42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send </w:t>
            </w:r>
            <w:r>
              <w:rPr>
                <w:rFonts w:hint="eastAsia"/>
                <w:lang w:val="en-GB"/>
              </w:rPr>
              <w:t>rats</w:t>
            </w:r>
            <w:r>
              <w:rPr>
                <w:lang w:val="en-GB"/>
              </w:rPr>
              <w:t xml:space="preserve"> command to the specified </w:t>
            </w:r>
            <w:r>
              <w:t>ISO</w:t>
            </w:r>
            <w:r w:rsidRPr="002573DD">
              <w:t>14443A</w:t>
            </w:r>
            <w:r>
              <w:rPr>
                <w:rFonts w:hint="eastAsia"/>
              </w:rPr>
              <w:t xml:space="preserve"> CPU</w:t>
            </w:r>
            <w:r>
              <w:t xml:space="preserve"> tag</w:t>
            </w:r>
          </w:p>
        </w:tc>
      </w:tr>
      <w:tr w:rsidR="00DE4078" w:rsidTr="0029002D">
        <w:trPr>
          <w:trHeight w:val="1810"/>
        </w:trPr>
        <w:tc>
          <w:tcPr>
            <w:tcW w:w="10579" w:type="dxa"/>
            <w:gridSpan w:val="3"/>
          </w:tcPr>
          <w:p w:rsidR="00DE4078" w:rsidRDefault="0082696B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AA4876" w:rsidRDefault="00AA4876" w:rsidP="00AA4876"/>
          <w:tbl>
            <w:tblPr>
              <w:tblW w:w="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0"/>
              <w:gridCol w:w="1866"/>
              <w:gridCol w:w="4160"/>
            </w:tblGrid>
            <w:tr w:rsidR="0029002D" w:rsidRPr="00181FE3" w:rsidTr="0029002D">
              <w:tc>
                <w:tcPr>
                  <w:tcW w:w="2920" w:type="dxa"/>
                  <w:shd w:val="clear" w:color="auto" w:fill="B3B3B3"/>
                </w:tcPr>
                <w:p w:rsidR="0029002D" w:rsidRDefault="0082696B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026" w:type="dxa"/>
                  <w:gridSpan w:val="2"/>
                  <w:vAlign w:val="center"/>
                </w:tcPr>
                <w:p w:rsidR="0029002D" w:rsidRPr="00181FE3" w:rsidRDefault="0082696B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29002D" w:rsidRPr="00181FE3" w:rsidTr="0029002D">
              <w:trPr>
                <w:trHeight w:val="77"/>
              </w:trPr>
              <w:tc>
                <w:tcPr>
                  <w:tcW w:w="2920" w:type="dxa"/>
                  <w:shd w:val="clear" w:color="auto" w:fill="B3B3B3"/>
                  <w:vAlign w:val="center"/>
                </w:tcPr>
                <w:p w:rsidR="0029002D" w:rsidRDefault="0029002D" w:rsidP="0029002D">
                  <w:pPr>
                    <w:pStyle w:val="ad"/>
                  </w:pPr>
                  <w:r>
                    <w:t xml:space="preserve">byte [] </w:t>
                  </w:r>
                  <w:r>
                    <w:rPr>
                      <w:rFonts w:hint="eastAsia"/>
                    </w:rPr>
                    <w:t>rats</w:t>
                  </w:r>
                </w:p>
              </w:tc>
              <w:tc>
                <w:tcPr>
                  <w:tcW w:w="1866" w:type="dxa"/>
                  <w:vAlign w:val="center"/>
                </w:tcPr>
                <w:p w:rsidR="0029002D" w:rsidRPr="00181FE3" w:rsidRDefault="0082696B" w:rsidP="00452DFE">
                  <w:pPr>
                    <w:pStyle w:val="ad"/>
                    <w:rPr>
                      <w:lang w:val="en-GB"/>
                    </w:rPr>
                  </w:pPr>
                  <w:r>
                    <w:t>R</w:t>
                  </w:r>
                  <w:r w:rsidR="0029002D">
                    <w:t>ats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data</w:t>
                  </w:r>
                </w:p>
              </w:tc>
              <w:tc>
                <w:tcPr>
                  <w:tcW w:w="4160" w:type="dxa"/>
                  <w:vAlign w:val="center"/>
                </w:tcPr>
                <w:p w:rsidR="005E6DEC" w:rsidRDefault="005E6DEC" w:rsidP="006D214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CPU</w:t>
                  </w:r>
                  <w:r w:rsidR="0082696B">
                    <w:rPr>
                      <w:rFonts w:hint="eastAsia"/>
                      <w:lang w:val="en-GB"/>
                    </w:rPr>
                    <w:t xml:space="preserve"> </w:t>
                  </w:r>
                  <w:r w:rsidR="0082696B">
                    <w:rPr>
                      <w:lang w:val="en-GB"/>
                    </w:rPr>
                    <w:t xml:space="preserve">card </w:t>
                  </w:r>
                  <w:proofErr w:type="gramStart"/>
                  <w:r>
                    <w:rPr>
                      <w:rFonts w:hint="eastAsia"/>
                      <w:lang w:val="en-GB"/>
                    </w:rPr>
                    <w:t>rats</w:t>
                  </w:r>
                  <w:proofErr w:type="gramEnd"/>
                  <w:r w:rsidR="0082696B">
                    <w:rPr>
                      <w:rFonts w:hint="eastAsia"/>
                      <w:lang w:val="en-GB"/>
                    </w:rPr>
                    <w:t xml:space="preserve"> </w:t>
                  </w:r>
                  <w:r w:rsidR="0082696B">
                    <w:rPr>
                      <w:lang w:val="en-GB"/>
                    </w:rPr>
                    <w:t>data</w:t>
                  </w:r>
                </w:p>
                <w:p w:rsidR="006D2147" w:rsidRDefault="0082696B" w:rsidP="006D214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6D2147">
                    <w:rPr>
                      <w:rFonts w:hint="eastAsia"/>
                      <w:lang w:val="en-GB"/>
                    </w:rPr>
                    <w:t xml:space="preserve"> &gt;= 255 byte</w:t>
                  </w:r>
                  <w:r w:rsidR="006D2147">
                    <w:rPr>
                      <w:rFonts w:hint="eastAsia"/>
                      <w:lang w:val="en-GB"/>
                    </w:rPr>
                    <w:t>，</w:t>
                  </w:r>
                </w:p>
                <w:p w:rsidR="0029002D" w:rsidRPr="00181FE3" w:rsidRDefault="0082696B" w:rsidP="006D214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6D2147">
                    <w:rPr>
                      <w:rFonts w:hint="eastAsia"/>
                      <w:lang w:val="en-GB"/>
                    </w:rPr>
                    <w:t>：</w:t>
                  </w:r>
                  <w:r w:rsidR="006D2147">
                    <w:t>byte []</w:t>
                  </w:r>
                  <w:r w:rsidR="006D2147">
                    <w:rPr>
                      <w:rFonts w:hint="eastAsia"/>
                    </w:rPr>
                    <w:t xml:space="preserve"> rats = new byte</w:t>
                  </w:r>
                  <w:r w:rsidR="001117E2">
                    <w:t xml:space="preserve"> </w:t>
                  </w:r>
                  <w:r w:rsidR="006D2147">
                    <w:rPr>
                      <w:rFonts w:hint="eastAsia"/>
                    </w:rPr>
                    <w:t>[255]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DE4078" w:rsidRPr="00AA4876" w:rsidRDefault="00DE4078" w:rsidP="00452DFE"/>
        </w:tc>
      </w:tr>
      <w:tr w:rsidR="00DE4078" w:rsidTr="00452DFE">
        <w:trPr>
          <w:trHeight w:val="134"/>
        </w:trPr>
        <w:tc>
          <w:tcPr>
            <w:tcW w:w="1602" w:type="dxa"/>
            <w:vMerge w:val="restart"/>
          </w:tcPr>
          <w:p w:rsidR="00DE4078" w:rsidRDefault="0082696B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DE4078" w:rsidRDefault="0082696B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DE4078" w:rsidRDefault="00DE4078" w:rsidP="00452DFE">
            <w:r>
              <w:rPr>
                <w:rFonts w:hint="eastAsia"/>
              </w:rPr>
              <w:t>int</w:t>
            </w:r>
          </w:p>
        </w:tc>
      </w:tr>
      <w:tr w:rsidR="00DE4078" w:rsidTr="00452DFE">
        <w:trPr>
          <w:trHeight w:val="134"/>
        </w:trPr>
        <w:tc>
          <w:tcPr>
            <w:tcW w:w="1602" w:type="dxa"/>
            <w:vMerge/>
          </w:tcPr>
          <w:p w:rsidR="00DE4078" w:rsidRDefault="00DE4078" w:rsidP="00452DFE"/>
        </w:tc>
        <w:tc>
          <w:tcPr>
            <w:tcW w:w="4696" w:type="dxa"/>
          </w:tcPr>
          <w:p w:rsidR="00DE4078" w:rsidRDefault="0082696B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DE4078" w:rsidRDefault="005B20C2" w:rsidP="00452DFE">
            <w:r>
              <w:rPr>
                <w:rFonts w:hint="eastAsia"/>
              </w:rPr>
              <w:t xml:space="preserve">&gt;= </w:t>
            </w:r>
            <w:r w:rsidR="00DE4078">
              <w:rPr>
                <w:rFonts w:hint="eastAsia"/>
              </w:rPr>
              <w:t>0</w:t>
            </w:r>
            <w:r w:rsidR="00DE4078"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r</w:t>
            </w:r>
            <w:r>
              <w:t>ats</w:t>
            </w:r>
            <w:proofErr w:type="gramEnd"/>
            <w:r w:rsidR="0082696B">
              <w:t xml:space="preserve"> data length (</w:t>
            </w:r>
            <w:r w:rsidR="0082696B">
              <w:rPr>
                <w:rFonts w:hint="eastAsia"/>
              </w:rPr>
              <w:t>s</w:t>
            </w:r>
            <w:r w:rsidR="0082696B">
              <w:t>ucceed in execution)</w:t>
            </w:r>
          </w:p>
          <w:p w:rsidR="00776514" w:rsidRDefault="0029002D" w:rsidP="00452DFE">
            <w:r>
              <w:rPr>
                <w:rFonts w:hint="eastAsia"/>
              </w:rPr>
              <w:t xml:space="preserve">&lt; </w:t>
            </w:r>
            <w:r w:rsidR="00DE4078">
              <w:rPr>
                <w:rFonts w:hint="eastAsia"/>
              </w:rPr>
              <w:t>0</w:t>
            </w:r>
            <w:r w:rsidR="00DE4078">
              <w:rPr>
                <w:rFonts w:hint="eastAsia"/>
              </w:rPr>
              <w:t>：</w:t>
            </w:r>
            <w:r w:rsidR="0082696B">
              <w:rPr>
                <w:rFonts w:hint="eastAsia"/>
              </w:rPr>
              <w:t>f</w:t>
            </w:r>
            <w:r w:rsidR="0082696B">
              <w:t>ailure in execution</w:t>
            </w:r>
          </w:p>
        </w:tc>
      </w:tr>
      <w:tr w:rsidR="00DE4078" w:rsidTr="00452DFE">
        <w:trPr>
          <w:trHeight w:val="255"/>
        </w:trPr>
        <w:tc>
          <w:tcPr>
            <w:tcW w:w="1602" w:type="dxa"/>
          </w:tcPr>
          <w:p w:rsidR="00DE4078" w:rsidRDefault="0082696B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DE4078" w:rsidRPr="00F94DF1" w:rsidRDefault="0082696B" w:rsidP="00452DFE">
            <w:pPr>
              <w:widowControl/>
              <w:jc w:val="left"/>
            </w:pPr>
            <w:r>
              <w:rPr>
                <w:rFonts w:hint="eastAsia"/>
              </w:rPr>
              <w:t>S</w:t>
            </w:r>
            <w:r>
              <w:t xml:space="preserve">end </w:t>
            </w:r>
            <w:r>
              <w:rPr>
                <w:rFonts w:hint="eastAsia"/>
              </w:rPr>
              <w:t>rats</w:t>
            </w:r>
            <w:r>
              <w:t xml:space="preserve"> command first before operating </w:t>
            </w:r>
            <w:r w:rsidR="00401B7C">
              <w:rPr>
                <w:rFonts w:hint="eastAsia"/>
              </w:rPr>
              <w:t>CPU</w:t>
            </w:r>
            <w:r w:rsidR="00401B7C">
              <w:t xml:space="preserve"> card</w:t>
            </w:r>
          </w:p>
        </w:tc>
      </w:tr>
      <w:tr w:rsidR="00DE4078" w:rsidTr="00452DFE">
        <w:tc>
          <w:tcPr>
            <w:tcW w:w="1602" w:type="dxa"/>
          </w:tcPr>
          <w:p w:rsidR="00DE4078" w:rsidRDefault="0082696B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DE4078" w:rsidRDefault="00452DFE" w:rsidP="00452DFE">
            <w:r>
              <w:rPr>
                <w:rFonts w:hint="eastAsia"/>
              </w:rPr>
              <w:t>libSUNMIANDROIDUSBHIDREADER</w:t>
            </w:r>
            <w:r w:rsidR="00DE4078"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573DD" w:rsidRDefault="002573DD" w:rsidP="00452DFE">
      <w:pPr>
        <w:widowControl/>
        <w:jc w:val="left"/>
      </w:pPr>
    </w:p>
    <w:p w:rsidR="002573DD" w:rsidRDefault="001636F6" w:rsidP="008031A9">
      <w:pPr>
        <w:pStyle w:val="2"/>
        <w:ind w:leftChars="152" w:left="319"/>
        <w:rPr>
          <w:lang w:val="en-GB"/>
        </w:rPr>
      </w:pPr>
      <w:bookmarkStart w:id="27" w:name="_Toc493751643"/>
      <w:r>
        <w:rPr>
          <w:rFonts w:hint="eastAsia"/>
          <w:lang w:val="en-GB"/>
        </w:rPr>
        <w:t>ISO</w:t>
      </w:r>
      <w:r w:rsidR="007E14AC">
        <w:rPr>
          <w:rFonts w:hint="eastAsia"/>
          <w:lang w:val="en-GB"/>
        </w:rPr>
        <w:t>14443A CPU</w:t>
      </w:r>
      <w:r w:rsidR="00377F35">
        <w:rPr>
          <w:lang w:val="en-GB"/>
        </w:rPr>
        <w:t xml:space="preserve">’s </w:t>
      </w:r>
      <w:r w:rsidR="001B0524">
        <w:rPr>
          <w:lang w:val="en-GB"/>
        </w:rPr>
        <w:t>Send</w:t>
      </w:r>
      <w:r w:rsidR="00377F35">
        <w:rPr>
          <w:lang w:val="en-GB"/>
        </w:rPr>
        <w:t>ing</w:t>
      </w:r>
      <w:r w:rsidR="001B0524">
        <w:rPr>
          <w:rFonts w:hint="eastAsia"/>
          <w:lang w:val="en-GB"/>
        </w:rPr>
        <w:t xml:space="preserve"> </w:t>
      </w:r>
      <w:r w:rsidR="00610851">
        <w:rPr>
          <w:rFonts w:hint="eastAsia"/>
          <w:lang w:val="en-GB"/>
        </w:rPr>
        <w:t>APDU</w:t>
      </w:r>
      <w:bookmarkEnd w:id="27"/>
      <w:r w:rsidR="001B0524">
        <w:rPr>
          <w:rFonts w:hint="eastAsia"/>
          <w:lang w:val="en-GB"/>
        </w:rPr>
        <w:t xml:space="preserve"> </w:t>
      </w:r>
      <w:r w:rsidR="001B0524">
        <w:rPr>
          <w:lang w:val="en-GB"/>
        </w:rPr>
        <w:t>Command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52DFE" w:rsidTr="00452DFE">
        <w:tc>
          <w:tcPr>
            <w:tcW w:w="1602" w:type="dxa"/>
          </w:tcPr>
          <w:p w:rsidR="00452DFE" w:rsidRDefault="00361539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52DFE" w:rsidRPr="005869CD" w:rsidRDefault="00773379" w:rsidP="004C70BF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52DFE" w:rsidRPr="002573DD">
              <w:t>14443A</w:t>
            </w:r>
            <w:r w:rsidR="00610851">
              <w:t>APDU</w:t>
            </w:r>
            <w:r w:rsidR="001117E2">
              <w:t xml:space="preserve"> </w:t>
            </w:r>
            <w:r w:rsidR="00452DFE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4C70BF">
              <w:t>byte []</w:t>
            </w:r>
            <w:r w:rsidR="004C70BF">
              <w:rPr>
                <w:rFonts w:hint="eastAsia"/>
              </w:rPr>
              <w:t xml:space="preserve"> </w:t>
            </w:r>
            <w:proofErr w:type="spellStart"/>
            <w:r w:rsidR="004C70BF">
              <w:t>cmd</w:t>
            </w:r>
            <w:proofErr w:type="spellEnd"/>
            <w:r w:rsidR="004C70BF">
              <w:rPr>
                <w:rFonts w:hint="eastAsia"/>
              </w:rPr>
              <w:t xml:space="preserve">, </w:t>
            </w:r>
            <w:r w:rsidR="00ED1A26">
              <w:rPr>
                <w:rFonts w:hint="eastAsia"/>
              </w:rPr>
              <w:t xml:space="preserve">int </w:t>
            </w:r>
            <w:proofErr w:type="spellStart"/>
            <w:r w:rsidR="004C70BF">
              <w:rPr>
                <w:rFonts w:hint="eastAsia"/>
              </w:rPr>
              <w:t>cmdlen</w:t>
            </w:r>
            <w:proofErr w:type="spellEnd"/>
            <w:r w:rsidR="004C70BF">
              <w:rPr>
                <w:rFonts w:hint="eastAsia"/>
              </w:rPr>
              <w:t xml:space="preserve">, </w:t>
            </w:r>
            <w:r w:rsidR="004C70BF">
              <w:t xml:space="preserve">byte [] </w:t>
            </w:r>
            <w:proofErr w:type="spellStart"/>
            <w:r w:rsidR="004C70BF">
              <w:t>rsp</w:t>
            </w:r>
            <w:proofErr w:type="spellEnd"/>
            <w:r w:rsidR="00452DFE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52DFE" w:rsidTr="00452DFE">
        <w:tc>
          <w:tcPr>
            <w:tcW w:w="1602" w:type="dxa"/>
          </w:tcPr>
          <w:p w:rsidR="00452DFE" w:rsidRDefault="00361539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52DFE" w:rsidRPr="00452DFE" w:rsidRDefault="00361539" w:rsidP="00277F42">
            <w:r>
              <w:rPr>
                <w:rFonts w:hint="eastAsia"/>
              </w:rPr>
              <w:t>T</w:t>
            </w:r>
            <w:r>
              <w:t xml:space="preserve">his function is used to send </w:t>
            </w:r>
            <w:r w:rsidR="00C37898">
              <w:rPr>
                <w:rFonts w:hint="eastAsia"/>
              </w:rPr>
              <w:t>APDU</w:t>
            </w:r>
            <w:r w:rsidR="00C37898">
              <w:t xml:space="preserve"> command to the specified ISO</w:t>
            </w:r>
            <w:r w:rsidR="00C37898" w:rsidRPr="002573DD">
              <w:t>14443A</w:t>
            </w:r>
            <w:r w:rsidR="00C37898">
              <w:rPr>
                <w:rFonts w:hint="eastAsia"/>
              </w:rPr>
              <w:t xml:space="preserve"> CPU</w:t>
            </w:r>
            <w:r w:rsidR="00C37898">
              <w:t xml:space="preserve"> tag</w:t>
            </w:r>
          </w:p>
        </w:tc>
      </w:tr>
      <w:tr w:rsidR="00452DFE" w:rsidTr="00876D47">
        <w:trPr>
          <w:trHeight w:val="3501"/>
        </w:trPr>
        <w:tc>
          <w:tcPr>
            <w:tcW w:w="10579" w:type="dxa"/>
            <w:gridSpan w:val="3"/>
          </w:tcPr>
          <w:p w:rsidR="00452DFE" w:rsidRDefault="00C37898" w:rsidP="00452DFE">
            <w:r>
              <w:rPr>
                <w:rFonts w:hint="eastAsia"/>
              </w:rPr>
              <w:lastRenderedPageBreak/>
              <w:t>P</w:t>
            </w:r>
            <w:r>
              <w:t>arameter description</w:t>
            </w:r>
          </w:p>
          <w:p w:rsidR="00277F42" w:rsidRDefault="00277F42" w:rsidP="00452DFE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6"/>
              <w:gridCol w:w="2126"/>
              <w:gridCol w:w="4310"/>
            </w:tblGrid>
            <w:tr w:rsidR="009A7695" w:rsidRPr="00181FE3" w:rsidTr="009A7695">
              <w:trPr>
                <w:jc w:val="center"/>
              </w:trPr>
              <w:tc>
                <w:tcPr>
                  <w:tcW w:w="2596" w:type="dxa"/>
                  <w:shd w:val="clear" w:color="auto" w:fill="B3B3B3"/>
                </w:tcPr>
                <w:p w:rsidR="009A7695" w:rsidRDefault="00C37898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436" w:type="dxa"/>
                  <w:gridSpan w:val="2"/>
                  <w:vAlign w:val="center"/>
                </w:tcPr>
                <w:p w:rsidR="009A7695" w:rsidRPr="00181FE3" w:rsidRDefault="00C37898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A7695" w:rsidRPr="00181FE3" w:rsidTr="009A7695">
              <w:trPr>
                <w:trHeight w:val="77"/>
                <w:jc w:val="center"/>
              </w:trPr>
              <w:tc>
                <w:tcPr>
                  <w:tcW w:w="2596" w:type="dxa"/>
                  <w:shd w:val="clear" w:color="auto" w:fill="B3B3B3"/>
                  <w:vAlign w:val="center"/>
                </w:tcPr>
                <w:p w:rsidR="009A7695" w:rsidRDefault="009A7695" w:rsidP="00606C32">
                  <w:pPr>
                    <w:pStyle w:val="ad"/>
                  </w:pPr>
                  <w:r>
                    <w:t>byte []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t>cmd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9A7695" w:rsidRDefault="00610851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C37898">
                    <w:rPr>
                      <w:rFonts w:hint="eastAsia"/>
                      <w:lang w:val="en-GB"/>
                    </w:rPr>
                    <w:t xml:space="preserve"> </w:t>
                  </w:r>
                  <w:r w:rsidR="00C37898">
                    <w:rPr>
                      <w:lang w:val="en-GB"/>
                    </w:rPr>
                    <w:t>command</w:t>
                  </w:r>
                </w:p>
              </w:tc>
              <w:tc>
                <w:tcPr>
                  <w:tcW w:w="4310" w:type="dxa"/>
                  <w:vAlign w:val="center"/>
                </w:tcPr>
                <w:p w:rsidR="009A7695" w:rsidRPr="002B315B" w:rsidRDefault="00610851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C37898">
                    <w:rPr>
                      <w:rFonts w:hint="eastAsia"/>
                      <w:lang w:val="en-GB"/>
                    </w:rPr>
                    <w:t xml:space="preserve"> c</w:t>
                  </w:r>
                  <w:r w:rsidR="00C37898">
                    <w:rPr>
                      <w:lang w:val="en-GB"/>
                    </w:rPr>
                    <w:t>ommand data</w:t>
                  </w:r>
                </w:p>
              </w:tc>
            </w:tr>
            <w:tr w:rsidR="009A7695" w:rsidRPr="00181FE3" w:rsidTr="009A7695">
              <w:trPr>
                <w:trHeight w:val="77"/>
                <w:jc w:val="center"/>
              </w:trPr>
              <w:tc>
                <w:tcPr>
                  <w:tcW w:w="2596" w:type="dxa"/>
                  <w:shd w:val="clear" w:color="auto" w:fill="B3B3B3"/>
                  <w:vAlign w:val="center"/>
                </w:tcPr>
                <w:p w:rsidR="009A7695" w:rsidRDefault="00ED1A26" w:rsidP="00606C32">
                  <w:pPr>
                    <w:pStyle w:val="ad"/>
                  </w:pPr>
                  <w:r>
                    <w:rPr>
                      <w:rFonts w:hint="eastAsia"/>
                    </w:rPr>
                    <w:t>int</w:t>
                  </w:r>
                  <w:r w:rsidR="009A7695">
                    <w:rPr>
                      <w:rFonts w:hint="eastAsia"/>
                    </w:rPr>
                    <w:t xml:space="preserve"> </w:t>
                  </w:r>
                  <w:proofErr w:type="spellStart"/>
                  <w:r w:rsidR="009A7695">
                    <w:rPr>
                      <w:rFonts w:hint="eastAsia"/>
                    </w:rPr>
                    <w:t>cmdlen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9A7695" w:rsidRDefault="00C37898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 xml:space="preserve">ength </w:t>
                  </w:r>
                </w:p>
              </w:tc>
              <w:tc>
                <w:tcPr>
                  <w:tcW w:w="4310" w:type="dxa"/>
                  <w:vAlign w:val="center"/>
                </w:tcPr>
                <w:p w:rsidR="009A7695" w:rsidRDefault="00C37898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Effective length of </w:t>
                  </w:r>
                  <w:r w:rsidR="00610851">
                    <w:rPr>
                      <w:rFonts w:hint="eastAsia"/>
                      <w:lang w:val="en-GB"/>
                    </w:rPr>
                    <w:t>APDU</w:t>
                  </w:r>
                  <w:r>
                    <w:rPr>
                      <w:rFonts w:hint="eastAsia"/>
                      <w:lang w:val="en-GB"/>
                    </w:rPr>
                    <w:t xml:space="preserve"> c</w:t>
                  </w:r>
                  <w:r>
                    <w:rPr>
                      <w:lang w:val="en-GB"/>
                    </w:rPr>
                    <w:t>ommand data</w:t>
                  </w:r>
                </w:p>
              </w:tc>
            </w:tr>
            <w:tr w:rsidR="009A7695" w:rsidRPr="00181FE3" w:rsidTr="009A7695">
              <w:trPr>
                <w:trHeight w:val="77"/>
                <w:jc w:val="center"/>
              </w:trPr>
              <w:tc>
                <w:tcPr>
                  <w:tcW w:w="2596" w:type="dxa"/>
                  <w:shd w:val="clear" w:color="auto" w:fill="B3B3B3"/>
                  <w:vAlign w:val="center"/>
                </w:tcPr>
                <w:p w:rsidR="009A7695" w:rsidRDefault="009A7695" w:rsidP="00606C32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rsp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9A7695" w:rsidRDefault="00610851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C37898">
                    <w:rPr>
                      <w:rFonts w:hint="eastAsia"/>
                      <w:lang w:val="en-GB"/>
                    </w:rPr>
                    <w:t xml:space="preserve"> </w:t>
                  </w:r>
                  <w:r w:rsidR="00C37898">
                    <w:rPr>
                      <w:lang w:val="en-GB"/>
                    </w:rPr>
                    <w:t>response</w:t>
                  </w:r>
                </w:p>
              </w:tc>
              <w:tc>
                <w:tcPr>
                  <w:tcW w:w="4310" w:type="dxa"/>
                  <w:vAlign w:val="center"/>
                </w:tcPr>
                <w:p w:rsidR="009A7695" w:rsidRDefault="00610851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C37898">
                    <w:rPr>
                      <w:rFonts w:hint="eastAsia"/>
                      <w:lang w:val="en-GB"/>
                    </w:rPr>
                    <w:t xml:space="preserve"> </w:t>
                  </w:r>
                  <w:r w:rsidR="00C37898">
                    <w:rPr>
                      <w:lang w:val="en-GB"/>
                    </w:rPr>
                    <w:t>response data</w:t>
                  </w:r>
                </w:p>
                <w:p w:rsidR="00A02A59" w:rsidRDefault="00C37898" w:rsidP="00A02A5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A02A59">
                    <w:rPr>
                      <w:rFonts w:hint="eastAsia"/>
                      <w:lang w:val="en-GB"/>
                    </w:rPr>
                    <w:t xml:space="preserve"> &gt;= 1024 byte</w:t>
                  </w:r>
                  <w:r w:rsidR="00A02A59">
                    <w:rPr>
                      <w:rFonts w:hint="eastAsia"/>
                      <w:lang w:val="en-GB"/>
                    </w:rPr>
                    <w:t>，</w:t>
                  </w:r>
                </w:p>
                <w:p w:rsidR="009A7695" w:rsidRDefault="00C37898" w:rsidP="00A02A5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A02A59">
                    <w:rPr>
                      <w:rFonts w:hint="eastAsia"/>
                      <w:lang w:val="en-GB"/>
                    </w:rPr>
                    <w:t>：</w:t>
                  </w:r>
                  <w:r w:rsidR="00A02A59">
                    <w:t xml:space="preserve">byte [] </w:t>
                  </w:r>
                  <w:proofErr w:type="spellStart"/>
                  <w:r w:rsidR="00A02A59">
                    <w:rPr>
                      <w:rFonts w:hint="eastAsia"/>
                    </w:rPr>
                    <w:t>rsp</w:t>
                  </w:r>
                  <w:proofErr w:type="spellEnd"/>
                  <w:r w:rsidR="00A02A59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A02A59">
                    <w:rPr>
                      <w:rFonts w:hint="eastAsia"/>
                    </w:rPr>
                    <w:t>[</w:t>
                  </w:r>
                  <w:r w:rsidR="00A02A59">
                    <w:rPr>
                      <w:rFonts w:hint="eastAsia"/>
                      <w:lang w:val="en-GB"/>
                    </w:rPr>
                    <w:t>1024</w:t>
                  </w:r>
                  <w:r w:rsidR="00A02A59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52DFE" w:rsidRPr="00452DFE" w:rsidRDefault="00452DFE" w:rsidP="00452DFE"/>
        </w:tc>
      </w:tr>
      <w:tr w:rsidR="00452DFE" w:rsidTr="00452DFE">
        <w:trPr>
          <w:trHeight w:val="134"/>
        </w:trPr>
        <w:tc>
          <w:tcPr>
            <w:tcW w:w="1602" w:type="dxa"/>
            <w:vMerge w:val="restart"/>
          </w:tcPr>
          <w:p w:rsidR="00452DFE" w:rsidRDefault="00C37898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52DFE" w:rsidRDefault="00C37898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52DFE" w:rsidRDefault="00452DFE" w:rsidP="00452DFE">
            <w:r>
              <w:rPr>
                <w:rFonts w:hint="eastAsia"/>
              </w:rPr>
              <w:t>int</w:t>
            </w:r>
          </w:p>
        </w:tc>
      </w:tr>
      <w:tr w:rsidR="00452DFE" w:rsidTr="00452DFE">
        <w:trPr>
          <w:trHeight w:val="134"/>
        </w:trPr>
        <w:tc>
          <w:tcPr>
            <w:tcW w:w="1602" w:type="dxa"/>
            <w:vMerge/>
          </w:tcPr>
          <w:p w:rsidR="00452DFE" w:rsidRDefault="00452DFE" w:rsidP="00452DFE"/>
        </w:tc>
        <w:tc>
          <w:tcPr>
            <w:tcW w:w="4696" w:type="dxa"/>
          </w:tcPr>
          <w:p w:rsidR="00452DFE" w:rsidRDefault="00C37898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52DFE" w:rsidRPr="00A02A59" w:rsidRDefault="00A02A59" w:rsidP="00452DFE">
            <w:r>
              <w:rPr>
                <w:rFonts w:hint="eastAsia"/>
              </w:rPr>
              <w:t>&gt;= 0</w:t>
            </w:r>
            <w:r>
              <w:rPr>
                <w:rFonts w:hint="eastAsia"/>
              </w:rPr>
              <w:t>：</w:t>
            </w:r>
            <w:r w:rsidR="00C37898">
              <w:rPr>
                <w:rFonts w:hint="eastAsia"/>
              </w:rPr>
              <w:t>L</w:t>
            </w:r>
            <w:r w:rsidR="00C37898">
              <w:t xml:space="preserve">ength of </w:t>
            </w:r>
            <w:r>
              <w:rPr>
                <w:rFonts w:hint="eastAsia"/>
                <w:lang w:val="en-GB"/>
              </w:rPr>
              <w:t>APDU</w:t>
            </w:r>
            <w:r w:rsidR="00C37898">
              <w:rPr>
                <w:lang w:val="en-GB"/>
              </w:rPr>
              <w:t xml:space="preserve"> response data (</w:t>
            </w:r>
            <w:r w:rsidR="00C37898">
              <w:rPr>
                <w:rFonts w:hint="eastAsia"/>
              </w:rPr>
              <w:t>s</w:t>
            </w:r>
            <w:r w:rsidR="00C37898">
              <w:t>ucceed in execution</w:t>
            </w:r>
            <w:r w:rsidR="00C37898">
              <w:rPr>
                <w:lang w:val="en-GB"/>
              </w:rPr>
              <w:t>)</w:t>
            </w:r>
          </w:p>
          <w:p w:rsidR="00776514" w:rsidRDefault="009A51A6" w:rsidP="00452DFE">
            <w:r>
              <w:rPr>
                <w:rFonts w:hint="eastAsia"/>
              </w:rPr>
              <w:t xml:space="preserve">&lt; </w:t>
            </w:r>
            <w:r w:rsidR="00452DFE">
              <w:rPr>
                <w:rFonts w:hint="eastAsia"/>
              </w:rPr>
              <w:t>0</w:t>
            </w:r>
            <w:r w:rsidR="00452DFE">
              <w:rPr>
                <w:rFonts w:hint="eastAsia"/>
              </w:rPr>
              <w:t>：</w:t>
            </w:r>
            <w:r w:rsidR="00C37898">
              <w:rPr>
                <w:rFonts w:hint="eastAsia"/>
              </w:rPr>
              <w:t>f</w:t>
            </w:r>
            <w:r w:rsidR="00C37898">
              <w:t>ailure in execution</w:t>
            </w:r>
          </w:p>
        </w:tc>
      </w:tr>
      <w:tr w:rsidR="00452DFE" w:rsidTr="00452DFE">
        <w:trPr>
          <w:trHeight w:val="255"/>
        </w:trPr>
        <w:tc>
          <w:tcPr>
            <w:tcW w:w="1602" w:type="dxa"/>
          </w:tcPr>
          <w:p w:rsidR="00452DFE" w:rsidRDefault="00C37898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52DFE" w:rsidRPr="00F94DF1" w:rsidRDefault="00C37898" w:rsidP="00452DF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52DFE" w:rsidTr="00452DFE">
        <w:tc>
          <w:tcPr>
            <w:tcW w:w="1602" w:type="dxa"/>
          </w:tcPr>
          <w:p w:rsidR="00452DFE" w:rsidRDefault="00C37898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52DFE" w:rsidRDefault="00452DFE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573DD" w:rsidRDefault="002573DD" w:rsidP="00452DFE">
      <w:pPr>
        <w:widowControl/>
        <w:jc w:val="left"/>
      </w:pPr>
    </w:p>
    <w:p w:rsidR="002573DD" w:rsidRDefault="001636F6" w:rsidP="008031A9">
      <w:pPr>
        <w:pStyle w:val="2"/>
        <w:ind w:leftChars="152" w:left="319"/>
        <w:rPr>
          <w:lang w:val="en-GB"/>
        </w:rPr>
      </w:pPr>
      <w:bookmarkStart w:id="28" w:name="_Toc493751644"/>
      <w:r>
        <w:rPr>
          <w:rFonts w:hint="eastAsia"/>
          <w:lang w:val="en-GB"/>
        </w:rPr>
        <w:t>ISO</w:t>
      </w:r>
      <w:r w:rsidR="00780552">
        <w:rPr>
          <w:rFonts w:hint="eastAsia"/>
          <w:lang w:val="en-GB"/>
        </w:rPr>
        <w:t>14443A</w:t>
      </w:r>
      <w:bookmarkEnd w:id="28"/>
      <w:r w:rsidR="00C37898">
        <w:rPr>
          <w:rFonts w:hint="eastAsia"/>
          <w:lang w:val="en-GB"/>
        </w:rPr>
        <w:t xml:space="preserve"> T</w:t>
      </w:r>
      <w:r w:rsidR="00C37898">
        <w:rPr>
          <w:lang w:val="en-GB"/>
        </w:rPr>
        <w:t>ag Suspend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64"/>
        <w:gridCol w:w="4634"/>
        <w:gridCol w:w="4281"/>
      </w:tblGrid>
      <w:tr w:rsidR="00452DFE" w:rsidTr="00452DFE">
        <w:tc>
          <w:tcPr>
            <w:tcW w:w="1664" w:type="dxa"/>
          </w:tcPr>
          <w:p w:rsidR="00452DFE" w:rsidRDefault="006E39CE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15" w:type="dxa"/>
            <w:gridSpan w:val="2"/>
          </w:tcPr>
          <w:p w:rsidR="00452DFE" w:rsidRPr="005869CD" w:rsidRDefault="00773379" w:rsidP="00452DFE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52DFE" w:rsidRPr="002573DD">
              <w:t>14443AHalt</w:t>
            </w:r>
            <w:r w:rsidR="001117E2">
              <w:t xml:space="preserve"> </w:t>
            </w:r>
            <w:r w:rsidR="00452DFE" w:rsidRPr="00DB3A2C">
              <w:rPr>
                <w:rFonts w:cs="Calibri"/>
                <w:color w:val="000000"/>
                <w:kern w:val="0"/>
                <w:szCs w:val="21"/>
              </w:rPr>
              <w:t>()</w:t>
            </w:r>
          </w:p>
        </w:tc>
      </w:tr>
      <w:tr w:rsidR="00452DFE" w:rsidTr="00452DFE">
        <w:tc>
          <w:tcPr>
            <w:tcW w:w="1664" w:type="dxa"/>
          </w:tcPr>
          <w:p w:rsidR="00452DFE" w:rsidRDefault="006E39CE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15" w:type="dxa"/>
            <w:gridSpan w:val="2"/>
          </w:tcPr>
          <w:p w:rsidR="00452DFE" w:rsidRPr="00452DFE" w:rsidRDefault="006E39CE" w:rsidP="00780552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function is used to suspend </w:t>
            </w:r>
            <w:r>
              <w:t>ISO</w:t>
            </w:r>
            <w:r w:rsidRPr="002573DD">
              <w:t>14443A</w:t>
            </w:r>
            <w:r>
              <w:t xml:space="preserve"> tag</w:t>
            </w:r>
            <w:r>
              <w:rPr>
                <w:rFonts w:hint="eastAsia"/>
                <w:lang w:val="en-GB"/>
              </w:rPr>
              <w:t>（</w:t>
            </w:r>
            <w:r>
              <w:rPr>
                <w:rFonts w:hint="eastAsia"/>
                <w:lang w:val="en-GB"/>
              </w:rPr>
              <w:t>Halt</w:t>
            </w:r>
            <w:r>
              <w:rPr>
                <w:rFonts w:hint="eastAsia"/>
                <w:lang w:val="en-GB"/>
              </w:rPr>
              <w:t>）</w:t>
            </w:r>
          </w:p>
        </w:tc>
      </w:tr>
      <w:tr w:rsidR="00452DFE" w:rsidTr="00452DFE">
        <w:trPr>
          <w:trHeight w:val="255"/>
        </w:trPr>
        <w:tc>
          <w:tcPr>
            <w:tcW w:w="1664" w:type="dxa"/>
          </w:tcPr>
          <w:p w:rsidR="00452DFE" w:rsidRPr="00452DFE" w:rsidRDefault="006E39CE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15" w:type="dxa"/>
            <w:gridSpan w:val="2"/>
          </w:tcPr>
          <w:p w:rsidR="00452DFE" w:rsidRPr="00452DFE" w:rsidRDefault="006E39CE" w:rsidP="00452DFE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52DFE" w:rsidTr="00452DFE">
        <w:trPr>
          <w:trHeight w:val="134"/>
        </w:trPr>
        <w:tc>
          <w:tcPr>
            <w:tcW w:w="1664" w:type="dxa"/>
            <w:vMerge w:val="restart"/>
          </w:tcPr>
          <w:p w:rsidR="00452DFE" w:rsidRDefault="006E39CE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34" w:type="dxa"/>
          </w:tcPr>
          <w:p w:rsidR="00452DFE" w:rsidRDefault="006E39CE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52DFE" w:rsidRDefault="00452DFE" w:rsidP="00452DFE">
            <w:r>
              <w:rPr>
                <w:rFonts w:hint="eastAsia"/>
              </w:rPr>
              <w:t>int</w:t>
            </w:r>
          </w:p>
        </w:tc>
      </w:tr>
      <w:tr w:rsidR="00452DFE" w:rsidTr="00452DFE">
        <w:trPr>
          <w:trHeight w:val="134"/>
        </w:trPr>
        <w:tc>
          <w:tcPr>
            <w:tcW w:w="1664" w:type="dxa"/>
            <w:vMerge/>
          </w:tcPr>
          <w:p w:rsidR="00452DFE" w:rsidRDefault="00452DFE" w:rsidP="00452DFE"/>
        </w:tc>
        <w:tc>
          <w:tcPr>
            <w:tcW w:w="4634" w:type="dxa"/>
          </w:tcPr>
          <w:p w:rsidR="00452DFE" w:rsidRDefault="006E39CE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52DFE" w:rsidRDefault="00452DFE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6E39CE">
              <w:rPr>
                <w:rFonts w:hint="eastAsia"/>
              </w:rPr>
              <w:t>s</w:t>
            </w:r>
            <w:r w:rsidR="006E39CE">
              <w:t>ucceed in execution</w:t>
            </w:r>
          </w:p>
          <w:p w:rsidR="00452DFE" w:rsidRDefault="009A51A6" w:rsidP="00452DFE">
            <w:r>
              <w:rPr>
                <w:rFonts w:hint="eastAsia"/>
              </w:rPr>
              <w:t xml:space="preserve">&lt; </w:t>
            </w:r>
            <w:r w:rsidR="00452DFE">
              <w:rPr>
                <w:rFonts w:hint="eastAsia"/>
              </w:rPr>
              <w:t>0</w:t>
            </w:r>
            <w:r w:rsidR="00452DFE">
              <w:rPr>
                <w:rFonts w:hint="eastAsia"/>
              </w:rPr>
              <w:t>：</w:t>
            </w:r>
            <w:r w:rsidR="006E39CE">
              <w:rPr>
                <w:rFonts w:hint="eastAsia"/>
              </w:rPr>
              <w:t>f</w:t>
            </w:r>
            <w:r w:rsidR="006E39CE">
              <w:t>ailure in execution</w:t>
            </w:r>
          </w:p>
          <w:p w:rsidR="00776514" w:rsidRDefault="00776514" w:rsidP="00452DFE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6E39CE">
              <w:rPr>
                <w:rFonts w:hint="eastAsia"/>
              </w:rPr>
              <w:t>i</w:t>
            </w:r>
            <w:r w:rsidR="006E39CE">
              <w:t>ndicating that the reader-writer doesn’t support this command</w:t>
            </w:r>
          </w:p>
        </w:tc>
      </w:tr>
      <w:tr w:rsidR="00452DFE" w:rsidTr="00452DFE">
        <w:trPr>
          <w:trHeight w:val="255"/>
        </w:trPr>
        <w:tc>
          <w:tcPr>
            <w:tcW w:w="1664" w:type="dxa"/>
          </w:tcPr>
          <w:p w:rsidR="00452DFE" w:rsidRDefault="006E39CE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15" w:type="dxa"/>
            <w:gridSpan w:val="2"/>
          </w:tcPr>
          <w:p w:rsidR="00452DFE" w:rsidRPr="00F94DF1" w:rsidRDefault="006E39CE" w:rsidP="00452DF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52DFE" w:rsidTr="00452DFE">
        <w:tc>
          <w:tcPr>
            <w:tcW w:w="1664" w:type="dxa"/>
          </w:tcPr>
          <w:p w:rsidR="00452DFE" w:rsidRDefault="006E39CE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15" w:type="dxa"/>
            <w:gridSpan w:val="2"/>
          </w:tcPr>
          <w:p w:rsidR="00452DFE" w:rsidRDefault="00452DFE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52DFE" w:rsidRPr="00452DFE" w:rsidRDefault="00452DFE" w:rsidP="00452DFE">
      <w:pPr>
        <w:rPr>
          <w:lang w:val="en-GB"/>
        </w:rPr>
      </w:pPr>
    </w:p>
    <w:p w:rsidR="002573DD" w:rsidRDefault="001636F6" w:rsidP="008031A9">
      <w:pPr>
        <w:pStyle w:val="2"/>
        <w:ind w:leftChars="152" w:left="319"/>
        <w:rPr>
          <w:lang w:val="en-GB"/>
        </w:rPr>
      </w:pPr>
      <w:bookmarkStart w:id="29" w:name="_Toc493751645"/>
      <w:r>
        <w:rPr>
          <w:rFonts w:hint="eastAsia"/>
          <w:lang w:val="en-GB"/>
        </w:rPr>
        <w:t>ISO</w:t>
      </w:r>
      <w:r w:rsidR="00780552">
        <w:rPr>
          <w:rFonts w:hint="eastAsia"/>
          <w:lang w:val="en-GB"/>
        </w:rPr>
        <w:t>14443A</w:t>
      </w:r>
      <w:bookmarkEnd w:id="29"/>
      <w:r w:rsidR="006E39CE">
        <w:rPr>
          <w:rFonts w:hint="eastAsia"/>
          <w:lang w:val="en-GB"/>
        </w:rPr>
        <w:t xml:space="preserve"> T</w:t>
      </w:r>
      <w:r w:rsidR="006E39CE">
        <w:rPr>
          <w:lang w:val="en-GB"/>
        </w:rPr>
        <w:t>ag’s Deselect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64"/>
        <w:gridCol w:w="4634"/>
        <w:gridCol w:w="4281"/>
      </w:tblGrid>
      <w:tr w:rsidR="00452DFE" w:rsidTr="00452DFE">
        <w:tc>
          <w:tcPr>
            <w:tcW w:w="1664" w:type="dxa"/>
          </w:tcPr>
          <w:p w:rsidR="00452DFE" w:rsidRDefault="006E39CE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15" w:type="dxa"/>
            <w:gridSpan w:val="2"/>
          </w:tcPr>
          <w:p w:rsidR="00452DFE" w:rsidRPr="005869CD" w:rsidRDefault="00773379" w:rsidP="00452DFE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52DFE" w:rsidRPr="002573DD">
              <w:t>14443ASDsel</w:t>
            </w:r>
            <w:r w:rsidR="001117E2">
              <w:t xml:space="preserve"> </w:t>
            </w:r>
            <w:r w:rsidR="00452DFE" w:rsidRPr="00DB3A2C">
              <w:rPr>
                <w:rFonts w:cs="Calibri"/>
                <w:color w:val="000000"/>
                <w:kern w:val="0"/>
                <w:szCs w:val="21"/>
              </w:rPr>
              <w:t>()</w:t>
            </w:r>
          </w:p>
        </w:tc>
      </w:tr>
      <w:tr w:rsidR="00452DFE" w:rsidTr="00452DFE">
        <w:tc>
          <w:tcPr>
            <w:tcW w:w="1664" w:type="dxa"/>
          </w:tcPr>
          <w:p w:rsidR="00452DFE" w:rsidRDefault="006E39CE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15" w:type="dxa"/>
            <w:gridSpan w:val="2"/>
          </w:tcPr>
          <w:p w:rsidR="00452DFE" w:rsidRPr="00452DFE" w:rsidRDefault="006E39CE" w:rsidP="00780552">
            <w:r>
              <w:rPr>
                <w:rFonts w:hint="eastAsia"/>
              </w:rPr>
              <w:t>T</w:t>
            </w:r>
            <w:r>
              <w:t>his function is used to deselect ISO</w:t>
            </w:r>
            <w:r w:rsidRPr="002573DD">
              <w:t>14443A</w:t>
            </w:r>
            <w:r>
              <w:t xml:space="preserve"> tag</w:t>
            </w:r>
          </w:p>
        </w:tc>
      </w:tr>
      <w:tr w:rsidR="00452DFE" w:rsidTr="00452DFE">
        <w:trPr>
          <w:trHeight w:val="255"/>
        </w:trPr>
        <w:tc>
          <w:tcPr>
            <w:tcW w:w="1664" w:type="dxa"/>
          </w:tcPr>
          <w:p w:rsidR="00452DFE" w:rsidRPr="00452DFE" w:rsidRDefault="006E39CE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15" w:type="dxa"/>
            <w:gridSpan w:val="2"/>
          </w:tcPr>
          <w:p w:rsidR="00452DFE" w:rsidRPr="00452DFE" w:rsidRDefault="006E39CE" w:rsidP="00452DFE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52DFE" w:rsidTr="00452DFE">
        <w:trPr>
          <w:trHeight w:val="134"/>
        </w:trPr>
        <w:tc>
          <w:tcPr>
            <w:tcW w:w="1664" w:type="dxa"/>
            <w:vMerge w:val="restart"/>
          </w:tcPr>
          <w:p w:rsidR="00452DFE" w:rsidRDefault="006E39CE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34" w:type="dxa"/>
          </w:tcPr>
          <w:p w:rsidR="00452DFE" w:rsidRDefault="00293563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52DFE" w:rsidRDefault="00452DFE" w:rsidP="00452DFE">
            <w:r>
              <w:rPr>
                <w:rFonts w:hint="eastAsia"/>
              </w:rPr>
              <w:t>int</w:t>
            </w:r>
          </w:p>
        </w:tc>
      </w:tr>
      <w:tr w:rsidR="00452DFE" w:rsidTr="00452DFE">
        <w:trPr>
          <w:trHeight w:val="134"/>
        </w:trPr>
        <w:tc>
          <w:tcPr>
            <w:tcW w:w="1664" w:type="dxa"/>
            <w:vMerge/>
          </w:tcPr>
          <w:p w:rsidR="00452DFE" w:rsidRDefault="00452DFE" w:rsidP="00452DFE"/>
        </w:tc>
        <w:tc>
          <w:tcPr>
            <w:tcW w:w="4634" w:type="dxa"/>
          </w:tcPr>
          <w:p w:rsidR="00452DFE" w:rsidRDefault="00293563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52DFE" w:rsidRDefault="00452DFE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293563">
              <w:rPr>
                <w:rFonts w:hint="eastAsia"/>
              </w:rPr>
              <w:t>s</w:t>
            </w:r>
            <w:r w:rsidR="00293563">
              <w:t>ucceed in execution</w:t>
            </w:r>
          </w:p>
          <w:p w:rsidR="00452DFE" w:rsidRDefault="009A51A6" w:rsidP="00452DFE">
            <w:r>
              <w:rPr>
                <w:rFonts w:hint="eastAsia"/>
              </w:rPr>
              <w:t xml:space="preserve">&lt; </w:t>
            </w:r>
            <w:r w:rsidR="00452DFE">
              <w:rPr>
                <w:rFonts w:hint="eastAsia"/>
              </w:rPr>
              <w:t>0</w:t>
            </w:r>
            <w:r w:rsidR="00452DFE">
              <w:rPr>
                <w:rFonts w:hint="eastAsia"/>
              </w:rPr>
              <w:t>：</w:t>
            </w:r>
            <w:r w:rsidR="00293563">
              <w:rPr>
                <w:rFonts w:hint="eastAsia"/>
              </w:rPr>
              <w:t>f</w:t>
            </w:r>
            <w:r w:rsidR="00293563">
              <w:t>ailure in execution</w:t>
            </w:r>
          </w:p>
          <w:p w:rsidR="00776514" w:rsidRDefault="00776514" w:rsidP="00452DFE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293563">
              <w:rPr>
                <w:rFonts w:hint="eastAsia"/>
              </w:rPr>
              <w:t>i</w:t>
            </w:r>
            <w:r w:rsidR="00293563">
              <w:t>ndicating that the reader-writer doesn’t support this command</w:t>
            </w:r>
          </w:p>
        </w:tc>
      </w:tr>
      <w:tr w:rsidR="00452DFE" w:rsidTr="00452DFE">
        <w:trPr>
          <w:trHeight w:val="255"/>
        </w:trPr>
        <w:tc>
          <w:tcPr>
            <w:tcW w:w="1664" w:type="dxa"/>
          </w:tcPr>
          <w:p w:rsidR="00452DFE" w:rsidRDefault="00293563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15" w:type="dxa"/>
            <w:gridSpan w:val="2"/>
          </w:tcPr>
          <w:p w:rsidR="00452DFE" w:rsidRPr="00F94DF1" w:rsidRDefault="00293563" w:rsidP="00452DF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52DFE" w:rsidTr="00452DFE">
        <w:tc>
          <w:tcPr>
            <w:tcW w:w="1664" w:type="dxa"/>
          </w:tcPr>
          <w:p w:rsidR="00452DFE" w:rsidRDefault="00293563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15" w:type="dxa"/>
            <w:gridSpan w:val="2"/>
          </w:tcPr>
          <w:p w:rsidR="00452DFE" w:rsidRDefault="00452DFE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52DFE" w:rsidRPr="00452DFE" w:rsidRDefault="00452DFE" w:rsidP="00452DFE">
      <w:pPr>
        <w:rPr>
          <w:lang w:val="en-GB"/>
        </w:rPr>
      </w:pPr>
    </w:p>
    <w:p w:rsidR="002573DD" w:rsidRDefault="000B5CFA" w:rsidP="008031A9">
      <w:pPr>
        <w:pStyle w:val="2"/>
        <w:ind w:leftChars="152" w:left="319"/>
        <w:rPr>
          <w:lang w:val="en-GB"/>
        </w:rPr>
      </w:pPr>
      <w:bookmarkStart w:id="30" w:name="_Toc493751646"/>
      <w:r>
        <w:rPr>
          <w:lang w:val="en-GB"/>
        </w:rPr>
        <w:t xml:space="preserve">Transparent Transmission of </w:t>
      </w:r>
      <w:r w:rsidR="001636F6">
        <w:rPr>
          <w:rFonts w:hint="eastAsia"/>
          <w:lang w:val="en-GB"/>
        </w:rPr>
        <w:t>ISO</w:t>
      </w:r>
      <w:r w:rsidR="00780552">
        <w:rPr>
          <w:rFonts w:hint="eastAsia"/>
          <w:lang w:val="en-GB"/>
        </w:rPr>
        <w:t>14443A</w:t>
      </w:r>
      <w:bookmarkEnd w:id="30"/>
      <w:r w:rsidR="007A2E10">
        <w:rPr>
          <w:rFonts w:hint="eastAsia"/>
          <w:lang w:val="en-GB"/>
        </w:rPr>
        <w:t xml:space="preserve"> T</w:t>
      </w:r>
      <w:r w:rsidR="007A2E10">
        <w:rPr>
          <w:lang w:val="en-GB"/>
        </w:rPr>
        <w:t>ag’s User Command Frame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64"/>
        <w:gridCol w:w="4634"/>
        <w:gridCol w:w="4281"/>
      </w:tblGrid>
      <w:tr w:rsidR="00452DFE" w:rsidTr="00452DFE">
        <w:tc>
          <w:tcPr>
            <w:tcW w:w="1664" w:type="dxa"/>
          </w:tcPr>
          <w:p w:rsidR="00452DFE" w:rsidRDefault="001B4263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15" w:type="dxa"/>
            <w:gridSpan w:val="2"/>
          </w:tcPr>
          <w:p w:rsidR="00452DFE" w:rsidRPr="005869CD" w:rsidRDefault="00773379" w:rsidP="000939E5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52DFE" w:rsidRPr="002573DD">
              <w:t>14443ADtu</w:t>
            </w:r>
            <w:r w:rsidR="001117E2">
              <w:t xml:space="preserve"> </w:t>
            </w:r>
            <w:r w:rsidR="00452DFE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0939E5">
              <w:t xml:space="preserve">byte [] </w:t>
            </w:r>
            <w:proofErr w:type="spellStart"/>
            <w:r w:rsidR="000939E5">
              <w:rPr>
                <w:rFonts w:hint="eastAsia"/>
              </w:rPr>
              <w:t>cmd</w:t>
            </w:r>
            <w:proofErr w:type="spellEnd"/>
            <w:r w:rsidR="000939E5">
              <w:rPr>
                <w:rFonts w:hint="eastAsia"/>
              </w:rPr>
              <w:t xml:space="preserve">, </w:t>
            </w:r>
            <w:r w:rsidR="00B9325F">
              <w:rPr>
                <w:rFonts w:hint="eastAsia"/>
              </w:rPr>
              <w:t xml:space="preserve">int </w:t>
            </w:r>
            <w:proofErr w:type="spellStart"/>
            <w:r w:rsidR="00B9325F">
              <w:rPr>
                <w:rFonts w:hint="eastAsia"/>
              </w:rPr>
              <w:t>cmdlen</w:t>
            </w:r>
            <w:proofErr w:type="spellEnd"/>
            <w:r w:rsidR="000939E5">
              <w:rPr>
                <w:rFonts w:hint="eastAsia"/>
              </w:rPr>
              <w:t xml:space="preserve">, </w:t>
            </w:r>
            <w:r w:rsidR="000939E5">
              <w:t xml:space="preserve">byte [] </w:t>
            </w:r>
            <w:proofErr w:type="spellStart"/>
            <w:r w:rsidR="000939E5">
              <w:rPr>
                <w:rFonts w:hint="eastAsia"/>
              </w:rPr>
              <w:t>rsp</w:t>
            </w:r>
            <w:proofErr w:type="spellEnd"/>
            <w:r w:rsidR="00452DFE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52DFE" w:rsidTr="00452DFE">
        <w:tc>
          <w:tcPr>
            <w:tcW w:w="1664" w:type="dxa"/>
          </w:tcPr>
          <w:p w:rsidR="00452DFE" w:rsidRDefault="001B4263" w:rsidP="00452DFE">
            <w:r>
              <w:rPr>
                <w:rFonts w:hint="eastAsia"/>
              </w:rPr>
              <w:t>F</w:t>
            </w:r>
            <w:r>
              <w:t xml:space="preserve">unction </w:t>
            </w:r>
            <w:r>
              <w:lastRenderedPageBreak/>
              <w:t>description</w:t>
            </w:r>
          </w:p>
        </w:tc>
        <w:tc>
          <w:tcPr>
            <w:tcW w:w="8915" w:type="dxa"/>
            <w:gridSpan w:val="2"/>
          </w:tcPr>
          <w:p w:rsidR="00452DFE" w:rsidRPr="00452DFE" w:rsidRDefault="001B4263" w:rsidP="004137D8">
            <w:r>
              <w:rPr>
                <w:rFonts w:hint="eastAsia"/>
                <w:lang w:val="en-GB"/>
              </w:rPr>
              <w:lastRenderedPageBreak/>
              <w:t>T</w:t>
            </w:r>
            <w:r>
              <w:rPr>
                <w:lang w:val="en-GB"/>
              </w:rPr>
              <w:t xml:space="preserve">his function is used to control the transparent transmission of </w:t>
            </w:r>
            <w:r>
              <w:t>ISO</w:t>
            </w:r>
            <w:r w:rsidRPr="002573DD">
              <w:t>14443A</w:t>
            </w:r>
            <w:r>
              <w:t xml:space="preserve"> tag’s user command frame</w:t>
            </w:r>
          </w:p>
        </w:tc>
      </w:tr>
      <w:tr w:rsidR="00452DFE" w:rsidTr="00F06596">
        <w:trPr>
          <w:trHeight w:val="3875"/>
        </w:trPr>
        <w:tc>
          <w:tcPr>
            <w:tcW w:w="10579" w:type="dxa"/>
            <w:gridSpan w:val="3"/>
          </w:tcPr>
          <w:p w:rsidR="00452DFE" w:rsidRDefault="001B4263" w:rsidP="000939E5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52DFE" w:rsidRDefault="00452DFE" w:rsidP="00452DFE"/>
          <w:tbl>
            <w:tblPr>
              <w:tblW w:w="8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0"/>
              <w:gridCol w:w="1866"/>
              <w:gridCol w:w="4160"/>
            </w:tblGrid>
            <w:tr w:rsidR="00F06596" w:rsidRPr="00181FE3" w:rsidTr="00F06596">
              <w:trPr>
                <w:jc w:val="center"/>
              </w:trPr>
              <w:tc>
                <w:tcPr>
                  <w:tcW w:w="2920" w:type="dxa"/>
                  <w:shd w:val="clear" w:color="auto" w:fill="B3B3B3"/>
                </w:tcPr>
                <w:p w:rsidR="00F06596" w:rsidRDefault="001B4263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026" w:type="dxa"/>
                  <w:gridSpan w:val="2"/>
                  <w:vAlign w:val="center"/>
                </w:tcPr>
                <w:p w:rsidR="00F06596" w:rsidRPr="00181FE3" w:rsidRDefault="001B4263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F06596" w:rsidRPr="00181FE3" w:rsidTr="003F1964">
              <w:trPr>
                <w:trHeight w:val="77"/>
                <w:jc w:val="center"/>
              </w:trPr>
              <w:tc>
                <w:tcPr>
                  <w:tcW w:w="2920" w:type="dxa"/>
                  <w:shd w:val="clear" w:color="auto" w:fill="B3B3B3"/>
                  <w:vAlign w:val="center"/>
                </w:tcPr>
                <w:p w:rsidR="00F06596" w:rsidRDefault="00F06596" w:rsidP="003F1964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cmd</w:t>
                  </w:r>
                  <w:proofErr w:type="spellEnd"/>
                </w:p>
              </w:tc>
              <w:tc>
                <w:tcPr>
                  <w:tcW w:w="1866" w:type="dxa"/>
                  <w:vAlign w:val="center"/>
                </w:tcPr>
                <w:p w:rsidR="00F06596" w:rsidRPr="00D12C47" w:rsidRDefault="001B4263" w:rsidP="003F1964">
                  <w:pPr>
                    <w:pStyle w:val="ad"/>
                    <w:rPr>
                      <w:szCs w:val="21"/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equest frame</w:t>
                  </w:r>
                </w:p>
              </w:tc>
              <w:tc>
                <w:tcPr>
                  <w:tcW w:w="4160" w:type="dxa"/>
                  <w:vAlign w:val="center"/>
                </w:tcPr>
                <w:p w:rsidR="00F06596" w:rsidRPr="00C36C3B" w:rsidRDefault="001B4263" w:rsidP="003F1964">
                  <w:pPr>
                    <w:pStyle w:val="ad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equest frame data</w:t>
                  </w:r>
                </w:p>
              </w:tc>
            </w:tr>
            <w:tr w:rsidR="00F06596" w:rsidRPr="00181FE3" w:rsidTr="003F1964">
              <w:trPr>
                <w:trHeight w:val="77"/>
                <w:jc w:val="center"/>
              </w:trPr>
              <w:tc>
                <w:tcPr>
                  <w:tcW w:w="2920" w:type="dxa"/>
                  <w:shd w:val="clear" w:color="auto" w:fill="B3B3B3"/>
                </w:tcPr>
                <w:p w:rsidR="00F06596" w:rsidRDefault="00B9325F" w:rsidP="003F1964">
                  <w:pPr>
                    <w:pStyle w:val="ad"/>
                  </w:pPr>
                  <w:r>
                    <w:t xml:space="preserve">int </w:t>
                  </w:r>
                  <w:proofErr w:type="spellStart"/>
                  <w:r>
                    <w:t>cmdlen</w:t>
                  </w:r>
                  <w:proofErr w:type="spellEnd"/>
                </w:p>
              </w:tc>
              <w:tc>
                <w:tcPr>
                  <w:tcW w:w="1866" w:type="dxa"/>
                  <w:vAlign w:val="center"/>
                </w:tcPr>
                <w:p w:rsidR="00F06596" w:rsidRPr="00EA45EE" w:rsidRDefault="001B4263" w:rsidP="003F1964">
                  <w:pPr>
                    <w:pStyle w:val="ad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L</w:t>
                  </w:r>
                  <w:r>
                    <w:rPr>
                      <w:rFonts w:ascii="宋体" w:hAnsi="宋体"/>
                      <w:szCs w:val="21"/>
                    </w:rPr>
                    <w:t>ength</w:t>
                  </w:r>
                </w:p>
              </w:tc>
              <w:tc>
                <w:tcPr>
                  <w:tcW w:w="4160" w:type="dxa"/>
                  <w:vAlign w:val="center"/>
                </w:tcPr>
                <w:p w:rsidR="00F06596" w:rsidRPr="00181FE3" w:rsidRDefault="001B4263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E</w:t>
                  </w:r>
                  <w:r>
                    <w:rPr>
                      <w:rFonts w:ascii="宋体" w:hAnsi="宋体"/>
                      <w:szCs w:val="21"/>
                    </w:rPr>
                    <w:t xml:space="preserve">ffective length of request frame data </w:t>
                  </w:r>
                </w:p>
              </w:tc>
            </w:tr>
            <w:tr w:rsidR="00F06596" w:rsidRPr="00181FE3" w:rsidTr="003F1964">
              <w:trPr>
                <w:trHeight w:val="77"/>
                <w:jc w:val="center"/>
              </w:trPr>
              <w:tc>
                <w:tcPr>
                  <w:tcW w:w="2920" w:type="dxa"/>
                  <w:shd w:val="clear" w:color="auto" w:fill="B3B3B3"/>
                  <w:vAlign w:val="center"/>
                </w:tcPr>
                <w:p w:rsidR="00F06596" w:rsidRDefault="00F06596" w:rsidP="003F1964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rsp</w:t>
                  </w:r>
                  <w:proofErr w:type="spellEnd"/>
                </w:p>
              </w:tc>
              <w:tc>
                <w:tcPr>
                  <w:tcW w:w="1866" w:type="dxa"/>
                  <w:vAlign w:val="center"/>
                </w:tcPr>
                <w:p w:rsidR="00F06596" w:rsidRDefault="001B4263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esponse frame</w:t>
                  </w:r>
                </w:p>
              </w:tc>
              <w:tc>
                <w:tcPr>
                  <w:tcW w:w="4160" w:type="dxa"/>
                  <w:vAlign w:val="center"/>
                </w:tcPr>
                <w:p w:rsidR="00F06596" w:rsidRDefault="001B4263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esponse frame data</w:t>
                  </w:r>
                </w:p>
                <w:p w:rsidR="00C36C3B" w:rsidRDefault="001B4263" w:rsidP="00C36C3B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C36C3B">
                    <w:rPr>
                      <w:rFonts w:hint="eastAsia"/>
                      <w:lang w:val="en-GB"/>
                    </w:rPr>
                    <w:t xml:space="preserve"> </w:t>
                  </w:r>
                  <w:r w:rsidR="00DB2F50">
                    <w:rPr>
                      <w:rFonts w:hint="eastAsia"/>
                      <w:lang w:val="en-GB"/>
                    </w:rPr>
                    <w:t>&gt;</w:t>
                  </w:r>
                  <w:r w:rsidR="00C36C3B">
                    <w:rPr>
                      <w:rFonts w:hint="eastAsia"/>
                      <w:lang w:val="en-GB"/>
                    </w:rPr>
                    <w:t>= 1024 byte</w:t>
                  </w:r>
                  <w:r w:rsidR="00C36C3B">
                    <w:rPr>
                      <w:rFonts w:hint="eastAsia"/>
                      <w:lang w:val="en-GB"/>
                    </w:rPr>
                    <w:t>，</w:t>
                  </w:r>
                </w:p>
                <w:p w:rsidR="00F06596" w:rsidRDefault="001B4263" w:rsidP="00C36C3B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C36C3B">
                    <w:rPr>
                      <w:rFonts w:hint="eastAsia"/>
                      <w:lang w:val="en-GB"/>
                    </w:rPr>
                    <w:t>：</w:t>
                  </w:r>
                  <w:r w:rsidR="00C36C3B">
                    <w:t xml:space="preserve">byte [] </w:t>
                  </w:r>
                  <w:proofErr w:type="spellStart"/>
                  <w:r w:rsidR="00C36C3B">
                    <w:rPr>
                      <w:rFonts w:hint="eastAsia"/>
                    </w:rPr>
                    <w:t>rsp</w:t>
                  </w:r>
                  <w:proofErr w:type="spellEnd"/>
                  <w:r w:rsidR="00C36C3B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C36C3B">
                    <w:rPr>
                      <w:rFonts w:hint="eastAsia"/>
                    </w:rPr>
                    <w:t>[</w:t>
                  </w:r>
                  <w:r w:rsidR="00C36C3B">
                    <w:rPr>
                      <w:rFonts w:hint="eastAsia"/>
                      <w:lang w:val="en-GB"/>
                    </w:rPr>
                    <w:t>1024</w:t>
                  </w:r>
                  <w:r w:rsidR="00C36C3B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52DFE" w:rsidRPr="00452DFE" w:rsidRDefault="00452DFE" w:rsidP="00452DFE"/>
        </w:tc>
      </w:tr>
      <w:tr w:rsidR="00452DFE" w:rsidTr="00452DFE">
        <w:trPr>
          <w:trHeight w:val="134"/>
        </w:trPr>
        <w:tc>
          <w:tcPr>
            <w:tcW w:w="1664" w:type="dxa"/>
            <w:vMerge w:val="restart"/>
          </w:tcPr>
          <w:p w:rsidR="00452DFE" w:rsidRDefault="001B4263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34" w:type="dxa"/>
          </w:tcPr>
          <w:p w:rsidR="00452DFE" w:rsidRDefault="001B4263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52DFE" w:rsidRDefault="00452DFE" w:rsidP="00452DFE">
            <w:r>
              <w:rPr>
                <w:rFonts w:hint="eastAsia"/>
              </w:rPr>
              <w:t>int</w:t>
            </w:r>
          </w:p>
        </w:tc>
      </w:tr>
      <w:tr w:rsidR="00452DFE" w:rsidTr="00452DFE">
        <w:trPr>
          <w:trHeight w:val="134"/>
        </w:trPr>
        <w:tc>
          <w:tcPr>
            <w:tcW w:w="1664" w:type="dxa"/>
            <w:vMerge/>
          </w:tcPr>
          <w:p w:rsidR="00452DFE" w:rsidRDefault="00452DFE" w:rsidP="00452DFE"/>
        </w:tc>
        <w:tc>
          <w:tcPr>
            <w:tcW w:w="4634" w:type="dxa"/>
          </w:tcPr>
          <w:p w:rsidR="00452DFE" w:rsidRDefault="001B4263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6B4B33" w:rsidRDefault="006B4B33" w:rsidP="006B4B33">
            <w:r>
              <w:rPr>
                <w:rFonts w:hint="eastAsia"/>
              </w:rPr>
              <w:t>&gt;= 0</w:t>
            </w:r>
            <w:r>
              <w:rPr>
                <w:rFonts w:hint="eastAsia"/>
              </w:rPr>
              <w:t>：</w:t>
            </w:r>
            <w:r w:rsidR="001B4263">
              <w:rPr>
                <w:rFonts w:hint="eastAsia"/>
              </w:rPr>
              <w:t>L</w:t>
            </w:r>
            <w:r w:rsidR="001B4263">
              <w:t xml:space="preserve">ength of </w:t>
            </w:r>
            <w:proofErr w:type="spellStart"/>
            <w:r w:rsidR="001B4263">
              <w:t>reponse</w:t>
            </w:r>
            <w:proofErr w:type="spellEnd"/>
            <w:r w:rsidR="001B4263">
              <w:t xml:space="preserve"> frame data (</w:t>
            </w:r>
            <w:r w:rsidR="001B4263">
              <w:rPr>
                <w:rFonts w:hint="eastAsia"/>
              </w:rPr>
              <w:t>s</w:t>
            </w:r>
            <w:r w:rsidR="001B4263">
              <w:t>ucceed in execution)</w:t>
            </w:r>
          </w:p>
          <w:p w:rsidR="00452DFE" w:rsidRDefault="00F06596" w:rsidP="00452DFE">
            <w:r>
              <w:rPr>
                <w:rFonts w:hint="eastAsia"/>
              </w:rPr>
              <w:t xml:space="preserve">&lt; </w:t>
            </w:r>
            <w:r w:rsidR="00452DFE">
              <w:rPr>
                <w:rFonts w:hint="eastAsia"/>
              </w:rPr>
              <w:t>0</w:t>
            </w:r>
            <w:r w:rsidR="00452DFE">
              <w:rPr>
                <w:rFonts w:hint="eastAsia"/>
              </w:rPr>
              <w:t>：</w:t>
            </w:r>
            <w:r w:rsidR="001B4263">
              <w:rPr>
                <w:rFonts w:hint="eastAsia"/>
              </w:rPr>
              <w:t>f</w:t>
            </w:r>
            <w:r w:rsidR="001B4263">
              <w:t>ailure in execution</w:t>
            </w:r>
          </w:p>
          <w:p w:rsidR="00776514" w:rsidRDefault="00776514" w:rsidP="00452DFE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1B4263">
              <w:rPr>
                <w:rFonts w:hint="eastAsia"/>
              </w:rPr>
              <w:t>i</w:t>
            </w:r>
            <w:r w:rsidR="001B4263">
              <w:t>ndicating that the reader-writer doesn’t support this command</w:t>
            </w:r>
          </w:p>
        </w:tc>
      </w:tr>
      <w:tr w:rsidR="00452DFE" w:rsidTr="00452DFE">
        <w:trPr>
          <w:trHeight w:val="255"/>
        </w:trPr>
        <w:tc>
          <w:tcPr>
            <w:tcW w:w="1664" w:type="dxa"/>
          </w:tcPr>
          <w:p w:rsidR="00452DFE" w:rsidRDefault="001B4263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15" w:type="dxa"/>
            <w:gridSpan w:val="2"/>
          </w:tcPr>
          <w:p w:rsidR="00452DFE" w:rsidRPr="00F94DF1" w:rsidRDefault="001B4263" w:rsidP="00452DFE">
            <w:pPr>
              <w:widowControl/>
              <w:jc w:val="left"/>
            </w:pPr>
            <w:r>
              <w:rPr>
                <w:rFonts w:hint="eastAsia"/>
              </w:rPr>
              <w:t>T</w:t>
            </w:r>
            <w:r>
              <w:t>his port is temporarily reserved</w:t>
            </w:r>
          </w:p>
        </w:tc>
      </w:tr>
      <w:tr w:rsidR="00452DFE" w:rsidTr="00452DFE">
        <w:tc>
          <w:tcPr>
            <w:tcW w:w="1664" w:type="dxa"/>
          </w:tcPr>
          <w:p w:rsidR="00452DFE" w:rsidRDefault="001B4263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15" w:type="dxa"/>
            <w:gridSpan w:val="2"/>
          </w:tcPr>
          <w:p w:rsidR="00452DFE" w:rsidRDefault="00452DFE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573DD" w:rsidRDefault="002573DD" w:rsidP="00452DFE">
      <w:pPr>
        <w:widowControl/>
        <w:jc w:val="left"/>
      </w:pPr>
    </w:p>
    <w:p w:rsidR="002573DD" w:rsidRDefault="001636F6" w:rsidP="008031A9">
      <w:pPr>
        <w:pStyle w:val="2"/>
        <w:ind w:leftChars="152" w:left="319"/>
        <w:rPr>
          <w:lang w:val="en-GB"/>
        </w:rPr>
      </w:pPr>
      <w:bookmarkStart w:id="31" w:name="_Toc493751647"/>
      <w:r>
        <w:rPr>
          <w:rFonts w:hint="eastAsia"/>
          <w:lang w:val="en-GB"/>
        </w:rPr>
        <w:t>ISO</w:t>
      </w:r>
      <w:r w:rsidR="00FA5A97">
        <w:rPr>
          <w:rFonts w:hint="eastAsia"/>
          <w:lang w:val="en-GB"/>
        </w:rPr>
        <w:t>14443B</w:t>
      </w:r>
      <w:bookmarkEnd w:id="31"/>
      <w:r w:rsidR="0068320A">
        <w:rPr>
          <w:rFonts w:hint="eastAsia"/>
          <w:lang w:val="en-GB"/>
        </w:rPr>
        <w:t xml:space="preserve"> T</w:t>
      </w:r>
      <w:r w:rsidR="0068320A">
        <w:rPr>
          <w:lang w:val="en-GB"/>
        </w:rPr>
        <w:t>ag Query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64"/>
        <w:gridCol w:w="4634"/>
        <w:gridCol w:w="4281"/>
      </w:tblGrid>
      <w:tr w:rsidR="00452DFE" w:rsidTr="00452DFE">
        <w:tc>
          <w:tcPr>
            <w:tcW w:w="1664" w:type="dxa"/>
          </w:tcPr>
          <w:p w:rsidR="00452DFE" w:rsidRDefault="00FD4154" w:rsidP="00452DFE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15" w:type="dxa"/>
            <w:gridSpan w:val="2"/>
          </w:tcPr>
          <w:p w:rsidR="00452DFE" w:rsidRPr="005869CD" w:rsidRDefault="00773379" w:rsidP="000939E5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52DFE" w:rsidRPr="002573DD">
              <w:t>14443B</w:t>
            </w:r>
            <w:r w:rsidR="000939E5">
              <w:rPr>
                <w:rFonts w:hint="eastAsia"/>
              </w:rPr>
              <w:t>CheckCard</w:t>
            </w:r>
            <w:r w:rsidR="001117E2">
              <w:t xml:space="preserve"> </w:t>
            </w:r>
            <w:r w:rsidR="00452DFE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452DFE" w:rsidRPr="002573DD">
              <w:rPr>
                <w:rFonts w:cs="Calibri"/>
                <w:color w:val="000000"/>
                <w:kern w:val="0"/>
                <w:szCs w:val="21"/>
              </w:rPr>
              <w:t xml:space="preserve">byte </w:t>
            </w:r>
            <w:r w:rsidR="000939E5">
              <w:rPr>
                <w:rFonts w:cs="Calibri" w:hint="eastAsia"/>
                <w:color w:val="000000"/>
                <w:kern w:val="0"/>
                <w:szCs w:val="21"/>
              </w:rPr>
              <w:t>m</w:t>
            </w:r>
            <w:r w:rsidR="00452DFE" w:rsidRPr="002573DD">
              <w:rPr>
                <w:rFonts w:cs="Calibri"/>
                <w:color w:val="000000"/>
                <w:kern w:val="0"/>
                <w:szCs w:val="21"/>
              </w:rPr>
              <w:t xml:space="preserve">ode, </w:t>
            </w:r>
            <w:r w:rsidR="000939E5">
              <w:t xml:space="preserve">byte [] </w:t>
            </w:r>
            <w:proofErr w:type="spellStart"/>
            <w:r w:rsidR="000939E5">
              <w:t>pupi</w:t>
            </w:r>
            <w:proofErr w:type="spellEnd"/>
            <w:r w:rsidR="000939E5">
              <w:rPr>
                <w:rFonts w:hint="eastAsia"/>
              </w:rPr>
              <w:t xml:space="preserve">, </w:t>
            </w:r>
            <w:r w:rsidR="000939E5">
              <w:t xml:space="preserve">byte [] </w:t>
            </w:r>
            <w:proofErr w:type="spellStart"/>
            <w:r w:rsidR="000939E5">
              <w:t>app</w:t>
            </w:r>
            <w:r w:rsidR="000939E5">
              <w:rPr>
                <w:rFonts w:hint="eastAsia"/>
              </w:rPr>
              <w:t>f</w:t>
            </w:r>
            <w:r w:rsidR="000939E5">
              <w:t>ield</w:t>
            </w:r>
            <w:proofErr w:type="spellEnd"/>
            <w:r w:rsidR="000939E5">
              <w:rPr>
                <w:rFonts w:hint="eastAsia"/>
              </w:rPr>
              <w:t xml:space="preserve">, </w:t>
            </w:r>
            <w:r w:rsidR="000939E5">
              <w:t>byte [] protocol</w:t>
            </w:r>
            <w:r w:rsidR="00452DFE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52DFE" w:rsidTr="00452DFE">
        <w:tc>
          <w:tcPr>
            <w:tcW w:w="1664" w:type="dxa"/>
          </w:tcPr>
          <w:p w:rsidR="00452DFE" w:rsidRDefault="00FD4154" w:rsidP="00452DFE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15" w:type="dxa"/>
            <w:gridSpan w:val="2"/>
          </w:tcPr>
          <w:p w:rsidR="00452DFE" w:rsidRPr="00452DFE" w:rsidRDefault="008E53D5" w:rsidP="00B61D1D">
            <w:r>
              <w:t xml:space="preserve">This function is used to query &amp; activate </w:t>
            </w:r>
            <w:r>
              <w:rPr>
                <w:rFonts w:hint="eastAsia"/>
                <w:lang w:val="en-GB"/>
              </w:rPr>
              <w:t>ISO14443B</w:t>
            </w:r>
            <w:r>
              <w:rPr>
                <w:lang w:val="en-GB"/>
              </w:rPr>
              <w:t xml:space="preserve"> tag</w:t>
            </w:r>
          </w:p>
        </w:tc>
      </w:tr>
      <w:tr w:rsidR="00452DFE" w:rsidTr="00BD315B">
        <w:trPr>
          <w:trHeight w:val="4810"/>
        </w:trPr>
        <w:tc>
          <w:tcPr>
            <w:tcW w:w="10579" w:type="dxa"/>
            <w:gridSpan w:val="3"/>
          </w:tcPr>
          <w:p w:rsidR="00452DFE" w:rsidRDefault="00FD4154" w:rsidP="00452DFE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BD315B" w:rsidRPr="00452DFE" w:rsidRDefault="00BD315B" w:rsidP="00452DFE"/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2552"/>
              <w:gridCol w:w="4428"/>
            </w:tblGrid>
            <w:tr w:rsidR="00452DFE" w:rsidRPr="00181FE3" w:rsidTr="00452DFE">
              <w:tc>
                <w:tcPr>
                  <w:tcW w:w="1771" w:type="dxa"/>
                  <w:shd w:val="clear" w:color="auto" w:fill="B3B3B3"/>
                </w:tcPr>
                <w:p w:rsidR="00452DFE" w:rsidRDefault="00FD4154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452DFE" w:rsidRPr="00181FE3" w:rsidRDefault="00FD4154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52DFE" w:rsidTr="00B61D1D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452DFE" w:rsidRPr="002573DD" w:rsidRDefault="00B61D1D" w:rsidP="00B61D1D">
                  <w:pPr>
                    <w:pStyle w:val="ad"/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byte 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m</w:t>
                  </w:r>
                  <w:r w:rsidR="00452DFE" w:rsidRPr="002573DD">
                    <w:rPr>
                      <w:rFonts w:cs="Calibri"/>
                      <w:color w:val="000000"/>
                      <w:kern w:val="0"/>
                      <w:szCs w:val="21"/>
                    </w:rPr>
                    <w:t>ode</w:t>
                  </w:r>
                </w:p>
              </w:tc>
              <w:tc>
                <w:tcPr>
                  <w:tcW w:w="2552" w:type="dxa"/>
                  <w:vAlign w:val="center"/>
                </w:tcPr>
                <w:p w:rsidR="00452DFE" w:rsidRDefault="00B61D1D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RFU</w:t>
                  </w:r>
                </w:p>
              </w:tc>
              <w:tc>
                <w:tcPr>
                  <w:tcW w:w="4428" w:type="dxa"/>
                  <w:vAlign w:val="center"/>
                </w:tcPr>
                <w:p w:rsidR="00452DFE" w:rsidRDefault="001636F6" w:rsidP="00452DFE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ISO</w:t>
                  </w:r>
                  <w:r w:rsidR="00452DFE">
                    <w:rPr>
                      <w:rFonts w:hint="eastAsia"/>
                      <w:lang w:val="en-GB"/>
                    </w:rPr>
                    <w:t>14443B</w:t>
                  </w:r>
                  <w:r w:rsidR="008E53D5">
                    <w:rPr>
                      <w:rFonts w:hint="eastAsia"/>
                      <w:lang w:val="en-GB"/>
                    </w:rPr>
                    <w:t xml:space="preserve"> </w:t>
                  </w:r>
                  <w:r w:rsidR="008E53D5">
                    <w:rPr>
                      <w:lang w:val="en-GB"/>
                    </w:rPr>
                    <w:t xml:space="preserve">tag </w:t>
                  </w:r>
                  <w:r w:rsidR="00452DFE">
                    <w:rPr>
                      <w:rFonts w:hint="eastAsia"/>
                      <w:lang w:val="en-GB"/>
                    </w:rPr>
                    <w:t>RFU</w:t>
                  </w:r>
                </w:p>
                <w:p w:rsidR="00452DFE" w:rsidRDefault="008E53D5" w:rsidP="000939E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452DFE">
                    <w:rPr>
                      <w:rFonts w:hint="eastAsia"/>
                      <w:lang w:val="en-GB"/>
                    </w:rPr>
                    <w:t>：</w:t>
                  </w:r>
                  <w:r w:rsidR="000939E5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m</w:t>
                  </w:r>
                  <w:r w:rsidR="00452DFE" w:rsidRPr="002573DD">
                    <w:rPr>
                      <w:rFonts w:cs="Calibri"/>
                      <w:color w:val="000000"/>
                      <w:kern w:val="0"/>
                      <w:szCs w:val="21"/>
                    </w:rPr>
                    <w:t>ode</w:t>
                  </w:r>
                  <w:r w:rsidR="00452DFE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0x00</w:t>
                  </w:r>
                </w:p>
              </w:tc>
            </w:tr>
            <w:tr w:rsidR="00B61D1D" w:rsidTr="00B61D1D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B61D1D" w:rsidRDefault="00B61D1D" w:rsidP="00B61D1D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t xml:space="preserve">byte [] </w:t>
                  </w:r>
                  <w:proofErr w:type="spellStart"/>
                  <w:r>
                    <w:t>pupi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B61D1D" w:rsidRDefault="00B61D1D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PUPI</w:t>
                  </w:r>
                </w:p>
              </w:tc>
              <w:tc>
                <w:tcPr>
                  <w:tcW w:w="4428" w:type="dxa"/>
                  <w:vAlign w:val="center"/>
                </w:tcPr>
                <w:p w:rsidR="00E31915" w:rsidRDefault="008E53D5" w:rsidP="00E3191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E31915">
                    <w:rPr>
                      <w:rFonts w:hint="eastAsia"/>
                      <w:lang w:val="en-GB"/>
                    </w:rPr>
                    <w:t xml:space="preserve"> = 4 byte</w:t>
                  </w:r>
                  <w:r w:rsidR="00E31915">
                    <w:rPr>
                      <w:rFonts w:hint="eastAsia"/>
                      <w:lang w:val="en-GB"/>
                    </w:rPr>
                    <w:t>，</w:t>
                  </w:r>
                </w:p>
                <w:p w:rsidR="00B61D1D" w:rsidRPr="005A0FEB" w:rsidRDefault="008E53D5" w:rsidP="00E31915">
                  <w:pPr>
                    <w:pStyle w:val="ad"/>
                    <w:rPr>
                      <w:szCs w:val="21"/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E31915">
                    <w:rPr>
                      <w:rFonts w:hint="eastAsia"/>
                      <w:lang w:val="en-GB"/>
                    </w:rPr>
                    <w:t>：</w:t>
                  </w:r>
                  <w:r w:rsidR="00E31915">
                    <w:t>byte []</w:t>
                  </w:r>
                  <w:r w:rsidR="00E31915">
                    <w:rPr>
                      <w:rFonts w:hint="eastAsia"/>
                    </w:rPr>
                    <w:t xml:space="preserve"> </w:t>
                  </w:r>
                  <w:proofErr w:type="spellStart"/>
                  <w:r w:rsidR="00E31915">
                    <w:t>pupi</w:t>
                  </w:r>
                  <w:proofErr w:type="spellEnd"/>
                  <w:r w:rsidR="00E31915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E31915">
                    <w:rPr>
                      <w:rFonts w:hint="eastAsia"/>
                    </w:rPr>
                    <w:t>[</w:t>
                  </w:r>
                  <w:r w:rsidR="00E31915">
                    <w:rPr>
                      <w:rFonts w:hint="eastAsia"/>
                      <w:lang w:val="en-GB"/>
                    </w:rPr>
                    <w:t>4</w:t>
                  </w:r>
                  <w:r w:rsidR="00E31915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  <w:tr w:rsidR="00B61D1D" w:rsidTr="00B61D1D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B61D1D" w:rsidRDefault="00B61D1D" w:rsidP="00B61D1D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t xml:space="preserve">byte [] </w:t>
                  </w:r>
                  <w:proofErr w:type="spellStart"/>
                  <w:r>
                    <w:t>app</w:t>
                  </w:r>
                  <w:r>
                    <w:rPr>
                      <w:rFonts w:hint="eastAsia"/>
                    </w:rPr>
                    <w:t>f</w:t>
                  </w:r>
                  <w:r>
                    <w:t>ield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B61D1D" w:rsidRPr="00181FE3" w:rsidRDefault="008E53D5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pp information</w:t>
                  </w:r>
                </w:p>
              </w:tc>
              <w:tc>
                <w:tcPr>
                  <w:tcW w:w="4428" w:type="dxa"/>
                  <w:vAlign w:val="center"/>
                </w:tcPr>
                <w:p w:rsidR="00E31915" w:rsidRDefault="008E53D5" w:rsidP="00E3191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E31915">
                    <w:rPr>
                      <w:rFonts w:hint="eastAsia"/>
                      <w:lang w:val="en-GB"/>
                    </w:rPr>
                    <w:t xml:space="preserve"> = 4 byte</w:t>
                  </w:r>
                  <w:r w:rsidR="00E31915">
                    <w:rPr>
                      <w:rFonts w:hint="eastAsia"/>
                      <w:lang w:val="en-GB"/>
                    </w:rPr>
                    <w:t>，</w:t>
                  </w:r>
                </w:p>
                <w:p w:rsidR="00B61D1D" w:rsidRPr="00181FE3" w:rsidRDefault="008E53D5" w:rsidP="00E3191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E31915">
                    <w:rPr>
                      <w:rFonts w:hint="eastAsia"/>
                      <w:lang w:val="en-GB"/>
                    </w:rPr>
                    <w:t>：</w:t>
                  </w:r>
                  <w:r w:rsidR="00E31915">
                    <w:t>byte []</w:t>
                  </w:r>
                  <w:r w:rsidR="00E31915">
                    <w:rPr>
                      <w:rFonts w:hint="eastAsia"/>
                    </w:rPr>
                    <w:t xml:space="preserve"> </w:t>
                  </w:r>
                  <w:proofErr w:type="spellStart"/>
                  <w:r w:rsidR="00E31915">
                    <w:t>app</w:t>
                  </w:r>
                  <w:r w:rsidR="00E31915">
                    <w:rPr>
                      <w:rFonts w:hint="eastAsia"/>
                    </w:rPr>
                    <w:t>f</w:t>
                  </w:r>
                  <w:r w:rsidR="00E31915">
                    <w:t>ield</w:t>
                  </w:r>
                  <w:proofErr w:type="spellEnd"/>
                  <w:r w:rsidR="00E31915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E31915">
                    <w:rPr>
                      <w:rFonts w:hint="eastAsia"/>
                    </w:rPr>
                    <w:t>[</w:t>
                  </w:r>
                  <w:r w:rsidR="00E31915">
                    <w:rPr>
                      <w:rFonts w:hint="eastAsia"/>
                      <w:lang w:val="en-GB"/>
                    </w:rPr>
                    <w:t>4</w:t>
                  </w:r>
                  <w:r w:rsidR="00E31915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  <w:tr w:rsidR="00B61D1D" w:rsidTr="00B61D1D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B61D1D" w:rsidRDefault="00B61D1D" w:rsidP="00B61D1D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t>byte [] protocol</w:t>
                  </w:r>
                </w:p>
              </w:tc>
              <w:tc>
                <w:tcPr>
                  <w:tcW w:w="2552" w:type="dxa"/>
                  <w:vAlign w:val="center"/>
                </w:tcPr>
                <w:p w:rsidR="00B61D1D" w:rsidRDefault="008E53D5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rotocol information</w:t>
                  </w:r>
                </w:p>
              </w:tc>
              <w:tc>
                <w:tcPr>
                  <w:tcW w:w="4428" w:type="dxa"/>
                  <w:vAlign w:val="center"/>
                </w:tcPr>
                <w:p w:rsidR="00E31915" w:rsidRDefault="008E53D5" w:rsidP="00E3191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E31915">
                    <w:rPr>
                      <w:rFonts w:hint="eastAsia"/>
                      <w:lang w:val="en-GB"/>
                    </w:rPr>
                    <w:t xml:space="preserve"> = 4 byte</w:t>
                  </w:r>
                  <w:r w:rsidR="00E31915">
                    <w:rPr>
                      <w:rFonts w:hint="eastAsia"/>
                      <w:lang w:val="en-GB"/>
                    </w:rPr>
                    <w:t>，</w:t>
                  </w:r>
                </w:p>
                <w:p w:rsidR="00B61D1D" w:rsidRDefault="008E53D5" w:rsidP="00E3191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E31915">
                    <w:rPr>
                      <w:rFonts w:hint="eastAsia"/>
                      <w:lang w:val="en-GB"/>
                    </w:rPr>
                    <w:t>：</w:t>
                  </w:r>
                  <w:r w:rsidR="00E31915">
                    <w:t>byte []</w:t>
                  </w:r>
                  <w:r w:rsidR="00E31915">
                    <w:rPr>
                      <w:rFonts w:hint="eastAsia"/>
                    </w:rPr>
                    <w:t xml:space="preserve"> </w:t>
                  </w:r>
                  <w:r w:rsidR="00E31915">
                    <w:t>protocol</w:t>
                  </w:r>
                  <w:r w:rsidR="00E31915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E31915">
                    <w:rPr>
                      <w:rFonts w:hint="eastAsia"/>
                    </w:rPr>
                    <w:t>[</w:t>
                  </w:r>
                  <w:r w:rsidR="00E31915">
                    <w:rPr>
                      <w:rFonts w:hint="eastAsia"/>
                      <w:lang w:val="en-GB"/>
                    </w:rPr>
                    <w:t>4</w:t>
                  </w:r>
                  <w:r w:rsidR="00E31915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52DFE" w:rsidRPr="00452DFE" w:rsidRDefault="00452DFE" w:rsidP="00452DFE"/>
        </w:tc>
      </w:tr>
      <w:tr w:rsidR="00452DFE" w:rsidTr="00452DFE">
        <w:trPr>
          <w:trHeight w:val="134"/>
        </w:trPr>
        <w:tc>
          <w:tcPr>
            <w:tcW w:w="1664" w:type="dxa"/>
            <w:vMerge w:val="restart"/>
          </w:tcPr>
          <w:p w:rsidR="00452DFE" w:rsidRDefault="008E53D5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34" w:type="dxa"/>
          </w:tcPr>
          <w:p w:rsidR="00452DFE" w:rsidRDefault="008E53D5" w:rsidP="00452DFE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52DFE" w:rsidRDefault="00452DFE" w:rsidP="00452DFE">
            <w:r>
              <w:rPr>
                <w:rFonts w:hint="eastAsia"/>
              </w:rPr>
              <w:t>int</w:t>
            </w:r>
          </w:p>
        </w:tc>
      </w:tr>
      <w:tr w:rsidR="00452DFE" w:rsidTr="00452DFE">
        <w:trPr>
          <w:trHeight w:val="134"/>
        </w:trPr>
        <w:tc>
          <w:tcPr>
            <w:tcW w:w="1664" w:type="dxa"/>
            <w:vMerge/>
          </w:tcPr>
          <w:p w:rsidR="00452DFE" w:rsidRDefault="00452DFE" w:rsidP="00452DFE"/>
        </w:tc>
        <w:tc>
          <w:tcPr>
            <w:tcW w:w="4634" w:type="dxa"/>
          </w:tcPr>
          <w:p w:rsidR="00452DFE" w:rsidRDefault="008E53D5" w:rsidP="00452DFE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52DFE" w:rsidRDefault="00452DFE" w:rsidP="00452DFE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8E53D5">
              <w:rPr>
                <w:rFonts w:hint="eastAsia"/>
              </w:rPr>
              <w:t>s</w:t>
            </w:r>
            <w:r w:rsidR="008E53D5">
              <w:t>ucceed in execution</w:t>
            </w:r>
          </w:p>
          <w:p w:rsidR="00776514" w:rsidRDefault="00B61D1D" w:rsidP="00452DFE">
            <w:r>
              <w:rPr>
                <w:rFonts w:hint="eastAsia"/>
              </w:rPr>
              <w:t xml:space="preserve">&lt; </w:t>
            </w:r>
            <w:r w:rsidR="00452DFE">
              <w:rPr>
                <w:rFonts w:hint="eastAsia"/>
              </w:rPr>
              <w:t>0</w:t>
            </w:r>
            <w:r w:rsidR="00452DFE">
              <w:rPr>
                <w:rFonts w:hint="eastAsia"/>
              </w:rPr>
              <w:t>：</w:t>
            </w:r>
            <w:r w:rsidR="008E53D5">
              <w:rPr>
                <w:rFonts w:hint="eastAsia"/>
              </w:rPr>
              <w:t>f</w:t>
            </w:r>
            <w:r w:rsidR="008E53D5">
              <w:t>ailure in execution</w:t>
            </w:r>
          </w:p>
        </w:tc>
      </w:tr>
      <w:tr w:rsidR="00452DFE" w:rsidTr="00452DFE">
        <w:trPr>
          <w:trHeight w:val="255"/>
        </w:trPr>
        <w:tc>
          <w:tcPr>
            <w:tcW w:w="1664" w:type="dxa"/>
          </w:tcPr>
          <w:p w:rsidR="00452DFE" w:rsidRDefault="008E53D5" w:rsidP="00452DFE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15" w:type="dxa"/>
            <w:gridSpan w:val="2"/>
          </w:tcPr>
          <w:p w:rsidR="00452DFE" w:rsidRPr="00452DFE" w:rsidRDefault="002D0BD6" w:rsidP="00452DFE">
            <w:pPr>
              <w:widowControl/>
              <w:jc w:val="left"/>
            </w:pPr>
            <w:r>
              <w:rPr>
                <w:rFonts w:hint="eastAsia"/>
              </w:rPr>
              <w:t>T</w:t>
            </w:r>
            <w:r>
              <w:t>o control ISO</w:t>
            </w:r>
            <w:r w:rsidRPr="002573DD">
              <w:t>14443</w:t>
            </w:r>
            <w:r>
              <w:rPr>
                <w:rFonts w:hint="eastAsia"/>
              </w:rPr>
              <w:t>B</w:t>
            </w:r>
            <w:r>
              <w:t xml:space="preserve"> tag, it is necessary for the App to succeed first in explicitly using </w:t>
            </w:r>
            <w:r>
              <w:rPr>
                <w:rFonts w:cs="Calibri"/>
                <w:color w:val="000000"/>
                <w:kern w:val="0"/>
                <w:szCs w:val="21"/>
              </w:rPr>
              <w:t>iso</w:t>
            </w:r>
            <w:r w:rsidRPr="002573DD">
              <w:t>14443B</w:t>
            </w:r>
            <w:r>
              <w:rPr>
                <w:rFonts w:hint="eastAsia"/>
              </w:rPr>
              <w:t>CheckCard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function before using </w:t>
            </w:r>
            <w:r>
              <w:t>ISO</w:t>
            </w:r>
            <w:r w:rsidRPr="002573DD">
              <w:t>14443</w:t>
            </w:r>
            <w:r>
              <w:rPr>
                <w:rFonts w:hint="eastAsia"/>
              </w:rPr>
              <w:t>B</w:t>
            </w:r>
            <w:r>
              <w:t xml:space="preserve"> tag’s other interface functions</w:t>
            </w:r>
          </w:p>
        </w:tc>
      </w:tr>
      <w:tr w:rsidR="00452DFE" w:rsidTr="00452DFE">
        <w:tc>
          <w:tcPr>
            <w:tcW w:w="1664" w:type="dxa"/>
          </w:tcPr>
          <w:p w:rsidR="00452DFE" w:rsidRDefault="008E53D5" w:rsidP="00452DFE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15" w:type="dxa"/>
            <w:gridSpan w:val="2"/>
          </w:tcPr>
          <w:p w:rsidR="00452DFE" w:rsidRDefault="00452DFE" w:rsidP="00452DFE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00C6B" w:rsidRDefault="00400C6B" w:rsidP="00EE7787">
      <w:pPr>
        <w:widowControl/>
        <w:jc w:val="left"/>
      </w:pPr>
    </w:p>
    <w:p w:rsidR="00102E61" w:rsidRPr="00102E61" w:rsidRDefault="001636F6" w:rsidP="00102E61">
      <w:pPr>
        <w:pStyle w:val="2"/>
        <w:rPr>
          <w:lang w:val="en-GB"/>
        </w:rPr>
      </w:pPr>
      <w:bookmarkStart w:id="32" w:name="_Toc493751648"/>
      <w:r>
        <w:rPr>
          <w:rFonts w:hint="eastAsia"/>
          <w:lang w:val="en-GB"/>
        </w:rPr>
        <w:t>ISO</w:t>
      </w:r>
      <w:r w:rsidR="007F4E36">
        <w:rPr>
          <w:rFonts w:hint="eastAsia"/>
          <w:lang w:val="en-GB"/>
        </w:rPr>
        <w:t>14443B</w:t>
      </w:r>
      <w:r w:rsidR="008E53D5">
        <w:rPr>
          <w:lang w:val="en-GB"/>
        </w:rPr>
        <w:t xml:space="preserve"> Tag’s Sending</w:t>
      </w:r>
      <w:r w:rsidR="008E53D5">
        <w:rPr>
          <w:rFonts w:hint="eastAsia"/>
          <w:lang w:val="en-GB"/>
        </w:rPr>
        <w:t xml:space="preserve"> </w:t>
      </w:r>
      <w:r w:rsidR="00610851">
        <w:rPr>
          <w:rFonts w:hint="eastAsia"/>
          <w:lang w:val="en-GB"/>
        </w:rPr>
        <w:t>APDU</w:t>
      </w:r>
      <w:bookmarkEnd w:id="32"/>
      <w:r w:rsidR="008E53D5">
        <w:rPr>
          <w:rFonts w:hint="eastAsia"/>
          <w:lang w:val="en-GB"/>
        </w:rPr>
        <w:t xml:space="preserve"> </w:t>
      </w:r>
      <w:r w:rsidR="008E53D5">
        <w:rPr>
          <w:lang w:val="en-GB"/>
        </w:rPr>
        <w:t>Command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102E61" w:rsidTr="0034640A">
        <w:tc>
          <w:tcPr>
            <w:tcW w:w="1602" w:type="dxa"/>
          </w:tcPr>
          <w:p w:rsidR="00102E61" w:rsidRDefault="001E626C" w:rsidP="0034640A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102E61" w:rsidRPr="005869CD" w:rsidRDefault="00773379" w:rsidP="00790BCC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034D33" w:rsidRPr="00034D33">
              <w:rPr>
                <w:rFonts w:cs="Calibri"/>
                <w:color w:val="000000"/>
                <w:kern w:val="0"/>
                <w:szCs w:val="21"/>
              </w:rPr>
              <w:t>14443B</w:t>
            </w:r>
            <w:r w:rsidR="00610851">
              <w:rPr>
                <w:rFonts w:cs="Calibri"/>
                <w:color w:val="000000"/>
                <w:kern w:val="0"/>
                <w:szCs w:val="21"/>
              </w:rPr>
              <w:t>APDU</w:t>
            </w:r>
            <w:r w:rsidR="001117E2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034D33" w:rsidRPr="00034D33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790BCC">
              <w:t xml:space="preserve">byte [] </w:t>
            </w:r>
            <w:proofErr w:type="spellStart"/>
            <w:r w:rsidR="00790BCC">
              <w:rPr>
                <w:rFonts w:hint="eastAsia"/>
              </w:rPr>
              <w:t>cmd</w:t>
            </w:r>
            <w:proofErr w:type="spellEnd"/>
            <w:r w:rsidR="00790BCC">
              <w:rPr>
                <w:rFonts w:hint="eastAsia"/>
              </w:rPr>
              <w:t xml:space="preserve">, </w:t>
            </w:r>
            <w:r w:rsidR="00B9325F">
              <w:rPr>
                <w:rFonts w:hint="eastAsia"/>
              </w:rPr>
              <w:t xml:space="preserve">int </w:t>
            </w:r>
            <w:proofErr w:type="spellStart"/>
            <w:r w:rsidR="00B9325F">
              <w:rPr>
                <w:rFonts w:hint="eastAsia"/>
              </w:rPr>
              <w:t>cmdlen</w:t>
            </w:r>
            <w:proofErr w:type="spellEnd"/>
            <w:r w:rsidR="00790BCC">
              <w:rPr>
                <w:rFonts w:hint="eastAsia"/>
              </w:rPr>
              <w:t xml:space="preserve">, </w:t>
            </w:r>
            <w:r w:rsidR="00790BCC">
              <w:t xml:space="preserve">byte [] </w:t>
            </w:r>
            <w:proofErr w:type="spellStart"/>
            <w:r w:rsidR="00790BCC">
              <w:t>rsp</w:t>
            </w:r>
            <w:proofErr w:type="spellEnd"/>
            <w:r w:rsidR="00034D33" w:rsidRPr="00034D33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102E61" w:rsidTr="0034640A">
        <w:tc>
          <w:tcPr>
            <w:tcW w:w="1602" w:type="dxa"/>
          </w:tcPr>
          <w:p w:rsidR="00102E61" w:rsidRDefault="001E626C" w:rsidP="0034640A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102E61" w:rsidRPr="00452DFE" w:rsidRDefault="001E626C" w:rsidP="0034640A">
            <w:r>
              <w:rPr>
                <w:rFonts w:hint="eastAsia"/>
              </w:rPr>
              <w:t>T</w:t>
            </w:r>
            <w:r>
              <w:t xml:space="preserve">his function is used to send </w:t>
            </w:r>
            <w:r w:rsidR="00CC0F45">
              <w:rPr>
                <w:rFonts w:hint="eastAsia"/>
              </w:rPr>
              <w:t>APDU</w:t>
            </w:r>
            <w:r w:rsidR="00CC0F45">
              <w:t xml:space="preserve"> command to the specified ISO14443</w:t>
            </w:r>
            <w:r w:rsidR="00CC0F45">
              <w:rPr>
                <w:rFonts w:hint="eastAsia"/>
              </w:rPr>
              <w:t>B CPU</w:t>
            </w:r>
            <w:r w:rsidR="00CC0F45">
              <w:t xml:space="preserve"> tag</w:t>
            </w:r>
          </w:p>
        </w:tc>
      </w:tr>
      <w:tr w:rsidR="00102E61" w:rsidTr="00AD2B7F">
        <w:trPr>
          <w:trHeight w:val="3471"/>
        </w:trPr>
        <w:tc>
          <w:tcPr>
            <w:tcW w:w="10579" w:type="dxa"/>
            <w:gridSpan w:val="3"/>
          </w:tcPr>
          <w:p w:rsidR="00102E61" w:rsidRDefault="00CC0F45" w:rsidP="00034D33">
            <w:r>
              <w:rPr>
                <w:rFonts w:hint="eastAsia"/>
              </w:rPr>
              <w:lastRenderedPageBreak/>
              <w:t>P</w:t>
            </w:r>
            <w:r>
              <w:t>arameter description</w:t>
            </w:r>
          </w:p>
          <w:p w:rsidR="00102E61" w:rsidRDefault="00102E61" w:rsidP="0034640A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70"/>
              <w:gridCol w:w="1418"/>
              <w:gridCol w:w="5444"/>
            </w:tblGrid>
            <w:tr w:rsidR="00AD2B7F" w:rsidRPr="00181FE3" w:rsidTr="00AD2B7F">
              <w:trPr>
                <w:jc w:val="center"/>
              </w:trPr>
              <w:tc>
                <w:tcPr>
                  <w:tcW w:w="2170" w:type="dxa"/>
                  <w:shd w:val="clear" w:color="auto" w:fill="B3B3B3"/>
                </w:tcPr>
                <w:p w:rsidR="00AD2B7F" w:rsidRDefault="00CC0F45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862" w:type="dxa"/>
                  <w:gridSpan w:val="2"/>
                  <w:vAlign w:val="center"/>
                </w:tcPr>
                <w:p w:rsidR="00AD2B7F" w:rsidRPr="00181FE3" w:rsidRDefault="00CC0F45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D2B7F" w:rsidRPr="00181FE3" w:rsidTr="00AD2B7F">
              <w:trPr>
                <w:trHeight w:val="77"/>
                <w:jc w:val="center"/>
              </w:trPr>
              <w:tc>
                <w:tcPr>
                  <w:tcW w:w="2170" w:type="dxa"/>
                  <w:shd w:val="clear" w:color="auto" w:fill="B3B3B3"/>
                  <w:vAlign w:val="center"/>
                </w:tcPr>
                <w:p w:rsidR="00AD2B7F" w:rsidRDefault="00AD2B7F" w:rsidP="003F1964">
                  <w:pPr>
                    <w:pStyle w:val="ad"/>
                  </w:pPr>
                  <w:r>
                    <w:t>byte []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t>cmd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AD2B7F" w:rsidRDefault="00610851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CC0F45">
                    <w:rPr>
                      <w:rFonts w:hint="eastAsia"/>
                      <w:lang w:val="en-GB"/>
                    </w:rPr>
                    <w:t xml:space="preserve"> </w:t>
                  </w:r>
                  <w:r w:rsidR="00CC0F45">
                    <w:rPr>
                      <w:lang w:val="en-GB"/>
                    </w:rPr>
                    <w:t>command</w:t>
                  </w:r>
                </w:p>
              </w:tc>
              <w:tc>
                <w:tcPr>
                  <w:tcW w:w="5444" w:type="dxa"/>
                  <w:vAlign w:val="center"/>
                </w:tcPr>
                <w:p w:rsidR="00AD2B7F" w:rsidRPr="002B315B" w:rsidRDefault="00610851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CC0F45">
                    <w:rPr>
                      <w:rFonts w:hint="eastAsia"/>
                      <w:lang w:val="en-GB"/>
                    </w:rPr>
                    <w:t xml:space="preserve"> c</w:t>
                  </w:r>
                  <w:r w:rsidR="00CC0F45">
                    <w:rPr>
                      <w:lang w:val="en-GB"/>
                    </w:rPr>
                    <w:t>ommand data</w:t>
                  </w:r>
                </w:p>
              </w:tc>
            </w:tr>
            <w:tr w:rsidR="00AD2B7F" w:rsidRPr="00181FE3" w:rsidTr="003F1964">
              <w:trPr>
                <w:trHeight w:val="77"/>
                <w:jc w:val="center"/>
              </w:trPr>
              <w:tc>
                <w:tcPr>
                  <w:tcW w:w="2170" w:type="dxa"/>
                  <w:shd w:val="clear" w:color="auto" w:fill="B3B3B3"/>
                  <w:vAlign w:val="center"/>
                </w:tcPr>
                <w:p w:rsidR="00AD2B7F" w:rsidRDefault="00B9325F" w:rsidP="003F1964">
                  <w:pPr>
                    <w:pStyle w:val="ad"/>
                  </w:pPr>
                  <w:r>
                    <w:rPr>
                      <w:rFonts w:hint="eastAsia"/>
                    </w:rPr>
                    <w:t xml:space="preserve">int </w:t>
                  </w:r>
                  <w:proofErr w:type="spellStart"/>
                  <w:r>
                    <w:rPr>
                      <w:rFonts w:hint="eastAsia"/>
                    </w:rPr>
                    <w:t>cmdlen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AD2B7F" w:rsidRDefault="00CC0F45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444" w:type="dxa"/>
                  <w:vAlign w:val="center"/>
                </w:tcPr>
                <w:p w:rsidR="00AD2B7F" w:rsidRDefault="00CC0F45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Effective length of </w:t>
                  </w:r>
                  <w:r w:rsidR="00610851">
                    <w:rPr>
                      <w:rFonts w:hint="eastAsia"/>
                      <w:lang w:val="en-GB"/>
                    </w:rPr>
                    <w:t>APDU</w:t>
                  </w:r>
                  <w:r>
                    <w:rPr>
                      <w:lang w:val="en-GB"/>
                    </w:rPr>
                    <w:t xml:space="preserve"> command data</w:t>
                  </w:r>
                </w:p>
              </w:tc>
            </w:tr>
            <w:tr w:rsidR="00AD2B7F" w:rsidRPr="00181FE3" w:rsidTr="00AD2B7F">
              <w:trPr>
                <w:trHeight w:val="77"/>
                <w:jc w:val="center"/>
              </w:trPr>
              <w:tc>
                <w:tcPr>
                  <w:tcW w:w="2170" w:type="dxa"/>
                  <w:shd w:val="clear" w:color="auto" w:fill="B3B3B3"/>
                  <w:vAlign w:val="center"/>
                </w:tcPr>
                <w:p w:rsidR="00AD2B7F" w:rsidRDefault="00AD2B7F" w:rsidP="003F1964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rsp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AD2B7F" w:rsidRDefault="00610851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CC0F45">
                    <w:rPr>
                      <w:rFonts w:hint="eastAsia"/>
                      <w:lang w:val="en-GB"/>
                    </w:rPr>
                    <w:t xml:space="preserve"> </w:t>
                  </w:r>
                  <w:r w:rsidR="00CC0F45">
                    <w:rPr>
                      <w:lang w:val="en-GB"/>
                    </w:rPr>
                    <w:t>response</w:t>
                  </w:r>
                </w:p>
              </w:tc>
              <w:tc>
                <w:tcPr>
                  <w:tcW w:w="5444" w:type="dxa"/>
                  <w:vAlign w:val="center"/>
                </w:tcPr>
                <w:p w:rsidR="00AD2B7F" w:rsidRDefault="00610851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CC0F45">
                    <w:rPr>
                      <w:rFonts w:hint="eastAsia"/>
                      <w:lang w:val="en-GB"/>
                    </w:rPr>
                    <w:t xml:space="preserve"> </w:t>
                  </w:r>
                  <w:r w:rsidR="00CC0F45">
                    <w:rPr>
                      <w:lang w:val="en-GB"/>
                    </w:rPr>
                    <w:t>response data</w:t>
                  </w:r>
                </w:p>
                <w:p w:rsidR="00A02A59" w:rsidRDefault="00CC0F45" w:rsidP="00A02A5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A02A59">
                    <w:rPr>
                      <w:rFonts w:hint="eastAsia"/>
                      <w:lang w:val="en-GB"/>
                    </w:rPr>
                    <w:t xml:space="preserve"> &gt;= 1024 byte</w:t>
                  </w:r>
                  <w:r w:rsidR="00A02A59">
                    <w:rPr>
                      <w:rFonts w:hint="eastAsia"/>
                      <w:lang w:val="en-GB"/>
                    </w:rPr>
                    <w:t>，</w:t>
                  </w:r>
                </w:p>
                <w:p w:rsidR="00AD2B7F" w:rsidRDefault="00CC0F45" w:rsidP="00A02A5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A02A59">
                    <w:rPr>
                      <w:rFonts w:hint="eastAsia"/>
                      <w:lang w:val="en-GB"/>
                    </w:rPr>
                    <w:t>：</w:t>
                  </w:r>
                  <w:r w:rsidR="00A02A59">
                    <w:t xml:space="preserve">byte [] </w:t>
                  </w:r>
                  <w:proofErr w:type="spellStart"/>
                  <w:r w:rsidR="00A02A59">
                    <w:rPr>
                      <w:rFonts w:hint="eastAsia"/>
                    </w:rPr>
                    <w:t>rsp</w:t>
                  </w:r>
                  <w:proofErr w:type="spellEnd"/>
                  <w:r w:rsidR="00A02A59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A02A59">
                    <w:rPr>
                      <w:rFonts w:hint="eastAsia"/>
                    </w:rPr>
                    <w:t>[</w:t>
                  </w:r>
                  <w:r w:rsidR="00A02A59">
                    <w:rPr>
                      <w:rFonts w:hint="eastAsia"/>
                      <w:lang w:val="en-GB"/>
                    </w:rPr>
                    <w:t>1024</w:t>
                  </w:r>
                  <w:r w:rsidR="00A02A59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102E61" w:rsidRPr="00452DFE" w:rsidRDefault="00102E61" w:rsidP="0034640A"/>
        </w:tc>
      </w:tr>
      <w:tr w:rsidR="00102E61" w:rsidTr="0034640A">
        <w:trPr>
          <w:trHeight w:val="134"/>
        </w:trPr>
        <w:tc>
          <w:tcPr>
            <w:tcW w:w="1602" w:type="dxa"/>
            <w:vMerge w:val="restart"/>
          </w:tcPr>
          <w:p w:rsidR="00102E61" w:rsidRDefault="00CC0F45" w:rsidP="0034640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102E61" w:rsidRDefault="00CC0F45" w:rsidP="0034640A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102E61" w:rsidRDefault="00102E61" w:rsidP="0034640A">
            <w:r>
              <w:rPr>
                <w:rFonts w:hint="eastAsia"/>
              </w:rPr>
              <w:t>int</w:t>
            </w:r>
          </w:p>
        </w:tc>
      </w:tr>
      <w:tr w:rsidR="00102E61" w:rsidTr="0034640A">
        <w:trPr>
          <w:trHeight w:val="134"/>
        </w:trPr>
        <w:tc>
          <w:tcPr>
            <w:tcW w:w="1602" w:type="dxa"/>
            <w:vMerge/>
          </w:tcPr>
          <w:p w:rsidR="00102E61" w:rsidRDefault="00102E61" w:rsidP="0034640A"/>
        </w:tc>
        <w:tc>
          <w:tcPr>
            <w:tcW w:w="4696" w:type="dxa"/>
          </w:tcPr>
          <w:p w:rsidR="00102E61" w:rsidRDefault="00CC0F45" w:rsidP="0034640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A02A59" w:rsidRDefault="00A02A59" w:rsidP="00A02A59">
            <w:r>
              <w:rPr>
                <w:rFonts w:hint="eastAsia"/>
              </w:rPr>
              <w:t>&gt;= 0</w:t>
            </w:r>
            <w:r>
              <w:rPr>
                <w:rFonts w:hint="eastAsia"/>
              </w:rPr>
              <w:t>：</w:t>
            </w:r>
            <w:r w:rsidR="00CC0F45">
              <w:rPr>
                <w:rFonts w:hint="eastAsia"/>
              </w:rPr>
              <w:t>l</w:t>
            </w:r>
            <w:r w:rsidR="00CC0F45">
              <w:t xml:space="preserve">ength of </w:t>
            </w:r>
            <w:r>
              <w:rPr>
                <w:rFonts w:hint="eastAsia"/>
                <w:lang w:val="en-GB"/>
              </w:rPr>
              <w:t>APDU</w:t>
            </w:r>
            <w:r w:rsidR="00CC0F45">
              <w:rPr>
                <w:lang w:val="en-GB"/>
              </w:rPr>
              <w:t xml:space="preserve"> response data (</w:t>
            </w:r>
            <w:r w:rsidR="00CC0F45">
              <w:rPr>
                <w:rFonts w:hint="eastAsia"/>
              </w:rPr>
              <w:t>s</w:t>
            </w:r>
            <w:r w:rsidR="00CC0F45">
              <w:t>ucceed in execution</w:t>
            </w:r>
            <w:r w:rsidR="00CC0F45">
              <w:rPr>
                <w:lang w:val="en-GB"/>
              </w:rPr>
              <w:t>)</w:t>
            </w:r>
          </w:p>
          <w:p w:rsidR="00102E61" w:rsidRDefault="00AD2B7F" w:rsidP="0034640A">
            <w:r>
              <w:rPr>
                <w:rFonts w:hint="eastAsia"/>
              </w:rPr>
              <w:t xml:space="preserve">&lt; </w:t>
            </w:r>
            <w:r w:rsidR="00102E61">
              <w:rPr>
                <w:rFonts w:hint="eastAsia"/>
              </w:rPr>
              <w:t>0</w:t>
            </w:r>
            <w:r w:rsidR="00102E61">
              <w:rPr>
                <w:rFonts w:hint="eastAsia"/>
              </w:rPr>
              <w:t>：</w:t>
            </w:r>
            <w:r w:rsidR="00CC0F45">
              <w:rPr>
                <w:rFonts w:hint="eastAsia"/>
              </w:rPr>
              <w:t>f</w:t>
            </w:r>
            <w:r w:rsidR="00CC0F45">
              <w:t>ailure in execution</w:t>
            </w:r>
          </w:p>
          <w:p w:rsidR="00776514" w:rsidRDefault="00776514" w:rsidP="0034640A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CC0F45">
              <w:rPr>
                <w:rFonts w:hint="eastAsia"/>
              </w:rPr>
              <w:t>i</w:t>
            </w:r>
            <w:r w:rsidR="00CC0F45">
              <w:t>ndicating that the reader-writer doesn’t support this command</w:t>
            </w:r>
          </w:p>
        </w:tc>
      </w:tr>
      <w:tr w:rsidR="00102E61" w:rsidTr="0034640A">
        <w:trPr>
          <w:trHeight w:val="255"/>
        </w:trPr>
        <w:tc>
          <w:tcPr>
            <w:tcW w:w="1602" w:type="dxa"/>
          </w:tcPr>
          <w:p w:rsidR="00102E61" w:rsidRDefault="00CC0F45" w:rsidP="0034640A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102E61" w:rsidRPr="00F94DF1" w:rsidRDefault="00CC0F45" w:rsidP="0034640A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102E61" w:rsidTr="0034640A">
        <w:tc>
          <w:tcPr>
            <w:tcW w:w="1602" w:type="dxa"/>
          </w:tcPr>
          <w:p w:rsidR="00102E61" w:rsidRDefault="00CC0F45" w:rsidP="0034640A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102E61" w:rsidRDefault="00102E61" w:rsidP="0034640A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102E61" w:rsidRPr="000D51EB" w:rsidRDefault="00102E61" w:rsidP="00EE7787">
      <w:pPr>
        <w:widowControl/>
        <w:jc w:val="left"/>
      </w:pPr>
    </w:p>
    <w:p w:rsidR="002573DD" w:rsidRDefault="000B5CFA" w:rsidP="008031A9">
      <w:pPr>
        <w:pStyle w:val="2"/>
        <w:ind w:leftChars="152" w:left="319"/>
        <w:rPr>
          <w:lang w:val="en-GB"/>
        </w:rPr>
      </w:pPr>
      <w:bookmarkStart w:id="33" w:name="_Toc493751649"/>
      <w:r>
        <w:rPr>
          <w:lang w:val="en-GB"/>
        </w:rPr>
        <w:t xml:space="preserve">Transparent Transmission of </w:t>
      </w:r>
      <w:r w:rsidR="001636F6"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14443B</w:t>
      </w:r>
      <w:bookmarkEnd w:id="33"/>
      <w:r w:rsidR="00CC0F45">
        <w:rPr>
          <w:rFonts w:hint="eastAsia"/>
          <w:lang w:val="en-GB"/>
        </w:rPr>
        <w:t xml:space="preserve"> T</w:t>
      </w:r>
      <w:r w:rsidR="00CC0F45">
        <w:rPr>
          <w:lang w:val="en-GB"/>
        </w:rPr>
        <w:t>ag’s User Command Frame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64"/>
        <w:gridCol w:w="4634"/>
        <w:gridCol w:w="4281"/>
      </w:tblGrid>
      <w:tr w:rsidR="002E1ADD" w:rsidTr="005240C9">
        <w:tc>
          <w:tcPr>
            <w:tcW w:w="1664" w:type="dxa"/>
          </w:tcPr>
          <w:p w:rsidR="002E1ADD" w:rsidRDefault="00132CA3" w:rsidP="005240C9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15" w:type="dxa"/>
            <w:gridSpan w:val="2"/>
          </w:tcPr>
          <w:p w:rsidR="002E1ADD" w:rsidRPr="005869CD" w:rsidRDefault="00773379" w:rsidP="005240C9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297E15" w:rsidRPr="002573DD">
              <w:t>14443BDtu</w:t>
            </w:r>
            <w:r w:rsidR="001117E2">
              <w:t xml:space="preserve"> </w:t>
            </w:r>
            <w:r w:rsidR="00297E15"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790BCC">
              <w:t xml:space="preserve">byte [] </w:t>
            </w:r>
            <w:proofErr w:type="spellStart"/>
            <w:r w:rsidR="00790BCC">
              <w:rPr>
                <w:rFonts w:hint="eastAsia"/>
              </w:rPr>
              <w:t>cmd</w:t>
            </w:r>
            <w:proofErr w:type="spellEnd"/>
            <w:r w:rsidR="00790BCC">
              <w:rPr>
                <w:rFonts w:hint="eastAsia"/>
              </w:rPr>
              <w:t xml:space="preserve">, </w:t>
            </w:r>
            <w:r w:rsidR="00B9325F">
              <w:rPr>
                <w:rFonts w:hint="eastAsia"/>
              </w:rPr>
              <w:t xml:space="preserve">int </w:t>
            </w:r>
            <w:proofErr w:type="spellStart"/>
            <w:r w:rsidR="00B9325F">
              <w:rPr>
                <w:rFonts w:hint="eastAsia"/>
              </w:rPr>
              <w:t>cmdlen</w:t>
            </w:r>
            <w:proofErr w:type="spellEnd"/>
            <w:r w:rsidR="00790BCC">
              <w:rPr>
                <w:rFonts w:hint="eastAsia"/>
              </w:rPr>
              <w:t xml:space="preserve">, </w:t>
            </w:r>
            <w:r w:rsidR="00790BCC">
              <w:t xml:space="preserve">byte [] </w:t>
            </w:r>
            <w:proofErr w:type="spellStart"/>
            <w:r w:rsidR="00790BCC">
              <w:t>rsp</w:t>
            </w:r>
            <w:proofErr w:type="spellEnd"/>
            <w:r w:rsidR="00297E15"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2E1ADD" w:rsidTr="005240C9">
        <w:tc>
          <w:tcPr>
            <w:tcW w:w="1664" w:type="dxa"/>
          </w:tcPr>
          <w:p w:rsidR="002E1ADD" w:rsidRDefault="00132CA3" w:rsidP="005240C9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15" w:type="dxa"/>
            <w:gridSpan w:val="2"/>
          </w:tcPr>
          <w:p w:rsidR="002E1ADD" w:rsidRPr="00452DFE" w:rsidRDefault="00132CA3" w:rsidP="007F4E36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his </w:t>
            </w:r>
            <w:r w:rsidR="000B5CFA">
              <w:rPr>
                <w:lang w:val="en-GB"/>
              </w:rPr>
              <w:t xml:space="preserve">function is used for the transparent transmission of </w:t>
            </w:r>
            <w:r w:rsidR="000B5CFA">
              <w:t>ISO</w:t>
            </w:r>
            <w:r w:rsidR="000B5CFA" w:rsidRPr="002573DD">
              <w:t>14443B</w:t>
            </w:r>
            <w:r w:rsidR="000B5CFA">
              <w:t xml:space="preserve"> tag’s user command frame</w:t>
            </w:r>
          </w:p>
        </w:tc>
      </w:tr>
      <w:tr w:rsidR="002E1ADD" w:rsidTr="00FF29A6">
        <w:trPr>
          <w:trHeight w:val="699"/>
        </w:trPr>
        <w:tc>
          <w:tcPr>
            <w:tcW w:w="10579" w:type="dxa"/>
            <w:gridSpan w:val="3"/>
          </w:tcPr>
          <w:p w:rsidR="002E1ADD" w:rsidRPr="00452DFE" w:rsidRDefault="00132CA3" w:rsidP="005240C9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2E1ADD" w:rsidRPr="00EE7787" w:rsidRDefault="002E1ADD" w:rsidP="00297E15"/>
          <w:tbl>
            <w:tblPr>
              <w:tblW w:w="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8"/>
              <w:gridCol w:w="1021"/>
              <w:gridCol w:w="5007"/>
            </w:tblGrid>
            <w:tr w:rsidR="00AD2B7F" w:rsidRPr="00181FE3" w:rsidTr="00AD2B7F">
              <w:tc>
                <w:tcPr>
                  <w:tcW w:w="2920" w:type="dxa"/>
                  <w:shd w:val="clear" w:color="auto" w:fill="B3B3B3"/>
                </w:tcPr>
                <w:p w:rsidR="00AD2B7F" w:rsidRDefault="008B5049" w:rsidP="005240C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026" w:type="dxa"/>
                  <w:gridSpan w:val="2"/>
                  <w:vAlign w:val="center"/>
                </w:tcPr>
                <w:p w:rsidR="00AD2B7F" w:rsidRPr="00181FE3" w:rsidRDefault="008B5049" w:rsidP="005240C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D2B7F" w:rsidRPr="00181FE3" w:rsidTr="003F1964">
              <w:trPr>
                <w:trHeight w:val="77"/>
              </w:trPr>
              <w:tc>
                <w:tcPr>
                  <w:tcW w:w="2920" w:type="dxa"/>
                  <w:shd w:val="clear" w:color="auto" w:fill="B3B3B3"/>
                  <w:vAlign w:val="center"/>
                </w:tcPr>
                <w:p w:rsidR="00AD2B7F" w:rsidRDefault="00AD2B7F" w:rsidP="003F1964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cmd</w:t>
                  </w:r>
                  <w:proofErr w:type="spellEnd"/>
                </w:p>
              </w:tc>
              <w:tc>
                <w:tcPr>
                  <w:tcW w:w="1016" w:type="dxa"/>
                  <w:vAlign w:val="center"/>
                </w:tcPr>
                <w:p w:rsidR="00AD2B7F" w:rsidRPr="00D12C47" w:rsidRDefault="008B5049" w:rsidP="003F1964">
                  <w:pPr>
                    <w:pStyle w:val="ad"/>
                    <w:rPr>
                      <w:szCs w:val="21"/>
                      <w:lang w:val="en-GB"/>
                    </w:rPr>
                  </w:pPr>
                  <w:r>
                    <w:rPr>
                      <w:rFonts w:hint="eastAsia"/>
                      <w:szCs w:val="21"/>
                      <w:lang w:val="en-GB"/>
                    </w:rPr>
                    <w:t>R</w:t>
                  </w:r>
                  <w:r>
                    <w:rPr>
                      <w:szCs w:val="21"/>
                      <w:lang w:val="en-GB"/>
                    </w:rPr>
                    <w:t>equest frame</w:t>
                  </w:r>
                </w:p>
              </w:tc>
              <w:tc>
                <w:tcPr>
                  <w:tcW w:w="5010" w:type="dxa"/>
                  <w:vAlign w:val="center"/>
                </w:tcPr>
                <w:p w:rsidR="00AD2B7F" w:rsidRPr="008512A2" w:rsidRDefault="008B5049" w:rsidP="003F1964">
                  <w:pPr>
                    <w:pStyle w:val="ad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  <w:szCs w:val="21"/>
                      <w:lang w:val="en-GB"/>
                    </w:rPr>
                    <w:t>R</w:t>
                  </w:r>
                  <w:r>
                    <w:rPr>
                      <w:szCs w:val="21"/>
                      <w:lang w:val="en-GB"/>
                    </w:rPr>
                    <w:t>equest frame data</w:t>
                  </w:r>
                </w:p>
              </w:tc>
            </w:tr>
            <w:tr w:rsidR="00AD2B7F" w:rsidRPr="00181FE3" w:rsidTr="003F1964">
              <w:trPr>
                <w:trHeight w:val="77"/>
              </w:trPr>
              <w:tc>
                <w:tcPr>
                  <w:tcW w:w="2920" w:type="dxa"/>
                  <w:shd w:val="clear" w:color="auto" w:fill="B3B3B3"/>
                </w:tcPr>
                <w:p w:rsidR="00AD2B7F" w:rsidRDefault="00B9325F" w:rsidP="003F1964">
                  <w:pPr>
                    <w:pStyle w:val="ad"/>
                  </w:pPr>
                  <w:r>
                    <w:t xml:space="preserve">int </w:t>
                  </w:r>
                  <w:proofErr w:type="spellStart"/>
                  <w:r>
                    <w:t>cmdlen</w:t>
                  </w:r>
                  <w:proofErr w:type="spellEnd"/>
                </w:p>
              </w:tc>
              <w:tc>
                <w:tcPr>
                  <w:tcW w:w="1016" w:type="dxa"/>
                  <w:vAlign w:val="center"/>
                </w:tcPr>
                <w:p w:rsidR="00AD2B7F" w:rsidRPr="00EA45EE" w:rsidRDefault="008B5049" w:rsidP="003F1964">
                  <w:pPr>
                    <w:pStyle w:val="ad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L</w:t>
                  </w:r>
                  <w:r>
                    <w:rPr>
                      <w:rFonts w:ascii="宋体" w:hAnsi="宋体"/>
                      <w:szCs w:val="21"/>
                    </w:rPr>
                    <w:t>ength</w:t>
                  </w:r>
                </w:p>
              </w:tc>
              <w:tc>
                <w:tcPr>
                  <w:tcW w:w="5010" w:type="dxa"/>
                  <w:vAlign w:val="center"/>
                </w:tcPr>
                <w:p w:rsidR="00AD2B7F" w:rsidRPr="00181FE3" w:rsidRDefault="008B5049" w:rsidP="003F1964">
                  <w:pPr>
                    <w:pStyle w:val="ad"/>
                    <w:rPr>
                      <w:lang w:val="en-GB"/>
                    </w:rPr>
                  </w:pPr>
                  <w:r w:rsidRPr="0068293F">
                    <w:rPr>
                      <w:rFonts w:hint="eastAsia"/>
                      <w:szCs w:val="21"/>
                      <w:lang w:val="en-GB"/>
                    </w:rPr>
                    <w:t>E</w:t>
                  </w:r>
                  <w:r w:rsidRPr="0068293F">
                    <w:rPr>
                      <w:szCs w:val="21"/>
                      <w:lang w:val="en-GB"/>
                    </w:rPr>
                    <w:t>ffective length of</w:t>
                  </w:r>
                  <w:r>
                    <w:rPr>
                      <w:rFonts w:ascii="宋体" w:hAnsi="宋体"/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r</w:t>
                  </w:r>
                  <w:proofErr w:type="spellStart"/>
                  <w:r>
                    <w:rPr>
                      <w:szCs w:val="21"/>
                      <w:lang w:val="en-GB"/>
                    </w:rPr>
                    <w:t>equest</w:t>
                  </w:r>
                  <w:proofErr w:type="spellEnd"/>
                  <w:r>
                    <w:rPr>
                      <w:szCs w:val="21"/>
                      <w:lang w:val="en-GB"/>
                    </w:rPr>
                    <w:t xml:space="preserve"> frame data</w:t>
                  </w:r>
                </w:p>
              </w:tc>
            </w:tr>
            <w:tr w:rsidR="00AD2B7F" w:rsidRPr="00181FE3" w:rsidTr="003F1964">
              <w:trPr>
                <w:trHeight w:val="77"/>
              </w:trPr>
              <w:tc>
                <w:tcPr>
                  <w:tcW w:w="2920" w:type="dxa"/>
                  <w:shd w:val="clear" w:color="auto" w:fill="B3B3B3"/>
                  <w:vAlign w:val="center"/>
                </w:tcPr>
                <w:p w:rsidR="00AD2B7F" w:rsidRDefault="00AD2B7F" w:rsidP="005240C9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rsp</w:t>
                  </w:r>
                  <w:proofErr w:type="spellEnd"/>
                </w:p>
              </w:tc>
              <w:tc>
                <w:tcPr>
                  <w:tcW w:w="1016" w:type="dxa"/>
                  <w:vAlign w:val="center"/>
                </w:tcPr>
                <w:p w:rsidR="00AD2B7F" w:rsidRDefault="0068293F" w:rsidP="005240C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R</w:t>
                  </w:r>
                  <w:r>
                    <w:rPr>
                      <w:lang w:val="en-GB"/>
                    </w:rPr>
                    <w:t>esponse frame</w:t>
                  </w:r>
                </w:p>
              </w:tc>
              <w:tc>
                <w:tcPr>
                  <w:tcW w:w="5010" w:type="dxa"/>
                  <w:vAlign w:val="center"/>
                </w:tcPr>
                <w:p w:rsidR="00AD2B7F" w:rsidRDefault="0068293F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/>
                      <w:szCs w:val="21"/>
                    </w:rPr>
                    <w:t>Response frame data</w:t>
                  </w:r>
                </w:p>
                <w:p w:rsidR="008512A2" w:rsidRDefault="0068293F" w:rsidP="008512A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8512A2">
                    <w:rPr>
                      <w:rFonts w:hint="eastAsia"/>
                      <w:lang w:val="en-GB"/>
                    </w:rPr>
                    <w:t xml:space="preserve"> </w:t>
                  </w:r>
                  <w:r w:rsidR="00DB2F50">
                    <w:rPr>
                      <w:rFonts w:hint="eastAsia"/>
                      <w:lang w:val="en-GB"/>
                    </w:rPr>
                    <w:t>&gt;</w:t>
                  </w:r>
                  <w:r w:rsidR="008512A2">
                    <w:rPr>
                      <w:rFonts w:hint="eastAsia"/>
                      <w:lang w:val="en-GB"/>
                    </w:rPr>
                    <w:t>= 1024 byte</w:t>
                  </w:r>
                  <w:r w:rsidR="008512A2">
                    <w:rPr>
                      <w:rFonts w:hint="eastAsia"/>
                      <w:lang w:val="en-GB"/>
                    </w:rPr>
                    <w:t>，</w:t>
                  </w:r>
                </w:p>
                <w:p w:rsidR="00AD2B7F" w:rsidRDefault="0068293F" w:rsidP="008512A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8512A2">
                    <w:rPr>
                      <w:rFonts w:hint="eastAsia"/>
                      <w:lang w:val="en-GB"/>
                    </w:rPr>
                    <w:t>：</w:t>
                  </w:r>
                  <w:r w:rsidR="008512A2">
                    <w:t xml:space="preserve">byte [] </w:t>
                  </w:r>
                  <w:proofErr w:type="spellStart"/>
                  <w:r w:rsidR="008512A2">
                    <w:rPr>
                      <w:rFonts w:hint="eastAsia"/>
                    </w:rPr>
                    <w:t>rsp</w:t>
                  </w:r>
                  <w:proofErr w:type="spellEnd"/>
                  <w:r w:rsidR="008512A2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8512A2">
                    <w:rPr>
                      <w:rFonts w:hint="eastAsia"/>
                    </w:rPr>
                    <w:t>[</w:t>
                  </w:r>
                  <w:r w:rsidR="008512A2">
                    <w:rPr>
                      <w:rFonts w:hint="eastAsia"/>
                      <w:lang w:val="en-GB"/>
                    </w:rPr>
                    <w:t>1024</w:t>
                  </w:r>
                  <w:r w:rsidR="008512A2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2E1ADD" w:rsidRPr="00297E15" w:rsidRDefault="002E1ADD" w:rsidP="005240C9"/>
        </w:tc>
      </w:tr>
      <w:tr w:rsidR="002E1ADD" w:rsidTr="005240C9">
        <w:trPr>
          <w:trHeight w:val="134"/>
        </w:trPr>
        <w:tc>
          <w:tcPr>
            <w:tcW w:w="1664" w:type="dxa"/>
            <w:vMerge w:val="restart"/>
          </w:tcPr>
          <w:p w:rsidR="002E1ADD" w:rsidRDefault="0068293F" w:rsidP="005240C9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34" w:type="dxa"/>
          </w:tcPr>
          <w:p w:rsidR="002E1ADD" w:rsidRDefault="0068293F" w:rsidP="005240C9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2E1ADD" w:rsidRDefault="002E1ADD" w:rsidP="005240C9">
            <w:r>
              <w:rPr>
                <w:rFonts w:hint="eastAsia"/>
              </w:rPr>
              <w:t>int</w:t>
            </w:r>
          </w:p>
        </w:tc>
      </w:tr>
      <w:tr w:rsidR="002E1ADD" w:rsidTr="005240C9">
        <w:trPr>
          <w:trHeight w:val="134"/>
        </w:trPr>
        <w:tc>
          <w:tcPr>
            <w:tcW w:w="1664" w:type="dxa"/>
            <w:vMerge/>
          </w:tcPr>
          <w:p w:rsidR="002E1ADD" w:rsidRDefault="002E1ADD" w:rsidP="005240C9"/>
        </w:tc>
        <w:tc>
          <w:tcPr>
            <w:tcW w:w="4634" w:type="dxa"/>
          </w:tcPr>
          <w:p w:rsidR="002E1ADD" w:rsidRDefault="0068293F" w:rsidP="005240C9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A17FDA" w:rsidRPr="0068293F" w:rsidRDefault="00A17FDA" w:rsidP="0068293F">
            <w:pPr>
              <w:pStyle w:val="ad"/>
              <w:rPr>
                <w:lang w:val="en-GB"/>
              </w:rPr>
            </w:pPr>
            <w:r>
              <w:rPr>
                <w:rFonts w:hint="eastAsia"/>
              </w:rPr>
              <w:t>&gt;= 0</w:t>
            </w:r>
            <w:r>
              <w:rPr>
                <w:rFonts w:hint="eastAsia"/>
              </w:rPr>
              <w:t>：</w:t>
            </w:r>
            <w:r w:rsidR="0068293F" w:rsidRPr="0068293F">
              <w:rPr>
                <w:rFonts w:ascii="宋体" w:hAnsi="宋体" w:hint="eastAsia"/>
                <w:szCs w:val="21"/>
              </w:rPr>
              <w:t>l</w:t>
            </w:r>
            <w:r w:rsidR="0068293F" w:rsidRPr="0068293F">
              <w:rPr>
                <w:rFonts w:ascii="宋体" w:hAnsi="宋体"/>
                <w:szCs w:val="21"/>
              </w:rPr>
              <w:t xml:space="preserve">ength of </w:t>
            </w:r>
            <w:r w:rsidR="0068293F" w:rsidRPr="0068293F">
              <w:rPr>
                <w:rFonts w:ascii="宋体" w:hAnsi="宋体" w:hint="eastAsia"/>
                <w:szCs w:val="21"/>
              </w:rPr>
              <w:t>r</w:t>
            </w:r>
            <w:r w:rsidR="0068293F">
              <w:rPr>
                <w:rFonts w:ascii="宋体" w:hAnsi="宋体"/>
                <w:szCs w:val="21"/>
              </w:rPr>
              <w:t>esponse frame data (</w:t>
            </w:r>
            <w:r w:rsidR="0068293F">
              <w:rPr>
                <w:rFonts w:hint="eastAsia"/>
              </w:rPr>
              <w:t>s</w:t>
            </w:r>
            <w:r w:rsidR="0068293F">
              <w:t>ucceed in execution</w:t>
            </w:r>
            <w:r w:rsidR="0068293F">
              <w:rPr>
                <w:rFonts w:ascii="宋体" w:hAnsi="宋体"/>
                <w:szCs w:val="21"/>
              </w:rPr>
              <w:t>)</w:t>
            </w:r>
          </w:p>
          <w:p w:rsidR="002E1ADD" w:rsidRDefault="00FF29A6" w:rsidP="005240C9">
            <w:r>
              <w:rPr>
                <w:rFonts w:hint="eastAsia"/>
              </w:rPr>
              <w:t xml:space="preserve">&lt; </w:t>
            </w:r>
            <w:r w:rsidR="002E1ADD">
              <w:rPr>
                <w:rFonts w:hint="eastAsia"/>
              </w:rPr>
              <w:t>0</w:t>
            </w:r>
            <w:r w:rsidR="002E1ADD">
              <w:rPr>
                <w:rFonts w:hint="eastAsia"/>
              </w:rPr>
              <w:t>：</w:t>
            </w:r>
            <w:r w:rsidR="0068293F">
              <w:rPr>
                <w:rFonts w:hint="eastAsia"/>
              </w:rPr>
              <w:t>f</w:t>
            </w:r>
            <w:r w:rsidR="0068293F">
              <w:t>ailure in execution</w:t>
            </w:r>
          </w:p>
          <w:p w:rsidR="00776514" w:rsidRDefault="00776514" w:rsidP="005240C9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68293F">
              <w:rPr>
                <w:rFonts w:hint="eastAsia"/>
              </w:rPr>
              <w:t>i</w:t>
            </w:r>
            <w:r w:rsidR="0068293F">
              <w:t>ndicating that the reader-writer doesn’t support this command</w:t>
            </w:r>
          </w:p>
        </w:tc>
      </w:tr>
      <w:tr w:rsidR="002E1ADD" w:rsidTr="005240C9">
        <w:trPr>
          <w:trHeight w:val="255"/>
        </w:trPr>
        <w:tc>
          <w:tcPr>
            <w:tcW w:w="1664" w:type="dxa"/>
          </w:tcPr>
          <w:p w:rsidR="002E1ADD" w:rsidRDefault="0068293F" w:rsidP="005240C9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15" w:type="dxa"/>
            <w:gridSpan w:val="2"/>
          </w:tcPr>
          <w:p w:rsidR="002E1ADD" w:rsidRPr="00452DFE" w:rsidRDefault="0068293F" w:rsidP="005240C9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2E1ADD" w:rsidTr="005240C9">
        <w:tc>
          <w:tcPr>
            <w:tcW w:w="1664" w:type="dxa"/>
          </w:tcPr>
          <w:p w:rsidR="002E1ADD" w:rsidRDefault="0068293F" w:rsidP="005240C9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15" w:type="dxa"/>
            <w:gridSpan w:val="2"/>
          </w:tcPr>
          <w:p w:rsidR="002E1ADD" w:rsidRDefault="00297E15" w:rsidP="005240C9">
            <w:r>
              <w:rPr>
                <w:rFonts w:hint="eastAsia"/>
              </w:rPr>
              <w:t>libSUNMIANDROIDUSBHIDREADER</w:t>
            </w:r>
            <w:r w:rsidR="002E1ADD"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573DD" w:rsidRDefault="002573DD" w:rsidP="004E3768">
      <w:pPr>
        <w:widowControl/>
        <w:jc w:val="left"/>
      </w:pPr>
    </w:p>
    <w:p w:rsidR="002573DD" w:rsidRDefault="001636F6" w:rsidP="008031A9">
      <w:pPr>
        <w:pStyle w:val="2"/>
        <w:ind w:leftChars="152" w:left="319"/>
        <w:rPr>
          <w:lang w:val="en-GB"/>
        </w:rPr>
      </w:pPr>
      <w:bookmarkStart w:id="34" w:name="_Toc493751650"/>
      <w:r>
        <w:rPr>
          <w:rFonts w:hint="eastAsia"/>
          <w:lang w:val="en-GB"/>
        </w:rPr>
        <w:t>ISO</w:t>
      </w:r>
      <w:r w:rsidR="00E96BBF">
        <w:rPr>
          <w:rFonts w:hint="eastAsia"/>
          <w:lang w:val="en-GB"/>
        </w:rPr>
        <w:t>14443B</w:t>
      </w:r>
      <w:bookmarkEnd w:id="34"/>
      <w:r w:rsidR="005D31B2">
        <w:rPr>
          <w:rFonts w:hint="eastAsia"/>
          <w:lang w:val="en-GB"/>
        </w:rPr>
        <w:t xml:space="preserve"> T</w:t>
      </w:r>
      <w:r w:rsidR="005D31B2">
        <w:rPr>
          <w:lang w:val="en-GB"/>
        </w:rPr>
        <w:t>ag Suspend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64"/>
        <w:gridCol w:w="4634"/>
        <w:gridCol w:w="4281"/>
      </w:tblGrid>
      <w:tr w:rsidR="004E3768" w:rsidTr="005240C9">
        <w:tc>
          <w:tcPr>
            <w:tcW w:w="1664" w:type="dxa"/>
          </w:tcPr>
          <w:p w:rsidR="004E3768" w:rsidRDefault="00647325" w:rsidP="005240C9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15" w:type="dxa"/>
            <w:gridSpan w:val="2"/>
          </w:tcPr>
          <w:p w:rsidR="004E3768" w:rsidRPr="005869CD" w:rsidRDefault="00773379" w:rsidP="005240C9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E3768" w:rsidRPr="002573DD">
              <w:t>14443BHalt</w:t>
            </w:r>
            <w:r w:rsidR="001117E2">
              <w:t xml:space="preserve"> </w:t>
            </w:r>
            <w:r w:rsidR="004E3768" w:rsidRPr="00DB3A2C">
              <w:rPr>
                <w:rFonts w:cs="Calibri"/>
                <w:color w:val="000000"/>
                <w:kern w:val="0"/>
                <w:szCs w:val="21"/>
              </w:rPr>
              <w:t>()</w:t>
            </w:r>
          </w:p>
        </w:tc>
      </w:tr>
      <w:tr w:rsidR="004E3768" w:rsidTr="005240C9">
        <w:tc>
          <w:tcPr>
            <w:tcW w:w="1664" w:type="dxa"/>
          </w:tcPr>
          <w:p w:rsidR="004E3768" w:rsidRDefault="00732814" w:rsidP="005240C9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15" w:type="dxa"/>
            <w:gridSpan w:val="2"/>
          </w:tcPr>
          <w:p w:rsidR="004E3768" w:rsidRPr="00452DFE" w:rsidRDefault="00732814" w:rsidP="005240C9">
            <w:r>
              <w:rPr>
                <w:lang w:val="en-GB"/>
              </w:rPr>
              <w:t xml:space="preserve">This function is used to suspend </w:t>
            </w:r>
            <w:r>
              <w:t>ISO</w:t>
            </w:r>
            <w:r w:rsidRPr="002573DD">
              <w:t>14443B</w:t>
            </w:r>
            <w:r>
              <w:t xml:space="preserve"> tag</w:t>
            </w:r>
          </w:p>
        </w:tc>
      </w:tr>
      <w:tr w:rsidR="004E3768" w:rsidTr="005240C9">
        <w:trPr>
          <w:trHeight w:val="255"/>
        </w:trPr>
        <w:tc>
          <w:tcPr>
            <w:tcW w:w="1664" w:type="dxa"/>
          </w:tcPr>
          <w:p w:rsidR="004E3768" w:rsidRPr="00452DFE" w:rsidRDefault="00732814" w:rsidP="005240C9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15" w:type="dxa"/>
            <w:gridSpan w:val="2"/>
          </w:tcPr>
          <w:p w:rsidR="004E3768" w:rsidRPr="00452DFE" w:rsidRDefault="00732814" w:rsidP="005240C9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E3768" w:rsidTr="005240C9">
        <w:trPr>
          <w:trHeight w:val="134"/>
        </w:trPr>
        <w:tc>
          <w:tcPr>
            <w:tcW w:w="1664" w:type="dxa"/>
            <w:vMerge w:val="restart"/>
          </w:tcPr>
          <w:p w:rsidR="004E3768" w:rsidRDefault="00732814" w:rsidP="005240C9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34" w:type="dxa"/>
          </w:tcPr>
          <w:p w:rsidR="004E3768" w:rsidRDefault="00732814" w:rsidP="005240C9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E3768" w:rsidRDefault="004E3768" w:rsidP="005240C9">
            <w:r>
              <w:rPr>
                <w:rFonts w:hint="eastAsia"/>
              </w:rPr>
              <w:t>int</w:t>
            </w:r>
          </w:p>
        </w:tc>
      </w:tr>
      <w:tr w:rsidR="004E3768" w:rsidTr="005240C9">
        <w:trPr>
          <w:trHeight w:val="134"/>
        </w:trPr>
        <w:tc>
          <w:tcPr>
            <w:tcW w:w="1664" w:type="dxa"/>
            <w:vMerge/>
          </w:tcPr>
          <w:p w:rsidR="004E3768" w:rsidRDefault="004E3768" w:rsidP="005240C9"/>
        </w:tc>
        <w:tc>
          <w:tcPr>
            <w:tcW w:w="4634" w:type="dxa"/>
          </w:tcPr>
          <w:p w:rsidR="004E3768" w:rsidRDefault="00732814" w:rsidP="005240C9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E3768" w:rsidRDefault="004E3768" w:rsidP="005240C9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732814">
              <w:rPr>
                <w:rFonts w:hint="eastAsia"/>
              </w:rPr>
              <w:t>s</w:t>
            </w:r>
            <w:r w:rsidR="00732814">
              <w:t>ucceed in execution</w:t>
            </w:r>
          </w:p>
          <w:p w:rsidR="004E3768" w:rsidRPr="00732814" w:rsidRDefault="005D686C" w:rsidP="005240C9">
            <w:r>
              <w:rPr>
                <w:rFonts w:hint="eastAsia"/>
              </w:rPr>
              <w:t xml:space="preserve">&lt; </w:t>
            </w:r>
            <w:r w:rsidR="004E3768">
              <w:rPr>
                <w:rFonts w:hint="eastAsia"/>
              </w:rPr>
              <w:t>0</w:t>
            </w:r>
            <w:r w:rsidR="004E3768">
              <w:rPr>
                <w:rFonts w:hint="eastAsia"/>
              </w:rPr>
              <w:t>：</w:t>
            </w:r>
            <w:r w:rsidR="00732814">
              <w:rPr>
                <w:rFonts w:hint="eastAsia"/>
              </w:rPr>
              <w:t>f</w:t>
            </w:r>
            <w:r w:rsidR="00732814">
              <w:t>ailure in execution</w:t>
            </w:r>
          </w:p>
          <w:p w:rsidR="00776514" w:rsidRDefault="00776514" w:rsidP="005240C9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732814">
              <w:rPr>
                <w:rFonts w:hint="eastAsia"/>
              </w:rPr>
              <w:t>i</w:t>
            </w:r>
            <w:r w:rsidR="00732814">
              <w:t>ndicating that the reader-writer doesn’t support this command</w:t>
            </w:r>
          </w:p>
        </w:tc>
      </w:tr>
      <w:tr w:rsidR="004E3768" w:rsidTr="005240C9">
        <w:trPr>
          <w:trHeight w:val="255"/>
        </w:trPr>
        <w:tc>
          <w:tcPr>
            <w:tcW w:w="1664" w:type="dxa"/>
          </w:tcPr>
          <w:p w:rsidR="004E3768" w:rsidRDefault="00732814" w:rsidP="005240C9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15" w:type="dxa"/>
            <w:gridSpan w:val="2"/>
          </w:tcPr>
          <w:p w:rsidR="004E3768" w:rsidRPr="00F94DF1" w:rsidRDefault="00732814" w:rsidP="005240C9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E3768" w:rsidTr="005240C9">
        <w:tc>
          <w:tcPr>
            <w:tcW w:w="1664" w:type="dxa"/>
          </w:tcPr>
          <w:p w:rsidR="004E3768" w:rsidRDefault="00732814" w:rsidP="005240C9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15" w:type="dxa"/>
            <w:gridSpan w:val="2"/>
          </w:tcPr>
          <w:p w:rsidR="004E3768" w:rsidRDefault="004E3768" w:rsidP="005240C9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E3768" w:rsidRPr="004E3768" w:rsidRDefault="004E3768" w:rsidP="004E3768">
      <w:pPr>
        <w:rPr>
          <w:lang w:val="en-GB"/>
        </w:rPr>
      </w:pPr>
    </w:p>
    <w:p w:rsidR="002573DD" w:rsidRDefault="00732814" w:rsidP="008031A9">
      <w:pPr>
        <w:pStyle w:val="2"/>
        <w:ind w:leftChars="152" w:left="319"/>
        <w:rPr>
          <w:lang w:val="en-GB"/>
        </w:rPr>
      </w:pPr>
      <w:bookmarkStart w:id="35" w:name="_Toc493751651"/>
      <w:r>
        <w:rPr>
          <w:lang w:val="en-GB"/>
        </w:rPr>
        <w:t>F</w:t>
      </w:r>
      <w:r w:rsidR="00AF6409">
        <w:rPr>
          <w:rFonts w:hint="eastAsia"/>
          <w:lang w:val="en-GB"/>
        </w:rPr>
        <w:t>elica</w:t>
      </w:r>
      <w:bookmarkEnd w:id="35"/>
      <w:r>
        <w:rPr>
          <w:rFonts w:hint="eastAsia"/>
          <w:lang w:val="en-GB"/>
        </w:rPr>
        <w:t xml:space="preserve"> </w:t>
      </w:r>
      <w:r>
        <w:rPr>
          <w:lang w:val="en-GB"/>
        </w:rPr>
        <w:t>Tag Query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64"/>
        <w:gridCol w:w="4634"/>
        <w:gridCol w:w="4281"/>
      </w:tblGrid>
      <w:tr w:rsidR="004E3768" w:rsidTr="005240C9">
        <w:tc>
          <w:tcPr>
            <w:tcW w:w="1664" w:type="dxa"/>
          </w:tcPr>
          <w:p w:rsidR="004E3768" w:rsidRDefault="00EA6994" w:rsidP="005240C9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15" w:type="dxa"/>
            <w:gridSpan w:val="2"/>
          </w:tcPr>
          <w:p w:rsidR="004E3768" w:rsidRPr="005869CD" w:rsidRDefault="004E3768" w:rsidP="00790BCC">
            <w:pPr>
              <w:jc w:val="left"/>
            </w:pPr>
            <w:r w:rsidRPr="00DB3A2C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proofErr w:type="spellStart"/>
            <w:r w:rsidR="00620414">
              <w:rPr>
                <w:rFonts w:hint="eastAsia"/>
              </w:rPr>
              <w:t>felicaCheckCard</w:t>
            </w:r>
            <w:proofErr w:type="spellEnd"/>
            <w:r w:rsidR="001117E2">
              <w:t xml:space="preserve"> </w:t>
            </w:r>
            <w:r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790BCC">
              <w:rPr>
                <w:rFonts w:cs="Calibri"/>
                <w:color w:val="000000"/>
                <w:kern w:val="0"/>
                <w:szCs w:val="21"/>
              </w:rPr>
              <w:t xml:space="preserve">byte </w:t>
            </w:r>
            <w:r w:rsidR="00790BCC">
              <w:rPr>
                <w:rFonts w:cs="Calibri" w:hint="eastAsia"/>
                <w:color w:val="000000"/>
                <w:kern w:val="0"/>
                <w:szCs w:val="21"/>
              </w:rPr>
              <w:t>m</w:t>
            </w:r>
            <w:r w:rsidRPr="002573DD">
              <w:rPr>
                <w:rFonts w:cs="Calibri"/>
                <w:color w:val="000000"/>
                <w:kern w:val="0"/>
                <w:szCs w:val="21"/>
              </w:rPr>
              <w:t xml:space="preserve">ode, </w:t>
            </w:r>
            <w:r w:rsidR="00790BCC">
              <w:t xml:space="preserve">byte [] </w:t>
            </w:r>
            <w:proofErr w:type="spellStart"/>
            <w:r w:rsidR="00790BCC">
              <w:t>uid</w:t>
            </w:r>
            <w:proofErr w:type="spellEnd"/>
            <w:r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4E3768" w:rsidTr="005240C9">
        <w:tc>
          <w:tcPr>
            <w:tcW w:w="1664" w:type="dxa"/>
          </w:tcPr>
          <w:p w:rsidR="004E3768" w:rsidRDefault="00EA6994" w:rsidP="005240C9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15" w:type="dxa"/>
            <w:gridSpan w:val="2"/>
          </w:tcPr>
          <w:p w:rsidR="004E3768" w:rsidRPr="004E3768" w:rsidRDefault="00F14D2D" w:rsidP="005D686C">
            <w:r>
              <w:rPr>
                <w:lang w:val="en-GB"/>
              </w:rPr>
              <w:t xml:space="preserve">This function is used to query &amp; activate </w:t>
            </w:r>
            <w:proofErr w:type="spellStart"/>
            <w:r w:rsidRPr="002573DD">
              <w:t>felica</w:t>
            </w:r>
            <w:proofErr w:type="spellEnd"/>
            <w:r>
              <w:t xml:space="preserve"> tag</w:t>
            </w:r>
            <w:r>
              <w:rPr>
                <w:lang w:val="en-GB"/>
              </w:rPr>
              <w:t xml:space="preserve"> </w:t>
            </w:r>
          </w:p>
        </w:tc>
      </w:tr>
      <w:tr w:rsidR="004E3768" w:rsidTr="005D686C">
        <w:trPr>
          <w:trHeight w:val="2826"/>
        </w:trPr>
        <w:tc>
          <w:tcPr>
            <w:tcW w:w="10579" w:type="dxa"/>
            <w:gridSpan w:val="3"/>
          </w:tcPr>
          <w:p w:rsidR="004E3768" w:rsidRPr="00452DFE" w:rsidRDefault="00EA6994" w:rsidP="005240C9">
            <w:r>
              <w:rPr>
                <w:rFonts w:hint="eastAsia"/>
              </w:rPr>
              <w:t>P</w:t>
            </w:r>
            <w:r>
              <w:t>arameter description</w:t>
            </w:r>
          </w:p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1485"/>
              <w:gridCol w:w="5495"/>
            </w:tblGrid>
            <w:tr w:rsidR="004E3768" w:rsidRPr="00181FE3" w:rsidTr="004E3768">
              <w:tc>
                <w:tcPr>
                  <w:tcW w:w="1771" w:type="dxa"/>
                  <w:shd w:val="clear" w:color="auto" w:fill="B3B3B3"/>
                </w:tcPr>
                <w:p w:rsidR="004E3768" w:rsidRDefault="00EA6994" w:rsidP="005240C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980" w:type="dxa"/>
                  <w:gridSpan w:val="2"/>
                  <w:vAlign w:val="center"/>
                </w:tcPr>
                <w:p w:rsidR="004E3768" w:rsidRPr="00181FE3" w:rsidRDefault="00EA6994" w:rsidP="005240C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E3768" w:rsidTr="005D686C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4E3768" w:rsidRPr="002573DD" w:rsidRDefault="004E3768" w:rsidP="005D686C">
                  <w:pPr>
                    <w:pStyle w:val="ad"/>
                  </w:pPr>
                  <w:r w:rsidRPr="002573DD"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byte </w:t>
                  </w:r>
                  <w:r w:rsidR="00790BCC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m</w:t>
                  </w:r>
                  <w:r w:rsidRPr="002573DD">
                    <w:rPr>
                      <w:rFonts w:cs="Calibri"/>
                      <w:color w:val="000000"/>
                      <w:kern w:val="0"/>
                      <w:szCs w:val="21"/>
                    </w:rPr>
                    <w:t>ode</w:t>
                  </w:r>
                </w:p>
              </w:tc>
              <w:tc>
                <w:tcPr>
                  <w:tcW w:w="1485" w:type="dxa"/>
                  <w:vAlign w:val="center"/>
                </w:tcPr>
                <w:p w:rsidR="004E3768" w:rsidRDefault="005D686C" w:rsidP="005240C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RFU</w:t>
                  </w:r>
                </w:p>
              </w:tc>
              <w:tc>
                <w:tcPr>
                  <w:tcW w:w="5495" w:type="dxa"/>
                  <w:vAlign w:val="center"/>
                </w:tcPr>
                <w:p w:rsidR="004E3768" w:rsidRDefault="00F14D2D" w:rsidP="005240C9">
                  <w:pPr>
                    <w:pStyle w:val="ad"/>
                    <w:rPr>
                      <w:lang w:val="en-GB"/>
                    </w:rPr>
                  </w:pPr>
                  <w:r w:rsidRPr="002573DD">
                    <w:t>F</w:t>
                  </w:r>
                  <w:r w:rsidR="004E3768" w:rsidRPr="002573DD">
                    <w:t>elica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tag </w:t>
                  </w:r>
                  <w:r w:rsidR="004E3768">
                    <w:rPr>
                      <w:rFonts w:hint="eastAsia"/>
                      <w:lang w:val="en-GB"/>
                    </w:rPr>
                    <w:t>RFU</w:t>
                  </w:r>
                </w:p>
                <w:p w:rsidR="004E3768" w:rsidRDefault="00F14D2D" w:rsidP="00790BC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4E3768">
                    <w:rPr>
                      <w:rFonts w:hint="eastAsia"/>
                      <w:lang w:val="en-GB"/>
                    </w:rPr>
                    <w:t>：</w:t>
                  </w:r>
                  <w:r w:rsidR="00790BCC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m</w:t>
                  </w:r>
                  <w:r w:rsidR="004E3768" w:rsidRPr="002573DD">
                    <w:rPr>
                      <w:rFonts w:cs="Calibri"/>
                      <w:color w:val="000000"/>
                      <w:kern w:val="0"/>
                      <w:szCs w:val="21"/>
                    </w:rPr>
                    <w:t>ode</w:t>
                  </w:r>
                  <w:r w:rsidR="004E376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0x00</w:t>
                  </w:r>
                </w:p>
              </w:tc>
            </w:tr>
            <w:tr w:rsidR="005D686C" w:rsidTr="005D686C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5D686C" w:rsidRPr="002573DD" w:rsidRDefault="005D686C" w:rsidP="005D686C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t xml:space="preserve">byte [] </w:t>
                  </w:r>
                  <w:proofErr w:type="spellStart"/>
                  <w:r>
                    <w:t>uid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</w:tcPr>
                <w:p w:rsidR="005D686C" w:rsidRDefault="00F14D2D" w:rsidP="005240C9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>
                    <w:rPr>
                      <w:rFonts w:hint="eastAsia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 xml:space="preserve">ag </w:t>
                  </w:r>
                  <w:r w:rsidR="005D686C">
                    <w:rPr>
                      <w:rFonts w:hint="eastAsia"/>
                      <w:lang w:val="en-GB"/>
                    </w:rPr>
                    <w:t>UID</w:t>
                  </w:r>
                </w:p>
              </w:tc>
              <w:tc>
                <w:tcPr>
                  <w:tcW w:w="5495" w:type="dxa"/>
                  <w:vAlign w:val="center"/>
                </w:tcPr>
                <w:p w:rsidR="006C792D" w:rsidRDefault="00F14D2D" w:rsidP="006C792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6C792D">
                    <w:rPr>
                      <w:rFonts w:hint="eastAsia"/>
                      <w:lang w:val="en-GB"/>
                    </w:rPr>
                    <w:t xml:space="preserve"> = 16 byte</w:t>
                  </w:r>
                  <w:r w:rsidR="006C792D">
                    <w:rPr>
                      <w:rFonts w:hint="eastAsia"/>
                      <w:lang w:val="en-GB"/>
                    </w:rPr>
                    <w:t>，</w:t>
                  </w:r>
                </w:p>
                <w:p w:rsidR="005D686C" w:rsidRPr="002573DD" w:rsidRDefault="00F14D2D" w:rsidP="006C792D">
                  <w:pPr>
                    <w:pStyle w:val="ad"/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6C792D">
                    <w:rPr>
                      <w:rFonts w:hint="eastAsia"/>
                      <w:lang w:val="en-GB"/>
                    </w:rPr>
                    <w:t>：</w:t>
                  </w:r>
                  <w:r w:rsidR="006C792D">
                    <w:t xml:space="preserve">byte [] </w:t>
                  </w:r>
                  <w:proofErr w:type="spellStart"/>
                  <w:r w:rsidR="002D2D2B">
                    <w:rPr>
                      <w:rFonts w:hint="eastAsia"/>
                    </w:rPr>
                    <w:t>uid</w:t>
                  </w:r>
                  <w:proofErr w:type="spellEnd"/>
                  <w:r w:rsidR="006C792D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6C792D">
                    <w:rPr>
                      <w:rFonts w:hint="eastAsia"/>
                    </w:rPr>
                    <w:t>[</w:t>
                  </w:r>
                  <w:r w:rsidR="006C792D">
                    <w:rPr>
                      <w:rFonts w:hint="eastAsia"/>
                      <w:lang w:val="en-GB"/>
                    </w:rPr>
                    <w:t>16</w:t>
                  </w:r>
                  <w:r w:rsidR="006C792D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18132C" w:rsidRPr="0018132C" w:rsidRDefault="0018132C" w:rsidP="0018132C"/>
        </w:tc>
      </w:tr>
      <w:tr w:rsidR="004E3768" w:rsidTr="005240C9">
        <w:trPr>
          <w:trHeight w:val="134"/>
        </w:trPr>
        <w:tc>
          <w:tcPr>
            <w:tcW w:w="1664" w:type="dxa"/>
            <w:vMerge w:val="restart"/>
          </w:tcPr>
          <w:p w:rsidR="004E3768" w:rsidRDefault="00F14D2D" w:rsidP="005240C9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34" w:type="dxa"/>
          </w:tcPr>
          <w:p w:rsidR="004E3768" w:rsidRDefault="00F14D2D" w:rsidP="005240C9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E3768" w:rsidRDefault="004E3768" w:rsidP="005240C9">
            <w:r>
              <w:rPr>
                <w:rFonts w:hint="eastAsia"/>
              </w:rPr>
              <w:t>int</w:t>
            </w:r>
          </w:p>
        </w:tc>
      </w:tr>
      <w:tr w:rsidR="004E3768" w:rsidTr="005240C9">
        <w:trPr>
          <w:trHeight w:val="134"/>
        </w:trPr>
        <w:tc>
          <w:tcPr>
            <w:tcW w:w="1664" w:type="dxa"/>
            <w:vMerge/>
          </w:tcPr>
          <w:p w:rsidR="004E3768" w:rsidRDefault="004E3768" w:rsidP="005240C9"/>
        </w:tc>
        <w:tc>
          <w:tcPr>
            <w:tcW w:w="4634" w:type="dxa"/>
          </w:tcPr>
          <w:p w:rsidR="004E3768" w:rsidRDefault="00F14D2D" w:rsidP="005240C9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E3768" w:rsidRDefault="004E3768" w:rsidP="005240C9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F14D2D">
              <w:rPr>
                <w:rFonts w:hint="eastAsia"/>
              </w:rPr>
              <w:t>s</w:t>
            </w:r>
            <w:r w:rsidR="00F14D2D">
              <w:t>ucceed in execution</w:t>
            </w:r>
          </w:p>
          <w:p w:rsidR="004E3768" w:rsidRDefault="001F2FE7" w:rsidP="005240C9">
            <w:r>
              <w:rPr>
                <w:rFonts w:hint="eastAsia"/>
              </w:rPr>
              <w:t xml:space="preserve">&lt; </w:t>
            </w:r>
            <w:r w:rsidR="004E3768">
              <w:rPr>
                <w:rFonts w:hint="eastAsia"/>
              </w:rPr>
              <w:t>0</w:t>
            </w:r>
            <w:r w:rsidR="004E3768">
              <w:rPr>
                <w:rFonts w:hint="eastAsia"/>
              </w:rPr>
              <w:t>：</w:t>
            </w:r>
            <w:r w:rsidR="00F14D2D">
              <w:rPr>
                <w:rFonts w:hint="eastAsia"/>
              </w:rPr>
              <w:t>f</w:t>
            </w:r>
            <w:r w:rsidR="00F14D2D">
              <w:t>ailure in execution</w:t>
            </w:r>
          </w:p>
          <w:p w:rsidR="00776514" w:rsidRDefault="00776514" w:rsidP="005240C9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F14D2D">
              <w:rPr>
                <w:rFonts w:hint="eastAsia"/>
              </w:rPr>
              <w:t>i</w:t>
            </w:r>
            <w:r w:rsidR="00F14D2D">
              <w:t>ndicating that the reader-writer doesn’t support this command</w:t>
            </w:r>
          </w:p>
        </w:tc>
      </w:tr>
      <w:tr w:rsidR="004E3768" w:rsidTr="005240C9">
        <w:trPr>
          <w:trHeight w:val="255"/>
        </w:trPr>
        <w:tc>
          <w:tcPr>
            <w:tcW w:w="1664" w:type="dxa"/>
          </w:tcPr>
          <w:p w:rsidR="004E3768" w:rsidRDefault="00F14D2D" w:rsidP="005240C9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15" w:type="dxa"/>
            <w:gridSpan w:val="2"/>
          </w:tcPr>
          <w:p w:rsidR="004E3768" w:rsidRPr="001F2FE7" w:rsidRDefault="00645AF9" w:rsidP="005240C9">
            <w:pPr>
              <w:widowControl/>
              <w:jc w:val="left"/>
            </w:pPr>
            <w:r>
              <w:rPr>
                <w:rFonts w:hint="eastAsia"/>
              </w:rPr>
              <w:t>T</w:t>
            </w:r>
            <w:r>
              <w:t xml:space="preserve">o control </w:t>
            </w:r>
            <w:proofErr w:type="spellStart"/>
            <w:r w:rsidRPr="002573DD">
              <w:t>felica</w:t>
            </w:r>
            <w:proofErr w:type="spellEnd"/>
            <w:r>
              <w:t xml:space="preserve"> tag, </w:t>
            </w:r>
            <w:r w:rsidR="001B2328">
              <w:t xml:space="preserve">it is necessary for the App to succeed first in explicitly using </w:t>
            </w:r>
            <w:proofErr w:type="spellStart"/>
            <w:r w:rsidR="001B2328">
              <w:t>felicaCheckCard</w:t>
            </w:r>
            <w:proofErr w:type="spellEnd"/>
            <w:r w:rsidR="001B2328">
              <w:rPr>
                <w:rFonts w:cstheme="minorHAnsi"/>
                <w:color w:val="000000" w:themeColor="text1"/>
                <w:kern w:val="0"/>
                <w:szCs w:val="21"/>
              </w:rPr>
              <w:t xml:space="preserve"> function before using </w:t>
            </w:r>
            <w:proofErr w:type="spellStart"/>
            <w:r w:rsidR="001B2328" w:rsidRPr="002573DD">
              <w:t>felica</w:t>
            </w:r>
            <w:proofErr w:type="spellEnd"/>
            <w:r w:rsidR="001B2328">
              <w:t xml:space="preserve"> tag’s other interface functions</w:t>
            </w:r>
          </w:p>
        </w:tc>
      </w:tr>
      <w:tr w:rsidR="004E3768" w:rsidTr="005240C9">
        <w:tc>
          <w:tcPr>
            <w:tcW w:w="1664" w:type="dxa"/>
          </w:tcPr>
          <w:p w:rsidR="004E3768" w:rsidRDefault="00F14D2D" w:rsidP="005240C9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15" w:type="dxa"/>
            <w:gridSpan w:val="2"/>
          </w:tcPr>
          <w:p w:rsidR="004E3768" w:rsidRDefault="0018132C" w:rsidP="005240C9">
            <w:r>
              <w:rPr>
                <w:rFonts w:hint="eastAsia"/>
              </w:rPr>
              <w:t>libSUNMIANDROIDUSBHIDREADER</w:t>
            </w:r>
            <w:r w:rsidR="004E3768"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573DD" w:rsidRDefault="002573DD" w:rsidP="0018132C">
      <w:pPr>
        <w:widowControl/>
        <w:jc w:val="left"/>
      </w:pPr>
    </w:p>
    <w:p w:rsidR="002573DD" w:rsidRDefault="00F14D2D" w:rsidP="008031A9">
      <w:pPr>
        <w:pStyle w:val="2"/>
        <w:ind w:leftChars="152" w:left="319"/>
        <w:rPr>
          <w:lang w:val="en-GB"/>
        </w:rPr>
      </w:pPr>
      <w:bookmarkStart w:id="36" w:name="_Toc493751652"/>
      <w:r>
        <w:rPr>
          <w:lang w:val="en-GB"/>
        </w:rPr>
        <w:t xml:space="preserve">Transparent Transmission of </w:t>
      </w:r>
      <w:r w:rsidR="008E6F03">
        <w:rPr>
          <w:lang w:val="en-GB"/>
        </w:rPr>
        <w:t>F</w:t>
      </w:r>
      <w:r w:rsidR="00E96BBF">
        <w:rPr>
          <w:rFonts w:hint="eastAsia"/>
          <w:lang w:val="en-GB"/>
        </w:rPr>
        <w:t>elica</w:t>
      </w:r>
      <w:r>
        <w:rPr>
          <w:lang w:val="en-GB"/>
        </w:rPr>
        <w:t xml:space="preserve"> Tag’s User Command Frame</w:t>
      </w:r>
      <w:bookmarkEnd w:id="36"/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64"/>
        <w:gridCol w:w="4634"/>
        <w:gridCol w:w="4281"/>
      </w:tblGrid>
      <w:tr w:rsidR="0018132C" w:rsidTr="005240C9">
        <w:tc>
          <w:tcPr>
            <w:tcW w:w="1664" w:type="dxa"/>
          </w:tcPr>
          <w:p w:rsidR="0018132C" w:rsidRDefault="00275656" w:rsidP="005240C9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15" w:type="dxa"/>
            <w:gridSpan w:val="2"/>
          </w:tcPr>
          <w:p w:rsidR="0018132C" w:rsidRPr="005869CD" w:rsidRDefault="0018132C" w:rsidP="005240C9">
            <w:pPr>
              <w:jc w:val="left"/>
            </w:pPr>
            <w:r w:rsidRPr="00DB3A2C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proofErr w:type="spellStart"/>
            <w:r w:rsidR="00620414">
              <w:rPr>
                <w:rFonts w:hint="eastAsia"/>
              </w:rPr>
              <w:t>f</w:t>
            </w:r>
            <w:r w:rsidRPr="002573DD">
              <w:t>elicaDtu</w:t>
            </w:r>
            <w:proofErr w:type="spellEnd"/>
            <w:r w:rsidR="001117E2">
              <w:t xml:space="preserve"> </w:t>
            </w:r>
            <w:r w:rsidRPr="00DB3A2C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790BCC">
              <w:t xml:space="preserve">byte [] </w:t>
            </w:r>
            <w:proofErr w:type="spellStart"/>
            <w:r w:rsidR="00790BCC">
              <w:rPr>
                <w:rFonts w:hint="eastAsia"/>
              </w:rPr>
              <w:t>cmd</w:t>
            </w:r>
            <w:proofErr w:type="spellEnd"/>
            <w:r w:rsidR="00790BCC">
              <w:rPr>
                <w:rFonts w:hint="eastAsia"/>
              </w:rPr>
              <w:t xml:space="preserve">, </w:t>
            </w:r>
            <w:r w:rsidR="00B9325F">
              <w:rPr>
                <w:rFonts w:hint="eastAsia"/>
              </w:rPr>
              <w:t xml:space="preserve">int </w:t>
            </w:r>
            <w:proofErr w:type="spellStart"/>
            <w:r w:rsidR="00B9325F">
              <w:rPr>
                <w:rFonts w:hint="eastAsia"/>
              </w:rPr>
              <w:t>cmdlen</w:t>
            </w:r>
            <w:proofErr w:type="spellEnd"/>
            <w:r w:rsidR="00790BCC">
              <w:rPr>
                <w:rFonts w:hint="eastAsia"/>
              </w:rPr>
              <w:t xml:space="preserve">, </w:t>
            </w:r>
            <w:r w:rsidR="00790BCC">
              <w:t xml:space="preserve">byte [] </w:t>
            </w:r>
            <w:proofErr w:type="spellStart"/>
            <w:r w:rsidR="00790BCC">
              <w:t>rsp</w:t>
            </w:r>
            <w:proofErr w:type="spellEnd"/>
            <w:r w:rsidRPr="00DB3A2C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18132C" w:rsidTr="005240C9">
        <w:tc>
          <w:tcPr>
            <w:tcW w:w="1664" w:type="dxa"/>
          </w:tcPr>
          <w:p w:rsidR="0018132C" w:rsidRDefault="00275656" w:rsidP="005240C9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15" w:type="dxa"/>
            <w:gridSpan w:val="2"/>
          </w:tcPr>
          <w:p w:rsidR="0018132C" w:rsidRPr="004E3768" w:rsidRDefault="00275656" w:rsidP="005240C9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>his function is used to control the transparent transmission of user command frame</w:t>
            </w:r>
          </w:p>
        </w:tc>
      </w:tr>
      <w:tr w:rsidR="0018132C" w:rsidTr="008C234D">
        <w:trPr>
          <w:trHeight w:val="699"/>
        </w:trPr>
        <w:tc>
          <w:tcPr>
            <w:tcW w:w="10579" w:type="dxa"/>
            <w:gridSpan w:val="3"/>
          </w:tcPr>
          <w:p w:rsidR="0018132C" w:rsidRPr="00452DFE" w:rsidRDefault="00275656" w:rsidP="005240C9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D916C7" w:rsidRDefault="00D916C7" w:rsidP="0018132C"/>
          <w:tbl>
            <w:tblPr>
              <w:tblW w:w="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1701"/>
              <w:gridCol w:w="4982"/>
            </w:tblGrid>
            <w:tr w:rsidR="008C234D" w:rsidRPr="00181FE3" w:rsidTr="008C234D">
              <w:tc>
                <w:tcPr>
                  <w:tcW w:w="2263" w:type="dxa"/>
                  <w:shd w:val="clear" w:color="auto" w:fill="B3B3B3"/>
                </w:tcPr>
                <w:p w:rsidR="008C234D" w:rsidRDefault="00275656" w:rsidP="005240C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6683" w:type="dxa"/>
                  <w:gridSpan w:val="2"/>
                  <w:vAlign w:val="center"/>
                </w:tcPr>
                <w:p w:rsidR="008C234D" w:rsidRPr="00181FE3" w:rsidRDefault="00275656" w:rsidP="005240C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8C234D" w:rsidRPr="00181FE3" w:rsidTr="008C234D">
              <w:trPr>
                <w:trHeight w:val="77"/>
              </w:trPr>
              <w:tc>
                <w:tcPr>
                  <w:tcW w:w="2263" w:type="dxa"/>
                  <w:shd w:val="clear" w:color="auto" w:fill="B3B3B3"/>
                  <w:vAlign w:val="center"/>
                </w:tcPr>
                <w:p w:rsidR="008C234D" w:rsidRDefault="008C234D" w:rsidP="003F1964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cmd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8C234D" w:rsidRPr="00D12C47" w:rsidRDefault="00275656" w:rsidP="003F1964">
                  <w:pPr>
                    <w:pStyle w:val="ad"/>
                    <w:rPr>
                      <w:szCs w:val="21"/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equest frame</w:t>
                  </w:r>
                </w:p>
              </w:tc>
              <w:tc>
                <w:tcPr>
                  <w:tcW w:w="4982" w:type="dxa"/>
                  <w:vAlign w:val="center"/>
                </w:tcPr>
                <w:p w:rsidR="008C234D" w:rsidRPr="008512A2" w:rsidRDefault="00275656" w:rsidP="003F1964">
                  <w:pPr>
                    <w:pStyle w:val="ad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equest frame data</w:t>
                  </w:r>
                </w:p>
              </w:tc>
            </w:tr>
            <w:tr w:rsidR="008C234D" w:rsidRPr="00181FE3" w:rsidTr="008C234D">
              <w:trPr>
                <w:trHeight w:val="77"/>
              </w:trPr>
              <w:tc>
                <w:tcPr>
                  <w:tcW w:w="2263" w:type="dxa"/>
                  <w:shd w:val="clear" w:color="auto" w:fill="B3B3B3"/>
                </w:tcPr>
                <w:p w:rsidR="008C234D" w:rsidRDefault="00B9325F" w:rsidP="003F1964">
                  <w:pPr>
                    <w:pStyle w:val="ad"/>
                  </w:pPr>
                  <w:r>
                    <w:t xml:space="preserve">int </w:t>
                  </w:r>
                  <w:proofErr w:type="spellStart"/>
                  <w:r>
                    <w:t>cmdlen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8C234D" w:rsidRPr="00EA45EE" w:rsidRDefault="00275656" w:rsidP="003F1964">
                  <w:pPr>
                    <w:pStyle w:val="ad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L</w:t>
                  </w:r>
                  <w:r>
                    <w:rPr>
                      <w:rFonts w:ascii="宋体" w:hAnsi="宋体"/>
                      <w:szCs w:val="21"/>
                    </w:rPr>
                    <w:t>ength</w:t>
                  </w:r>
                </w:p>
              </w:tc>
              <w:tc>
                <w:tcPr>
                  <w:tcW w:w="4982" w:type="dxa"/>
                  <w:vAlign w:val="center"/>
                </w:tcPr>
                <w:p w:rsidR="008C234D" w:rsidRPr="00181FE3" w:rsidRDefault="00275656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E</w:t>
                  </w:r>
                  <w:r>
                    <w:rPr>
                      <w:rFonts w:ascii="宋体" w:hAnsi="宋体"/>
                      <w:szCs w:val="21"/>
                    </w:rPr>
                    <w:t>ffective length of request frame data</w:t>
                  </w:r>
                </w:p>
              </w:tc>
            </w:tr>
            <w:tr w:rsidR="008C234D" w:rsidRPr="00181FE3" w:rsidTr="008C234D">
              <w:trPr>
                <w:trHeight w:val="77"/>
              </w:trPr>
              <w:tc>
                <w:tcPr>
                  <w:tcW w:w="2263" w:type="dxa"/>
                  <w:shd w:val="clear" w:color="auto" w:fill="B3B3B3"/>
                  <w:vAlign w:val="center"/>
                </w:tcPr>
                <w:p w:rsidR="008C234D" w:rsidRDefault="008C234D" w:rsidP="003F1964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rsp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8C234D" w:rsidRDefault="00275656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esponse frame</w:t>
                  </w:r>
                </w:p>
              </w:tc>
              <w:tc>
                <w:tcPr>
                  <w:tcW w:w="4982" w:type="dxa"/>
                  <w:vAlign w:val="center"/>
                </w:tcPr>
                <w:p w:rsidR="008C234D" w:rsidRDefault="00275656" w:rsidP="003F1964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R</w:t>
                  </w:r>
                  <w:r>
                    <w:rPr>
                      <w:rFonts w:ascii="宋体" w:hAnsi="宋体"/>
                      <w:szCs w:val="21"/>
                    </w:rPr>
                    <w:t>esponse frame data</w:t>
                  </w:r>
                </w:p>
                <w:p w:rsidR="008512A2" w:rsidRDefault="00275656" w:rsidP="008512A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8512A2">
                    <w:rPr>
                      <w:rFonts w:hint="eastAsia"/>
                      <w:lang w:val="en-GB"/>
                    </w:rPr>
                    <w:t xml:space="preserve"> </w:t>
                  </w:r>
                  <w:r w:rsidR="00A02A59">
                    <w:rPr>
                      <w:rFonts w:hint="eastAsia"/>
                      <w:lang w:val="en-GB"/>
                    </w:rPr>
                    <w:t>&gt;</w:t>
                  </w:r>
                  <w:r w:rsidR="008512A2">
                    <w:rPr>
                      <w:rFonts w:hint="eastAsia"/>
                      <w:lang w:val="en-GB"/>
                    </w:rPr>
                    <w:t>= 1024 byte</w:t>
                  </w:r>
                  <w:r w:rsidR="008512A2">
                    <w:rPr>
                      <w:rFonts w:hint="eastAsia"/>
                      <w:lang w:val="en-GB"/>
                    </w:rPr>
                    <w:t>，</w:t>
                  </w:r>
                </w:p>
                <w:p w:rsidR="008C234D" w:rsidRDefault="00275656" w:rsidP="008512A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8512A2">
                    <w:rPr>
                      <w:rFonts w:hint="eastAsia"/>
                      <w:lang w:val="en-GB"/>
                    </w:rPr>
                    <w:t>：</w:t>
                  </w:r>
                  <w:r w:rsidR="008512A2">
                    <w:t xml:space="preserve">byte [] </w:t>
                  </w:r>
                  <w:proofErr w:type="spellStart"/>
                  <w:r w:rsidR="008512A2">
                    <w:rPr>
                      <w:rFonts w:hint="eastAsia"/>
                    </w:rPr>
                    <w:t>rsp</w:t>
                  </w:r>
                  <w:proofErr w:type="spellEnd"/>
                  <w:r w:rsidR="008512A2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8512A2">
                    <w:rPr>
                      <w:rFonts w:hint="eastAsia"/>
                    </w:rPr>
                    <w:t>[</w:t>
                  </w:r>
                  <w:r w:rsidR="008512A2">
                    <w:rPr>
                      <w:rFonts w:hint="eastAsia"/>
                      <w:lang w:val="en-GB"/>
                    </w:rPr>
                    <w:t>1024</w:t>
                  </w:r>
                  <w:r w:rsidR="008512A2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18132C" w:rsidRPr="0018132C" w:rsidRDefault="0018132C" w:rsidP="0018132C"/>
        </w:tc>
      </w:tr>
      <w:tr w:rsidR="0018132C" w:rsidTr="005240C9">
        <w:trPr>
          <w:trHeight w:val="134"/>
        </w:trPr>
        <w:tc>
          <w:tcPr>
            <w:tcW w:w="1664" w:type="dxa"/>
            <w:vMerge w:val="restart"/>
          </w:tcPr>
          <w:p w:rsidR="0018132C" w:rsidRDefault="00275656" w:rsidP="005240C9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34" w:type="dxa"/>
          </w:tcPr>
          <w:p w:rsidR="0018132C" w:rsidRDefault="00275656" w:rsidP="005240C9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18132C" w:rsidRDefault="0018132C" w:rsidP="005240C9">
            <w:r>
              <w:rPr>
                <w:rFonts w:hint="eastAsia"/>
              </w:rPr>
              <w:t>int</w:t>
            </w:r>
          </w:p>
        </w:tc>
      </w:tr>
      <w:tr w:rsidR="0018132C" w:rsidTr="005240C9">
        <w:trPr>
          <w:trHeight w:val="134"/>
        </w:trPr>
        <w:tc>
          <w:tcPr>
            <w:tcW w:w="1664" w:type="dxa"/>
            <w:vMerge/>
          </w:tcPr>
          <w:p w:rsidR="0018132C" w:rsidRDefault="0018132C" w:rsidP="005240C9"/>
        </w:tc>
        <w:tc>
          <w:tcPr>
            <w:tcW w:w="4634" w:type="dxa"/>
          </w:tcPr>
          <w:p w:rsidR="0018132C" w:rsidRDefault="00275656" w:rsidP="005240C9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571629" w:rsidRPr="00275656" w:rsidRDefault="00571629" w:rsidP="00275656">
            <w:pPr>
              <w:pStyle w:val="ad"/>
              <w:rPr>
                <w:lang w:val="en-GB"/>
              </w:rPr>
            </w:pPr>
            <w:r>
              <w:rPr>
                <w:rFonts w:hint="eastAsia"/>
              </w:rPr>
              <w:t>&gt;= 0</w:t>
            </w:r>
            <w:r>
              <w:rPr>
                <w:rFonts w:hint="eastAsia"/>
              </w:rPr>
              <w:t>：</w:t>
            </w:r>
            <w:r w:rsidR="00275656" w:rsidRPr="005512C8">
              <w:rPr>
                <w:rFonts w:ascii="宋体" w:hAnsi="宋体" w:hint="eastAsia"/>
                <w:szCs w:val="21"/>
              </w:rPr>
              <w:t>l</w:t>
            </w:r>
            <w:r w:rsidR="00275656" w:rsidRPr="00275656">
              <w:rPr>
                <w:rFonts w:ascii="宋体" w:hAnsi="宋体"/>
                <w:szCs w:val="21"/>
              </w:rPr>
              <w:t>ength of r</w:t>
            </w:r>
            <w:r w:rsidR="00275656">
              <w:rPr>
                <w:rFonts w:ascii="宋体" w:hAnsi="宋体"/>
                <w:szCs w:val="21"/>
              </w:rPr>
              <w:t>esponse frame data (</w:t>
            </w:r>
            <w:r w:rsidR="00275656">
              <w:rPr>
                <w:rFonts w:hint="eastAsia"/>
              </w:rPr>
              <w:t>s</w:t>
            </w:r>
            <w:r w:rsidR="00275656">
              <w:t>ucceed in execution</w:t>
            </w:r>
            <w:r w:rsidR="00275656">
              <w:rPr>
                <w:rFonts w:ascii="宋体" w:hAnsi="宋体"/>
                <w:szCs w:val="21"/>
              </w:rPr>
              <w:t>)</w:t>
            </w:r>
          </w:p>
          <w:p w:rsidR="0018132C" w:rsidRDefault="00714344" w:rsidP="005240C9">
            <w:r>
              <w:rPr>
                <w:rFonts w:hint="eastAsia"/>
              </w:rPr>
              <w:t xml:space="preserve">&lt; </w:t>
            </w:r>
            <w:r w:rsidR="0018132C">
              <w:rPr>
                <w:rFonts w:hint="eastAsia"/>
              </w:rPr>
              <w:t>0</w:t>
            </w:r>
            <w:r w:rsidR="0018132C">
              <w:rPr>
                <w:rFonts w:hint="eastAsia"/>
              </w:rPr>
              <w:t>：</w:t>
            </w:r>
            <w:r w:rsidR="00275656">
              <w:rPr>
                <w:rFonts w:hint="eastAsia"/>
              </w:rPr>
              <w:t>f</w:t>
            </w:r>
            <w:r w:rsidR="00275656">
              <w:t>ailure in execution</w:t>
            </w:r>
          </w:p>
          <w:p w:rsidR="00776514" w:rsidRDefault="00776514" w:rsidP="005240C9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275656">
              <w:rPr>
                <w:rFonts w:hint="eastAsia"/>
              </w:rPr>
              <w:t>i</w:t>
            </w:r>
            <w:r w:rsidR="00275656">
              <w:t>ndicating that the reader-writer doesn’t support this command</w:t>
            </w:r>
          </w:p>
        </w:tc>
      </w:tr>
      <w:tr w:rsidR="0018132C" w:rsidTr="005240C9">
        <w:trPr>
          <w:trHeight w:val="255"/>
        </w:trPr>
        <w:tc>
          <w:tcPr>
            <w:tcW w:w="1664" w:type="dxa"/>
          </w:tcPr>
          <w:p w:rsidR="0018132C" w:rsidRDefault="00275656" w:rsidP="005240C9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15" w:type="dxa"/>
            <w:gridSpan w:val="2"/>
          </w:tcPr>
          <w:p w:rsidR="0018132C" w:rsidRPr="0018132C" w:rsidRDefault="00275656" w:rsidP="00D916C7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18132C" w:rsidTr="005240C9">
        <w:tc>
          <w:tcPr>
            <w:tcW w:w="1664" w:type="dxa"/>
          </w:tcPr>
          <w:p w:rsidR="0018132C" w:rsidRDefault="00275656" w:rsidP="005240C9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15" w:type="dxa"/>
            <w:gridSpan w:val="2"/>
          </w:tcPr>
          <w:p w:rsidR="0018132C" w:rsidRDefault="0018132C" w:rsidP="005240C9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34640A" w:rsidRPr="0034640A" w:rsidRDefault="00AF4BB6" w:rsidP="0034640A">
      <w:pPr>
        <w:pStyle w:val="2"/>
        <w:rPr>
          <w:lang w:val="en-GB"/>
        </w:rPr>
      </w:pPr>
      <w:r>
        <w:rPr>
          <w:rFonts w:hint="eastAsia"/>
          <w:lang w:val="en-GB"/>
        </w:rPr>
        <w:lastRenderedPageBreak/>
        <w:t>D</w:t>
      </w:r>
      <w:r>
        <w:rPr>
          <w:lang w:val="en-GB"/>
        </w:rPr>
        <w:t>etect Card Slot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64"/>
        <w:gridCol w:w="4634"/>
        <w:gridCol w:w="4281"/>
      </w:tblGrid>
      <w:tr w:rsidR="0034640A" w:rsidTr="0034640A">
        <w:tc>
          <w:tcPr>
            <w:tcW w:w="1664" w:type="dxa"/>
          </w:tcPr>
          <w:p w:rsidR="0034640A" w:rsidRDefault="00E206D5" w:rsidP="0034640A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15" w:type="dxa"/>
            <w:gridSpan w:val="2"/>
          </w:tcPr>
          <w:p w:rsidR="0034640A" w:rsidRPr="005869CD" w:rsidRDefault="00773379" w:rsidP="0034640A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hyperlink r:id="rId14" w:tgtFrame="_self" w:history="1">
              <w:r w:rsidR="00620414">
                <w:rPr>
                  <w:rFonts w:cs="Calibri" w:hint="eastAsia"/>
                  <w:color w:val="000000"/>
                  <w:kern w:val="0"/>
                  <w:szCs w:val="21"/>
                </w:rPr>
                <w:t>c</w:t>
              </w:r>
              <w:r w:rsidR="003F1964" w:rsidRPr="003F1964">
                <w:rPr>
                  <w:rFonts w:cs="Calibri"/>
                  <w:color w:val="000000"/>
                  <w:kern w:val="0"/>
                  <w:szCs w:val="21"/>
                </w:rPr>
                <w:t>ard</w:t>
              </w:r>
              <w:r w:rsidR="003F1964" w:rsidRPr="003F1964">
                <w:rPr>
                  <w:rFonts w:cs="Calibri" w:hint="eastAsia"/>
                  <w:color w:val="000000"/>
                  <w:kern w:val="0"/>
                  <w:szCs w:val="21"/>
                </w:rPr>
                <w:t>S</w:t>
              </w:r>
              <w:r w:rsidR="003F1964" w:rsidRPr="003F1964">
                <w:rPr>
                  <w:rFonts w:cs="Calibri"/>
                  <w:color w:val="000000"/>
                  <w:kern w:val="0"/>
                  <w:szCs w:val="21"/>
                </w:rPr>
                <w:t>lot</w:t>
              </w:r>
            </w:hyperlink>
            <w:r w:rsidR="003F1964">
              <w:rPr>
                <w:rFonts w:cs="Calibri"/>
                <w:color w:val="000000"/>
                <w:kern w:val="0"/>
                <w:szCs w:val="21"/>
              </w:rPr>
              <w:t>Check</w:t>
            </w:r>
            <w:r w:rsidR="001117E2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3F1964">
              <w:rPr>
                <w:rFonts w:cs="Calibri"/>
                <w:color w:val="000000"/>
                <w:kern w:val="0"/>
                <w:szCs w:val="21"/>
              </w:rPr>
              <w:t xml:space="preserve">(byte </w:t>
            </w:r>
            <w:r w:rsidR="003F1964">
              <w:rPr>
                <w:rFonts w:cs="Calibri" w:hint="eastAsia"/>
                <w:color w:val="000000"/>
                <w:kern w:val="0"/>
                <w:szCs w:val="21"/>
              </w:rPr>
              <w:t>i</w:t>
            </w:r>
            <w:r w:rsidR="0034640A" w:rsidRPr="0034640A">
              <w:rPr>
                <w:rFonts w:cs="Calibri"/>
                <w:color w:val="000000"/>
                <w:kern w:val="0"/>
                <w:szCs w:val="21"/>
              </w:rPr>
              <w:t>ndex)</w:t>
            </w:r>
          </w:p>
        </w:tc>
      </w:tr>
      <w:tr w:rsidR="0034640A" w:rsidTr="0034640A">
        <w:tc>
          <w:tcPr>
            <w:tcW w:w="1664" w:type="dxa"/>
          </w:tcPr>
          <w:p w:rsidR="0034640A" w:rsidRDefault="00E206D5" w:rsidP="0034640A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15" w:type="dxa"/>
            <w:gridSpan w:val="2"/>
          </w:tcPr>
          <w:p w:rsidR="0034640A" w:rsidRPr="004E3768" w:rsidRDefault="00E206D5" w:rsidP="003F1964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>his function is used to detect whether there is a card in the card slot.</w:t>
            </w:r>
          </w:p>
        </w:tc>
      </w:tr>
      <w:tr w:rsidR="0034640A" w:rsidTr="003F1964">
        <w:trPr>
          <w:trHeight w:val="3629"/>
        </w:trPr>
        <w:tc>
          <w:tcPr>
            <w:tcW w:w="10579" w:type="dxa"/>
            <w:gridSpan w:val="3"/>
          </w:tcPr>
          <w:p w:rsidR="0034640A" w:rsidRPr="00452DFE" w:rsidRDefault="00E206D5" w:rsidP="0034640A">
            <w:r>
              <w:rPr>
                <w:rFonts w:hint="eastAsia"/>
              </w:rPr>
              <w:t>P</w:t>
            </w:r>
            <w:r>
              <w:t>arameter description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1201"/>
              <w:gridCol w:w="7229"/>
            </w:tblGrid>
            <w:tr w:rsidR="0034640A" w:rsidRPr="00181FE3" w:rsidTr="00776514">
              <w:tc>
                <w:tcPr>
                  <w:tcW w:w="1771" w:type="dxa"/>
                  <w:shd w:val="clear" w:color="auto" w:fill="B3B3B3"/>
                </w:tcPr>
                <w:p w:rsidR="0034640A" w:rsidRDefault="00E206D5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8430" w:type="dxa"/>
                  <w:gridSpan w:val="2"/>
                  <w:vAlign w:val="center"/>
                </w:tcPr>
                <w:p w:rsidR="0034640A" w:rsidRPr="00181FE3" w:rsidRDefault="00E206D5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34640A" w:rsidTr="00776514">
              <w:trPr>
                <w:trHeight w:val="874"/>
              </w:trPr>
              <w:tc>
                <w:tcPr>
                  <w:tcW w:w="1771" w:type="dxa"/>
                  <w:shd w:val="clear" w:color="auto" w:fill="B3B3B3"/>
                  <w:vAlign w:val="center"/>
                </w:tcPr>
                <w:p w:rsidR="0034640A" w:rsidRPr="002573DD" w:rsidRDefault="003F1964" w:rsidP="0034640A">
                  <w:pPr>
                    <w:pStyle w:val="ad"/>
                    <w:jc w:val="center"/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byte i</w:t>
                  </w:r>
                  <w:r w:rsidR="0034640A"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</w:p>
              </w:tc>
              <w:tc>
                <w:tcPr>
                  <w:tcW w:w="1201" w:type="dxa"/>
                  <w:vAlign w:val="center"/>
                </w:tcPr>
                <w:p w:rsidR="0034640A" w:rsidRDefault="00E206D5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I</w:t>
                  </w:r>
                  <w:r>
                    <w:rPr>
                      <w:lang w:val="en-GB"/>
                    </w:rPr>
                    <w:t>ndex</w:t>
                  </w:r>
                </w:p>
              </w:tc>
              <w:tc>
                <w:tcPr>
                  <w:tcW w:w="7229" w:type="dxa"/>
                  <w:vAlign w:val="center"/>
                </w:tcPr>
                <w:p w:rsidR="000D5F74" w:rsidRDefault="00E206D5" w:rsidP="0034640A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C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ard slot location index</w:t>
                  </w:r>
                </w:p>
                <w:p w:rsidR="0034640A" w:rsidRDefault="003F1964" w:rsidP="0034640A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="00242C07"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 w:rsidR="00242C0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0x00</w:t>
                  </w:r>
                  <w:r w:rsidR="00472DCB"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 </w:t>
                  </w:r>
                  <w:r w:rsidR="00E206D5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i</w:t>
                  </w:r>
                  <w:r w:rsidR="00E206D5"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ndicates the communication with </w:t>
                  </w:r>
                  <w:r w:rsidR="00472DCB">
                    <w:rPr>
                      <w:rFonts w:cs="Calibri"/>
                      <w:color w:val="000000"/>
                      <w:kern w:val="0"/>
                      <w:szCs w:val="21"/>
                    </w:rPr>
                    <w:t>secondary card holder</w:t>
                  </w:r>
                </w:p>
                <w:p w:rsidR="00D256A9" w:rsidRDefault="003F1964" w:rsidP="0034640A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="00D256A9"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 w:rsidR="00D256A9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0x02</w:t>
                  </w:r>
                  <w:r w:rsidR="00472DCB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472DCB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472DCB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30691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SAM1</w:t>
                  </w:r>
                </w:p>
                <w:p w:rsidR="00306917" w:rsidRDefault="003F1964" w:rsidP="0034640A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="00306917"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 w:rsidR="0030691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0x03</w:t>
                  </w:r>
                  <w:r w:rsidR="00472DCB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472DCB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472DCB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30691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SAM2</w:t>
                  </w:r>
                </w:p>
                <w:p w:rsidR="00306917" w:rsidRDefault="003F1964" w:rsidP="0034640A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="00306917"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 w:rsidR="0030691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0x04</w:t>
                  </w:r>
                  <w:r w:rsidR="00472DCB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472DCB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472DCB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30691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SAM3</w:t>
                  </w:r>
                </w:p>
                <w:p w:rsidR="00306917" w:rsidRPr="00306917" w:rsidRDefault="003F1964" w:rsidP="000D5F74">
                  <w:pPr>
                    <w:pStyle w:val="ad"/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="00306917"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 w:rsidR="0030691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0x05</w:t>
                  </w:r>
                  <w:r w:rsidR="00472DCB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472DCB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472DCB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30691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SAM4</w:t>
                  </w:r>
                </w:p>
              </w:tc>
            </w:tr>
          </w:tbl>
          <w:p w:rsidR="0034640A" w:rsidRPr="0018132C" w:rsidRDefault="0034640A" w:rsidP="0034640A"/>
        </w:tc>
      </w:tr>
      <w:tr w:rsidR="0034640A" w:rsidTr="0034640A">
        <w:trPr>
          <w:trHeight w:val="134"/>
        </w:trPr>
        <w:tc>
          <w:tcPr>
            <w:tcW w:w="1664" w:type="dxa"/>
            <w:vMerge w:val="restart"/>
          </w:tcPr>
          <w:p w:rsidR="0034640A" w:rsidRDefault="00472DCB" w:rsidP="0034640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34" w:type="dxa"/>
          </w:tcPr>
          <w:p w:rsidR="0034640A" w:rsidRDefault="00472DCB" w:rsidP="0034640A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34640A" w:rsidRDefault="0034640A" w:rsidP="0034640A">
            <w:r>
              <w:rPr>
                <w:rFonts w:hint="eastAsia"/>
              </w:rPr>
              <w:t>int</w:t>
            </w:r>
          </w:p>
        </w:tc>
      </w:tr>
      <w:tr w:rsidR="0034640A" w:rsidTr="0034640A">
        <w:trPr>
          <w:trHeight w:val="134"/>
        </w:trPr>
        <w:tc>
          <w:tcPr>
            <w:tcW w:w="1664" w:type="dxa"/>
            <w:vMerge/>
          </w:tcPr>
          <w:p w:rsidR="0034640A" w:rsidRDefault="0034640A" w:rsidP="0034640A"/>
        </w:tc>
        <w:tc>
          <w:tcPr>
            <w:tcW w:w="4634" w:type="dxa"/>
          </w:tcPr>
          <w:p w:rsidR="0034640A" w:rsidRDefault="00472DCB" w:rsidP="0034640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34640A" w:rsidRDefault="0034640A" w:rsidP="0034640A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472DCB">
              <w:rPr>
                <w:rFonts w:hint="eastAsia"/>
              </w:rPr>
              <w:t>s</w:t>
            </w:r>
            <w:r w:rsidR="00472DCB">
              <w:t>ucceed in execution (with card)</w:t>
            </w:r>
          </w:p>
          <w:p w:rsidR="0034640A" w:rsidRDefault="003F1964" w:rsidP="0034640A">
            <w:r>
              <w:rPr>
                <w:rFonts w:hint="eastAsia"/>
              </w:rPr>
              <w:t xml:space="preserve">&lt; </w:t>
            </w:r>
            <w:r w:rsidR="0034640A">
              <w:rPr>
                <w:rFonts w:hint="eastAsia"/>
              </w:rPr>
              <w:t>0</w:t>
            </w:r>
            <w:r w:rsidR="0034640A">
              <w:rPr>
                <w:rFonts w:hint="eastAsia"/>
              </w:rPr>
              <w:t>：</w:t>
            </w:r>
            <w:r w:rsidR="00472DCB">
              <w:rPr>
                <w:rFonts w:hint="eastAsia"/>
              </w:rPr>
              <w:t>f</w:t>
            </w:r>
            <w:r w:rsidR="00472DCB">
              <w:t>ailure in execution</w:t>
            </w:r>
          </w:p>
          <w:p w:rsidR="00776514" w:rsidRDefault="00776514" w:rsidP="0034640A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472DCB">
              <w:rPr>
                <w:rFonts w:hint="eastAsia"/>
              </w:rPr>
              <w:t>i</w:t>
            </w:r>
            <w:r w:rsidR="00472DCB">
              <w:t>ndicating that the reader-writer doesn’t support this command</w:t>
            </w:r>
          </w:p>
        </w:tc>
      </w:tr>
      <w:tr w:rsidR="0034640A" w:rsidTr="0034640A">
        <w:trPr>
          <w:trHeight w:val="255"/>
        </w:trPr>
        <w:tc>
          <w:tcPr>
            <w:tcW w:w="1664" w:type="dxa"/>
          </w:tcPr>
          <w:p w:rsidR="0034640A" w:rsidRDefault="00472DCB" w:rsidP="0034640A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15" w:type="dxa"/>
            <w:gridSpan w:val="2"/>
          </w:tcPr>
          <w:p w:rsidR="0034640A" w:rsidRPr="0018132C" w:rsidRDefault="00472DCB" w:rsidP="008610BE">
            <w:pPr>
              <w:widowControl/>
              <w:jc w:val="left"/>
            </w:pPr>
            <w:r>
              <w:rPr>
                <w:rFonts w:hint="eastAsia"/>
              </w:rPr>
              <w:t>I</w:t>
            </w:r>
            <w:r>
              <w:t xml:space="preserve">t is necessary to succeed first in explicitly using </w:t>
            </w:r>
            <w:hyperlink r:id="rId15" w:tgtFrame="_self" w:history="1">
              <w:r>
                <w:rPr>
                  <w:rFonts w:cs="Calibri" w:hint="eastAsia"/>
                  <w:color w:val="000000"/>
                  <w:kern w:val="0"/>
                  <w:szCs w:val="21"/>
                </w:rPr>
                <w:t>c</w:t>
              </w:r>
              <w:r w:rsidRPr="003F1964">
                <w:rPr>
                  <w:rFonts w:cs="Calibri"/>
                  <w:color w:val="000000"/>
                  <w:kern w:val="0"/>
                  <w:szCs w:val="21"/>
                </w:rPr>
                <w:t>ard</w:t>
              </w:r>
              <w:r w:rsidRPr="003F1964">
                <w:rPr>
                  <w:rFonts w:cs="Calibri" w:hint="eastAsia"/>
                  <w:color w:val="000000"/>
                  <w:kern w:val="0"/>
                  <w:szCs w:val="21"/>
                </w:rPr>
                <w:t>S</w:t>
              </w:r>
              <w:r w:rsidRPr="003F1964">
                <w:rPr>
                  <w:rFonts w:cs="Calibri"/>
                  <w:color w:val="000000"/>
                  <w:kern w:val="0"/>
                  <w:szCs w:val="21"/>
                </w:rPr>
                <w:t>lot</w:t>
              </w:r>
            </w:hyperlink>
            <w:r>
              <w:rPr>
                <w:rFonts w:cs="Calibri"/>
                <w:color w:val="000000"/>
                <w:kern w:val="0"/>
                <w:szCs w:val="21"/>
              </w:rPr>
              <w:t>Check</w:t>
            </w:r>
            <w:r>
              <w:rPr>
                <w:rFonts w:cstheme="minorHAnsi"/>
                <w:color w:val="000000" w:themeColor="text1"/>
                <w:kern w:val="0"/>
                <w:szCs w:val="21"/>
              </w:rPr>
              <w:t xml:space="preserve"> function before using contact-type IC card’s </w:t>
            </w:r>
            <w:r>
              <w:t>other interface functions.</w:t>
            </w:r>
          </w:p>
        </w:tc>
      </w:tr>
      <w:tr w:rsidR="0034640A" w:rsidTr="0034640A">
        <w:tc>
          <w:tcPr>
            <w:tcW w:w="1664" w:type="dxa"/>
          </w:tcPr>
          <w:p w:rsidR="0034640A" w:rsidRDefault="00472DCB" w:rsidP="0034640A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15" w:type="dxa"/>
            <w:gridSpan w:val="2"/>
          </w:tcPr>
          <w:p w:rsidR="0034640A" w:rsidRDefault="0034640A" w:rsidP="0034640A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34640A" w:rsidRDefault="0034640A" w:rsidP="0018132C">
      <w:pPr>
        <w:widowControl/>
        <w:jc w:val="left"/>
      </w:pPr>
    </w:p>
    <w:p w:rsidR="00277F42" w:rsidRPr="00277F42" w:rsidRDefault="005861AE" w:rsidP="00277F42">
      <w:pPr>
        <w:pStyle w:val="2"/>
        <w:rPr>
          <w:lang w:val="en-GB"/>
        </w:rPr>
      </w:pPr>
      <w:r>
        <w:rPr>
          <w:rFonts w:hint="eastAsia"/>
          <w:lang w:val="en-GB"/>
        </w:rPr>
        <w:t>C</w:t>
      </w:r>
      <w:r>
        <w:rPr>
          <w:lang w:val="en-GB"/>
        </w:rPr>
        <w:t>ontrol Card Slot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277F42" w:rsidTr="0034640A">
        <w:tc>
          <w:tcPr>
            <w:tcW w:w="1602" w:type="dxa"/>
          </w:tcPr>
          <w:p w:rsidR="00277F42" w:rsidRDefault="005861AE" w:rsidP="0034640A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277F42" w:rsidRPr="00DB0A3B" w:rsidRDefault="003F1964" w:rsidP="00DB0A3B">
            <w:pPr>
              <w:jc w:val="left"/>
              <w:rPr>
                <w:rFonts w:ascii="Source Code Pro" w:hAnsi="Source Code Pro" w:hint="eastAsia"/>
                <w:color w:val="A9B7C6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i</w:t>
            </w:r>
            <w:r w:rsidR="00773379">
              <w:rPr>
                <w:rFonts w:cs="Calibri"/>
                <w:color w:val="000000"/>
                <w:kern w:val="0"/>
                <w:szCs w:val="21"/>
              </w:rPr>
              <w:t>nt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hyperlink r:id="rId16" w:tgtFrame="_self" w:history="1">
              <w:r w:rsidR="00852684" w:rsidRPr="00DB0A3B">
                <w:rPr>
                  <w:rFonts w:hint="eastAsia"/>
                </w:rPr>
                <w:t>c</w:t>
              </w:r>
              <w:r w:rsidRPr="00DB0A3B">
                <w:t>ard</w:t>
              </w:r>
              <w:r w:rsidRPr="00DB0A3B">
                <w:rPr>
                  <w:rFonts w:hint="eastAsia"/>
                </w:rPr>
                <w:t>S</w:t>
              </w:r>
              <w:r w:rsidRPr="00DB0A3B">
                <w:t>lot</w:t>
              </w:r>
            </w:hyperlink>
            <w:r w:rsidR="00DB0A3B">
              <w:rPr>
                <w:rFonts w:hint="eastAsia"/>
              </w:rPr>
              <w:t>Control</w:t>
            </w:r>
            <w:r w:rsidR="001117E2">
              <w:t xml:space="preserve"> </w:t>
            </w:r>
            <w:r w:rsidR="00D916C7" w:rsidRPr="00D916C7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790BCC">
              <w:t>byte index</w:t>
            </w:r>
            <w:r w:rsidR="00790BCC">
              <w:rPr>
                <w:rFonts w:hint="eastAsia"/>
              </w:rPr>
              <w:t xml:space="preserve">, </w:t>
            </w:r>
            <w:r w:rsidR="00790BCC">
              <w:t>byte state</w:t>
            </w:r>
            <w:r w:rsidR="00790BCC">
              <w:rPr>
                <w:rFonts w:hint="eastAsia"/>
              </w:rPr>
              <w:t xml:space="preserve">, </w:t>
            </w:r>
            <w:r w:rsidR="00790BCC">
              <w:t xml:space="preserve">byte </w:t>
            </w:r>
            <w:r w:rsidR="00790BCC">
              <w:rPr>
                <w:rFonts w:hint="eastAsia"/>
              </w:rPr>
              <w:t xml:space="preserve">baud, </w:t>
            </w:r>
            <w:r w:rsidR="00790BCC">
              <w:t xml:space="preserve">byte [] </w:t>
            </w:r>
            <w:proofErr w:type="spellStart"/>
            <w:r w:rsidR="00790BCC">
              <w:rPr>
                <w:rFonts w:hint="eastAsia"/>
              </w:rPr>
              <w:t>atr</w:t>
            </w:r>
            <w:proofErr w:type="spellEnd"/>
            <w:r w:rsidR="00D916C7" w:rsidRPr="00D916C7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277F42" w:rsidTr="0034640A">
        <w:tc>
          <w:tcPr>
            <w:tcW w:w="1602" w:type="dxa"/>
          </w:tcPr>
          <w:p w:rsidR="00277F42" w:rsidRDefault="005861AE" w:rsidP="0034640A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277F42" w:rsidRPr="004211EF" w:rsidRDefault="00B4084E" w:rsidP="003F1964">
            <w:r>
              <w:rPr>
                <w:lang w:val="en-GB"/>
              </w:rPr>
              <w:t>This function is used to control the power on, power off or reset of the card slot</w:t>
            </w:r>
          </w:p>
        </w:tc>
      </w:tr>
      <w:tr w:rsidR="00277F42" w:rsidTr="00A97B01">
        <w:trPr>
          <w:trHeight w:val="2967"/>
        </w:trPr>
        <w:tc>
          <w:tcPr>
            <w:tcW w:w="10579" w:type="dxa"/>
            <w:gridSpan w:val="3"/>
          </w:tcPr>
          <w:p w:rsidR="00277F42" w:rsidRDefault="005861AE" w:rsidP="0034640A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7F6467" w:rsidRPr="00790BCC" w:rsidRDefault="007F6467" w:rsidP="007F6467"/>
          <w:tbl>
            <w:tblPr>
              <w:tblW w:w="8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7"/>
              <w:gridCol w:w="1276"/>
              <w:gridCol w:w="4394"/>
            </w:tblGrid>
            <w:tr w:rsidR="003F1964" w:rsidRPr="00181FE3" w:rsidTr="00D21B61">
              <w:trPr>
                <w:jc w:val="center"/>
              </w:trPr>
              <w:tc>
                <w:tcPr>
                  <w:tcW w:w="2667" w:type="dxa"/>
                  <w:shd w:val="clear" w:color="auto" w:fill="B3B3B3"/>
                </w:tcPr>
                <w:p w:rsidR="003F1964" w:rsidRDefault="005861AE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:rsidR="003F1964" w:rsidRPr="00181FE3" w:rsidRDefault="005861AE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3F1964" w:rsidTr="00D21B61">
              <w:trPr>
                <w:trHeight w:val="860"/>
                <w:jc w:val="center"/>
              </w:trPr>
              <w:tc>
                <w:tcPr>
                  <w:tcW w:w="2667" w:type="dxa"/>
                  <w:tcBorders>
                    <w:bottom w:val="single" w:sz="4" w:space="0" w:color="auto"/>
                  </w:tcBorders>
                  <w:shd w:val="clear" w:color="auto" w:fill="B3B3B3"/>
                  <w:vAlign w:val="center"/>
                </w:tcPr>
                <w:p w:rsidR="003F1964" w:rsidRDefault="003F1964" w:rsidP="007229B1">
                  <w:pPr>
                    <w:pStyle w:val="ad"/>
                  </w:pPr>
                  <w:r>
                    <w:t>byte index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F1964" w:rsidRDefault="00CE4F6F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I</w:t>
                  </w:r>
                  <w:r>
                    <w:rPr>
                      <w:lang w:val="en-GB"/>
                    </w:rPr>
                    <w:t>ndex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vAlign w:val="center"/>
                </w:tcPr>
                <w:p w:rsidR="003F1964" w:rsidRDefault="00CE4F6F" w:rsidP="003F1964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C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ard slot location index</w:t>
                  </w:r>
                </w:p>
                <w:p w:rsidR="003F1964" w:rsidRDefault="003F1964" w:rsidP="003F1964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0x00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 </w:t>
                  </w:r>
                  <w:r w:rsidR="00CE4F6F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i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 secondary card holder</w:t>
                  </w:r>
                </w:p>
                <w:p w:rsidR="003F1964" w:rsidRPr="00CE4F6F" w:rsidRDefault="003F1964" w:rsidP="003F1964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0x02</w:t>
                  </w:r>
                  <w:r w:rsidR="00CE4F6F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CE4F6F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SAM1</w:t>
                  </w:r>
                </w:p>
                <w:p w:rsidR="003F1964" w:rsidRDefault="003F1964" w:rsidP="003F1964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0x03</w:t>
                  </w:r>
                  <w:r w:rsidR="00CE4F6F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CE4F6F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SAM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2</w:t>
                  </w:r>
                </w:p>
                <w:p w:rsidR="003F1964" w:rsidRDefault="003F1964" w:rsidP="003F1964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0x04</w:t>
                  </w:r>
                  <w:r w:rsidR="00CE4F6F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CE4F6F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SAM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3</w:t>
                  </w:r>
                </w:p>
                <w:p w:rsidR="003F1964" w:rsidRPr="00CE4F6F" w:rsidRDefault="003F1964" w:rsidP="003F1964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0x05</w:t>
                  </w:r>
                  <w:r w:rsidR="00CE4F6F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CE4F6F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SAM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</w:tr>
            <w:tr w:rsidR="003F1964" w:rsidRPr="00181FE3" w:rsidTr="00D21B61">
              <w:trPr>
                <w:trHeight w:val="77"/>
                <w:jc w:val="center"/>
              </w:trPr>
              <w:tc>
                <w:tcPr>
                  <w:tcW w:w="2667" w:type="dxa"/>
                  <w:shd w:val="clear" w:color="auto" w:fill="B3B3B3"/>
                  <w:vAlign w:val="center"/>
                </w:tcPr>
                <w:p w:rsidR="003F1964" w:rsidRDefault="003F1964" w:rsidP="007229B1">
                  <w:pPr>
                    <w:pStyle w:val="ad"/>
                  </w:pPr>
                  <w:r>
                    <w:t>byte state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964" w:rsidRPr="00181FE3" w:rsidRDefault="00CE4F6F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>ontrol</w:t>
                  </w:r>
                </w:p>
              </w:tc>
              <w:tc>
                <w:tcPr>
                  <w:tcW w:w="4394" w:type="dxa"/>
                  <w:vAlign w:val="center"/>
                </w:tcPr>
                <w:p w:rsidR="003F1964" w:rsidRDefault="00CE4F6F" w:rsidP="0034640A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C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ard slot control</w:t>
                  </w:r>
                </w:p>
                <w:p w:rsidR="003F1964" w:rsidRDefault="003F1964" w:rsidP="0034640A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state = 0x00 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indicates turning off the power supply</w:t>
                  </w:r>
                  <w:r>
                    <w:rPr>
                      <w:rFonts w:ascii="宋体" w:hAnsi="宋体" w:hint="eastAsia"/>
                      <w:bCs/>
                      <w:szCs w:val="21"/>
                    </w:rPr>
                    <w:t>；</w:t>
                  </w:r>
                </w:p>
                <w:p w:rsidR="003F1964" w:rsidRDefault="003F1964" w:rsidP="0034640A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state = 0x01 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indicates turning on the power supply</w:t>
                  </w:r>
                  <w:r>
                    <w:rPr>
                      <w:rFonts w:ascii="宋体" w:hAnsi="宋体" w:hint="eastAsia"/>
                      <w:bCs/>
                      <w:szCs w:val="21"/>
                    </w:rPr>
                    <w:t>；</w:t>
                  </w:r>
                </w:p>
                <w:p w:rsidR="003F1964" w:rsidRPr="00181FE3" w:rsidRDefault="003F1964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state = 0x02 </w:t>
                  </w:r>
                  <w:r w:rsidR="00CE4F6F">
                    <w:rPr>
                      <w:rFonts w:cs="Calibri"/>
                      <w:color w:val="000000"/>
                      <w:kern w:val="0"/>
                      <w:szCs w:val="21"/>
                    </w:rPr>
                    <w:t>indicates reset.</w:t>
                  </w:r>
                </w:p>
              </w:tc>
            </w:tr>
            <w:tr w:rsidR="003F1964" w:rsidRPr="00181FE3" w:rsidTr="00D21B61">
              <w:trPr>
                <w:trHeight w:val="77"/>
                <w:jc w:val="center"/>
              </w:trPr>
              <w:tc>
                <w:tcPr>
                  <w:tcW w:w="2667" w:type="dxa"/>
                  <w:shd w:val="clear" w:color="auto" w:fill="B3B3B3"/>
                  <w:vAlign w:val="center"/>
                </w:tcPr>
                <w:p w:rsidR="003F1964" w:rsidRDefault="003F1964" w:rsidP="007229B1">
                  <w:pPr>
                    <w:pStyle w:val="ad"/>
                  </w:pPr>
                  <w:r>
                    <w:lastRenderedPageBreak/>
                    <w:t xml:space="preserve">byte </w:t>
                  </w:r>
                  <w:r>
                    <w:rPr>
                      <w:rFonts w:hint="eastAsia"/>
                    </w:rPr>
                    <w:t>baud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964" w:rsidRDefault="00CE4F6F" w:rsidP="0034640A">
                  <w:pPr>
                    <w:pStyle w:val="ad"/>
                    <w:rPr>
                      <w:rFonts w:ascii="宋体" w:hAnsi="宋体"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B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aud rate</w:t>
                  </w:r>
                </w:p>
              </w:tc>
              <w:tc>
                <w:tcPr>
                  <w:tcW w:w="4394" w:type="dxa"/>
                  <w:vAlign w:val="center"/>
                </w:tcPr>
                <w:p w:rsidR="003F1964" w:rsidRDefault="00CE4F6F" w:rsidP="0034640A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C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ommunication Baud rate of the card slot</w:t>
                  </w:r>
                </w:p>
                <w:p w:rsidR="003F1964" w:rsidRDefault="003F1964" w:rsidP="0034640A">
                  <w:pPr>
                    <w:pStyle w:val="ad"/>
                  </w:pPr>
                  <w:r>
                    <w:rPr>
                      <w:rFonts w:hint="eastAsia"/>
                    </w:rPr>
                    <w:t>baud = 0x00</w:t>
                  </w:r>
                  <w:r w:rsidR="00CE4F6F">
                    <w:rPr>
                      <w:rFonts w:hint="eastAsia"/>
                    </w:rPr>
                    <w:t xml:space="preserve"> </w:t>
                  </w:r>
                  <w:r w:rsidR="00CE4F6F">
                    <w:t xml:space="preserve">indicates </w:t>
                  </w:r>
                  <w:r>
                    <w:rPr>
                      <w:rFonts w:hint="eastAsia"/>
                    </w:rPr>
                    <w:t>9600</w:t>
                  </w:r>
                </w:p>
                <w:p w:rsidR="003F1964" w:rsidRDefault="003F1964" w:rsidP="0034640A">
                  <w:pPr>
                    <w:pStyle w:val="ad"/>
                  </w:pPr>
                  <w:r>
                    <w:rPr>
                      <w:rFonts w:hint="eastAsia"/>
                    </w:rPr>
                    <w:t>baud = 0x01</w:t>
                  </w:r>
                  <w:r w:rsidR="00CE4F6F">
                    <w:rPr>
                      <w:rFonts w:hint="eastAsia"/>
                    </w:rPr>
                    <w:t xml:space="preserve"> </w:t>
                  </w:r>
                  <w:r w:rsidR="00CE4F6F">
                    <w:t>indicates</w:t>
                  </w:r>
                  <w:r w:rsidR="00CE4F6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19200</w:t>
                  </w:r>
                </w:p>
                <w:p w:rsidR="003F1964" w:rsidRDefault="003F1964" w:rsidP="0034640A">
                  <w:pPr>
                    <w:pStyle w:val="ad"/>
                  </w:pPr>
                  <w:r>
                    <w:rPr>
                      <w:rFonts w:hint="eastAsia"/>
                    </w:rPr>
                    <w:t>baud = 0x02</w:t>
                  </w:r>
                  <w:r w:rsidR="00CE4F6F">
                    <w:rPr>
                      <w:rFonts w:hint="eastAsia"/>
                    </w:rPr>
                    <w:t xml:space="preserve"> </w:t>
                  </w:r>
                  <w:r w:rsidR="00CE4F6F">
                    <w:t>indicates</w:t>
                  </w:r>
                  <w:r w:rsidR="00CE4F6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38400</w:t>
                  </w:r>
                </w:p>
                <w:p w:rsidR="003F1964" w:rsidRDefault="003F1964" w:rsidP="0034640A">
                  <w:pPr>
                    <w:pStyle w:val="ad"/>
                  </w:pPr>
                  <w:r>
                    <w:rPr>
                      <w:rFonts w:hint="eastAsia"/>
                    </w:rPr>
                    <w:t>baud = 0x03</w:t>
                  </w:r>
                  <w:r w:rsidR="00CE4F6F">
                    <w:rPr>
                      <w:rFonts w:hint="eastAsia"/>
                    </w:rPr>
                    <w:t xml:space="preserve"> </w:t>
                  </w:r>
                  <w:r w:rsidR="00CE4F6F">
                    <w:t>indicates</w:t>
                  </w:r>
                  <w:r w:rsidR="00CE4F6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57600</w:t>
                  </w:r>
                </w:p>
                <w:p w:rsidR="003F1964" w:rsidRDefault="003F1964" w:rsidP="0034640A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baud = 0x04</w:t>
                  </w:r>
                  <w:r w:rsidR="00CE4F6F">
                    <w:rPr>
                      <w:rFonts w:hint="eastAsia"/>
                    </w:rPr>
                    <w:t xml:space="preserve"> </w:t>
                  </w:r>
                  <w:r w:rsidR="00CE4F6F">
                    <w:t>indicates</w:t>
                  </w:r>
                  <w:r w:rsidR="00CE4F6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115200</w:t>
                  </w:r>
                </w:p>
              </w:tc>
            </w:tr>
            <w:tr w:rsidR="003F1964" w:rsidRPr="00181FE3" w:rsidTr="00D21B61">
              <w:trPr>
                <w:trHeight w:val="77"/>
                <w:jc w:val="center"/>
              </w:trPr>
              <w:tc>
                <w:tcPr>
                  <w:tcW w:w="2667" w:type="dxa"/>
                  <w:shd w:val="clear" w:color="auto" w:fill="B3B3B3"/>
                  <w:vAlign w:val="center"/>
                </w:tcPr>
                <w:p w:rsidR="003F1964" w:rsidRDefault="007229B1" w:rsidP="007229B1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rPr>
                      <w:rFonts w:hint="eastAsia"/>
                    </w:rPr>
                    <w:t>atr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3F1964" w:rsidRDefault="003F1964" w:rsidP="0034640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ATR</w:t>
                  </w:r>
                </w:p>
              </w:tc>
              <w:tc>
                <w:tcPr>
                  <w:tcW w:w="4394" w:type="dxa"/>
                  <w:vAlign w:val="center"/>
                </w:tcPr>
                <w:p w:rsidR="003F1964" w:rsidRDefault="003F1964" w:rsidP="0034640A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ATR</w:t>
                  </w:r>
                  <w:r w:rsidR="005512C8">
                    <w:rPr>
                      <w:rFonts w:hint="eastAsia"/>
                    </w:rPr>
                    <w:t xml:space="preserve"> </w:t>
                  </w:r>
                  <w:r w:rsidR="005512C8">
                    <w:t>data.</w:t>
                  </w:r>
                </w:p>
                <w:p w:rsidR="000B3D11" w:rsidRDefault="005512C8" w:rsidP="000B3D11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0B3D11">
                    <w:rPr>
                      <w:rFonts w:hint="eastAsia"/>
                      <w:lang w:val="en-GB"/>
                    </w:rPr>
                    <w:t xml:space="preserve"> &gt;= 255 byte</w:t>
                  </w:r>
                  <w:r w:rsidR="000B3D11">
                    <w:rPr>
                      <w:rFonts w:hint="eastAsia"/>
                      <w:lang w:val="en-GB"/>
                    </w:rPr>
                    <w:t>，</w:t>
                  </w:r>
                </w:p>
                <w:p w:rsidR="000B3D11" w:rsidRDefault="005512C8" w:rsidP="000B3D11">
                  <w:pPr>
                    <w:pStyle w:val="ad"/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0B3D11">
                    <w:rPr>
                      <w:rFonts w:hint="eastAsia"/>
                      <w:lang w:val="en-GB"/>
                    </w:rPr>
                    <w:t>：</w:t>
                  </w:r>
                  <w:r w:rsidR="000B3D11">
                    <w:t xml:space="preserve">byte [] </w:t>
                  </w:r>
                  <w:proofErr w:type="spellStart"/>
                  <w:r w:rsidR="000B3D11">
                    <w:rPr>
                      <w:rFonts w:hint="eastAsia"/>
                    </w:rPr>
                    <w:t>atr</w:t>
                  </w:r>
                  <w:proofErr w:type="spellEnd"/>
                  <w:r w:rsidR="000B3D11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0B3D11">
                    <w:rPr>
                      <w:rFonts w:hint="eastAsia"/>
                    </w:rPr>
                    <w:t>[</w:t>
                  </w:r>
                  <w:r w:rsidR="000B3D11">
                    <w:rPr>
                      <w:rFonts w:hint="eastAsia"/>
                      <w:lang w:val="en-GB"/>
                    </w:rPr>
                    <w:t>255</w:t>
                  </w:r>
                  <w:r w:rsidR="000B3D11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  <w:p w:rsidR="007229B1" w:rsidRPr="007229B1" w:rsidRDefault="005512C8" w:rsidP="000B3D11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Turn off the power supply when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7229B1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state = 0x00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, </w:t>
                  </w:r>
                  <w:r w:rsidR="00456DBF">
                    <w:rPr>
                      <w:rFonts w:cs="Calibri"/>
                      <w:color w:val="000000"/>
                      <w:kern w:val="0"/>
                      <w:szCs w:val="21"/>
                    </w:rPr>
                    <w:t>without</w:t>
                  </w:r>
                  <w:r w:rsidR="00456DBF">
                    <w:rPr>
                      <w:rFonts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7229B1">
                    <w:rPr>
                      <w:rFonts w:hint="eastAsia"/>
                    </w:rPr>
                    <w:t>ATR</w:t>
                  </w:r>
                  <w:r w:rsidR="00456DBF">
                    <w:rPr>
                      <w:rFonts w:hint="eastAsia"/>
                    </w:rPr>
                    <w:t xml:space="preserve"> </w:t>
                  </w:r>
                  <w:r w:rsidR="00456DBF">
                    <w:t>data</w:t>
                  </w:r>
                </w:p>
              </w:tc>
            </w:tr>
          </w:tbl>
          <w:p w:rsidR="00277F42" w:rsidRPr="00452DFE" w:rsidRDefault="00277F42" w:rsidP="0034640A"/>
        </w:tc>
      </w:tr>
      <w:tr w:rsidR="00277F42" w:rsidTr="0034640A">
        <w:trPr>
          <w:trHeight w:val="134"/>
        </w:trPr>
        <w:tc>
          <w:tcPr>
            <w:tcW w:w="1602" w:type="dxa"/>
            <w:vMerge w:val="restart"/>
          </w:tcPr>
          <w:p w:rsidR="00277F42" w:rsidRDefault="00456DBF" w:rsidP="0034640A">
            <w:r>
              <w:rPr>
                <w:rFonts w:hint="eastAsia"/>
              </w:rPr>
              <w:lastRenderedPageBreak/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277F42" w:rsidRDefault="00456DBF" w:rsidP="0034640A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277F42" w:rsidRDefault="00277F42" w:rsidP="0034640A">
            <w:r>
              <w:rPr>
                <w:rFonts w:hint="eastAsia"/>
              </w:rPr>
              <w:t>int</w:t>
            </w:r>
          </w:p>
        </w:tc>
      </w:tr>
      <w:tr w:rsidR="00277F42" w:rsidTr="0034640A">
        <w:trPr>
          <w:trHeight w:val="134"/>
        </w:trPr>
        <w:tc>
          <w:tcPr>
            <w:tcW w:w="1602" w:type="dxa"/>
            <w:vMerge/>
          </w:tcPr>
          <w:p w:rsidR="00277F42" w:rsidRDefault="00277F42" w:rsidP="0034640A"/>
        </w:tc>
        <w:tc>
          <w:tcPr>
            <w:tcW w:w="4696" w:type="dxa"/>
          </w:tcPr>
          <w:p w:rsidR="00277F42" w:rsidRDefault="00456DBF" w:rsidP="0034640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0B3D11" w:rsidRDefault="000B3D11" w:rsidP="000B3D11">
            <w:r>
              <w:rPr>
                <w:rFonts w:hint="eastAsia"/>
              </w:rPr>
              <w:t>&gt;= 0</w:t>
            </w:r>
            <w:r>
              <w:rPr>
                <w:rFonts w:hint="eastAsia"/>
              </w:rPr>
              <w:t>：</w:t>
            </w:r>
            <w:r w:rsidR="00456DBF">
              <w:rPr>
                <w:rFonts w:hint="eastAsia"/>
              </w:rPr>
              <w:t>l</w:t>
            </w:r>
            <w:r w:rsidR="00456DBF">
              <w:t xml:space="preserve">ength of </w:t>
            </w:r>
            <w:r>
              <w:rPr>
                <w:rFonts w:hint="eastAsia"/>
              </w:rPr>
              <w:t>ATR</w:t>
            </w:r>
            <w:r w:rsidR="00456DBF">
              <w:t xml:space="preserve"> data (</w:t>
            </w:r>
            <w:r w:rsidR="00456DBF">
              <w:rPr>
                <w:rFonts w:hint="eastAsia"/>
              </w:rPr>
              <w:t>s</w:t>
            </w:r>
            <w:r w:rsidR="00456DBF">
              <w:t>ucceed in execution)</w:t>
            </w:r>
          </w:p>
          <w:p w:rsidR="00776514" w:rsidRDefault="007229B1" w:rsidP="003D53CE">
            <w:r>
              <w:rPr>
                <w:rFonts w:hint="eastAsia"/>
              </w:rPr>
              <w:t xml:space="preserve">&lt; </w:t>
            </w:r>
            <w:r w:rsidR="00277F42">
              <w:rPr>
                <w:rFonts w:hint="eastAsia"/>
              </w:rPr>
              <w:t>0</w:t>
            </w:r>
            <w:r w:rsidR="00277F42">
              <w:rPr>
                <w:rFonts w:hint="eastAsia"/>
              </w:rPr>
              <w:t>：</w:t>
            </w:r>
            <w:r w:rsidR="00456DBF">
              <w:rPr>
                <w:rFonts w:hint="eastAsia"/>
              </w:rPr>
              <w:t>f</w:t>
            </w:r>
            <w:r w:rsidR="00456DBF">
              <w:t>ailure in execution</w:t>
            </w:r>
          </w:p>
          <w:p w:rsidR="007229B1" w:rsidRDefault="007229B1" w:rsidP="003D53CE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456DBF">
              <w:rPr>
                <w:rFonts w:hint="eastAsia"/>
              </w:rPr>
              <w:t>i</w:t>
            </w:r>
            <w:r w:rsidR="00456DBF">
              <w:t>ndicating that the reader-writer doesn’t support this command</w:t>
            </w:r>
          </w:p>
        </w:tc>
      </w:tr>
      <w:tr w:rsidR="00277F42" w:rsidTr="0034640A">
        <w:trPr>
          <w:trHeight w:val="255"/>
        </w:trPr>
        <w:tc>
          <w:tcPr>
            <w:tcW w:w="1602" w:type="dxa"/>
          </w:tcPr>
          <w:p w:rsidR="00277F42" w:rsidRDefault="00456DBF" w:rsidP="0034640A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277F42" w:rsidRPr="00F94DF1" w:rsidRDefault="00456DBF" w:rsidP="008610BE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277F42" w:rsidTr="0034640A">
        <w:tc>
          <w:tcPr>
            <w:tcW w:w="1602" w:type="dxa"/>
          </w:tcPr>
          <w:p w:rsidR="00277F42" w:rsidRDefault="00456DBF" w:rsidP="0034640A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277F42" w:rsidRDefault="00277F42" w:rsidP="0034640A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277F42" w:rsidRDefault="00277F42" w:rsidP="0018132C">
      <w:pPr>
        <w:widowControl/>
        <w:jc w:val="left"/>
      </w:pPr>
    </w:p>
    <w:p w:rsidR="00E76FE9" w:rsidRPr="00E76FE9" w:rsidRDefault="00456DBF" w:rsidP="00E76FE9">
      <w:pPr>
        <w:pStyle w:val="2"/>
        <w:rPr>
          <w:lang w:val="en-GB"/>
        </w:rPr>
      </w:pPr>
      <w:bookmarkStart w:id="37" w:name="_Toc493751655"/>
      <w:r>
        <w:rPr>
          <w:lang w:val="en-GB"/>
        </w:rPr>
        <w:t>Send</w:t>
      </w:r>
      <w:r>
        <w:rPr>
          <w:rFonts w:hint="eastAsia"/>
          <w:lang w:val="en-GB"/>
        </w:rPr>
        <w:t xml:space="preserve"> </w:t>
      </w:r>
      <w:r w:rsidR="00610851">
        <w:rPr>
          <w:rFonts w:hint="eastAsia"/>
          <w:lang w:val="en-GB"/>
        </w:rPr>
        <w:t>APDU</w:t>
      </w:r>
      <w:bookmarkEnd w:id="37"/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Command to </w:t>
      </w:r>
      <w:r>
        <w:rPr>
          <w:rFonts w:hint="eastAsia"/>
          <w:lang w:val="en-GB"/>
        </w:rPr>
        <w:t>ISO7816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E76FE9" w:rsidTr="007F6467">
        <w:tc>
          <w:tcPr>
            <w:tcW w:w="1602" w:type="dxa"/>
          </w:tcPr>
          <w:p w:rsidR="00E76FE9" w:rsidRDefault="009D0B93" w:rsidP="007F6467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E76FE9" w:rsidRPr="005869CD" w:rsidRDefault="00773379" w:rsidP="007F6467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047162">
              <w:rPr>
                <w:rFonts w:cs="Calibri"/>
                <w:color w:val="000000"/>
                <w:kern w:val="0"/>
                <w:szCs w:val="21"/>
              </w:rPr>
              <w:t>iso</w:t>
            </w:r>
            <w:r w:rsidR="004E76EF" w:rsidRPr="004E76EF">
              <w:rPr>
                <w:rFonts w:cs="Calibri"/>
                <w:color w:val="000000"/>
                <w:kern w:val="0"/>
                <w:szCs w:val="21"/>
              </w:rPr>
              <w:t>7816</w:t>
            </w:r>
            <w:r w:rsidR="00610851">
              <w:rPr>
                <w:rFonts w:cs="Calibri"/>
                <w:color w:val="000000"/>
                <w:kern w:val="0"/>
                <w:szCs w:val="21"/>
              </w:rPr>
              <w:t>APDU</w:t>
            </w:r>
            <w:r w:rsidR="001117E2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4E76EF" w:rsidRPr="004E76EF">
              <w:rPr>
                <w:rFonts w:cs="Calibri"/>
                <w:color w:val="000000"/>
                <w:kern w:val="0"/>
                <w:szCs w:val="21"/>
              </w:rPr>
              <w:t>(</w:t>
            </w:r>
            <w:r w:rsidR="00790BCC">
              <w:t>byte</w:t>
            </w:r>
            <w:r w:rsidR="00790BCC">
              <w:rPr>
                <w:rFonts w:hint="eastAsia"/>
              </w:rPr>
              <w:t xml:space="preserve"> </w:t>
            </w:r>
            <w:r w:rsidR="00790BCC">
              <w:t>index</w:t>
            </w:r>
            <w:r w:rsidR="00790BCC">
              <w:rPr>
                <w:rFonts w:hint="eastAsia"/>
              </w:rPr>
              <w:t xml:space="preserve">, </w:t>
            </w:r>
            <w:r w:rsidR="00790BCC">
              <w:t xml:space="preserve">byte [] </w:t>
            </w:r>
            <w:proofErr w:type="spellStart"/>
            <w:r w:rsidR="00790BCC">
              <w:rPr>
                <w:rFonts w:hint="eastAsia"/>
              </w:rPr>
              <w:t>cmd</w:t>
            </w:r>
            <w:proofErr w:type="spellEnd"/>
            <w:r w:rsidR="00790BCC">
              <w:rPr>
                <w:rFonts w:hint="eastAsia"/>
              </w:rPr>
              <w:t xml:space="preserve">, </w:t>
            </w:r>
            <w:r w:rsidR="00B9325F">
              <w:rPr>
                <w:rFonts w:hint="eastAsia"/>
              </w:rPr>
              <w:t xml:space="preserve">int </w:t>
            </w:r>
            <w:proofErr w:type="spellStart"/>
            <w:r w:rsidR="00B9325F">
              <w:rPr>
                <w:rFonts w:hint="eastAsia"/>
              </w:rPr>
              <w:t>cmdlen</w:t>
            </w:r>
            <w:proofErr w:type="spellEnd"/>
            <w:r w:rsidR="00790BCC">
              <w:rPr>
                <w:rFonts w:hint="eastAsia"/>
              </w:rPr>
              <w:t xml:space="preserve">, </w:t>
            </w:r>
            <w:r w:rsidR="00790BCC">
              <w:t xml:space="preserve">byte [] </w:t>
            </w:r>
            <w:proofErr w:type="spellStart"/>
            <w:r w:rsidR="00790BCC">
              <w:t>rsp</w:t>
            </w:r>
            <w:proofErr w:type="spellEnd"/>
            <w:r w:rsidR="004E76EF" w:rsidRPr="004E76EF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E76FE9" w:rsidTr="007F6467">
        <w:tc>
          <w:tcPr>
            <w:tcW w:w="1602" w:type="dxa"/>
          </w:tcPr>
          <w:p w:rsidR="00E76FE9" w:rsidRDefault="009D0B93" w:rsidP="007F6467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E76FE9" w:rsidRPr="00452DFE" w:rsidRDefault="004A7CAA" w:rsidP="004E76EF">
            <w:r>
              <w:rPr>
                <w:rFonts w:hint="eastAsia"/>
              </w:rPr>
              <w:t>T</w:t>
            </w:r>
            <w:r>
              <w:t xml:space="preserve">his function is used to send </w:t>
            </w:r>
            <w:r>
              <w:rPr>
                <w:rFonts w:hint="eastAsia"/>
              </w:rPr>
              <w:t>APDU</w:t>
            </w:r>
            <w:r>
              <w:t xml:space="preserve"> command to the specified ISO</w:t>
            </w:r>
            <w:r>
              <w:rPr>
                <w:rFonts w:hint="eastAsia"/>
              </w:rPr>
              <w:t>7816 CPU</w:t>
            </w:r>
            <w:r>
              <w:t xml:space="preserve"> tag</w:t>
            </w:r>
          </w:p>
        </w:tc>
      </w:tr>
      <w:tr w:rsidR="00E76FE9" w:rsidTr="00D21B61">
        <w:trPr>
          <w:trHeight w:val="6737"/>
        </w:trPr>
        <w:tc>
          <w:tcPr>
            <w:tcW w:w="10579" w:type="dxa"/>
            <w:gridSpan w:val="3"/>
          </w:tcPr>
          <w:p w:rsidR="00E76FE9" w:rsidRDefault="004A7CAA" w:rsidP="007F6467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E76FE9" w:rsidRPr="00790BCC" w:rsidRDefault="00E76FE9" w:rsidP="007F6467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8"/>
              <w:gridCol w:w="1516"/>
              <w:gridCol w:w="3298"/>
            </w:tblGrid>
            <w:tr w:rsidR="00D21B61" w:rsidRPr="00181FE3" w:rsidTr="00D21B61">
              <w:trPr>
                <w:jc w:val="center"/>
              </w:trPr>
              <w:tc>
                <w:tcPr>
                  <w:tcW w:w="4218" w:type="dxa"/>
                  <w:shd w:val="clear" w:color="auto" w:fill="B3B3B3"/>
                </w:tcPr>
                <w:p w:rsidR="00D21B61" w:rsidRDefault="004A7CAA" w:rsidP="007F646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4814" w:type="dxa"/>
                  <w:gridSpan w:val="2"/>
                  <w:vAlign w:val="center"/>
                </w:tcPr>
                <w:p w:rsidR="00D21B61" w:rsidRPr="00181FE3" w:rsidRDefault="004A7CAA" w:rsidP="007F646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D21B61" w:rsidRPr="00181FE3" w:rsidTr="00D21B61">
              <w:trPr>
                <w:trHeight w:val="77"/>
                <w:jc w:val="center"/>
              </w:trPr>
              <w:tc>
                <w:tcPr>
                  <w:tcW w:w="4218" w:type="dxa"/>
                  <w:shd w:val="clear" w:color="auto" w:fill="B3B3B3"/>
                  <w:vAlign w:val="center"/>
                </w:tcPr>
                <w:p w:rsidR="00D21B61" w:rsidRPr="004E76EF" w:rsidRDefault="00D21B61" w:rsidP="007F6467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t>byte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index</w:t>
                  </w:r>
                </w:p>
              </w:tc>
              <w:tc>
                <w:tcPr>
                  <w:tcW w:w="1516" w:type="dxa"/>
                  <w:vAlign w:val="center"/>
                </w:tcPr>
                <w:p w:rsidR="00D21B61" w:rsidRDefault="004A7CAA" w:rsidP="007F646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I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ndex</w:t>
                  </w:r>
                </w:p>
              </w:tc>
              <w:tc>
                <w:tcPr>
                  <w:tcW w:w="3298" w:type="dxa"/>
                  <w:vAlign w:val="center"/>
                </w:tcPr>
                <w:p w:rsidR="00D21B61" w:rsidRDefault="007B3C48" w:rsidP="00D21B61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C</w:t>
                  </w: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ard slot location index</w:t>
                  </w:r>
                </w:p>
                <w:p w:rsidR="00D21B61" w:rsidRPr="007B3C48" w:rsidRDefault="00D21B61" w:rsidP="00D21B61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0x00</w:t>
                  </w:r>
                  <w:r w:rsidR="007B3C48"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 </w:t>
                  </w:r>
                  <w:r w:rsidR="007B3C4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i</w:t>
                  </w:r>
                  <w:r w:rsidR="007B3C48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 secondary card holder</w:t>
                  </w:r>
                </w:p>
                <w:p w:rsidR="00D21B61" w:rsidRDefault="00D21B61" w:rsidP="00D21B61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0x02</w:t>
                  </w:r>
                  <w:r w:rsidR="007B3C4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7B3C48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7B3C4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SAM1</w:t>
                  </w:r>
                </w:p>
                <w:p w:rsidR="00D21B61" w:rsidRDefault="00D21B61" w:rsidP="00D21B61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0x03</w:t>
                  </w:r>
                  <w:r w:rsidR="007B3C4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7B3C48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7B3C4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SAM</w:t>
                  </w:r>
                  <w:r w:rsidR="007B3C48">
                    <w:rPr>
                      <w:rFonts w:cs="Calibri"/>
                      <w:color w:val="000000"/>
                      <w:kern w:val="0"/>
                      <w:szCs w:val="21"/>
                    </w:rPr>
                    <w:t>2</w:t>
                  </w:r>
                </w:p>
                <w:p w:rsidR="00D21B61" w:rsidRDefault="00D21B61" w:rsidP="00D21B61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0x04</w:t>
                  </w:r>
                  <w:r w:rsidR="007B3C4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7B3C48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7B3C4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SAM</w:t>
                  </w:r>
                  <w:r w:rsidR="007B3C48">
                    <w:rPr>
                      <w:rFonts w:cs="Calibri"/>
                      <w:color w:val="000000"/>
                      <w:kern w:val="0"/>
                      <w:szCs w:val="21"/>
                    </w:rPr>
                    <w:t>3</w:t>
                  </w:r>
                </w:p>
                <w:p w:rsidR="00D21B61" w:rsidRPr="007B3C48" w:rsidRDefault="00D21B61" w:rsidP="00D21B61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/>
                      <w:color w:val="000000"/>
                      <w:kern w:val="0"/>
                      <w:szCs w:val="21"/>
                    </w:rPr>
                    <w:t>i</w:t>
                  </w:r>
                  <w:r w:rsidRPr="0034640A">
                    <w:rPr>
                      <w:rFonts w:cs="Calibri"/>
                      <w:color w:val="000000"/>
                      <w:kern w:val="0"/>
                      <w:szCs w:val="21"/>
                    </w:rPr>
                    <w:t>ndex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= 0x05</w:t>
                  </w:r>
                  <w:r w:rsidR="007B3C4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i</w:t>
                  </w:r>
                  <w:r w:rsidR="007B3C48">
                    <w:rPr>
                      <w:rFonts w:cs="Calibri"/>
                      <w:color w:val="000000"/>
                      <w:kern w:val="0"/>
                      <w:szCs w:val="21"/>
                    </w:rPr>
                    <w:t>ndicates the communication with</w:t>
                  </w:r>
                  <w:r w:rsidR="007B3C4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SAM</w:t>
                  </w:r>
                  <w:r w:rsidR="007B3C48">
                    <w:rPr>
                      <w:rFonts w:cs="Calibri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</w:tr>
            <w:tr w:rsidR="00D21B61" w:rsidRPr="00181FE3" w:rsidTr="004137D8">
              <w:trPr>
                <w:trHeight w:val="77"/>
                <w:jc w:val="center"/>
              </w:trPr>
              <w:tc>
                <w:tcPr>
                  <w:tcW w:w="4218" w:type="dxa"/>
                  <w:shd w:val="clear" w:color="auto" w:fill="B3B3B3"/>
                  <w:vAlign w:val="center"/>
                </w:tcPr>
                <w:p w:rsidR="00D21B61" w:rsidRDefault="00D21B61" w:rsidP="004137D8">
                  <w:pPr>
                    <w:pStyle w:val="ad"/>
                  </w:pPr>
                  <w:r>
                    <w:t>byte []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t>cmd</w:t>
                  </w:r>
                  <w:proofErr w:type="spellEnd"/>
                </w:p>
              </w:tc>
              <w:tc>
                <w:tcPr>
                  <w:tcW w:w="1516" w:type="dxa"/>
                  <w:vAlign w:val="center"/>
                </w:tcPr>
                <w:p w:rsidR="00D21B61" w:rsidRDefault="00610851" w:rsidP="004137D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7B3C48">
                    <w:rPr>
                      <w:rFonts w:hint="eastAsia"/>
                      <w:lang w:val="en-GB"/>
                    </w:rPr>
                    <w:t xml:space="preserve"> </w:t>
                  </w:r>
                  <w:r w:rsidR="007B3C48">
                    <w:rPr>
                      <w:lang w:val="en-GB"/>
                    </w:rPr>
                    <w:t>command</w:t>
                  </w:r>
                </w:p>
              </w:tc>
              <w:tc>
                <w:tcPr>
                  <w:tcW w:w="3298" w:type="dxa"/>
                  <w:vAlign w:val="center"/>
                </w:tcPr>
                <w:p w:rsidR="00D21B61" w:rsidRPr="002B315B" w:rsidRDefault="00610851" w:rsidP="004137D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7B3C48">
                    <w:rPr>
                      <w:lang w:val="en-GB"/>
                    </w:rPr>
                    <w:t xml:space="preserve"> command data</w:t>
                  </w:r>
                </w:p>
              </w:tc>
            </w:tr>
            <w:tr w:rsidR="00D21B61" w:rsidRPr="00181FE3" w:rsidTr="00D21B61">
              <w:trPr>
                <w:trHeight w:val="77"/>
                <w:jc w:val="center"/>
              </w:trPr>
              <w:tc>
                <w:tcPr>
                  <w:tcW w:w="4218" w:type="dxa"/>
                  <w:shd w:val="clear" w:color="auto" w:fill="B3B3B3"/>
                  <w:vAlign w:val="center"/>
                </w:tcPr>
                <w:p w:rsidR="00D21B61" w:rsidRDefault="00B9325F" w:rsidP="004137D8">
                  <w:pPr>
                    <w:pStyle w:val="ad"/>
                  </w:pPr>
                  <w:r>
                    <w:rPr>
                      <w:rFonts w:hint="eastAsia"/>
                    </w:rPr>
                    <w:t xml:space="preserve">int </w:t>
                  </w:r>
                  <w:proofErr w:type="spellStart"/>
                  <w:r>
                    <w:rPr>
                      <w:rFonts w:hint="eastAsia"/>
                    </w:rPr>
                    <w:t>cmdlen</w:t>
                  </w:r>
                  <w:proofErr w:type="spellEnd"/>
                </w:p>
              </w:tc>
              <w:tc>
                <w:tcPr>
                  <w:tcW w:w="1516" w:type="dxa"/>
                  <w:vAlign w:val="center"/>
                </w:tcPr>
                <w:p w:rsidR="00D21B61" w:rsidRDefault="007B3C48" w:rsidP="004137D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3298" w:type="dxa"/>
                  <w:vAlign w:val="center"/>
                </w:tcPr>
                <w:p w:rsidR="00D21B61" w:rsidRDefault="007B3C48" w:rsidP="004137D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Effective length of </w:t>
                  </w:r>
                  <w:r w:rsidR="00610851">
                    <w:rPr>
                      <w:rFonts w:hint="eastAsia"/>
                      <w:lang w:val="en-GB"/>
                    </w:rPr>
                    <w:t>APDU</w:t>
                  </w:r>
                  <w:r>
                    <w:rPr>
                      <w:lang w:val="en-GB"/>
                    </w:rPr>
                    <w:t xml:space="preserve"> command data</w:t>
                  </w:r>
                </w:p>
              </w:tc>
            </w:tr>
            <w:tr w:rsidR="00D21B61" w:rsidRPr="00181FE3" w:rsidTr="004137D8">
              <w:trPr>
                <w:trHeight w:val="77"/>
                <w:jc w:val="center"/>
              </w:trPr>
              <w:tc>
                <w:tcPr>
                  <w:tcW w:w="4218" w:type="dxa"/>
                  <w:shd w:val="clear" w:color="auto" w:fill="B3B3B3"/>
                  <w:vAlign w:val="center"/>
                </w:tcPr>
                <w:p w:rsidR="00D21B61" w:rsidRDefault="00D21B61" w:rsidP="004137D8">
                  <w:pPr>
                    <w:pStyle w:val="ad"/>
                  </w:pPr>
                  <w:r>
                    <w:t xml:space="preserve">byte [] </w:t>
                  </w:r>
                  <w:proofErr w:type="spellStart"/>
                  <w:r>
                    <w:t>rsp</w:t>
                  </w:r>
                  <w:proofErr w:type="spellEnd"/>
                </w:p>
              </w:tc>
              <w:tc>
                <w:tcPr>
                  <w:tcW w:w="1516" w:type="dxa"/>
                  <w:vAlign w:val="center"/>
                </w:tcPr>
                <w:p w:rsidR="00D21B61" w:rsidRDefault="00610851" w:rsidP="004137D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7B3C48">
                    <w:rPr>
                      <w:lang w:val="en-GB"/>
                    </w:rPr>
                    <w:t xml:space="preserve"> response</w:t>
                  </w:r>
                </w:p>
              </w:tc>
              <w:tc>
                <w:tcPr>
                  <w:tcW w:w="3298" w:type="dxa"/>
                  <w:vAlign w:val="center"/>
                </w:tcPr>
                <w:p w:rsidR="00D21B61" w:rsidRDefault="00610851" w:rsidP="004137D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APDU</w:t>
                  </w:r>
                  <w:r w:rsidR="007B3C48">
                    <w:rPr>
                      <w:rFonts w:hint="eastAsia"/>
                      <w:lang w:val="en-GB"/>
                    </w:rPr>
                    <w:t xml:space="preserve"> r</w:t>
                  </w:r>
                  <w:r w:rsidR="007B3C48">
                    <w:rPr>
                      <w:lang w:val="en-GB"/>
                    </w:rPr>
                    <w:t>esponse data</w:t>
                  </w:r>
                </w:p>
                <w:p w:rsidR="000B3D11" w:rsidRDefault="007B3C48" w:rsidP="000B3D11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0B3D11">
                    <w:rPr>
                      <w:rFonts w:hint="eastAsia"/>
                      <w:lang w:val="en-GB"/>
                    </w:rPr>
                    <w:t xml:space="preserve"> &gt;= 1024 byte</w:t>
                  </w:r>
                  <w:r w:rsidR="000B3D11">
                    <w:rPr>
                      <w:rFonts w:hint="eastAsia"/>
                      <w:lang w:val="en-GB"/>
                    </w:rPr>
                    <w:t>，</w:t>
                  </w:r>
                </w:p>
                <w:p w:rsidR="00D21B61" w:rsidRDefault="007B3C48" w:rsidP="000B3D11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0B3D11">
                    <w:rPr>
                      <w:rFonts w:hint="eastAsia"/>
                      <w:lang w:val="en-GB"/>
                    </w:rPr>
                    <w:t>：</w:t>
                  </w:r>
                  <w:r w:rsidR="000B3D11">
                    <w:t xml:space="preserve">byte [] </w:t>
                  </w:r>
                  <w:proofErr w:type="spellStart"/>
                  <w:r w:rsidR="000B3D11">
                    <w:rPr>
                      <w:rFonts w:hint="eastAsia"/>
                    </w:rPr>
                    <w:t>rsp</w:t>
                  </w:r>
                  <w:proofErr w:type="spellEnd"/>
                  <w:r w:rsidR="000B3D11">
                    <w:rPr>
                      <w:rFonts w:hint="eastAsia"/>
                    </w:rPr>
                    <w:t xml:space="preserve"> = new byte</w:t>
                  </w:r>
                  <w:r w:rsidR="001117E2">
                    <w:t xml:space="preserve"> </w:t>
                  </w:r>
                  <w:r w:rsidR="000B3D11">
                    <w:rPr>
                      <w:rFonts w:hint="eastAsia"/>
                    </w:rPr>
                    <w:t>[</w:t>
                  </w:r>
                  <w:r w:rsidR="000B3D11">
                    <w:rPr>
                      <w:rFonts w:hint="eastAsia"/>
                      <w:lang w:val="en-GB"/>
                    </w:rPr>
                    <w:t>1024</w:t>
                  </w:r>
                  <w:r w:rsidR="000B3D11">
                    <w:rPr>
                      <w:rFonts w:hint="eastAsia"/>
                    </w:rPr>
                    <w:t>]</w:t>
                  </w:r>
                  <w:r w:rsidR="001117E2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E76FE9" w:rsidRPr="00452DFE" w:rsidRDefault="00E76FE9" w:rsidP="007F6467"/>
        </w:tc>
      </w:tr>
      <w:tr w:rsidR="00E76FE9" w:rsidTr="007F6467">
        <w:trPr>
          <w:trHeight w:val="134"/>
        </w:trPr>
        <w:tc>
          <w:tcPr>
            <w:tcW w:w="1602" w:type="dxa"/>
            <w:vMerge w:val="restart"/>
          </w:tcPr>
          <w:p w:rsidR="00E76FE9" w:rsidRDefault="007B3C48" w:rsidP="007F6467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E76FE9" w:rsidRDefault="007B3C48" w:rsidP="007F6467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E76FE9" w:rsidRDefault="00E76FE9" w:rsidP="007F6467">
            <w:r>
              <w:rPr>
                <w:rFonts w:hint="eastAsia"/>
              </w:rPr>
              <w:t>int</w:t>
            </w:r>
          </w:p>
        </w:tc>
      </w:tr>
      <w:tr w:rsidR="00E76FE9" w:rsidTr="007F6467">
        <w:trPr>
          <w:trHeight w:val="134"/>
        </w:trPr>
        <w:tc>
          <w:tcPr>
            <w:tcW w:w="1602" w:type="dxa"/>
            <w:vMerge/>
          </w:tcPr>
          <w:p w:rsidR="00E76FE9" w:rsidRDefault="00E76FE9" w:rsidP="007F6467"/>
        </w:tc>
        <w:tc>
          <w:tcPr>
            <w:tcW w:w="4696" w:type="dxa"/>
          </w:tcPr>
          <w:p w:rsidR="00E76FE9" w:rsidRDefault="007B3C48" w:rsidP="007F6467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0B3D11" w:rsidRDefault="000B3D11" w:rsidP="003D53CE">
            <w:r>
              <w:rPr>
                <w:rFonts w:hint="eastAsia"/>
              </w:rPr>
              <w:t>&gt;= 0</w:t>
            </w:r>
            <w:r>
              <w:rPr>
                <w:rFonts w:hint="eastAsia"/>
              </w:rPr>
              <w:t>：</w:t>
            </w:r>
            <w:r w:rsidR="007B3C48">
              <w:rPr>
                <w:rFonts w:hint="eastAsia"/>
              </w:rPr>
              <w:t>l</w:t>
            </w:r>
            <w:r w:rsidR="007B3C48">
              <w:t xml:space="preserve">ength of </w:t>
            </w:r>
            <w:r>
              <w:rPr>
                <w:rFonts w:hint="eastAsia"/>
                <w:lang w:val="en-GB"/>
              </w:rPr>
              <w:t>APDU</w:t>
            </w:r>
            <w:r w:rsidR="007B3C48">
              <w:rPr>
                <w:lang w:val="en-GB"/>
              </w:rPr>
              <w:t xml:space="preserve"> response data (succeed in execution)</w:t>
            </w:r>
          </w:p>
          <w:p w:rsidR="00776514" w:rsidRDefault="00D21B61" w:rsidP="003D53CE">
            <w:r>
              <w:rPr>
                <w:rFonts w:hint="eastAsia"/>
              </w:rPr>
              <w:lastRenderedPageBreak/>
              <w:t xml:space="preserve">&lt; </w:t>
            </w:r>
            <w:r w:rsidR="00E76FE9">
              <w:rPr>
                <w:rFonts w:hint="eastAsia"/>
              </w:rPr>
              <w:t>0</w:t>
            </w:r>
            <w:r w:rsidR="00E76FE9">
              <w:rPr>
                <w:rFonts w:hint="eastAsia"/>
              </w:rPr>
              <w:t>：</w:t>
            </w:r>
            <w:r w:rsidR="007B3C48">
              <w:rPr>
                <w:rFonts w:hint="eastAsia"/>
              </w:rPr>
              <w:t>f</w:t>
            </w:r>
            <w:r w:rsidR="007B3C48">
              <w:t>ailure in execution</w:t>
            </w:r>
          </w:p>
          <w:p w:rsidR="00D21B61" w:rsidRDefault="00D21B61" w:rsidP="003D53CE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7B3C48">
              <w:rPr>
                <w:rFonts w:hint="eastAsia"/>
              </w:rPr>
              <w:t>i</w:t>
            </w:r>
            <w:r w:rsidR="007B3C48">
              <w:t>ndicating that the reader-writer doesn’t support this command</w:t>
            </w:r>
          </w:p>
        </w:tc>
      </w:tr>
      <w:tr w:rsidR="00E76FE9" w:rsidTr="007F6467">
        <w:trPr>
          <w:trHeight w:val="255"/>
        </w:trPr>
        <w:tc>
          <w:tcPr>
            <w:tcW w:w="1602" w:type="dxa"/>
          </w:tcPr>
          <w:p w:rsidR="00E76FE9" w:rsidRDefault="007B3C48" w:rsidP="007F6467">
            <w:r>
              <w:rPr>
                <w:rFonts w:hint="eastAsia"/>
              </w:rPr>
              <w:lastRenderedPageBreak/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E76FE9" w:rsidRPr="00F94DF1" w:rsidRDefault="007B3C48" w:rsidP="007F6467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E76FE9" w:rsidTr="007F6467">
        <w:tc>
          <w:tcPr>
            <w:tcW w:w="1602" w:type="dxa"/>
          </w:tcPr>
          <w:p w:rsidR="00E76FE9" w:rsidRDefault="007B3C48" w:rsidP="007F6467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E76FE9" w:rsidRDefault="00E76FE9" w:rsidP="007F6467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E76FE9" w:rsidRDefault="00E76FE9" w:rsidP="0018132C">
      <w:pPr>
        <w:widowControl/>
        <w:jc w:val="left"/>
      </w:pPr>
    </w:p>
    <w:p w:rsidR="006C346A" w:rsidRPr="00E76FE9" w:rsidRDefault="00BF5C43" w:rsidP="006C346A">
      <w:pPr>
        <w:pStyle w:val="2"/>
        <w:rPr>
          <w:lang w:val="en-GB"/>
        </w:rPr>
      </w:pPr>
      <w:r>
        <w:rPr>
          <w:rFonts w:hint="eastAsia"/>
          <w:lang w:val="en-GB"/>
        </w:rPr>
        <w:t>R</w:t>
      </w:r>
      <w:r>
        <w:rPr>
          <w:lang w:val="en-GB"/>
        </w:rPr>
        <w:t>ead Magnetic Strip Card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6C346A" w:rsidTr="006C346A">
        <w:tc>
          <w:tcPr>
            <w:tcW w:w="1602" w:type="dxa"/>
          </w:tcPr>
          <w:p w:rsidR="006C346A" w:rsidRDefault="00DE6E98" w:rsidP="006C346A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6C346A" w:rsidRPr="000E7ADA" w:rsidRDefault="00852684" w:rsidP="00F26439">
            <w:pPr>
              <w:jc w:val="left"/>
              <w:rPr>
                <w:rFonts w:ascii="Source Code Pro" w:hAnsi="Source Code Pro" w:hint="eastAsia"/>
                <w:color w:val="A9B7C6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m</w:t>
            </w:r>
            <w:r w:rsidR="006C346A" w:rsidRPr="006C346A">
              <w:rPr>
                <w:rFonts w:cs="Calibri"/>
                <w:color w:val="000000"/>
                <w:kern w:val="0"/>
                <w:szCs w:val="21"/>
              </w:rPr>
              <w:t>agneticStripCardReadData</w:t>
            </w:r>
            <w:proofErr w:type="spellEnd"/>
            <w:r w:rsidR="001117E2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6C346A" w:rsidRPr="006C346A">
              <w:rPr>
                <w:rFonts w:cs="Calibri"/>
                <w:color w:val="000000"/>
                <w:kern w:val="0"/>
                <w:szCs w:val="21"/>
              </w:rPr>
              <w:t xml:space="preserve">(byte </w:t>
            </w:r>
            <w:r w:rsidR="00A66FB2">
              <w:rPr>
                <w:rFonts w:cs="Calibri" w:hint="eastAsia"/>
                <w:color w:val="000000"/>
                <w:kern w:val="0"/>
                <w:szCs w:val="21"/>
              </w:rPr>
              <w:t>s</w:t>
            </w:r>
            <w:r w:rsidR="006C346A" w:rsidRPr="006C346A">
              <w:rPr>
                <w:rFonts w:cs="Calibri"/>
                <w:color w:val="000000"/>
                <w:kern w:val="0"/>
                <w:szCs w:val="21"/>
              </w:rPr>
              <w:t xml:space="preserve">econd, </w:t>
            </w:r>
            <w:proofErr w:type="spellStart"/>
            <w:r w:rsidR="00306A5C" w:rsidRPr="000E7ADA">
              <w:rPr>
                <w:rFonts w:cs="Calibri"/>
                <w:color w:val="000000"/>
                <w:kern w:val="0"/>
                <w:szCs w:val="21"/>
              </w:rPr>
              <w:t>TrackData</w:t>
            </w:r>
            <w:proofErr w:type="spellEnd"/>
            <w:r w:rsidR="00306A5C" w:rsidRPr="000E7ADA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06A5C" w:rsidRPr="000E7ADA">
              <w:rPr>
                <w:rFonts w:cs="Calibri"/>
                <w:color w:val="000000"/>
                <w:kern w:val="0"/>
                <w:szCs w:val="21"/>
              </w:rPr>
              <w:t>trackdata</w:t>
            </w:r>
            <w:proofErr w:type="spellEnd"/>
            <w:r w:rsidR="006C346A"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</w:tr>
      <w:tr w:rsidR="006C346A" w:rsidTr="006C346A">
        <w:tc>
          <w:tcPr>
            <w:tcW w:w="1602" w:type="dxa"/>
          </w:tcPr>
          <w:p w:rsidR="006C346A" w:rsidRDefault="00DE6E98" w:rsidP="006C346A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6C346A" w:rsidRPr="00452DFE" w:rsidRDefault="00BE482D" w:rsidP="006C346A"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>his function is used to read the magnetic track data of the magnetic strip card</w:t>
            </w:r>
          </w:p>
        </w:tc>
      </w:tr>
      <w:tr w:rsidR="006C346A" w:rsidTr="00C3620A">
        <w:trPr>
          <w:trHeight w:val="7361"/>
        </w:trPr>
        <w:tc>
          <w:tcPr>
            <w:tcW w:w="10579" w:type="dxa"/>
            <w:gridSpan w:val="3"/>
          </w:tcPr>
          <w:p w:rsidR="006C346A" w:rsidRDefault="00DE6E98" w:rsidP="006C346A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6C346A" w:rsidRDefault="006C346A" w:rsidP="006C346A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725084" w:rsidRPr="00181FE3" w:rsidTr="00725084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725084" w:rsidRDefault="00BE482D" w:rsidP="006C346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725084" w:rsidRPr="00181FE3" w:rsidRDefault="00BE482D" w:rsidP="006C346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725084" w:rsidRPr="00181FE3" w:rsidTr="00725084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725084" w:rsidRPr="004E76EF" w:rsidRDefault="00725084" w:rsidP="00725084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 w:rsidRPr="006C346A">
                    <w:rPr>
                      <w:rFonts w:cs="Calibri"/>
                      <w:color w:val="000000"/>
                      <w:kern w:val="0"/>
                      <w:szCs w:val="21"/>
                    </w:rPr>
                    <w:t xml:space="preserve">byte </w:t>
                  </w: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s</w:t>
                  </w:r>
                  <w:r w:rsidRPr="006C346A">
                    <w:rPr>
                      <w:rFonts w:cs="Calibri"/>
                      <w:color w:val="000000"/>
                      <w:kern w:val="0"/>
                      <w:szCs w:val="21"/>
                    </w:rPr>
                    <w:t>econd</w:t>
                  </w:r>
                </w:p>
              </w:tc>
              <w:tc>
                <w:tcPr>
                  <w:tcW w:w="1842" w:type="dxa"/>
                  <w:vAlign w:val="center"/>
                </w:tcPr>
                <w:p w:rsidR="00725084" w:rsidRDefault="00BE482D" w:rsidP="006C346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T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ime</w:t>
                  </w:r>
                </w:p>
              </w:tc>
              <w:tc>
                <w:tcPr>
                  <w:tcW w:w="5161" w:type="dxa"/>
                  <w:vAlign w:val="center"/>
                </w:tcPr>
                <w:p w:rsidR="00725084" w:rsidRDefault="00BE482D" w:rsidP="006C346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O</w:t>
                  </w:r>
                  <w:r>
                    <w:rPr>
                      <w:lang w:val="en-GB"/>
                    </w:rPr>
                    <w:t>vertime of reading the magnetic strip card data</w:t>
                  </w:r>
                </w:p>
                <w:p w:rsidR="00725084" w:rsidRDefault="00BE482D" w:rsidP="006C346A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U</w:t>
                  </w:r>
                  <w:r>
                    <w:rPr>
                      <w:lang w:val="en-GB"/>
                    </w:rPr>
                    <w:t>nit: second</w:t>
                  </w:r>
                </w:p>
              </w:tc>
            </w:tr>
            <w:tr w:rsidR="00725084" w:rsidRPr="00181FE3" w:rsidTr="00B84CF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725084" w:rsidRDefault="000E7ADA" w:rsidP="00B84CF5">
                  <w:pPr>
                    <w:pStyle w:val="ad"/>
                  </w:pPr>
                  <w:proofErr w:type="spellStart"/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</w:t>
                  </w:r>
                  <w:proofErr w:type="spellEnd"/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 xml:space="preserve"> </w:t>
                  </w:r>
                  <w:proofErr w:type="spellStart"/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725084" w:rsidRDefault="00BE482D" w:rsidP="0047215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M</w:t>
                  </w:r>
                  <w:r>
                    <w:rPr>
                      <w:lang w:val="en-GB"/>
                    </w:rPr>
                    <w:t>agnetic track data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9C7F33" w:rsidRDefault="00BE482D" w:rsidP="00515BB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M</w:t>
                  </w:r>
                  <w:r>
                    <w:rPr>
                      <w:lang w:val="en-GB"/>
                    </w:rPr>
                    <w:t>agnetic track data that has been read</w:t>
                  </w:r>
                </w:p>
                <w:p w:rsidR="00515BB8" w:rsidRDefault="00BE482D" w:rsidP="00515BB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 as follows:</w:t>
                  </w:r>
                </w:p>
                <w:p w:rsidR="00725084" w:rsidRDefault="000E7ADA" w:rsidP="00515BB8">
                  <w:pPr>
                    <w:pStyle w:val="ad"/>
                  </w:pPr>
                  <w:proofErr w:type="spellStart"/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</w:t>
                  </w:r>
                  <w:proofErr w:type="spellEnd"/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 xml:space="preserve"> </w:t>
                  </w:r>
                  <w:proofErr w:type="spellStart"/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</w:t>
                  </w:r>
                  <w:proofErr w:type="spellEnd"/>
                  <w:r w:rsidR="00515BB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515BB8">
                    <w:rPr>
                      <w:rFonts w:hint="eastAsia"/>
                    </w:rPr>
                    <w:t xml:space="preserve">= new </w:t>
                  </w:r>
                  <w:proofErr w:type="spellStart"/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</w:t>
                  </w:r>
                  <w:proofErr w:type="spellEnd"/>
                  <w:r w:rsidR="001117E2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();</w:t>
                  </w:r>
                </w:p>
                <w:p w:rsidR="000E7ADA" w:rsidRDefault="000E7ADA" w:rsidP="000E7ADA">
                  <w:pPr>
                    <w:pStyle w:val="ad"/>
                    <w:rPr>
                      <w:rFonts w:ascii="Source Code Pro" w:hAnsi="Source Code Pro" w:hint="eastAsia"/>
                      <w:color w:val="A9B7C6"/>
                    </w:rPr>
                  </w:pPr>
                  <w:proofErr w:type="gramStart"/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t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.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</w:t>
                  </w:r>
                  <w:proofErr w:type="gramEnd"/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1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 xml:space="preserve"> = new byte[79];</w:t>
                  </w:r>
                </w:p>
                <w:p w:rsidR="000E7ADA" w:rsidRDefault="000E7ADA" w:rsidP="00515BB8">
                  <w:pPr>
                    <w:pStyle w:val="ad"/>
                  </w:pPr>
                  <w:proofErr w:type="gramStart"/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t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.</w:t>
                  </w:r>
                  <w:r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</w:t>
                  </w:r>
                  <w:proofErr w:type="gramEnd"/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2 = new byte[40];</w:t>
                  </w:r>
                </w:p>
                <w:p w:rsidR="000E7ADA" w:rsidRDefault="000E7ADA" w:rsidP="00515BB8">
                  <w:pPr>
                    <w:pStyle w:val="ad"/>
                  </w:pPr>
                  <w:proofErr w:type="gramStart"/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t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.</w:t>
                  </w:r>
                  <w:r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</w:t>
                  </w:r>
                  <w:proofErr w:type="gramEnd"/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3 = new byte[107];</w:t>
                  </w:r>
                </w:p>
                <w:p w:rsidR="00472158" w:rsidRDefault="000E7ADA" w:rsidP="00515BB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t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.len1</w:t>
                  </w:r>
                  <w:r w:rsidR="0047215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：</w:t>
                  </w:r>
                  <w:r w:rsidR="00BE482D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</w:t>
                  </w:r>
                  <w:r w:rsidR="00BE482D">
                    <w:rPr>
                      <w:rFonts w:cs="Calibri"/>
                      <w:color w:val="000000"/>
                      <w:kern w:val="0"/>
                      <w:szCs w:val="21"/>
                    </w:rPr>
                    <w:t>ength of magnetic track</w:t>
                  </w:r>
                  <w:r w:rsidR="00BE482D"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 w:rsidR="00472158">
                    <w:rPr>
                      <w:rFonts w:hint="eastAsia"/>
                      <w:lang w:val="en-GB"/>
                    </w:rPr>
                    <w:t>1</w:t>
                  </w:r>
                  <w:r w:rsidR="00BE482D">
                    <w:rPr>
                      <w:lang w:val="en-GB"/>
                    </w:rPr>
                    <w:t xml:space="preserve"> data</w:t>
                  </w:r>
                </w:p>
                <w:p w:rsidR="00472158" w:rsidRDefault="000E7ADA" w:rsidP="00515BB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t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.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trackdata1</w:t>
                  </w:r>
                  <w:r w:rsidR="0047215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：</w:t>
                  </w:r>
                  <w:r w:rsidR="00BE482D">
                    <w:rPr>
                      <w:rFonts w:cs="Calibri"/>
                      <w:color w:val="000000"/>
                      <w:kern w:val="0"/>
                      <w:szCs w:val="21"/>
                    </w:rPr>
                    <w:t>magnetic track</w:t>
                  </w:r>
                  <w:r w:rsidR="00BE482D"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 w:rsidR="00472158">
                    <w:rPr>
                      <w:rFonts w:hint="eastAsia"/>
                      <w:lang w:val="en-GB"/>
                    </w:rPr>
                    <w:t>1</w:t>
                  </w:r>
                  <w:r w:rsidR="00BE482D">
                    <w:rPr>
                      <w:rFonts w:hint="eastAsia"/>
                      <w:lang w:val="en-GB"/>
                    </w:rPr>
                    <w:t xml:space="preserve"> </w:t>
                  </w:r>
                  <w:r w:rsidR="00BE482D">
                    <w:rPr>
                      <w:lang w:val="en-GB"/>
                    </w:rPr>
                    <w:t>data</w:t>
                  </w:r>
                </w:p>
                <w:p w:rsidR="00472158" w:rsidRPr="00BE482D" w:rsidRDefault="000E7ADA" w:rsidP="00515BB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t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.len2</w:t>
                  </w:r>
                  <w:r w:rsidR="00472158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：</w:t>
                  </w:r>
                  <w:r w:rsidR="00BE482D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</w:t>
                  </w:r>
                  <w:r w:rsidR="00BE482D">
                    <w:rPr>
                      <w:rFonts w:cs="Calibri"/>
                      <w:color w:val="000000"/>
                      <w:kern w:val="0"/>
                      <w:szCs w:val="21"/>
                    </w:rPr>
                    <w:t>ength of magnetic track</w:t>
                  </w:r>
                  <w:r w:rsidR="00BE482D"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 w:rsidR="00BE482D">
                    <w:rPr>
                      <w:color w:val="000000"/>
                      <w:kern w:val="0"/>
                    </w:rPr>
                    <w:t>2</w:t>
                  </w:r>
                  <w:r w:rsidR="00BE482D">
                    <w:rPr>
                      <w:lang w:val="en-GB"/>
                    </w:rPr>
                    <w:t xml:space="preserve"> data</w:t>
                  </w:r>
                </w:p>
                <w:p w:rsidR="00CD2D6F" w:rsidRDefault="000E7ADA" w:rsidP="00CD2D6F">
                  <w:pPr>
                    <w:pStyle w:val="ad"/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t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.</w:t>
                  </w:r>
                  <w:r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2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：</w:t>
                  </w:r>
                  <w:r w:rsidR="00BE482D">
                    <w:rPr>
                      <w:rFonts w:cs="Calibri"/>
                      <w:color w:val="000000"/>
                      <w:kern w:val="0"/>
                      <w:szCs w:val="21"/>
                    </w:rPr>
                    <w:t>magnetic track</w:t>
                  </w:r>
                  <w:r w:rsidR="00BE482D"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 w:rsidR="00BE482D">
                    <w:rPr>
                      <w:color w:val="000000"/>
                      <w:kern w:val="0"/>
                    </w:rPr>
                    <w:t>2</w:t>
                  </w:r>
                  <w:r w:rsidR="00BE482D">
                    <w:rPr>
                      <w:rFonts w:hint="eastAsia"/>
                      <w:lang w:val="en-GB"/>
                    </w:rPr>
                    <w:t xml:space="preserve"> </w:t>
                  </w:r>
                  <w:r w:rsidR="00BE482D">
                    <w:rPr>
                      <w:lang w:val="en-GB"/>
                    </w:rPr>
                    <w:t>data</w:t>
                  </w:r>
                </w:p>
                <w:p w:rsidR="000E7ADA" w:rsidRDefault="000E7ADA" w:rsidP="00CD2D6F">
                  <w:pPr>
                    <w:pStyle w:val="ad"/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t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.len3</w:t>
                  </w:r>
                  <w:r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：</w:t>
                  </w:r>
                  <w:r w:rsidR="00BE482D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</w:t>
                  </w:r>
                  <w:r w:rsidR="00BE482D">
                    <w:rPr>
                      <w:rFonts w:cs="Calibri"/>
                      <w:color w:val="000000"/>
                      <w:kern w:val="0"/>
                      <w:szCs w:val="21"/>
                    </w:rPr>
                    <w:t>ength of magnetic track</w:t>
                  </w:r>
                  <w:r w:rsidR="00BE482D"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 w:rsidR="00BE482D">
                    <w:rPr>
                      <w:color w:val="000000"/>
                      <w:kern w:val="0"/>
                    </w:rPr>
                    <w:t>3</w:t>
                  </w:r>
                  <w:r w:rsidR="00BE482D">
                    <w:rPr>
                      <w:lang w:val="en-GB"/>
                    </w:rPr>
                    <w:t xml:space="preserve"> data</w:t>
                  </w:r>
                </w:p>
                <w:p w:rsidR="000E7ADA" w:rsidRPr="000E7ADA" w:rsidRDefault="000E7ADA" w:rsidP="00CD2D6F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t</w:t>
                  </w:r>
                  <w:r w:rsidRPr="000E7ADA"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.</w:t>
                  </w:r>
                  <w:r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trackdata</w:t>
                  </w:r>
                  <w:r>
                    <w:rPr>
                      <w:rFonts w:asciiTheme="minorHAnsi" w:hAnsiTheme="minorHAnsi" w:cs="Calibri" w:hint="eastAsia"/>
                      <w:color w:val="000000"/>
                      <w:kern w:val="0"/>
                      <w:szCs w:val="21"/>
                    </w:rPr>
                    <w:t>3</w:t>
                  </w:r>
                  <w:r>
                    <w:rPr>
                      <w:rFonts w:asciiTheme="minorHAnsi" w:hAnsiTheme="minorHAnsi" w:cs="Calibri"/>
                      <w:color w:val="000000"/>
                      <w:kern w:val="0"/>
                      <w:szCs w:val="21"/>
                    </w:rPr>
                    <w:t>：</w:t>
                  </w:r>
                  <w:r w:rsidR="00BE482D">
                    <w:rPr>
                      <w:rFonts w:cs="Calibri"/>
                      <w:color w:val="000000"/>
                      <w:kern w:val="0"/>
                      <w:szCs w:val="21"/>
                    </w:rPr>
                    <w:t>magnetic track</w:t>
                  </w:r>
                  <w:r w:rsidR="00BE482D"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 w:rsidR="00BE482D">
                    <w:rPr>
                      <w:color w:val="000000"/>
                      <w:kern w:val="0"/>
                    </w:rPr>
                    <w:t>3</w:t>
                  </w:r>
                  <w:r w:rsidR="00BE482D">
                    <w:rPr>
                      <w:rFonts w:hint="eastAsia"/>
                      <w:lang w:val="en-GB"/>
                    </w:rPr>
                    <w:t xml:space="preserve"> </w:t>
                  </w:r>
                  <w:r w:rsidR="00BE482D">
                    <w:rPr>
                      <w:lang w:val="en-GB"/>
                    </w:rPr>
                    <w:t>data</w:t>
                  </w:r>
                </w:p>
              </w:tc>
            </w:tr>
          </w:tbl>
          <w:p w:rsidR="006C346A" w:rsidRPr="00452DFE" w:rsidRDefault="006C346A" w:rsidP="006C346A"/>
        </w:tc>
      </w:tr>
      <w:tr w:rsidR="006C346A" w:rsidTr="006C346A">
        <w:trPr>
          <w:trHeight w:val="134"/>
        </w:trPr>
        <w:tc>
          <w:tcPr>
            <w:tcW w:w="1602" w:type="dxa"/>
            <w:vMerge w:val="restart"/>
          </w:tcPr>
          <w:p w:rsidR="006C346A" w:rsidRDefault="00BE482D" w:rsidP="006C346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6C346A" w:rsidRDefault="00BE482D" w:rsidP="006C346A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6C346A" w:rsidRDefault="006C346A" w:rsidP="006C346A">
            <w:r>
              <w:rPr>
                <w:rFonts w:hint="eastAsia"/>
              </w:rPr>
              <w:t>int</w:t>
            </w:r>
          </w:p>
        </w:tc>
      </w:tr>
      <w:tr w:rsidR="006C346A" w:rsidTr="006C346A">
        <w:trPr>
          <w:trHeight w:val="134"/>
        </w:trPr>
        <w:tc>
          <w:tcPr>
            <w:tcW w:w="1602" w:type="dxa"/>
            <w:vMerge/>
          </w:tcPr>
          <w:p w:rsidR="006C346A" w:rsidRDefault="006C346A" w:rsidP="006C346A"/>
        </w:tc>
        <w:tc>
          <w:tcPr>
            <w:tcW w:w="4696" w:type="dxa"/>
          </w:tcPr>
          <w:p w:rsidR="006C346A" w:rsidRDefault="00BE482D" w:rsidP="006C346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6C346A" w:rsidRDefault="006C346A" w:rsidP="006C346A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BE482D">
              <w:rPr>
                <w:lang w:val="en-GB"/>
              </w:rPr>
              <w:t>succeed in execution</w:t>
            </w:r>
          </w:p>
          <w:p w:rsidR="006C346A" w:rsidRDefault="00725084" w:rsidP="006C346A">
            <w:r>
              <w:rPr>
                <w:rFonts w:hint="eastAsia"/>
              </w:rPr>
              <w:t xml:space="preserve">&lt; </w:t>
            </w:r>
            <w:r w:rsidR="006C346A">
              <w:rPr>
                <w:rFonts w:hint="eastAsia"/>
              </w:rPr>
              <w:t>0</w:t>
            </w:r>
            <w:r w:rsidR="006C346A">
              <w:rPr>
                <w:rFonts w:hint="eastAsia"/>
              </w:rPr>
              <w:t>：</w:t>
            </w:r>
            <w:r w:rsidR="00BE482D">
              <w:rPr>
                <w:rFonts w:hint="eastAsia"/>
              </w:rPr>
              <w:t>f</w:t>
            </w:r>
            <w:r w:rsidR="00BE482D">
              <w:t>ailure in execution</w:t>
            </w:r>
          </w:p>
          <w:p w:rsidR="00725084" w:rsidRDefault="00725084" w:rsidP="006C346A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BE482D">
              <w:rPr>
                <w:rFonts w:hint="eastAsia"/>
              </w:rPr>
              <w:t>i</w:t>
            </w:r>
            <w:r w:rsidR="00BE482D">
              <w:t>ndicating that the reader-writer doesn’t support this command</w:t>
            </w:r>
          </w:p>
        </w:tc>
      </w:tr>
      <w:tr w:rsidR="006C346A" w:rsidTr="006C346A">
        <w:trPr>
          <w:trHeight w:val="255"/>
        </w:trPr>
        <w:tc>
          <w:tcPr>
            <w:tcW w:w="1602" w:type="dxa"/>
          </w:tcPr>
          <w:p w:rsidR="006C346A" w:rsidRDefault="00BE482D" w:rsidP="006C346A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6C346A" w:rsidRPr="00F94DF1" w:rsidRDefault="00BE482D" w:rsidP="006C346A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6C346A" w:rsidTr="006C346A">
        <w:tc>
          <w:tcPr>
            <w:tcW w:w="1602" w:type="dxa"/>
          </w:tcPr>
          <w:p w:rsidR="006C346A" w:rsidRDefault="00BE482D" w:rsidP="006C346A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6C346A" w:rsidRDefault="006C346A" w:rsidP="006C346A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6C346A" w:rsidRDefault="006C346A" w:rsidP="0018132C">
      <w:pPr>
        <w:widowControl/>
        <w:jc w:val="left"/>
      </w:pPr>
    </w:p>
    <w:p w:rsidR="006C346A" w:rsidRPr="00E76FE9" w:rsidRDefault="00E02857" w:rsidP="006C346A">
      <w:pPr>
        <w:pStyle w:val="2"/>
        <w:rPr>
          <w:lang w:val="en-GB"/>
        </w:rPr>
      </w:pPr>
      <w:bookmarkStart w:id="38" w:name="_Toc493751657"/>
      <w:bookmarkStart w:id="39" w:name="OLE_LINK1"/>
      <w:bookmarkStart w:id="40" w:name="OLE_LINK2"/>
      <w:r w:rsidRPr="00E02857">
        <w:rPr>
          <w:lang w:val="en-GB"/>
        </w:rPr>
        <w:t>SLE4418/SLE4428/SLE5518/SLE5528</w:t>
      </w:r>
      <w:bookmarkEnd w:id="38"/>
      <w:r w:rsidR="00CA2A87">
        <w:rPr>
          <w:rFonts w:hint="eastAsia"/>
          <w:lang w:val="en-GB"/>
        </w:rPr>
        <w:t xml:space="preserve"> </w:t>
      </w:r>
      <w:r w:rsidR="00CA2A87">
        <w:rPr>
          <w:lang w:val="en-GB"/>
        </w:rPr>
        <w:t>Card’s Select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6C346A" w:rsidTr="006C346A">
        <w:tc>
          <w:tcPr>
            <w:tcW w:w="1602" w:type="dxa"/>
          </w:tcPr>
          <w:p w:rsidR="006C346A" w:rsidRDefault="00130EC1" w:rsidP="006C346A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6C346A" w:rsidRPr="005869CD" w:rsidRDefault="006C346A" w:rsidP="00852684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852684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="00207622">
              <w:rPr>
                <w:rFonts w:cs="Calibri"/>
                <w:color w:val="000000"/>
                <w:kern w:val="0"/>
                <w:szCs w:val="21"/>
              </w:rPr>
              <w:t>44</w:t>
            </w:r>
            <w:r w:rsidR="00E02857">
              <w:rPr>
                <w:rFonts w:cs="Calibri" w:hint="eastAsia"/>
                <w:color w:val="000000"/>
                <w:kern w:val="0"/>
                <w:szCs w:val="21"/>
              </w:rPr>
              <w:t>18</w:t>
            </w:r>
            <w:r w:rsidR="00207622">
              <w:rPr>
                <w:rFonts w:cs="Calibri" w:hint="eastAsia"/>
                <w:color w:val="000000"/>
                <w:kern w:val="0"/>
                <w:szCs w:val="21"/>
              </w:rPr>
              <w:t>TO55</w:t>
            </w:r>
            <w:r w:rsidR="00E02857">
              <w:rPr>
                <w:rFonts w:cs="Calibri" w:hint="eastAsia"/>
                <w:color w:val="000000"/>
                <w:kern w:val="0"/>
                <w:szCs w:val="21"/>
              </w:rPr>
              <w:t>28</w:t>
            </w:r>
            <w:r w:rsidR="004F21EC">
              <w:rPr>
                <w:rFonts w:cs="Calibri" w:hint="eastAsia"/>
                <w:color w:val="000000"/>
                <w:kern w:val="0"/>
                <w:szCs w:val="21"/>
              </w:rPr>
              <w:t>Select</w:t>
            </w:r>
            <w:r w:rsidR="001117E2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Pr="006C346A">
              <w:rPr>
                <w:rFonts w:cs="Calibri"/>
                <w:color w:val="000000"/>
                <w:kern w:val="0"/>
                <w:szCs w:val="21"/>
              </w:rPr>
              <w:t>()</w:t>
            </w:r>
          </w:p>
        </w:tc>
      </w:tr>
      <w:tr w:rsidR="006C346A" w:rsidTr="006C346A">
        <w:tc>
          <w:tcPr>
            <w:tcW w:w="1602" w:type="dxa"/>
          </w:tcPr>
          <w:p w:rsidR="006C346A" w:rsidRDefault="00130EC1" w:rsidP="006C346A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6C346A" w:rsidRPr="00313B7C" w:rsidRDefault="00130EC1" w:rsidP="004F21EC">
            <w:pPr>
              <w:rPr>
                <w:lang w:val="en-GB"/>
              </w:rPr>
            </w:pPr>
            <w:r>
              <w:rPr>
                <w:rFonts w:hint="eastAsia"/>
              </w:rPr>
              <w:t>T</w:t>
            </w:r>
            <w:r>
              <w:t>his function is used to select</w:t>
            </w:r>
            <w:r w:rsidR="00313B7C">
              <w:rPr>
                <w:rFonts w:hint="eastAsia"/>
              </w:rPr>
              <w:t xml:space="preserve"> </w:t>
            </w:r>
            <w:r w:rsidR="00E02857" w:rsidRPr="00E02857">
              <w:rPr>
                <w:lang w:val="en-GB"/>
              </w:rPr>
              <w:t>SLE4418/SLE4428/SLE5518/SLE5528</w:t>
            </w:r>
            <w:r w:rsidR="00313B7C">
              <w:rPr>
                <w:lang w:val="en-GB"/>
              </w:rPr>
              <w:t xml:space="preserve"> card</w:t>
            </w:r>
          </w:p>
        </w:tc>
      </w:tr>
      <w:tr w:rsidR="006C346A" w:rsidTr="006C346A">
        <w:tc>
          <w:tcPr>
            <w:tcW w:w="1602" w:type="dxa"/>
          </w:tcPr>
          <w:p w:rsidR="006C346A" w:rsidRDefault="00313B7C" w:rsidP="006C346A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77" w:type="dxa"/>
            <w:gridSpan w:val="2"/>
          </w:tcPr>
          <w:p w:rsidR="006C346A" w:rsidRDefault="00313B7C" w:rsidP="006C346A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6C346A" w:rsidTr="006C346A">
        <w:trPr>
          <w:trHeight w:val="134"/>
        </w:trPr>
        <w:tc>
          <w:tcPr>
            <w:tcW w:w="1602" w:type="dxa"/>
            <w:vMerge w:val="restart"/>
          </w:tcPr>
          <w:p w:rsidR="006C346A" w:rsidRDefault="00313B7C" w:rsidP="006C346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6C346A" w:rsidRDefault="00313B7C" w:rsidP="006C346A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6C346A" w:rsidRDefault="006C346A" w:rsidP="006C346A">
            <w:r>
              <w:rPr>
                <w:rFonts w:hint="eastAsia"/>
              </w:rPr>
              <w:t>int</w:t>
            </w:r>
          </w:p>
        </w:tc>
      </w:tr>
      <w:tr w:rsidR="006C346A" w:rsidTr="006C346A">
        <w:trPr>
          <w:trHeight w:val="134"/>
        </w:trPr>
        <w:tc>
          <w:tcPr>
            <w:tcW w:w="1602" w:type="dxa"/>
            <w:vMerge/>
          </w:tcPr>
          <w:p w:rsidR="006C346A" w:rsidRDefault="006C346A" w:rsidP="006C346A"/>
        </w:tc>
        <w:tc>
          <w:tcPr>
            <w:tcW w:w="4696" w:type="dxa"/>
          </w:tcPr>
          <w:p w:rsidR="006C346A" w:rsidRDefault="00313B7C" w:rsidP="006C346A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6C346A" w:rsidRDefault="006C346A" w:rsidP="006C346A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313B7C">
              <w:rPr>
                <w:lang w:val="en-GB"/>
              </w:rPr>
              <w:t>succeed in execution</w:t>
            </w:r>
          </w:p>
          <w:p w:rsidR="006C346A" w:rsidRPr="00313B7C" w:rsidRDefault="004F21EC" w:rsidP="006C346A">
            <w:r>
              <w:rPr>
                <w:rFonts w:hint="eastAsia"/>
              </w:rPr>
              <w:t xml:space="preserve">&lt; </w:t>
            </w:r>
            <w:r w:rsidR="006C346A">
              <w:rPr>
                <w:rFonts w:hint="eastAsia"/>
              </w:rPr>
              <w:t>0</w:t>
            </w:r>
            <w:r w:rsidR="006C346A">
              <w:rPr>
                <w:rFonts w:hint="eastAsia"/>
              </w:rPr>
              <w:t>：</w:t>
            </w:r>
            <w:r w:rsidR="00313B7C">
              <w:rPr>
                <w:rFonts w:hint="eastAsia"/>
              </w:rPr>
              <w:t>f</w:t>
            </w:r>
            <w:r w:rsidR="00313B7C">
              <w:t>ailure in execution</w:t>
            </w:r>
          </w:p>
          <w:p w:rsidR="004F21EC" w:rsidRDefault="004F21EC" w:rsidP="006C346A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313B7C">
              <w:rPr>
                <w:rFonts w:hint="eastAsia"/>
              </w:rPr>
              <w:t>i</w:t>
            </w:r>
            <w:r w:rsidR="00313B7C">
              <w:t>ndicating that the reader-writer doesn’t support this command</w:t>
            </w:r>
          </w:p>
        </w:tc>
      </w:tr>
      <w:tr w:rsidR="006C346A" w:rsidTr="006C346A">
        <w:trPr>
          <w:trHeight w:val="255"/>
        </w:trPr>
        <w:tc>
          <w:tcPr>
            <w:tcW w:w="1602" w:type="dxa"/>
          </w:tcPr>
          <w:p w:rsidR="006C346A" w:rsidRDefault="00313B7C" w:rsidP="006C346A">
            <w:r>
              <w:rPr>
                <w:rFonts w:hint="eastAsia"/>
              </w:rPr>
              <w:lastRenderedPageBreak/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6C346A" w:rsidRPr="00F94DF1" w:rsidRDefault="00313B7C" w:rsidP="006C346A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6C346A" w:rsidTr="006C346A">
        <w:tc>
          <w:tcPr>
            <w:tcW w:w="1602" w:type="dxa"/>
          </w:tcPr>
          <w:p w:rsidR="006C346A" w:rsidRDefault="00313B7C" w:rsidP="006C346A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6C346A" w:rsidRDefault="006C346A" w:rsidP="006C346A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  <w:bookmarkEnd w:id="39"/>
      <w:bookmarkEnd w:id="40"/>
    </w:tbl>
    <w:p w:rsidR="006C346A" w:rsidRDefault="006C346A" w:rsidP="0018132C">
      <w:pPr>
        <w:widowControl/>
        <w:jc w:val="left"/>
      </w:pPr>
    </w:p>
    <w:p w:rsidR="00E02857" w:rsidRPr="00E76FE9" w:rsidRDefault="00E02857" w:rsidP="00E02857">
      <w:pPr>
        <w:pStyle w:val="2"/>
        <w:rPr>
          <w:lang w:val="en-GB"/>
        </w:rPr>
      </w:pPr>
      <w:bookmarkStart w:id="41" w:name="_Toc493751658"/>
      <w:r w:rsidRPr="00E02857">
        <w:rPr>
          <w:lang w:val="en-GB"/>
        </w:rPr>
        <w:t>SLE4418/SLE4428/SLE5518/SLE5528</w:t>
      </w:r>
      <w:bookmarkEnd w:id="41"/>
      <w:r w:rsidR="00130EC1">
        <w:rPr>
          <w:rFonts w:hint="eastAsia"/>
          <w:lang w:val="en-GB"/>
        </w:rPr>
        <w:t xml:space="preserve"> </w:t>
      </w:r>
      <w:r w:rsidR="00130EC1">
        <w:rPr>
          <w:lang w:val="en-GB"/>
        </w:rPr>
        <w:t>Card’s Reading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E02857" w:rsidTr="00C762C2">
        <w:tc>
          <w:tcPr>
            <w:tcW w:w="1602" w:type="dxa"/>
          </w:tcPr>
          <w:p w:rsidR="00E02857" w:rsidRDefault="006B7CBB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E02857" w:rsidRPr="005869CD" w:rsidRDefault="00E02857" w:rsidP="00C762C2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852684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>
              <w:rPr>
                <w:rFonts w:cs="Calibri"/>
                <w:color w:val="000000"/>
                <w:kern w:val="0"/>
                <w:szCs w:val="21"/>
              </w:rPr>
              <w:t>4418TO5528Read</w:t>
            </w:r>
            <w:r w:rsidRPr="00E02857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</w:t>
            </w:r>
            <w:r w:rsidR="00A3275B">
              <w:rPr>
                <w:rFonts w:cs="Calibri" w:hint="eastAsia"/>
                <w:color w:val="000000"/>
                <w:kern w:val="0"/>
                <w:szCs w:val="21"/>
              </w:rPr>
              <w:t xml:space="preserve">int </w:t>
            </w:r>
            <w:proofErr w:type="spellStart"/>
            <w:r w:rsidR="00A3275B"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 w:rsidR="00A3275B"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 w:rsidR="00A3275B"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 w:rsidR="00A3275B">
              <w:rPr>
                <w:rFonts w:cs="Calibri" w:hint="eastAsia"/>
                <w:color w:val="000000"/>
                <w:kern w:val="0"/>
                <w:szCs w:val="21"/>
              </w:rPr>
              <w:t>, byte [] data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)</w:t>
            </w:r>
          </w:p>
        </w:tc>
      </w:tr>
      <w:tr w:rsidR="00E02857" w:rsidTr="00C762C2">
        <w:tc>
          <w:tcPr>
            <w:tcW w:w="1602" w:type="dxa"/>
          </w:tcPr>
          <w:p w:rsidR="00E02857" w:rsidRDefault="006B7CBB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E02857" w:rsidRPr="00452DFE" w:rsidRDefault="006B7CBB" w:rsidP="00E02857">
            <w:r>
              <w:rPr>
                <w:rFonts w:cs="Calibri" w:hint="eastAsia"/>
                <w:color w:val="000000"/>
                <w:kern w:val="0"/>
                <w:szCs w:val="21"/>
              </w:rPr>
              <w:t>T</w:t>
            </w:r>
            <w:r>
              <w:rPr>
                <w:rFonts w:cs="Calibri"/>
                <w:color w:val="000000"/>
                <w:kern w:val="0"/>
                <w:szCs w:val="21"/>
              </w:rPr>
              <w:t xml:space="preserve">his function is used to read the data of </w:t>
            </w:r>
            <w:r w:rsidR="00E02857" w:rsidRPr="00E02857">
              <w:rPr>
                <w:lang w:val="en-GB"/>
              </w:rPr>
              <w:t>SLE4418/SLE4428/SLE5518/SLE5528</w:t>
            </w:r>
            <w:r>
              <w:rPr>
                <w:lang w:val="en-GB"/>
              </w:rPr>
              <w:t xml:space="preserve"> card</w:t>
            </w:r>
            <w:r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3275B" w:rsidTr="00537262">
        <w:trPr>
          <w:trHeight w:val="3534"/>
        </w:trPr>
        <w:tc>
          <w:tcPr>
            <w:tcW w:w="10579" w:type="dxa"/>
            <w:gridSpan w:val="3"/>
          </w:tcPr>
          <w:p w:rsidR="00A3275B" w:rsidRDefault="006B7CBB" w:rsidP="00C762C2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A3275B" w:rsidRDefault="00A3275B" w:rsidP="00A3275B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A3275B" w:rsidRPr="00181FE3" w:rsidTr="00C762C2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A3275B" w:rsidRDefault="006B7CBB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A3275B" w:rsidRPr="00181FE3" w:rsidRDefault="006B7CBB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3275B" w:rsidRPr="00181FE3" w:rsidTr="00EB318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A3275B" w:rsidRDefault="00A3275B" w:rsidP="00EB318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A3275B" w:rsidRDefault="006B7CBB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A3275B" w:rsidRPr="002B315B" w:rsidRDefault="006B7CBB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read data</w:t>
                  </w:r>
                </w:p>
              </w:tc>
            </w:tr>
            <w:tr w:rsidR="00A3275B" w:rsidRPr="00181FE3" w:rsidTr="00EB318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A3275B" w:rsidRDefault="00A3275B" w:rsidP="00EB318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A3275B" w:rsidRDefault="006B7CBB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A3275B" w:rsidRDefault="006B7CBB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read</w:t>
                  </w:r>
                </w:p>
              </w:tc>
            </w:tr>
            <w:tr w:rsidR="00A3275B" w:rsidRPr="00181FE3" w:rsidTr="00EB318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A3275B" w:rsidRDefault="00A3275B" w:rsidP="00EB318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A3275B" w:rsidRDefault="006B7CBB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7429E8" w:rsidRDefault="006B7CBB" w:rsidP="00C762C2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read</w:t>
                  </w:r>
                </w:p>
                <w:p w:rsidR="00E938D7" w:rsidRDefault="006B7CBB" w:rsidP="00E938D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E938D7">
                    <w:rPr>
                      <w:rFonts w:hint="eastAsia"/>
                      <w:lang w:val="en-GB"/>
                    </w:rPr>
                    <w:t xml:space="preserve"> </w:t>
                  </w:r>
                  <w:r w:rsidR="006D10DB">
                    <w:rPr>
                      <w:rFonts w:hint="eastAsia"/>
                      <w:lang w:val="en-GB"/>
                    </w:rPr>
                    <w:t>&gt;</w:t>
                  </w:r>
                  <w:r w:rsidR="00E938D7">
                    <w:rPr>
                      <w:rFonts w:hint="eastAsia"/>
                      <w:lang w:val="en-GB"/>
                    </w:rPr>
                    <w:t xml:space="preserve">= </w:t>
                  </w:r>
                  <w:proofErr w:type="spellStart"/>
                  <w:r w:rsidR="00E938D7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E938D7">
                    <w:rPr>
                      <w:rFonts w:hint="eastAsia"/>
                      <w:lang w:val="en-GB"/>
                    </w:rPr>
                    <w:t xml:space="preserve"> byte</w:t>
                  </w:r>
                  <w:r w:rsidR="00E938D7">
                    <w:rPr>
                      <w:rFonts w:hint="eastAsia"/>
                      <w:lang w:val="en-GB"/>
                    </w:rPr>
                    <w:t>，</w:t>
                  </w:r>
                </w:p>
                <w:p w:rsidR="00A3275B" w:rsidRDefault="006B7CBB" w:rsidP="00E938D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E938D7">
                    <w:rPr>
                      <w:rFonts w:hint="eastAsia"/>
                      <w:lang w:val="en-GB"/>
                    </w:rPr>
                    <w:t>：</w:t>
                  </w:r>
                  <w:r w:rsidR="00E938D7">
                    <w:t>byte []</w:t>
                  </w:r>
                  <w:r w:rsidR="00E938D7">
                    <w:rPr>
                      <w:rFonts w:hint="eastAsia"/>
                    </w:rPr>
                    <w:t xml:space="preserve"> </w:t>
                  </w:r>
                  <w:r w:rsidR="00E938D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E938D7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E938D7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E938D7">
                    <w:rPr>
                      <w:rFonts w:hint="eastAsia"/>
                    </w:rPr>
                    <w:t>]</w:t>
                  </w:r>
                  <w:r w:rsidR="00F8220C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A3275B" w:rsidRPr="00A3275B" w:rsidRDefault="00A3275B" w:rsidP="00C762C2"/>
        </w:tc>
      </w:tr>
      <w:tr w:rsidR="00E02857" w:rsidTr="00C762C2">
        <w:trPr>
          <w:trHeight w:val="134"/>
        </w:trPr>
        <w:tc>
          <w:tcPr>
            <w:tcW w:w="1602" w:type="dxa"/>
            <w:vMerge w:val="restart"/>
          </w:tcPr>
          <w:p w:rsidR="00E02857" w:rsidRDefault="003419E9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E02857" w:rsidRDefault="003419E9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E02857" w:rsidRDefault="00E02857" w:rsidP="00C762C2">
            <w:r>
              <w:rPr>
                <w:rFonts w:hint="eastAsia"/>
              </w:rPr>
              <w:t>int</w:t>
            </w:r>
          </w:p>
        </w:tc>
      </w:tr>
      <w:tr w:rsidR="00E02857" w:rsidTr="00C762C2">
        <w:trPr>
          <w:trHeight w:val="134"/>
        </w:trPr>
        <w:tc>
          <w:tcPr>
            <w:tcW w:w="1602" w:type="dxa"/>
            <w:vMerge/>
          </w:tcPr>
          <w:p w:rsidR="00E02857" w:rsidRDefault="00E02857" w:rsidP="00C762C2"/>
        </w:tc>
        <w:tc>
          <w:tcPr>
            <w:tcW w:w="4696" w:type="dxa"/>
          </w:tcPr>
          <w:p w:rsidR="00E02857" w:rsidRDefault="003419E9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E02857" w:rsidRDefault="00E938D7" w:rsidP="00C762C2">
            <w:r>
              <w:rPr>
                <w:rFonts w:hint="eastAsia"/>
              </w:rPr>
              <w:t xml:space="preserve">&gt;= </w:t>
            </w:r>
            <w:r w:rsidR="00E02857">
              <w:rPr>
                <w:rFonts w:hint="eastAsia"/>
              </w:rPr>
              <w:t>0</w:t>
            </w:r>
            <w:r w:rsidR="00E02857">
              <w:rPr>
                <w:rFonts w:hint="eastAsia"/>
              </w:rPr>
              <w:t>：</w:t>
            </w:r>
            <w:r w:rsidR="003419E9">
              <w:rPr>
                <w:rFonts w:hint="eastAsia"/>
              </w:rPr>
              <w:t>l</w:t>
            </w:r>
            <w:r w:rsidR="003419E9">
              <w:t>ength of the data to be read (</w:t>
            </w:r>
            <w:r w:rsidR="003419E9">
              <w:rPr>
                <w:lang w:val="en-GB"/>
              </w:rPr>
              <w:t>succeed in execution</w:t>
            </w:r>
            <w:r w:rsidR="003419E9">
              <w:t>)</w:t>
            </w:r>
          </w:p>
          <w:p w:rsidR="00E02857" w:rsidRDefault="00E02857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3419E9">
              <w:rPr>
                <w:rFonts w:hint="eastAsia"/>
              </w:rPr>
              <w:t>f</w:t>
            </w:r>
            <w:r w:rsidR="003419E9">
              <w:t>ailure in execution</w:t>
            </w:r>
          </w:p>
          <w:p w:rsidR="00E02857" w:rsidRDefault="00E02857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3419E9">
              <w:rPr>
                <w:rFonts w:hint="eastAsia"/>
              </w:rPr>
              <w:t>i</w:t>
            </w:r>
            <w:r w:rsidR="003419E9">
              <w:t>ndicating that the reader-writer doesn’t support this command</w:t>
            </w:r>
          </w:p>
        </w:tc>
      </w:tr>
      <w:tr w:rsidR="00E02857" w:rsidTr="00C762C2">
        <w:trPr>
          <w:trHeight w:val="255"/>
        </w:trPr>
        <w:tc>
          <w:tcPr>
            <w:tcW w:w="1602" w:type="dxa"/>
          </w:tcPr>
          <w:p w:rsidR="00E02857" w:rsidRDefault="003419E9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E02857" w:rsidRPr="00F94DF1" w:rsidRDefault="003419E9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E02857" w:rsidTr="00C762C2">
        <w:tc>
          <w:tcPr>
            <w:tcW w:w="1602" w:type="dxa"/>
          </w:tcPr>
          <w:p w:rsidR="00E02857" w:rsidRDefault="003419E9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E02857" w:rsidRDefault="00E02857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E02857" w:rsidRDefault="00E02857" w:rsidP="0018132C">
      <w:pPr>
        <w:widowControl/>
        <w:jc w:val="left"/>
      </w:pPr>
    </w:p>
    <w:p w:rsidR="00A3275B" w:rsidRPr="00E76FE9" w:rsidRDefault="00A3275B" w:rsidP="00A3275B">
      <w:pPr>
        <w:pStyle w:val="2"/>
        <w:rPr>
          <w:lang w:val="en-GB"/>
        </w:rPr>
      </w:pPr>
      <w:bookmarkStart w:id="42" w:name="_Toc493751659"/>
      <w:r w:rsidRPr="00E02857">
        <w:rPr>
          <w:lang w:val="en-GB"/>
        </w:rPr>
        <w:t>SLE4418/SLE4428/SLE5518/SLE5528</w:t>
      </w:r>
      <w:bookmarkEnd w:id="42"/>
      <w:r w:rsidR="003419E9">
        <w:rPr>
          <w:rFonts w:hint="eastAsia"/>
          <w:lang w:val="en-GB"/>
        </w:rPr>
        <w:t xml:space="preserve"> C</w:t>
      </w:r>
      <w:r w:rsidR="003419E9">
        <w:rPr>
          <w:lang w:val="en-GB"/>
        </w:rPr>
        <w:t>ard’s Writing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A3275B" w:rsidTr="00C762C2">
        <w:tc>
          <w:tcPr>
            <w:tcW w:w="1602" w:type="dxa"/>
          </w:tcPr>
          <w:p w:rsidR="00A3275B" w:rsidRDefault="003419E9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A3275B" w:rsidRPr="005869CD" w:rsidRDefault="00A3275B" w:rsidP="00C762C2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>
              <w:rPr>
                <w:rFonts w:cs="Calibri"/>
                <w:color w:val="000000"/>
                <w:kern w:val="0"/>
                <w:szCs w:val="21"/>
              </w:rPr>
              <w:t>4418TO5528Write</w:t>
            </w:r>
            <w:r w:rsidRPr="00A3275B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</w:t>
            </w:r>
            <w:r w:rsidR="007429E8">
              <w:rPr>
                <w:rFonts w:cs="Calibri" w:hint="eastAsia"/>
                <w:color w:val="000000"/>
                <w:kern w:val="0"/>
                <w:szCs w:val="21"/>
              </w:rPr>
              <w:t xml:space="preserve">int </w:t>
            </w:r>
            <w:proofErr w:type="spellStart"/>
            <w:r w:rsidR="007429E8"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 w:rsidR="007429E8"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 w:rsidR="007429E8"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 w:rsidR="007429E8">
              <w:rPr>
                <w:rFonts w:cs="Calibri" w:hint="eastAsia"/>
                <w:color w:val="000000"/>
                <w:kern w:val="0"/>
                <w:szCs w:val="21"/>
              </w:rPr>
              <w:t>, byte [] data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)</w:t>
            </w:r>
          </w:p>
        </w:tc>
      </w:tr>
      <w:tr w:rsidR="00A3275B" w:rsidTr="00C762C2">
        <w:tc>
          <w:tcPr>
            <w:tcW w:w="1602" w:type="dxa"/>
          </w:tcPr>
          <w:p w:rsidR="00A3275B" w:rsidRDefault="003419E9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A3275B" w:rsidRPr="00452DFE" w:rsidRDefault="003419E9" w:rsidP="00C762C2">
            <w:r>
              <w:rPr>
                <w:rFonts w:cs="Calibri" w:hint="eastAsia"/>
                <w:color w:val="000000"/>
                <w:kern w:val="0"/>
                <w:szCs w:val="21"/>
              </w:rPr>
              <w:t>T</w:t>
            </w:r>
            <w:r>
              <w:rPr>
                <w:rFonts w:cs="Calibri"/>
                <w:color w:val="000000"/>
                <w:kern w:val="0"/>
                <w:szCs w:val="21"/>
              </w:rPr>
              <w:t xml:space="preserve">his function is used to write the data of </w:t>
            </w:r>
            <w:r w:rsidR="00A3275B" w:rsidRPr="00E02857">
              <w:rPr>
                <w:lang w:val="en-GB"/>
              </w:rPr>
              <w:t>SLE4418/SLE4428/SLE5518/SLE5528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</w:t>
            </w:r>
          </w:p>
        </w:tc>
      </w:tr>
      <w:tr w:rsidR="00A3275B" w:rsidTr="007429E8">
        <w:trPr>
          <w:trHeight w:val="3213"/>
        </w:trPr>
        <w:tc>
          <w:tcPr>
            <w:tcW w:w="10579" w:type="dxa"/>
            <w:gridSpan w:val="3"/>
          </w:tcPr>
          <w:p w:rsidR="00A3275B" w:rsidRDefault="003419E9" w:rsidP="00C762C2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A3275B" w:rsidRDefault="00A3275B" w:rsidP="00A3275B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7429E8" w:rsidRPr="00181FE3" w:rsidTr="00C762C2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7429E8" w:rsidRDefault="003419E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7429E8" w:rsidRPr="00181FE3" w:rsidRDefault="003419E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7429E8" w:rsidRPr="00181FE3" w:rsidTr="00EB318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7429E8" w:rsidRDefault="007429E8" w:rsidP="00EB318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7429E8" w:rsidRDefault="003419E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7429E8" w:rsidRPr="002B315B" w:rsidRDefault="003419E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write data</w:t>
                  </w:r>
                </w:p>
              </w:tc>
            </w:tr>
            <w:tr w:rsidR="007429E8" w:rsidRPr="00181FE3" w:rsidTr="00EB318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7429E8" w:rsidRDefault="007429E8" w:rsidP="00EB318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7429E8" w:rsidRDefault="003419E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7429E8" w:rsidRDefault="003419E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written</w:t>
                  </w:r>
                </w:p>
              </w:tc>
            </w:tr>
            <w:tr w:rsidR="007429E8" w:rsidRPr="00181FE3" w:rsidTr="00EB318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7429E8" w:rsidRDefault="007429E8" w:rsidP="00EB318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7429E8" w:rsidRDefault="003419E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7429E8" w:rsidRDefault="003419E9" w:rsidP="00C762C2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written</w:t>
                  </w:r>
                </w:p>
                <w:p w:rsidR="00E938D7" w:rsidRDefault="003419E9" w:rsidP="00E938D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E938D7">
                    <w:rPr>
                      <w:rFonts w:hint="eastAsia"/>
                      <w:lang w:val="en-GB"/>
                    </w:rPr>
                    <w:t xml:space="preserve"> </w:t>
                  </w:r>
                  <w:r w:rsidR="00D24F46">
                    <w:rPr>
                      <w:rFonts w:hint="eastAsia"/>
                      <w:lang w:val="en-GB"/>
                    </w:rPr>
                    <w:t>&gt;</w:t>
                  </w:r>
                  <w:r w:rsidR="00E938D7">
                    <w:rPr>
                      <w:rFonts w:hint="eastAsia"/>
                      <w:lang w:val="en-GB"/>
                    </w:rPr>
                    <w:t xml:space="preserve">= </w:t>
                  </w:r>
                  <w:proofErr w:type="spellStart"/>
                  <w:r w:rsidR="00E938D7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E938D7">
                    <w:rPr>
                      <w:rFonts w:hint="eastAsia"/>
                      <w:lang w:val="en-GB"/>
                    </w:rPr>
                    <w:t xml:space="preserve"> byte</w:t>
                  </w:r>
                  <w:r w:rsidR="00E938D7">
                    <w:rPr>
                      <w:rFonts w:hint="eastAsia"/>
                      <w:lang w:val="en-GB"/>
                    </w:rPr>
                    <w:t>，</w:t>
                  </w:r>
                </w:p>
                <w:p w:rsidR="007429E8" w:rsidRDefault="003419E9" w:rsidP="00E938D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E938D7">
                    <w:rPr>
                      <w:rFonts w:hint="eastAsia"/>
                      <w:lang w:val="en-GB"/>
                    </w:rPr>
                    <w:t>：</w:t>
                  </w:r>
                  <w:r w:rsidR="00E938D7">
                    <w:t>byte []</w:t>
                  </w:r>
                  <w:r w:rsidR="00E938D7">
                    <w:rPr>
                      <w:rFonts w:hint="eastAsia"/>
                    </w:rPr>
                    <w:t xml:space="preserve"> </w:t>
                  </w:r>
                  <w:r w:rsidR="00E938D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E938D7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E938D7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E938D7">
                    <w:rPr>
                      <w:rFonts w:hint="eastAsia"/>
                    </w:rPr>
                    <w:t>]</w:t>
                  </w:r>
                  <w:r w:rsidR="00F8220C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A3275B" w:rsidRPr="007429E8" w:rsidRDefault="00A3275B" w:rsidP="00C762C2"/>
        </w:tc>
      </w:tr>
      <w:tr w:rsidR="00A3275B" w:rsidTr="00C762C2">
        <w:trPr>
          <w:trHeight w:val="134"/>
        </w:trPr>
        <w:tc>
          <w:tcPr>
            <w:tcW w:w="1602" w:type="dxa"/>
            <w:vMerge w:val="restart"/>
          </w:tcPr>
          <w:p w:rsidR="00A3275B" w:rsidRDefault="003419E9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A3275B" w:rsidRDefault="003419E9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A3275B" w:rsidRDefault="00A3275B" w:rsidP="00C762C2">
            <w:r>
              <w:rPr>
                <w:rFonts w:hint="eastAsia"/>
              </w:rPr>
              <w:t>int</w:t>
            </w:r>
          </w:p>
        </w:tc>
      </w:tr>
      <w:tr w:rsidR="00A3275B" w:rsidTr="00C762C2">
        <w:trPr>
          <w:trHeight w:val="134"/>
        </w:trPr>
        <w:tc>
          <w:tcPr>
            <w:tcW w:w="1602" w:type="dxa"/>
            <w:vMerge/>
          </w:tcPr>
          <w:p w:rsidR="00A3275B" w:rsidRDefault="00A3275B" w:rsidP="00C762C2"/>
        </w:tc>
        <w:tc>
          <w:tcPr>
            <w:tcW w:w="4696" w:type="dxa"/>
          </w:tcPr>
          <w:p w:rsidR="00A3275B" w:rsidRDefault="003419E9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A3275B" w:rsidRDefault="00A3275B" w:rsidP="00C762C2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3419E9">
              <w:rPr>
                <w:lang w:val="en-GB"/>
              </w:rPr>
              <w:t>succeed in execution</w:t>
            </w:r>
          </w:p>
          <w:p w:rsidR="00A3275B" w:rsidRDefault="00A3275B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3419E9">
              <w:rPr>
                <w:rFonts w:hint="eastAsia"/>
              </w:rPr>
              <w:t>f</w:t>
            </w:r>
            <w:r w:rsidR="003419E9">
              <w:t>ailure in execution</w:t>
            </w:r>
          </w:p>
          <w:p w:rsidR="00A3275B" w:rsidRDefault="00A3275B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316CCC">
              <w:rPr>
                <w:rFonts w:hint="eastAsia"/>
              </w:rPr>
              <w:t>i</w:t>
            </w:r>
            <w:r w:rsidR="00316CCC">
              <w:t>ndicating that the reader-writer doesn’t support this command</w:t>
            </w:r>
          </w:p>
        </w:tc>
      </w:tr>
      <w:tr w:rsidR="00A3275B" w:rsidTr="00C762C2">
        <w:trPr>
          <w:trHeight w:val="255"/>
        </w:trPr>
        <w:tc>
          <w:tcPr>
            <w:tcW w:w="1602" w:type="dxa"/>
          </w:tcPr>
          <w:p w:rsidR="00A3275B" w:rsidRDefault="003419E9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A3275B" w:rsidRPr="00F94DF1" w:rsidRDefault="003419E9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A3275B" w:rsidTr="00C762C2">
        <w:tc>
          <w:tcPr>
            <w:tcW w:w="1602" w:type="dxa"/>
          </w:tcPr>
          <w:p w:rsidR="00A3275B" w:rsidRDefault="003419E9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A3275B" w:rsidRDefault="00A3275B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3275B" w:rsidRDefault="00A3275B" w:rsidP="0018132C">
      <w:pPr>
        <w:widowControl/>
        <w:jc w:val="left"/>
      </w:pPr>
    </w:p>
    <w:p w:rsidR="007429E8" w:rsidRPr="00E76FE9" w:rsidRDefault="007429E8" w:rsidP="007429E8">
      <w:pPr>
        <w:pStyle w:val="2"/>
        <w:rPr>
          <w:lang w:val="en-GB"/>
        </w:rPr>
      </w:pPr>
      <w:bookmarkStart w:id="43" w:name="_Toc493751660"/>
      <w:r w:rsidRPr="00E02857">
        <w:rPr>
          <w:lang w:val="en-GB"/>
        </w:rPr>
        <w:lastRenderedPageBreak/>
        <w:t>SLE4428/SLE5528</w:t>
      </w:r>
      <w:bookmarkEnd w:id="43"/>
      <w:r w:rsidR="00546146">
        <w:rPr>
          <w:rFonts w:hint="eastAsia"/>
          <w:lang w:val="en-GB"/>
        </w:rPr>
        <w:t xml:space="preserve"> C</w:t>
      </w:r>
      <w:r w:rsidR="00546146">
        <w:rPr>
          <w:lang w:val="en-GB"/>
        </w:rPr>
        <w:t xml:space="preserve">ard’s Count of Reading Remaining Errors 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7429E8" w:rsidTr="00C762C2">
        <w:tc>
          <w:tcPr>
            <w:tcW w:w="1602" w:type="dxa"/>
          </w:tcPr>
          <w:p w:rsidR="007429E8" w:rsidRDefault="00546146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7429E8" w:rsidRPr="005869CD" w:rsidRDefault="007429E8" w:rsidP="00DB234B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="00F15AEB">
              <w:rPr>
                <w:rFonts w:cs="Calibri"/>
                <w:color w:val="000000"/>
                <w:kern w:val="0"/>
                <w:szCs w:val="21"/>
              </w:rPr>
              <w:t>4428And5528Read</w:t>
            </w:r>
            <w:r w:rsidR="00F15AEB" w:rsidRPr="00F15AEB">
              <w:rPr>
                <w:rFonts w:cs="Calibri"/>
                <w:color w:val="000000"/>
                <w:kern w:val="0"/>
                <w:szCs w:val="21"/>
              </w:rPr>
              <w:t>ErrCnt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()</w:t>
            </w:r>
          </w:p>
        </w:tc>
      </w:tr>
      <w:tr w:rsidR="007429E8" w:rsidTr="00C762C2">
        <w:tc>
          <w:tcPr>
            <w:tcW w:w="1602" w:type="dxa"/>
          </w:tcPr>
          <w:p w:rsidR="007429E8" w:rsidRDefault="00546146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7429E8" w:rsidRPr="00452DFE" w:rsidRDefault="00546146" w:rsidP="00C762C2">
            <w:r>
              <w:rPr>
                <w:rFonts w:hint="eastAsia"/>
              </w:rPr>
              <w:t>T</w:t>
            </w:r>
            <w:r>
              <w:t xml:space="preserve">his function is used to count the reading of </w:t>
            </w:r>
            <w:r w:rsidR="00F15AEB" w:rsidRPr="00E02857">
              <w:rPr>
                <w:lang w:val="en-GB"/>
              </w:rPr>
              <w:t>SLE4428/SLE5528</w:t>
            </w:r>
            <w:r>
              <w:rPr>
                <w:lang w:val="en-GB"/>
              </w:rPr>
              <w:t xml:space="preserve"> card’s </w:t>
            </w:r>
            <w:r>
              <w:t>remaining errors</w:t>
            </w:r>
          </w:p>
        </w:tc>
      </w:tr>
      <w:tr w:rsidR="00DB234B" w:rsidTr="00C762C2">
        <w:tc>
          <w:tcPr>
            <w:tcW w:w="1602" w:type="dxa"/>
          </w:tcPr>
          <w:p w:rsidR="00DB234B" w:rsidRDefault="00546146" w:rsidP="00C762C2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77" w:type="dxa"/>
            <w:gridSpan w:val="2"/>
          </w:tcPr>
          <w:p w:rsidR="00DB234B" w:rsidRDefault="00546146" w:rsidP="00C762C2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7429E8" w:rsidTr="00C762C2">
        <w:trPr>
          <w:trHeight w:val="134"/>
        </w:trPr>
        <w:tc>
          <w:tcPr>
            <w:tcW w:w="1602" w:type="dxa"/>
            <w:vMerge w:val="restart"/>
          </w:tcPr>
          <w:p w:rsidR="007429E8" w:rsidRDefault="00546146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7429E8" w:rsidRDefault="00546146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7429E8" w:rsidRDefault="007429E8" w:rsidP="00C762C2">
            <w:r>
              <w:rPr>
                <w:rFonts w:hint="eastAsia"/>
              </w:rPr>
              <w:t>int</w:t>
            </w:r>
          </w:p>
        </w:tc>
      </w:tr>
      <w:tr w:rsidR="007429E8" w:rsidTr="00C762C2">
        <w:trPr>
          <w:trHeight w:val="134"/>
        </w:trPr>
        <w:tc>
          <w:tcPr>
            <w:tcW w:w="1602" w:type="dxa"/>
            <w:vMerge/>
          </w:tcPr>
          <w:p w:rsidR="007429E8" w:rsidRDefault="007429E8" w:rsidP="00C762C2"/>
        </w:tc>
        <w:tc>
          <w:tcPr>
            <w:tcW w:w="4696" w:type="dxa"/>
          </w:tcPr>
          <w:p w:rsidR="007429E8" w:rsidRDefault="00546146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7429E8" w:rsidRDefault="00DB234B" w:rsidP="00546146">
            <w:pPr>
              <w:ind w:left="105" w:hangingChars="50" w:hanging="105"/>
            </w:pPr>
            <w:r>
              <w:rPr>
                <w:rFonts w:hint="eastAsia"/>
              </w:rPr>
              <w:t xml:space="preserve">&gt;= </w:t>
            </w:r>
            <w:r w:rsidR="007429E8">
              <w:rPr>
                <w:rFonts w:hint="eastAsia"/>
              </w:rPr>
              <w:t>0</w:t>
            </w:r>
            <w:r w:rsidR="007429E8">
              <w:rPr>
                <w:rFonts w:hint="eastAsia"/>
              </w:rPr>
              <w:t>：</w:t>
            </w:r>
            <w:r w:rsidR="00546146">
              <w:rPr>
                <w:rFonts w:hint="eastAsia"/>
              </w:rPr>
              <w:t>a</w:t>
            </w:r>
            <w:r w:rsidR="00546146">
              <w:t>uthentication of the count of remaining errors (</w:t>
            </w:r>
            <w:r w:rsidR="00546146">
              <w:rPr>
                <w:lang w:val="en-GB"/>
              </w:rPr>
              <w:t>succeed in execution</w:t>
            </w:r>
            <w:r w:rsidR="00546146">
              <w:t>)</w:t>
            </w:r>
          </w:p>
          <w:p w:rsidR="007429E8" w:rsidRDefault="007429E8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546146">
              <w:rPr>
                <w:rFonts w:hint="eastAsia"/>
              </w:rPr>
              <w:t>f</w:t>
            </w:r>
            <w:r w:rsidR="00546146">
              <w:t>ailure in execution</w:t>
            </w:r>
          </w:p>
          <w:p w:rsidR="007429E8" w:rsidRDefault="007429E8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E42D23">
              <w:rPr>
                <w:rFonts w:hint="eastAsia"/>
              </w:rPr>
              <w:t>i</w:t>
            </w:r>
            <w:r w:rsidR="00E42D23">
              <w:t>ndicating that the reader-writer doesn’t support this command</w:t>
            </w:r>
          </w:p>
        </w:tc>
      </w:tr>
      <w:tr w:rsidR="007429E8" w:rsidTr="00C762C2">
        <w:trPr>
          <w:trHeight w:val="255"/>
        </w:trPr>
        <w:tc>
          <w:tcPr>
            <w:tcW w:w="1602" w:type="dxa"/>
          </w:tcPr>
          <w:p w:rsidR="007429E8" w:rsidRDefault="00546146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7429E8" w:rsidRPr="00F94DF1" w:rsidRDefault="00546146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7429E8" w:rsidTr="00C762C2">
        <w:tc>
          <w:tcPr>
            <w:tcW w:w="1602" w:type="dxa"/>
          </w:tcPr>
          <w:p w:rsidR="007429E8" w:rsidRDefault="00546146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7429E8" w:rsidRDefault="007429E8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7429E8" w:rsidRDefault="007429E8" w:rsidP="0018132C">
      <w:pPr>
        <w:widowControl/>
        <w:jc w:val="left"/>
      </w:pPr>
    </w:p>
    <w:p w:rsidR="00411FD3" w:rsidRPr="00E76FE9" w:rsidRDefault="00411FD3" w:rsidP="00411FD3">
      <w:pPr>
        <w:pStyle w:val="2"/>
        <w:rPr>
          <w:lang w:val="en-GB"/>
        </w:rPr>
      </w:pPr>
      <w:bookmarkStart w:id="44" w:name="_Toc493751661"/>
      <w:r w:rsidRPr="00E02857">
        <w:rPr>
          <w:lang w:val="en-GB"/>
        </w:rPr>
        <w:t>SLE4418/SLE4428/SLE5518/SLE5528</w:t>
      </w:r>
      <w:bookmarkEnd w:id="44"/>
      <w:r w:rsidR="00AC0018">
        <w:rPr>
          <w:rFonts w:hint="eastAsia"/>
          <w:lang w:val="en-GB"/>
        </w:rPr>
        <w:t xml:space="preserve"> C</w:t>
      </w:r>
      <w:r w:rsidR="00AC0018">
        <w:rPr>
          <w:lang w:val="en-GB"/>
        </w:rPr>
        <w:t>ard’s Reading Protected Area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11FD3" w:rsidTr="00C762C2">
        <w:tc>
          <w:tcPr>
            <w:tcW w:w="1602" w:type="dxa"/>
          </w:tcPr>
          <w:p w:rsidR="00411FD3" w:rsidRDefault="00C91E44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11FD3" w:rsidRPr="005869CD" w:rsidRDefault="00411FD3" w:rsidP="00C762C2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>
              <w:rPr>
                <w:rFonts w:cs="Calibri"/>
                <w:color w:val="000000"/>
                <w:kern w:val="0"/>
                <w:szCs w:val="21"/>
              </w:rPr>
              <w:t>4418TO5528Read</w:t>
            </w:r>
            <w:r w:rsidRPr="00411FD3">
              <w:rPr>
                <w:rFonts w:cs="Calibri"/>
                <w:color w:val="000000"/>
                <w:kern w:val="0"/>
                <w:szCs w:val="21"/>
              </w:rPr>
              <w:t>Protect</w:t>
            </w:r>
            <w:r w:rsidRPr="00E02857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</w:t>
            </w:r>
            <w:r w:rsidR="00D94103"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r w:rsidR="00D94103" w:rsidRPr="00C762C2">
              <w:rPr>
                <w:rFonts w:cs="Calibri"/>
                <w:color w:val="000000"/>
                <w:kern w:val="0"/>
                <w:szCs w:val="21"/>
              </w:rPr>
              <w:t>protect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)</w:t>
            </w:r>
          </w:p>
        </w:tc>
      </w:tr>
      <w:tr w:rsidR="00411FD3" w:rsidTr="00C762C2">
        <w:tc>
          <w:tcPr>
            <w:tcW w:w="1602" w:type="dxa"/>
          </w:tcPr>
          <w:p w:rsidR="00411FD3" w:rsidRDefault="00C91E44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11FD3" w:rsidRPr="00452DFE" w:rsidRDefault="00C91E44" w:rsidP="00C762C2">
            <w:r>
              <w:rPr>
                <w:rFonts w:hint="eastAsia"/>
              </w:rPr>
              <w:t>T</w:t>
            </w:r>
            <w:r>
              <w:t>his function is used to read</w:t>
            </w:r>
            <w:r>
              <w:rPr>
                <w:rFonts w:hint="eastAsia"/>
              </w:rPr>
              <w:t xml:space="preserve"> </w:t>
            </w:r>
            <w:r w:rsidR="00411FD3" w:rsidRPr="00E02857">
              <w:rPr>
                <w:lang w:val="en-GB"/>
              </w:rPr>
              <w:t>SLE4418/SLE4428/SLE5518/SLE5528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c</w:t>
            </w:r>
            <w:r>
              <w:rPr>
                <w:lang w:val="en-GB"/>
              </w:rPr>
              <w:t>ard’s protected area data</w:t>
            </w:r>
          </w:p>
        </w:tc>
      </w:tr>
      <w:tr w:rsidR="00411FD3" w:rsidTr="00C762C2">
        <w:trPr>
          <w:trHeight w:val="3251"/>
        </w:trPr>
        <w:tc>
          <w:tcPr>
            <w:tcW w:w="10579" w:type="dxa"/>
            <w:gridSpan w:val="3"/>
          </w:tcPr>
          <w:p w:rsidR="00411FD3" w:rsidRDefault="00C91E44" w:rsidP="00C762C2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11FD3" w:rsidRDefault="00411FD3" w:rsidP="00C762C2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411FD3" w:rsidRPr="00181FE3" w:rsidTr="00C762C2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411FD3" w:rsidRDefault="00C91E44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411FD3" w:rsidRPr="00181FE3" w:rsidRDefault="00C91E44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11FD3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11FD3" w:rsidRDefault="00411FD3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11FD3" w:rsidRDefault="00C91E44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411FD3" w:rsidRPr="002B315B" w:rsidRDefault="00C91E44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read protected area data</w:t>
                  </w:r>
                </w:p>
              </w:tc>
            </w:tr>
            <w:tr w:rsidR="00411FD3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11FD3" w:rsidRDefault="00411FD3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11FD3" w:rsidRDefault="00C91E44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411FD3" w:rsidRDefault="00C91E44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protected area data to be read</w:t>
                  </w:r>
                </w:p>
              </w:tc>
            </w:tr>
            <w:tr w:rsidR="00411FD3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11FD3" w:rsidRDefault="00411FD3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</w:t>
                  </w:r>
                  <w:r w:rsidR="00D94103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D94103" w:rsidRPr="00C762C2">
                    <w:rPr>
                      <w:rFonts w:cs="Calibri"/>
                      <w:color w:val="000000"/>
                      <w:kern w:val="0"/>
                      <w:szCs w:val="21"/>
                    </w:rPr>
                    <w:t>protect</w:t>
                  </w:r>
                </w:p>
              </w:tc>
              <w:tc>
                <w:tcPr>
                  <w:tcW w:w="1842" w:type="dxa"/>
                  <w:vAlign w:val="center"/>
                </w:tcPr>
                <w:p w:rsidR="00411FD3" w:rsidRDefault="00C91E44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411FD3" w:rsidRDefault="00C91E44" w:rsidP="00C762C2">
                  <w:pPr>
                    <w:pStyle w:val="ad"/>
                  </w:pPr>
                  <w:r>
                    <w:rPr>
                      <w:rFonts w:hint="eastAsia"/>
                    </w:rPr>
                    <w:t>P</w:t>
                  </w:r>
                  <w:r>
                    <w:t>rotected area data to be read</w:t>
                  </w:r>
                </w:p>
                <w:p w:rsidR="00E938D7" w:rsidRDefault="00C91E44" w:rsidP="00E938D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E938D7">
                    <w:rPr>
                      <w:rFonts w:hint="eastAsia"/>
                      <w:lang w:val="en-GB"/>
                    </w:rPr>
                    <w:t xml:space="preserve"> </w:t>
                  </w:r>
                  <w:r w:rsidR="00D24F46">
                    <w:rPr>
                      <w:rFonts w:hint="eastAsia"/>
                      <w:lang w:val="en-GB"/>
                    </w:rPr>
                    <w:t>&gt;</w:t>
                  </w:r>
                  <w:r w:rsidR="00E938D7">
                    <w:rPr>
                      <w:rFonts w:hint="eastAsia"/>
                      <w:lang w:val="en-GB"/>
                    </w:rPr>
                    <w:t xml:space="preserve">= </w:t>
                  </w:r>
                  <w:proofErr w:type="spellStart"/>
                  <w:r w:rsidR="00E938D7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E938D7">
                    <w:rPr>
                      <w:rFonts w:hint="eastAsia"/>
                      <w:lang w:val="en-GB"/>
                    </w:rPr>
                    <w:t xml:space="preserve"> byte</w:t>
                  </w:r>
                  <w:r w:rsidR="00E938D7">
                    <w:rPr>
                      <w:rFonts w:hint="eastAsia"/>
                      <w:lang w:val="en-GB"/>
                    </w:rPr>
                    <w:t>，</w:t>
                  </w:r>
                </w:p>
                <w:p w:rsidR="00411FD3" w:rsidRDefault="00C91E44" w:rsidP="00E938D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E938D7">
                    <w:rPr>
                      <w:rFonts w:hint="eastAsia"/>
                      <w:lang w:val="en-GB"/>
                    </w:rPr>
                    <w:t>：</w:t>
                  </w:r>
                  <w:r w:rsidR="00E938D7">
                    <w:t>byte []</w:t>
                  </w:r>
                  <w:r w:rsidR="00E938D7">
                    <w:rPr>
                      <w:rFonts w:hint="eastAsia"/>
                    </w:rPr>
                    <w:t xml:space="preserve"> </w:t>
                  </w:r>
                  <w:r w:rsidR="00E938D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E938D7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E938D7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E938D7">
                    <w:rPr>
                      <w:rFonts w:hint="eastAsia"/>
                    </w:rPr>
                    <w:t>]</w:t>
                  </w:r>
                  <w:r w:rsidR="00F8220C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11FD3" w:rsidRPr="00A3275B" w:rsidRDefault="00411FD3" w:rsidP="00C762C2"/>
        </w:tc>
      </w:tr>
      <w:tr w:rsidR="00411FD3" w:rsidTr="00C762C2">
        <w:trPr>
          <w:trHeight w:val="134"/>
        </w:trPr>
        <w:tc>
          <w:tcPr>
            <w:tcW w:w="1602" w:type="dxa"/>
            <w:vMerge w:val="restart"/>
          </w:tcPr>
          <w:p w:rsidR="00411FD3" w:rsidRDefault="00C91E44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11FD3" w:rsidRDefault="00C91E44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11FD3" w:rsidRDefault="00411FD3" w:rsidP="00C762C2">
            <w:r>
              <w:rPr>
                <w:rFonts w:hint="eastAsia"/>
              </w:rPr>
              <w:t>int</w:t>
            </w:r>
          </w:p>
        </w:tc>
      </w:tr>
      <w:tr w:rsidR="00411FD3" w:rsidTr="00C762C2">
        <w:trPr>
          <w:trHeight w:val="134"/>
        </w:trPr>
        <w:tc>
          <w:tcPr>
            <w:tcW w:w="1602" w:type="dxa"/>
            <w:vMerge/>
          </w:tcPr>
          <w:p w:rsidR="00411FD3" w:rsidRDefault="00411FD3" w:rsidP="00C762C2"/>
        </w:tc>
        <w:tc>
          <w:tcPr>
            <w:tcW w:w="4696" w:type="dxa"/>
          </w:tcPr>
          <w:p w:rsidR="00411FD3" w:rsidRDefault="00C91E44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11FD3" w:rsidRDefault="00E938D7" w:rsidP="00C762C2">
            <w:r>
              <w:rPr>
                <w:rFonts w:hint="eastAsia"/>
              </w:rPr>
              <w:t xml:space="preserve">&gt;= </w:t>
            </w:r>
            <w:r w:rsidR="00411FD3">
              <w:rPr>
                <w:rFonts w:hint="eastAsia"/>
              </w:rPr>
              <w:t>0</w:t>
            </w:r>
            <w:r w:rsidR="00411FD3">
              <w:rPr>
                <w:rFonts w:hint="eastAsia"/>
              </w:rPr>
              <w:t>：</w:t>
            </w:r>
            <w:r w:rsidR="00C91E44">
              <w:rPr>
                <w:rFonts w:hint="eastAsia"/>
              </w:rPr>
              <w:t>l</w:t>
            </w:r>
            <w:r w:rsidR="00C91E44">
              <w:t>ength of the protected area data to be read (</w:t>
            </w:r>
            <w:r w:rsidR="00C91E44">
              <w:rPr>
                <w:lang w:val="en-GB"/>
              </w:rPr>
              <w:t>succeed in execution</w:t>
            </w:r>
            <w:r w:rsidR="00C91E44">
              <w:t>)</w:t>
            </w:r>
          </w:p>
          <w:p w:rsidR="00411FD3" w:rsidRDefault="00411FD3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C91E44">
              <w:rPr>
                <w:rFonts w:hint="eastAsia"/>
              </w:rPr>
              <w:t>f</w:t>
            </w:r>
            <w:r w:rsidR="00C91E44">
              <w:t>ailure in execution</w:t>
            </w:r>
          </w:p>
          <w:p w:rsidR="00411FD3" w:rsidRDefault="00411FD3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C91E44">
              <w:rPr>
                <w:rFonts w:hint="eastAsia"/>
              </w:rPr>
              <w:t>i</w:t>
            </w:r>
            <w:r w:rsidR="00C91E44">
              <w:t>ndicating that the reader-writer doesn’t support this command</w:t>
            </w:r>
          </w:p>
        </w:tc>
      </w:tr>
      <w:tr w:rsidR="00411FD3" w:rsidTr="00C762C2">
        <w:trPr>
          <w:trHeight w:val="255"/>
        </w:trPr>
        <w:tc>
          <w:tcPr>
            <w:tcW w:w="1602" w:type="dxa"/>
          </w:tcPr>
          <w:p w:rsidR="00411FD3" w:rsidRDefault="00C91E44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11FD3" w:rsidRPr="00F94DF1" w:rsidRDefault="00C91E44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11FD3" w:rsidTr="00C762C2">
        <w:tc>
          <w:tcPr>
            <w:tcW w:w="1602" w:type="dxa"/>
          </w:tcPr>
          <w:p w:rsidR="00411FD3" w:rsidRDefault="00C91E44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11FD3" w:rsidRDefault="00411FD3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11FD3" w:rsidRDefault="00411FD3" w:rsidP="00411FD3">
      <w:pPr>
        <w:widowControl/>
        <w:jc w:val="left"/>
      </w:pPr>
    </w:p>
    <w:p w:rsidR="00411FD3" w:rsidRPr="00E76FE9" w:rsidRDefault="00411FD3" w:rsidP="00411FD3">
      <w:pPr>
        <w:pStyle w:val="2"/>
        <w:rPr>
          <w:lang w:val="en-GB"/>
        </w:rPr>
      </w:pPr>
      <w:bookmarkStart w:id="45" w:name="_Toc493751662"/>
      <w:r w:rsidRPr="00E02857">
        <w:rPr>
          <w:lang w:val="en-GB"/>
        </w:rPr>
        <w:t>SLE4418/SLE4428/SLE5518/SLE5528</w:t>
      </w:r>
      <w:bookmarkEnd w:id="45"/>
      <w:r w:rsidR="00C91E44">
        <w:rPr>
          <w:rFonts w:hint="eastAsia"/>
          <w:lang w:val="en-GB"/>
        </w:rPr>
        <w:t xml:space="preserve"> C</w:t>
      </w:r>
      <w:r w:rsidR="00C91E44">
        <w:rPr>
          <w:lang w:val="en-GB"/>
        </w:rPr>
        <w:t>ard’s Writing Protected Area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11FD3" w:rsidTr="00C762C2">
        <w:tc>
          <w:tcPr>
            <w:tcW w:w="1602" w:type="dxa"/>
          </w:tcPr>
          <w:p w:rsidR="00411FD3" w:rsidRDefault="00B148AA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11FD3" w:rsidRPr="005869CD" w:rsidRDefault="00411FD3" w:rsidP="00C762C2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>
              <w:rPr>
                <w:rFonts w:cs="Calibri"/>
                <w:color w:val="000000"/>
                <w:kern w:val="0"/>
                <w:szCs w:val="21"/>
              </w:rPr>
              <w:t>4418TO5528Write</w:t>
            </w:r>
            <w:r w:rsidRPr="00411FD3">
              <w:rPr>
                <w:rFonts w:cs="Calibri"/>
                <w:color w:val="000000"/>
                <w:kern w:val="0"/>
                <w:szCs w:val="21"/>
              </w:rPr>
              <w:t>Protect</w:t>
            </w:r>
            <w:r w:rsidRPr="00A3275B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</w:t>
            </w:r>
            <w:r w:rsidR="00D94103"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r w:rsidR="00D94103" w:rsidRPr="00C762C2">
              <w:rPr>
                <w:rFonts w:cs="Calibri"/>
                <w:color w:val="000000"/>
                <w:kern w:val="0"/>
                <w:szCs w:val="21"/>
              </w:rPr>
              <w:t>protect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)</w:t>
            </w:r>
          </w:p>
        </w:tc>
      </w:tr>
      <w:tr w:rsidR="00411FD3" w:rsidTr="00C762C2">
        <w:tc>
          <w:tcPr>
            <w:tcW w:w="1602" w:type="dxa"/>
          </w:tcPr>
          <w:p w:rsidR="00411FD3" w:rsidRDefault="00F8220C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11FD3" w:rsidRPr="00452DFE" w:rsidRDefault="00F8220C" w:rsidP="00C762C2">
            <w:r>
              <w:rPr>
                <w:rFonts w:hint="eastAsia"/>
              </w:rPr>
              <w:t>T</w:t>
            </w:r>
            <w:r>
              <w:t>his function is used to write</w:t>
            </w:r>
            <w:r>
              <w:rPr>
                <w:rFonts w:hint="eastAsia"/>
              </w:rPr>
              <w:t xml:space="preserve"> </w:t>
            </w:r>
            <w:r w:rsidR="00411FD3" w:rsidRPr="00E02857">
              <w:rPr>
                <w:lang w:val="en-GB"/>
              </w:rPr>
              <w:t>SLE4418/SLE4428/SLE5518/SLE5528</w:t>
            </w:r>
            <w:r>
              <w:rPr>
                <w:lang w:val="en-GB"/>
              </w:rPr>
              <w:t xml:space="preserve"> card’s protected </w:t>
            </w:r>
            <w:proofErr w:type="spellStart"/>
            <w:r>
              <w:rPr>
                <w:lang w:val="en-GB"/>
              </w:rPr>
              <w:t>arera</w:t>
            </w:r>
            <w:proofErr w:type="spellEnd"/>
            <w:r>
              <w:rPr>
                <w:lang w:val="en-GB"/>
              </w:rPr>
              <w:t xml:space="preserve"> data</w:t>
            </w:r>
          </w:p>
        </w:tc>
      </w:tr>
      <w:tr w:rsidR="00411FD3" w:rsidTr="00C762C2">
        <w:trPr>
          <w:trHeight w:val="3213"/>
        </w:trPr>
        <w:tc>
          <w:tcPr>
            <w:tcW w:w="10579" w:type="dxa"/>
            <w:gridSpan w:val="3"/>
          </w:tcPr>
          <w:p w:rsidR="00411FD3" w:rsidRDefault="00F8220C" w:rsidP="00C762C2">
            <w:r>
              <w:rPr>
                <w:rFonts w:hint="eastAsia"/>
              </w:rPr>
              <w:lastRenderedPageBreak/>
              <w:t>P</w:t>
            </w:r>
            <w:r>
              <w:t>arameter description</w:t>
            </w:r>
          </w:p>
          <w:p w:rsidR="00411FD3" w:rsidRDefault="00411FD3" w:rsidP="00C762C2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411FD3" w:rsidRPr="00181FE3" w:rsidTr="00C762C2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411FD3" w:rsidRDefault="00F8220C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411FD3" w:rsidRPr="00181FE3" w:rsidRDefault="00F8220C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11FD3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11FD3" w:rsidRDefault="00411FD3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11FD3" w:rsidRDefault="00F8220C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411FD3" w:rsidRPr="002B315B" w:rsidRDefault="00F8220C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write protected area data</w:t>
                  </w:r>
                </w:p>
              </w:tc>
            </w:tr>
            <w:tr w:rsidR="00411FD3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11FD3" w:rsidRDefault="00411FD3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11FD3" w:rsidRDefault="00F8220C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411FD3" w:rsidRDefault="00F8220C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protected area data to be written</w:t>
                  </w:r>
                </w:p>
              </w:tc>
            </w:tr>
            <w:tr w:rsidR="00411FD3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11FD3" w:rsidRDefault="00411FD3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</w:t>
                  </w:r>
                  <w:r w:rsidR="00D94103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D94103" w:rsidRPr="00C762C2">
                    <w:rPr>
                      <w:rFonts w:cs="Calibri"/>
                      <w:color w:val="000000"/>
                      <w:kern w:val="0"/>
                      <w:szCs w:val="21"/>
                    </w:rPr>
                    <w:t>protect</w:t>
                  </w:r>
                </w:p>
              </w:tc>
              <w:tc>
                <w:tcPr>
                  <w:tcW w:w="1842" w:type="dxa"/>
                  <w:vAlign w:val="center"/>
                </w:tcPr>
                <w:p w:rsidR="00411FD3" w:rsidRDefault="00F8220C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411FD3" w:rsidRDefault="00F8220C" w:rsidP="00C762C2">
                  <w:pPr>
                    <w:pStyle w:val="ad"/>
                  </w:pPr>
                  <w:r>
                    <w:rPr>
                      <w:rFonts w:hint="eastAsia"/>
                    </w:rPr>
                    <w:t>P</w:t>
                  </w:r>
                  <w:r>
                    <w:t>rotected area data to be written</w:t>
                  </w:r>
                </w:p>
                <w:p w:rsidR="00E938D7" w:rsidRDefault="00F8220C" w:rsidP="00E938D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E938D7">
                    <w:rPr>
                      <w:rFonts w:hint="eastAsia"/>
                      <w:lang w:val="en-GB"/>
                    </w:rPr>
                    <w:t xml:space="preserve"> </w:t>
                  </w:r>
                  <w:r w:rsidR="00D24F46">
                    <w:rPr>
                      <w:rFonts w:hint="eastAsia"/>
                      <w:lang w:val="en-GB"/>
                    </w:rPr>
                    <w:t>&gt;</w:t>
                  </w:r>
                  <w:r w:rsidR="00E938D7">
                    <w:rPr>
                      <w:rFonts w:hint="eastAsia"/>
                      <w:lang w:val="en-GB"/>
                    </w:rPr>
                    <w:t xml:space="preserve">= </w:t>
                  </w:r>
                  <w:proofErr w:type="spellStart"/>
                  <w:r w:rsidR="00E938D7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E938D7">
                    <w:rPr>
                      <w:rFonts w:hint="eastAsia"/>
                      <w:lang w:val="en-GB"/>
                    </w:rPr>
                    <w:t xml:space="preserve"> byte</w:t>
                  </w:r>
                  <w:r w:rsidR="00E938D7">
                    <w:rPr>
                      <w:rFonts w:hint="eastAsia"/>
                      <w:lang w:val="en-GB"/>
                    </w:rPr>
                    <w:t>，</w:t>
                  </w:r>
                </w:p>
                <w:p w:rsidR="00411FD3" w:rsidRDefault="00F8220C" w:rsidP="00E938D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E938D7">
                    <w:rPr>
                      <w:rFonts w:hint="eastAsia"/>
                      <w:lang w:val="en-GB"/>
                    </w:rPr>
                    <w:t>：</w:t>
                  </w:r>
                  <w:r w:rsidR="00E938D7">
                    <w:t>byte []</w:t>
                  </w:r>
                  <w:r w:rsidR="00E938D7">
                    <w:rPr>
                      <w:rFonts w:hint="eastAsia"/>
                    </w:rPr>
                    <w:t xml:space="preserve"> </w:t>
                  </w:r>
                  <w:r w:rsidR="00E938D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E938D7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E938D7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E938D7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11FD3" w:rsidRPr="007429E8" w:rsidRDefault="00411FD3" w:rsidP="00C762C2"/>
        </w:tc>
      </w:tr>
      <w:tr w:rsidR="00411FD3" w:rsidTr="00C762C2">
        <w:trPr>
          <w:trHeight w:val="134"/>
        </w:trPr>
        <w:tc>
          <w:tcPr>
            <w:tcW w:w="1602" w:type="dxa"/>
            <w:vMerge w:val="restart"/>
          </w:tcPr>
          <w:p w:rsidR="00411FD3" w:rsidRDefault="00F8220C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11FD3" w:rsidRDefault="00F8220C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11FD3" w:rsidRDefault="00411FD3" w:rsidP="00C762C2">
            <w:r>
              <w:rPr>
                <w:rFonts w:hint="eastAsia"/>
              </w:rPr>
              <w:t>int</w:t>
            </w:r>
          </w:p>
        </w:tc>
      </w:tr>
      <w:tr w:rsidR="00411FD3" w:rsidTr="00C762C2">
        <w:trPr>
          <w:trHeight w:val="134"/>
        </w:trPr>
        <w:tc>
          <w:tcPr>
            <w:tcW w:w="1602" w:type="dxa"/>
            <w:vMerge/>
          </w:tcPr>
          <w:p w:rsidR="00411FD3" w:rsidRDefault="00411FD3" w:rsidP="00C762C2"/>
        </w:tc>
        <w:tc>
          <w:tcPr>
            <w:tcW w:w="4696" w:type="dxa"/>
          </w:tcPr>
          <w:p w:rsidR="00411FD3" w:rsidRDefault="00F8220C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11FD3" w:rsidRDefault="00411FD3" w:rsidP="00C762C2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F8220C">
              <w:rPr>
                <w:lang w:val="en-GB"/>
              </w:rPr>
              <w:t>succeed in execution</w:t>
            </w:r>
          </w:p>
          <w:p w:rsidR="00411FD3" w:rsidRDefault="00411FD3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F8220C">
              <w:rPr>
                <w:rFonts w:hint="eastAsia"/>
              </w:rPr>
              <w:t>f</w:t>
            </w:r>
            <w:r w:rsidR="00F8220C">
              <w:t>ailure in execution</w:t>
            </w:r>
          </w:p>
          <w:p w:rsidR="00411FD3" w:rsidRDefault="00411FD3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F8220C">
              <w:rPr>
                <w:rFonts w:hint="eastAsia"/>
              </w:rPr>
              <w:t>i</w:t>
            </w:r>
            <w:r w:rsidR="00F8220C">
              <w:t>ndicating that the reader-writer doesn’t support this command</w:t>
            </w:r>
          </w:p>
        </w:tc>
      </w:tr>
      <w:tr w:rsidR="00411FD3" w:rsidTr="00C762C2">
        <w:trPr>
          <w:trHeight w:val="255"/>
        </w:trPr>
        <w:tc>
          <w:tcPr>
            <w:tcW w:w="1602" w:type="dxa"/>
          </w:tcPr>
          <w:p w:rsidR="00411FD3" w:rsidRDefault="00F8220C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11FD3" w:rsidRPr="00F94DF1" w:rsidRDefault="00F8220C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11FD3" w:rsidTr="00C762C2">
        <w:tc>
          <w:tcPr>
            <w:tcW w:w="1602" w:type="dxa"/>
          </w:tcPr>
          <w:p w:rsidR="00411FD3" w:rsidRDefault="00F8220C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11FD3" w:rsidRDefault="00411FD3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11FD3" w:rsidRDefault="00411FD3" w:rsidP="0018132C">
      <w:pPr>
        <w:widowControl/>
        <w:jc w:val="left"/>
      </w:pPr>
    </w:p>
    <w:p w:rsidR="004A56AD" w:rsidRPr="00E76FE9" w:rsidRDefault="004A56AD" w:rsidP="004A56AD">
      <w:pPr>
        <w:pStyle w:val="2"/>
        <w:rPr>
          <w:lang w:val="en-GB"/>
        </w:rPr>
      </w:pPr>
      <w:bookmarkStart w:id="46" w:name="_Toc493751663"/>
      <w:r w:rsidRPr="00E02857">
        <w:rPr>
          <w:lang w:val="en-GB"/>
        </w:rPr>
        <w:t>SLE4428/SLE5528</w:t>
      </w:r>
      <w:bookmarkEnd w:id="46"/>
      <w:r w:rsidR="00461BC4">
        <w:rPr>
          <w:rFonts w:hint="eastAsia"/>
          <w:lang w:val="en-GB"/>
        </w:rPr>
        <w:t xml:space="preserve"> C</w:t>
      </w:r>
      <w:r w:rsidR="00461BC4">
        <w:rPr>
          <w:lang w:val="en-GB"/>
        </w:rPr>
        <w:t>ard’s Reading Secret Key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A56AD" w:rsidTr="000C58CD">
        <w:tc>
          <w:tcPr>
            <w:tcW w:w="1602" w:type="dxa"/>
          </w:tcPr>
          <w:p w:rsidR="004A56AD" w:rsidRDefault="0007039A" w:rsidP="000C58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A56AD" w:rsidRPr="004B7779" w:rsidRDefault="004A56AD" w:rsidP="004B7779">
            <w:pPr>
              <w:jc w:val="left"/>
              <w:rPr>
                <w:rFonts w:ascii="Source Code Pro" w:hAnsi="Source Code Pro" w:hint="eastAsia"/>
                <w:color w:val="A9B7C6"/>
              </w:rPr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4B7779" w:rsidRPr="004B7779">
              <w:rPr>
                <w:rFonts w:cs="Calibri"/>
                <w:color w:val="000000"/>
                <w:kern w:val="0"/>
                <w:szCs w:val="21"/>
              </w:rPr>
              <w:t>sle4428And5528ReadKey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(byte [] key)</w:t>
            </w:r>
          </w:p>
        </w:tc>
      </w:tr>
      <w:tr w:rsidR="004A56AD" w:rsidTr="000C58CD">
        <w:tc>
          <w:tcPr>
            <w:tcW w:w="1602" w:type="dxa"/>
          </w:tcPr>
          <w:p w:rsidR="004A56AD" w:rsidRDefault="00B779ED" w:rsidP="000C58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A56AD" w:rsidRPr="00452DFE" w:rsidRDefault="00B779ED" w:rsidP="000C58CD">
            <w:r>
              <w:rPr>
                <w:rFonts w:hint="eastAsia"/>
              </w:rPr>
              <w:t>T</w:t>
            </w:r>
            <w:r>
              <w:t>his function is used to</w:t>
            </w:r>
            <w:r>
              <w:rPr>
                <w:rFonts w:hint="eastAsia"/>
              </w:rPr>
              <w:t xml:space="preserve"> </w:t>
            </w:r>
            <w:r>
              <w:t xml:space="preserve">read </w:t>
            </w:r>
            <w:r w:rsidR="004A56AD" w:rsidRPr="00E02857">
              <w:rPr>
                <w:lang w:val="en-GB"/>
              </w:rPr>
              <w:t>SLE4428/SLE5528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card’s secret key</w:t>
            </w:r>
          </w:p>
        </w:tc>
      </w:tr>
      <w:tr w:rsidR="004A56AD" w:rsidTr="000C58CD">
        <w:trPr>
          <w:trHeight w:val="2226"/>
        </w:trPr>
        <w:tc>
          <w:tcPr>
            <w:tcW w:w="10579" w:type="dxa"/>
            <w:gridSpan w:val="3"/>
          </w:tcPr>
          <w:p w:rsidR="004A56AD" w:rsidRDefault="00B779ED" w:rsidP="000C58CD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A56AD" w:rsidRDefault="004A56AD" w:rsidP="000C58CD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4A56AD" w:rsidRPr="00181FE3" w:rsidTr="000C58CD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4A56AD" w:rsidRDefault="00B779ED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4A56AD" w:rsidRPr="00181FE3" w:rsidRDefault="00B779ED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A56AD" w:rsidRPr="00181FE3" w:rsidTr="000C58CD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A56AD" w:rsidRDefault="004A56AD" w:rsidP="000C58CD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key</w:t>
                  </w:r>
                </w:p>
              </w:tc>
              <w:tc>
                <w:tcPr>
                  <w:tcW w:w="1842" w:type="dxa"/>
                  <w:vAlign w:val="center"/>
                </w:tcPr>
                <w:p w:rsidR="004A56AD" w:rsidRDefault="00B779ED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</w:t>
                  </w:r>
                </w:p>
              </w:tc>
              <w:tc>
                <w:tcPr>
                  <w:tcW w:w="5161" w:type="dxa"/>
                  <w:vAlign w:val="center"/>
                </w:tcPr>
                <w:p w:rsidR="004A56AD" w:rsidRDefault="00B779ED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S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ecret key value to be read</w:t>
                  </w:r>
                </w:p>
                <w:p w:rsidR="004A56AD" w:rsidRDefault="00B779ED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4A56AD">
                    <w:rPr>
                      <w:rFonts w:hint="eastAsia"/>
                      <w:lang w:val="en-GB"/>
                    </w:rPr>
                    <w:t xml:space="preserve"> = 2 byte</w:t>
                  </w:r>
                  <w:r w:rsidR="004A56AD">
                    <w:rPr>
                      <w:rFonts w:hint="eastAsia"/>
                      <w:lang w:val="en-GB"/>
                    </w:rPr>
                    <w:t>，</w:t>
                  </w:r>
                </w:p>
                <w:p w:rsidR="004A56AD" w:rsidRPr="002B315B" w:rsidRDefault="00B779ED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4A56AD">
                    <w:rPr>
                      <w:rFonts w:hint="eastAsia"/>
                      <w:lang w:val="en-GB"/>
                    </w:rPr>
                    <w:t>：</w:t>
                  </w:r>
                  <w:r w:rsidR="004A56AD">
                    <w:t>byte []</w:t>
                  </w:r>
                  <w:r w:rsidR="004A56AD">
                    <w:rPr>
                      <w:rFonts w:hint="eastAsia"/>
                    </w:rPr>
                    <w:t xml:space="preserve"> </w:t>
                  </w:r>
                  <w:r w:rsidR="004A56AD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key</w:t>
                  </w:r>
                  <w:r w:rsidR="004A56AD">
                    <w:rPr>
                      <w:rFonts w:hint="eastAsia"/>
                    </w:rPr>
                    <w:t xml:space="preserve"> = new byte</w:t>
                  </w:r>
                  <w:r w:rsidR="00981579">
                    <w:t xml:space="preserve"> </w:t>
                  </w:r>
                  <w:r w:rsidR="004A56AD">
                    <w:rPr>
                      <w:rFonts w:hint="eastAsia"/>
                    </w:rPr>
                    <w:t>[</w:t>
                  </w:r>
                  <w:r w:rsidR="004A56AD">
                    <w:rPr>
                      <w:rFonts w:hint="eastAsia"/>
                      <w:lang w:val="en-GB"/>
                    </w:rPr>
                    <w:t>2</w:t>
                  </w:r>
                  <w:r w:rsidR="004A56AD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A56AD" w:rsidRPr="007429E8" w:rsidRDefault="004A56AD" w:rsidP="000C58CD"/>
        </w:tc>
      </w:tr>
      <w:tr w:rsidR="004A56AD" w:rsidTr="000C58CD">
        <w:trPr>
          <w:trHeight w:val="134"/>
        </w:trPr>
        <w:tc>
          <w:tcPr>
            <w:tcW w:w="1602" w:type="dxa"/>
            <w:vMerge w:val="restart"/>
          </w:tcPr>
          <w:p w:rsidR="004A56AD" w:rsidRDefault="00B779ED" w:rsidP="000C58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A56AD" w:rsidRDefault="00B779ED" w:rsidP="000C58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A56AD" w:rsidRDefault="004A56AD" w:rsidP="000C58CD">
            <w:r>
              <w:rPr>
                <w:rFonts w:hint="eastAsia"/>
              </w:rPr>
              <w:t>int</w:t>
            </w:r>
          </w:p>
        </w:tc>
      </w:tr>
      <w:tr w:rsidR="004A56AD" w:rsidTr="000C58CD">
        <w:trPr>
          <w:trHeight w:val="134"/>
        </w:trPr>
        <w:tc>
          <w:tcPr>
            <w:tcW w:w="1602" w:type="dxa"/>
            <w:vMerge/>
          </w:tcPr>
          <w:p w:rsidR="004A56AD" w:rsidRDefault="004A56AD" w:rsidP="000C58CD"/>
        </w:tc>
        <w:tc>
          <w:tcPr>
            <w:tcW w:w="4696" w:type="dxa"/>
          </w:tcPr>
          <w:p w:rsidR="004A56AD" w:rsidRDefault="00B779ED" w:rsidP="000C58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A56AD" w:rsidRDefault="004A56AD" w:rsidP="000C58C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B779ED">
              <w:rPr>
                <w:lang w:val="en-GB"/>
              </w:rPr>
              <w:t>succeed in execution</w:t>
            </w:r>
          </w:p>
          <w:p w:rsidR="004A56AD" w:rsidRDefault="004A56AD" w:rsidP="000C58CD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B779ED">
              <w:rPr>
                <w:rFonts w:hint="eastAsia"/>
              </w:rPr>
              <w:t>f</w:t>
            </w:r>
            <w:r w:rsidR="00B779ED">
              <w:t>ailure in execution</w:t>
            </w:r>
          </w:p>
          <w:p w:rsidR="004A56AD" w:rsidRDefault="004A56AD" w:rsidP="000C58CD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B779ED">
              <w:rPr>
                <w:rFonts w:hint="eastAsia"/>
              </w:rPr>
              <w:t>i</w:t>
            </w:r>
            <w:r w:rsidR="00B779ED">
              <w:t>ndicating that the reader-writer doesn’t support this command</w:t>
            </w:r>
          </w:p>
        </w:tc>
      </w:tr>
      <w:tr w:rsidR="004A56AD" w:rsidTr="000C58CD">
        <w:trPr>
          <w:trHeight w:val="255"/>
        </w:trPr>
        <w:tc>
          <w:tcPr>
            <w:tcW w:w="1602" w:type="dxa"/>
          </w:tcPr>
          <w:p w:rsidR="004A56AD" w:rsidRDefault="00B779ED" w:rsidP="000C58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A56AD" w:rsidRPr="00F94DF1" w:rsidRDefault="00B779ED" w:rsidP="000C58CD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A56AD" w:rsidTr="000C58CD">
        <w:tc>
          <w:tcPr>
            <w:tcW w:w="1602" w:type="dxa"/>
          </w:tcPr>
          <w:p w:rsidR="004A56AD" w:rsidRDefault="00B779ED" w:rsidP="000C58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A56AD" w:rsidRDefault="004A56AD" w:rsidP="000C58CD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A56AD" w:rsidRDefault="004A56AD" w:rsidP="0018132C">
      <w:pPr>
        <w:widowControl/>
        <w:jc w:val="left"/>
      </w:pPr>
    </w:p>
    <w:p w:rsidR="004A56AD" w:rsidRPr="00B779ED" w:rsidRDefault="004A56AD" w:rsidP="00B779ED">
      <w:pPr>
        <w:pStyle w:val="2"/>
        <w:rPr>
          <w:lang w:val="en-GB"/>
        </w:rPr>
      </w:pPr>
      <w:bookmarkStart w:id="47" w:name="_Toc493751664"/>
      <w:r w:rsidRPr="00E02857">
        <w:rPr>
          <w:lang w:val="en-GB"/>
        </w:rPr>
        <w:t>SLE4428/SLE5528</w:t>
      </w:r>
      <w:bookmarkEnd w:id="47"/>
      <w:r w:rsidR="00B779ED">
        <w:rPr>
          <w:rFonts w:hint="eastAsia"/>
          <w:lang w:val="en-GB"/>
        </w:rPr>
        <w:t xml:space="preserve"> C</w:t>
      </w:r>
      <w:r w:rsidR="00B779ED">
        <w:rPr>
          <w:lang w:val="en-GB"/>
        </w:rPr>
        <w:t>ard’s Writing Secret Key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A56AD" w:rsidTr="000C58CD">
        <w:tc>
          <w:tcPr>
            <w:tcW w:w="1602" w:type="dxa"/>
          </w:tcPr>
          <w:p w:rsidR="004A56AD" w:rsidRDefault="00670F61" w:rsidP="000C58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A56AD" w:rsidRPr="004B7779" w:rsidRDefault="004A56AD" w:rsidP="004B7779">
            <w:pPr>
              <w:jc w:val="left"/>
              <w:rPr>
                <w:rFonts w:ascii="Source Code Pro" w:hAnsi="Source Code Pro" w:hint="eastAsia"/>
                <w:color w:val="A9B7C6"/>
              </w:rPr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4B7779" w:rsidRPr="004B7779">
              <w:rPr>
                <w:rFonts w:cs="Calibri"/>
                <w:color w:val="000000"/>
                <w:kern w:val="0"/>
                <w:szCs w:val="21"/>
              </w:rPr>
              <w:t>sle4428And5528WriteKey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(byte [] key)</w:t>
            </w:r>
          </w:p>
        </w:tc>
      </w:tr>
      <w:tr w:rsidR="004A56AD" w:rsidTr="000C58CD">
        <w:tc>
          <w:tcPr>
            <w:tcW w:w="1602" w:type="dxa"/>
          </w:tcPr>
          <w:p w:rsidR="004A56AD" w:rsidRDefault="00670F61" w:rsidP="000C58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A56AD" w:rsidRPr="00452DFE" w:rsidRDefault="00E10F94" w:rsidP="000C58CD">
            <w:r>
              <w:rPr>
                <w:rFonts w:hint="eastAsia"/>
              </w:rPr>
              <w:t>T</w:t>
            </w:r>
            <w:r>
              <w:t xml:space="preserve">his function is used to write </w:t>
            </w:r>
            <w:r w:rsidR="004A56AD" w:rsidRPr="00E02857">
              <w:rPr>
                <w:lang w:val="en-GB"/>
              </w:rPr>
              <w:t>SLE4428/SLE5528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card’s secret key</w:t>
            </w:r>
          </w:p>
        </w:tc>
      </w:tr>
      <w:tr w:rsidR="004A56AD" w:rsidTr="000C58CD">
        <w:trPr>
          <w:trHeight w:val="2226"/>
        </w:trPr>
        <w:tc>
          <w:tcPr>
            <w:tcW w:w="10579" w:type="dxa"/>
            <w:gridSpan w:val="3"/>
          </w:tcPr>
          <w:p w:rsidR="004A56AD" w:rsidRDefault="00670F61" w:rsidP="000C58CD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A56AD" w:rsidRDefault="004A56AD" w:rsidP="000C58CD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4A56AD" w:rsidRPr="00181FE3" w:rsidTr="000C58CD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4A56AD" w:rsidRDefault="00E10F94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4A56AD" w:rsidRPr="00181FE3" w:rsidRDefault="00E10F94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A56AD" w:rsidRPr="00181FE3" w:rsidTr="000C58CD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A56AD" w:rsidRDefault="004A56AD" w:rsidP="000C58CD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key</w:t>
                  </w:r>
                </w:p>
              </w:tc>
              <w:tc>
                <w:tcPr>
                  <w:tcW w:w="1842" w:type="dxa"/>
                  <w:vAlign w:val="center"/>
                </w:tcPr>
                <w:p w:rsidR="004A56AD" w:rsidRDefault="00E10F94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</w:t>
                  </w:r>
                </w:p>
              </w:tc>
              <w:tc>
                <w:tcPr>
                  <w:tcW w:w="5161" w:type="dxa"/>
                  <w:vAlign w:val="center"/>
                </w:tcPr>
                <w:p w:rsidR="004A56AD" w:rsidRDefault="00E10F94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 value to be written</w:t>
                  </w:r>
                </w:p>
                <w:p w:rsidR="004A56AD" w:rsidRDefault="00E10F94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4A56AD">
                    <w:rPr>
                      <w:rFonts w:hint="eastAsia"/>
                      <w:lang w:val="en-GB"/>
                    </w:rPr>
                    <w:t xml:space="preserve"> = 2 byte</w:t>
                  </w:r>
                  <w:r w:rsidR="004A56AD">
                    <w:rPr>
                      <w:rFonts w:hint="eastAsia"/>
                      <w:lang w:val="en-GB"/>
                    </w:rPr>
                    <w:t>，</w:t>
                  </w:r>
                </w:p>
                <w:p w:rsidR="004A56AD" w:rsidRPr="002B315B" w:rsidRDefault="00E10F94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4A56AD">
                    <w:rPr>
                      <w:rFonts w:hint="eastAsia"/>
                      <w:lang w:val="en-GB"/>
                    </w:rPr>
                    <w:t>：</w:t>
                  </w:r>
                  <w:r w:rsidR="004A56AD">
                    <w:t>byte []</w:t>
                  </w:r>
                  <w:r w:rsidR="004A56AD">
                    <w:rPr>
                      <w:rFonts w:hint="eastAsia"/>
                    </w:rPr>
                    <w:t xml:space="preserve"> </w:t>
                  </w:r>
                  <w:r w:rsidR="004A56AD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key</w:t>
                  </w:r>
                  <w:r w:rsidR="004A56AD">
                    <w:rPr>
                      <w:rFonts w:hint="eastAsia"/>
                    </w:rPr>
                    <w:t xml:space="preserve"> = new byte</w:t>
                  </w:r>
                  <w:r w:rsidR="00981579">
                    <w:t xml:space="preserve"> </w:t>
                  </w:r>
                  <w:r w:rsidR="004A56AD">
                    <w:rPr>
                      <w:rFonts w:hint="eastAsia"/>
                    </w:rPr>
                    <w:t>[</w:t>
                  </w:r>
                  <w:r w:rsidR="004A56AD">
                    <w:rPr>
                      <w:rFonts w:hint="eastAsia"/>
                      <w:lang w:val="en-GB"/>
                    </w:rPr>
                    <w:t>2</w:t>
                  </w:r>
                  <w:r w:rsidR="004A56AD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A56AD" w:rsidRPr="007429E8" w:rsidRDefault="004A56AD" w:rsidP="000C58CD"/>
        </w:tc>
      </w:tr>
      <w:tr w:rsidR="004A56AD" w:rsidTr="000C58CD">
        <w:trPr>
          <w:trHeight w:val="134"/>
        </w:trPr>
        <w:tc>
          <w:tcPr>
            <w:tcW w:w="1602" w:type="dxa"/>
            <w:vMerge w:val="restart"/>
          </w:tcPr>
          <w:p w:rsidR="004A56AD" w:rsidRDefault="00E10F94" w:rsidP="000C58CD">
            <w:r>
              <w:rPr>
                <w:rFonts w:hint="eastAsia"/>
              </w:rPr>
              <w:lastRenderedPageBreak/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A56AD" w:rsidRDefault="00E10F94" w:rsidP="000C58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A56AD" w:rsidRDefault="004A56AD" w:rsidP="000C58CD">
            <w:r>
              <w:rPr>
                <w:rFonts w:hint="eastAsia"/>
              </w:rPr>
              <w:t>int</w:t>
            </w:r>
          </w:p>
        </w:tc>
      </w:tr>
      <w:tr w:rsidR="004A56AD" w:rsidTr="000C58CD">
        <w:trPr>
          <w:trHeight w:val="134"/>
        </w:trPr>
        <w:tc>
          <w:tcPr>
            <w:tcW w:w="1602" w:type="dxa"/>
            <w:vMerge/>
          </w:tcPr>
          <w:p w:rsidR="004A56AD" w:rsidRDefault="004A56AD" w:rsidP="000C58CD"/>
        </w:tc>
        <w:tc>
          <w:tcPr>
            <w:tcW w:w="4696" w:type="dxa"/>
          </w:tcPr>
          <w:p w:rsidR="004A56AD" w:rsidRDefault="00E10F94" w:rsidP="000C58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A56AD" w:rsidRDefault="004A56AD" w:rsidP="000C58C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E10F94">
              <w:rPr>
                <w:lang w:val="en-GB"/>
              </w:rPr>
              <w:t>succeed in execution</w:t>
            </w:r>
          </w:p>
          <w:p w:rsidR="004A56AD" w:rsidRDefault="004A56AD" w:rsidP="000C58CD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E10F94">
              <w:rPr>
                <w:rFonts w:hint="eastAsia"/>
              </w:rPr>
              <w:t>f</w:t>
            </w:r>
            <w:r w:rsidR="00E10F94">
              <w:t>ailure in execution</w:t>
            </w:r>
          </w:p>
          <w:p w:rsidR="004A56AD" w:rsidRDefault="004A56AD" w:rsidP="000C58CD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E10F94">
              <w:rPr>
                <w:rFonts w:hint="eastAsia"/>
              </w:rPr>
              <w:t>i</w:t>
            </w:r>
            <w:r w:rsidR="00E10F94">
              <w:t>ndicating that the reader-writer doesn’t support this command</w:t>
            </w:r>
          </w:p>
        </w:tc>
      </w:tr>
      <w:tr w:rsidR="004A56AD" w:rsidTr="000C58CD">
        <w:trPr>
          <w:trHeight w:val="255"/>
        </w:trPr>
        <w:tc>
          <w:tcPr>
            <w:tcW w:w="1602" w:type="dxa"/>
          </w:tcPr>
          <w:p w:rsidR="004A56AD" w:rsidRDefault="00E10F94" w:rsidP="000C58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A56AD" w:rsidRPr="00F94DF1" w:rsidRDefault="00E10F94" w:rsidP="000C58CD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A56AD" w:rsidTr="000C58CD">
        <w:tc>
          <w:tcPr>
            <w:tcW w:w="1602" w:type="dxa"/>
          </w:tcPr>
          <w:p w:rsidR="004A56AD" w:rsidRDefault="00E10F94" w:rsidP="000C58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A56AD" w:rsidRDefault="004A56AD" w:rsidP="000C58CD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A56AD" w:rsidRDefault="004A56AD" w:rsidP="0018132C">
      <w:pPr>
        <w:widowControl/>
        <w:jc w:val="left"/>
      </w:pPr>
    </w:p>
    <w:p w:rsidR="00411FD3" w:rsidRPr="00E76FE9" w:rsidRDefault="00411FD3" w:rsidP="00411FD3">
      <w:pPr>
        <w:pStyle w:val="2"/>
        <w:rPr>
          <w:lang w:val="en-GB"/>
        </w:rPr>
      </w:pPr>
      <w:bookmarkStart w:id="48" w:name="_Toc493751665"/>
      <w:r w:rsidRPr="00E02857">
        <w:rPr>
          <w:lang w:val="en-GB"/>
        </w:rPr>
        <w:t>SLE4428/SLE5528</w:t>
      </w:r>
      <w:bookmarkEnd w:id="48"/>
      <w:r w:rsidR="00E10F94">
        <w:rPr>
          <w:rFonts w:hint="eastAsia"/>
          <w:lang w:val="en-GB"/>
        </w:rPr>
        <w:t xml:space="preserve"> C</w:t>
      </w:r>
      <w:r w:rsidR="00E10F94">
        <w:rPr>
          <w:lang w:val="en-GB"/>
        </w:rPr>
        <w:t>ard’s Authentication Key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11FD3" w:rsidTr="00C762C2">
        <w:tc>
          <w:tcPr>
            <w:tcW w:w="1602" w:type="dxa"/>
          </w:tcPr>
          <w:p w:rsidR="00411FD3" w:rsidRDefault="00664D99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11FD3" w:rsidRPr="005869CD" w:rsidRDefault="00411FD3" w:rsidP="00C762C2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>
              <w:rPr>
                <w:rFonts w:cs="Calibri"/>
                <w:color w:val="000000"/>
                <w:kern w:val="0"/>
                <w:szCs w:val="21"/>
              </w:rPr>
              <w:t>4428And5528</w:t>
            </w:r>
            <w:r w:rsidR="000E0C70">
              <w:rPr>
                <w:rFonts w:cs="Calibri"/>
                <w:color w:val="000000"/>
                <w:kern w:val="0"/>
                <w:szCs w:val="21"/>
              </w:rPr>
              <w:t>Auth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(byte [] key)</w:t>
            </w:r>
          </w:p>
        </w:tc>
      </w:tr>
      <w:tr w:rsidR="00411FD3" w:rsidTr="00C762C2">
        <w:tc>
          <w:tcPr>
            <w:tcW w:w="1602" w:type="dxa"/>
          </w:tcPr>
          <w:p w:rsidR="00411FD3" w:rsidRDefault="00E47EC5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11FD3" w:rsidRPr="00E47EC5" w:rsidRDefault="00E47EC5" w:rsidP="00411FD3">
            <w:pPr>
              <w:rPr>
                <w:lang w:val="en-GB"/>
              </w:rPr>
            </w:pPr>
            <w:r>
              <w:rPr>
                <w:rFonts w:hint="eastAsia"/>
              </w:rPr>
              <w:t>T</w:t>
            </w:r>
            <w:r>
              <w:t>his function is used to authenticate</w:t>
            </w:r>
            <w:r>
              <w:rPr>
                <w:rFonts w:hint="eastAsia"/>
              </w:rPr>
              <w:t xml:space="preserve"> </w:t>
            </w:r>
            <w:r w:rsidR="00411FD3" w:rsidRPr="00E02857">
              <w:rPr>
                <w:lang w:val="en-GB"/>
              </w:rPr>
              <w:t>SLE4428/SLE5528</w:t>
            </w:r>
            <w:r>
              <w:rPr>
                <w:lang w:val="en-GB"/>
              </w:rPr>
              <w:t xml:space="preserve"> card</w:t>
            </w:r>
          </w:p>
        </w:tc>
      </w:tr>
      <w:tr w:rsidR="00411FD3" w:rsidTr="00F829F3">
        <w:trPr>
          <w:trHeight w:val="2226"/>
        </w:trPr>
        <w:tc>
          <w:tcPr>
            <w:tcW w:w="10579" w:type="dxa"/>
            <w:gridSpan w:val="3"/>
          </w:tcPr>
          <w:p w:rsidR="00411FD3" w:rsidRDefault="00E47EC5" w:rsidP="00C762C2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11FD3" w:rsidRDefault="00411FD3" w:rsidP="00C762C2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411FD3" w:rsidRPr="00181FE3" w:rsidTr="00C762C2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411FD3" w:rsidRDefault="00E47EC5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411FD3" w:rsidRPr="00181FE3" w:rsidRDefault="00E47EC5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11FD3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11FD3" w:rsidRDefault="00411FD3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</w:t>
                  </w:r>
                  <w:r w:rsidR="00F829F3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[] key</w:t>
                  </w:r>
                </w:p>
              </w:tc>
              <w:tc>
                <w:tcPr>
                  <w:tcW w:w="1842" w:type="dxa"/>
                  <w:vAlign w:val="center"/>
                </w:tcPr>
                <w:p w:rsidR="00411FD3" w:rsidRDefault="00E47EC5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</w:t>
                  </w:r>
                </w:p>
              </w:tc>
              <w:tc>
                <w:tcPr>
                  <w:tcW w:w="5161" w:type="dxa"/>
                  <w:vAlign w:val="center"/>
                </w:tcPr>
                <w:p w:rsidR="00F829F3" w:rsidRDefault="00E47EC5" w:rsidP="00F829F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 value</w:t>
                  </w:r>
                </w:p>
                <w:p w:rsidR="00E938D7" w:rsidRDefault="00E47EC5" w:rsidP="00E938D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E938D7">
                    <w:rPr>
                      <w:rFonts w:hint="eastAsia"/>
                      <w:lang w:val="en-GB"/>
                    </w:rPr>
                    <w:t xml:space="preserve"> = 2 byte</w:t>
                  </w:r>
                  <w:r w:rsidR="00E938D7">
                    <w:rPr>
                      <w:rFonts w:hint="eastAsia"/>
                      <w:lang w:val="en-GB"/>
                    </w:rPr>
                    <w:t>，</w:t>
                  </w:r>
                </w:p>
                <w:p w:rsidR="00411FD3" w:rsidRPr="002B315B" w:rsidRDefault="00E47EC5" w:rsidP="00E938D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E938D7">
                    <w:rPr>
                      <w:rFonts w:hint="eastAsia"/>
                      <w:lang w:val="en-GB"/>
                    </w:rPr>
                    <w:t>：</w:t>
                  </w:r>
                  <w:r w:rsidR="00E938D7">
                    <w:t>byte []</w:t>
                  </w:r>
                  <w:r w:rsidR="00E938D7">
                    <w:rPr>
                      <w:rFonts w:hint="eastAsia"/>
                    </w:rPr>
                    <w:t xml:space="preserve"> </w:t>
                  </w:r>
                  <w:r w:rsidR="000F158C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key</w:t>
                  </w:r>
                  <w:r w:rsidR="00E938D7">
                    <w:rPr>
                      <w:rFonts w:hint="eastAsia"/>
                    </w:rPr>
                    <w:t xml:space="preserve"> = new byte</w:t>
                  </w:r>
                  <w:r w:rsidR="00981579">
                    <w:t xml:space="preserve"> </w:t>
                  </w:r>
                  <w:r w:rsidR="00E938D7">
                    <w:rPr>
                      <w:rFonts w:hint="eastAsia"/>
                    </w:rPr>
                    <w:t>[</w:t>
                  </w:r>
                  <w:r w:rsidR="00E938D7">
                    <w:rPr>
                      <w:rFonts w:hint="eastAsia"/>
                      <w:lang w:val="en-GB"/>
                    </w:rPr>
                    <w:t>2</w:t>
                  </w:r>
                  <w:r w:rsidR="00E938D7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11FD3" w:rsidRPr="007429E8" w:rsidRDefault="00411FD3" w:rsidP="00C762C2"/>
        </w:tc>
      </w:tr>
      <w:tr w:rsidR="00411FD3" w:rsidTr="00C762C2">
        <w:trPr>
          <w:trHeight w:val="134"/>
        </w:trPr>
        <w:tc>
          <w:tcPr>
            <w:tcW w:w="1602" w:type="dxa"/>
            <w:vMerge w:val="restart"/>
          </w:tcPr>
          <w:p w:rsidR="00411FD3" w:rsidRDefault="00E47EC5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11FD3" w:rsidRDefault="00E47EC5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11FD3" w:rsidRDefault="00411FD3" w:rsidP="00C762C2">
            <w:r>
              <w:rPr>
                <w:rFonts w:hint="eastAsia"/>
              </w:rPr>
              <w:t>int</w:t>
            </w:r>
          </w:p>
        </w:tc>
      </w:tr>
      <w:tr w:rsidR="00411FD3" w:rsidTr="00C762C2">
        <w:trPr>
          <w:trHeight w:val="134"/>
        </w:trPr>
        <w:tc>
          <w:tcPr>
            <w:tcW w:w="1602" w:type="dxa"/>
            <w:vMerge/>
          </w:tcPr>
          <w:p w:rsidR="00411FD3" w:rsidRDefault="00411FD3" w:rsidP="00C762C2"/>
        </w:tc>
        <w:tc>
          <w:tcPr>
            <w:tcW w:w="4696" w:type="dxa"/>
          </w:tcPr>
          <w:p w:rsidR="00411FD3" w:rsidRDefault="00E47EC5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11FD3" w:rsidRDefault="00411FD3" w:rsidP="00C762C2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E47EC5">
              <w:rPr>
                <w:lang w:val="en-GB"/>
              </w:rPr>
              <w:t>succeed in execution</w:t>
            </w:r>
          </w:p>
          <w:p w:rsidR="00411FD3" w:rsidRPr="00E47EC5" w:rsidRDefault="00411FD3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E47EC5">
              <w:rPr>
                <w:rFonts w:hint="eastAsia"/>
              </w:rPr>
              <w:t>f</w:t>
            </w:r>
            <w:r w:rsidR="00E47EC5">
              <w:t>ailure in execution</w:t>
            </w:r>
          </w:p>
          <w:p w:rsidR="00411FD3" w:rsidRDefault="00411FD3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E47EC5">
              <w:rPr>
                <w:rFonts w:hint="eastAsia"/>
              </w:rPr>
              <w:t>i</w:t>
            </w:r>
            <w:r w:rsidR="00E47EC5">
              <w:t>ndicating that the reader-writer doesn’t support this command</w:t>
            </w:r>
          </w:p>
        </w:tc>
      </w:tr>
      <w:tr w:rsidR="00411FD3" w:rsidTr="00C762C2">
        <w:trPr>
          <w:trHeight w:val="255"/>
        </w:trPr>
        <w:tc>
          <w:tcPr>
            <w:tcW w:w="1602" w:type="dxa"/>
          </w:tcPr>
          <w:p w:rsidR="00411FD3" w:rsidRDefault="00E47EC5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11FD3" w:rsidRPr="00F94DF1" w:rsidRDefault="00E47EC5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11FD3" w:rsidTr="00C762C2">
        <w:tc>
          <w:tcPr>
            <w:tcW w:w="1602" w:type="dxa"/>
          </w:tcPr>
          <w:p w:rsidR="00411FD3" w:rsidRDefault="00E47EC5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11FD3" w:rsidRDefault="00411FD3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11FD3" w:rsidRDefault="00411FD3" w:rsidP="0018132C">
      <w:pPr>
        <w:widowControl/>
        <w:jc w:val="left"/>
      </w:pPr>
    </w:p>
    <w:p w:rsidR="00E02857" w:rsidRPr="00E76FE9" w:rsidRDefault="00E02857" w:rsidP="00E02857">
      <w:pPr>
        <w:pStyle w:val="2"/>
        <w:rPr>
          <w:lang w:val="en-GB"/>
        </w:rPr>
      </w:pPr>
      <w:bookmarkStart w:id="49" w:name="_Toc493751666"/>
      <w:r w:rsidRPr="00207622">
        <w:rPr>
          <w:lang w:val="en-GB"/>
        </w:rPr>
        <w:t>SLE4432/SLE4442/SLE5532/SLE5542</w:t>
      </w:r>
      <w:bookmarkEnd w:id="49"/>
      <w:r w:rsidR="00541B78">
        <w:rPr>
          <w:rFonts w:hint="eastAsia"/>
          <w:lang w:val="en-GB"/>
        </w:rPr>
        <w:t xml:space="preserve"> C</w:t>
      </w:r>
      <w:r w:rsidR="00541B78">
        <w:rPr>
          <w:lang w:val="en-GB"/>
        </w:rPr>
        <w:t>ard’s Select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E02857" w:rsidTr="00C762C2">
        <w:tc>
          <w:tcPr>
            <w:tcW w:w="1602" w:type="dxa"/>
          </w:tcPr>
          <w:p w:rsidR="00E02857" w:rsidRDefault="00412938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E02857" w:rsidRPr="005869CD" w:rsidRDefault="00F9787E" w:rsidP="00C762C2">
            <w:pPr>
              <w:jc w:val="left"/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="00E02857">
              <w:rPr>
                <w:rFonts w:cs="Calibri"/>
                <w:color w:val="000000"/>
                <w:kern w:val="0"/>
                <w:szCs w:val="21"/>
              </w:rPr>
              <w:t>443</w:t>
            </w:r>
            <w:r w:rsidR="00E02857" w:rsidRPr="006C346A">
              <w:rPr>
                <w:rFonts w:cs="Calibri"/>
                <w:color w:val="000000"/>
                <w:kern w:val="0"/>
                <w:szCs w:val="21"/>
              </w:rPr>
              <w:t>2</w:t>
            </w:r>
            <w:r w:rsidR="00E02857">
              <w:rPr>
                <w:rFonts w:cs="Calibri" w:hint="eastAsia"/>
                <w:color w:val="000000"/>
                <w:kern w:val="0"/>
                <w:szCs w:val="21"/>
              </w:rPr>
              <w:t>TO5542Select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="00E02857" w:rsidRPr="006C346A">
              <w:rPr>
                <w:rFonts w:cs="Calibri"/>
                <w:color w:val="000000"/>
                <w:kern w:val="0"/>
                <w:szCs w:val="21"/>
              </w:rPr>
              <w:t>()</w:t>
            </w:r>
          </w:p>
        </w:tc>
      </w:tr>
      <w:tr w:rsidR="00E02857" w:rsidTr="00C762C2">
        <w:tc>
          <w:tcPr>
            <w:tcW w:w="1602" w:type="dxa"/>
          </w:tcPr>
          <w:p w:rsidR="00E02857" w:rsidRDefault="00412938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E02857" w:rsidRPr="00E42718" w:rsidRDefault="00E42718" w:rsidP="00C762C2">
            <w:pPr>
              <w:rPr>
                <w:lang w:val="en-GB"/>
              </w:rPr>
            </w:pPr>
            <w:r>
              <w:rPr>
                <w:rFonts w:hint="eastAsia"/>
              </w:rPr>
              <w:t>T</w:t>
            </w:r>
            <w:r>
              <w:t>his function is used to select</w:t>
            </w:r>
            <w:r>
              <w:rPr>
                <w:rFonts w:hint="eastAsia"/>
              </w:rPr>
              <w:t xml:space="preserve"> </w:t>
            </w:r>
            <w:r w:rsidR="00E02857" w:rsidRPr="00207622">
              <w:rPr>
                <w:lang w:val="en-GB"/>
              </w:rPr>
              <w:t>SLE4432/SLE4442/SLE5532/SLE5542</w:t>
            </w:r>
            <w:r>
              <w:rPr>
                <w:lang w:val="en-GB"/>
              </w:rPr>
              <w:t xml:space="preserve"> card</w:t>
            </w:r>
          </w:p>
        </w:tc>
      </w:tr>
      <w:tr w:rsidR="00E02857" w:rsidTr="00C762C2">
        <w:tc>
          <w:tcPr>
            <w:tcW w:w="1602" w:type="dxa"/>
          </w:tcPr>
          <w:p w:rsidR="00E02857" w:rsidRDefault="00412938" w:rsidP="00C762C2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77" w:type="dxa"/>
            <w:gridSpan w:val="2"/>
          </w:tcPr>
          <w:p w:rsidR="00E02857" w:rsidRDefault="00E42718" w:rsidP="00C762C2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E02857" w:rsidTr="00C762C2">
        <w:trPr>
          <w:trHeight w:val="134"/>
        </w:trPr>
        <w:tc>
          <w:tcPr>
            <w:tcW w:w="1602" w:type="dxa"/>
            <w:vMerge w:val="restart"/>
          </w:tcPr>
          <w:p w:rsidR="00E02857" w:rsidRDefault="00E42718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E02857" w:rsidRDefault="00E42718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E02857" w:rsidRDefault="00E02857" w:rsidP="00C762C2">
            <w:r>
              <w:rPr>
                <w:rFonts w:hint="eastAsia"/>
              </w:rPr>
              <w:t>int</w:t>
            </w:r>
          </w:p>
        </w:tc>
      </w:tr>
      <w:tr w:rsidR="00E02857" w:rsidTr="00C762C2">
        <w:trPr>
          <w:trHeight w:val="134"/>
        </w:trPr>
        <w:tc>
          <w:tcPr>
            <w:tcW w:w="1602" w:type="dxa"/>
            <w:vMerge/>
          </w:tcPr>
          <w:p w:rsidR="00E02857" w:rsidRDefault="00E02857" w:rsidP="00C762C2"/>
        </w:tc>
        <w:tc>
          <w:tcPr>
            <w:tcW w:w="4696" w:type="dxa"/>
          </w:tcPr>
          <w:p w:rsidR="00E02857" w:rsidRDefault="00E42718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E02857" w:rsidRDefault="00E02857" w:rsidP="00C762C2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E42718">
              <w:rPr>
                <w:lang w:val="en-GB"/>
              </w:rPr>
              <w:t>succeed in execution</w:t>
            </w:r>
          </w:p>
          <w:p w:rsidR="00E02857" w:rsidRDefault="00E02857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E42718">
              <w:rPr>
                <w:rFonts w:hint="eastAsia"/>
              </w:rPr>
              <w:t>f</w:t>
            </w:r>
            <w:r w:rsidR="00E42718">
              <w:t>ailure in execution</w:t>
            </w:r>
          </w:p>
          <w:p w:rsidR="00E02857" w:rsidRDefault="00E02857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E42718">
              <w:rPr>
                <w:rFonts w:hint="eastAsia"/>
              </w:rPr>
              <w:t>i</w:t>
            </w:r>
            <w:r w:rsidR="00E42718">
              <w:t>ndicating that the reader-writer doesn’t support this command</w:t>
            </w:r>
          </w:p>
        </w:tc>
      </w:tr>
      <w:tr w:rsidR="00E02857" w:rsidTr="00C762C2">
        <w:trPr>
          <w:trHeight w:val="255"/>
        </w:trPr>
        <w:tc>
          <w:tcPr>
            <w:tcW w:w="1602" w:type="dxa"/>
          </w:tcPr>
          <w:p w:rsidR="00E02857" w:rsidRDefault="00E42718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E02857" w:rsidRPr="00F94DF1" w:rsidRDefault="00E42718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E02857" w:rsidTr="00C762C2">
        <w:tc>
          <w:tcPr>
            <w:tcW w:w="1602" w:type="dxa"/>
          </w:tcPr>
          <w:p w:rsidR="00E02857" w:rsidRDefault="00E42718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E02857" w:rsidRDefault="00E02857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E02857" w:rsidRDefault="00E02857" w:rsidP="0018132C">
      <w:pPr>
        <w:widowControl/>
        <w:jc w:val="left"/>
      </w:pPr>
    </w:p>
    <w:p w:rsidR="009E0E72" w:rsidRPr="00E76FE9" w:rsidRDefault="009E0E72" w:rsidP="009E0E72">
      <w:pPr>
        <w:pStyle w:val="2"/>
        <w:rPr>
          <w:lang w:val="en-GB"/>
        </w:rPr>
      </w:pPr>
      <w:bookmarkStart w:id="50" w:name="_Toc493751667"/>
      <w:r w:rsidRPr="00207622">
        <w:rPr>
          <w:lang w:val="en-GB"/>
        </w:rPr>
        <w:t>SLE4432/SLE4442/SLE5532/SLE5542</w:t>
      </w:r>
      <w:bookmarkEnd w:id="50"/>
      <w:r w:rsidR="004B2670">
        <w:rPr>
          <w:rFonts w:hint="eastAsia"/>
          <w:lang w:val="en-GB"/>
        </w:rPr>
        <w:t xml:space="preserve"> C</w:t>
      </w:r>
      <w:r w:rsidR="004B2670">
        <w:rPr>
          <w:lang w:val="en-GB"/>
        </w:rPr>
        <w:t>ard’s Reading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0E72" w:rsidTr="00C762C2">
        <w:tc>
          <w:tcPr>
            <w:tcW w:w="1602" w:type="dxa"/>
          </w:tcPr>
          <w:p w:rsidR="009E0E72" w:rsidRDefault="00830F03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0E72" w:rsidRPr="005869CD" w:rsidRDefault="009E0E72" w:rsidP="002251F9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="001B469D">
              <w:rPr>
                <w:rFonts w:cs="Calibri"/>
                <w:color w:val="000000"/>
                <w:kern w:val="0"/>
                <w:szCs w:val="21"/>
              </w:rPr>
              <w:t>443</w:t>
            </w:r>
            <w:r w:rsidR="001B469D" w:rsidRPr="006C346A">
              <w:rPr>
                <w:rFonts w:cs="Calibri"/>
                <w:color w:val="000000"/>
                <w:kern w:val="0"/>
                <w:szCs w:val="21"/>
              </w:rPr>
              <w:t>2</w:t>
            </w:r>
            <w:r w:rsidR="001B469D">
              <w:rPr>
                <w:rFonts w:cs="Calibri" w:hint="eastAsia"/>
                <w:color w:val="000000"/>
                <w:kern w:val="0"/>
                <w:szCs w:val="21"/>
              </w:rPr>
              <w:t>TO5542</w:t>
            </w:r>
            <w:r>
              <w:rPr>
                <w:rFonts w:cs="Calibri"/>
                <w:color w:val="000000"/>
                <w:kern w:val="0"/>
                <w:szCs w:val="21"/>
              </w:rPr>
              <w:t>Read</w:t>
            </w:r>
            <w:r w:rsidRPr="00E02857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</w:t>
            </w:r>
            <w:r w:rsidR="001B469D">
              <w:rPr>
                <w:rFonts w:cs="Calibri" w:hint="eastAsia"/>
                <w:color w:val="000000"/>
                <w:kern w:val="0"/>
                <w:szCs w:val="21"/>
              </w:rPr>
              <w:t xml:space="preserve">byte </w:t>
            </w:r>
            <w:proofErr w:type="spellStart"/>
            <w:r w:rsidR="001B469D"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 w:rsidR="001B469D">
              <w:rPr>
                <w:rFonts w:cs="Calibri" w:hint="eastAsia"/>
                <w:color w:val="000000"/>
                <w:kern w:val="0"/>
                <w:szCs w:val="21"/>
              </w:rPr>
              <w:t>, byte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9E0E72" w:rsidTr="00C762C2">
        <w:tc>
          <w:tcPr>
            <w:tcW w:w="1602" w:type="dxa"/>
          </w:tcPr>
          <w:p w:rsidR="009E0E72" w:rsidRDefault="00830F03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0E72" w:rsidRPr="00452DFE" w:rsidRDefault="00830F03" w:rsidP="00C762C2">
            <w:r>
              <w:rPr>
                <w:rFonts w:hint="eastAsia"/>
              </w:rPr>
              <w:t>T</w:t>
            </w:r>
            <w:r>
              <w:t>his function is used to read</w:t>
            </w:r>
            <w:r w:rsidR="00646869">
              <w:rPr>
                <w:rFonts w:hint="eastAsia"/>
              </w:rPr>
              <w:t xml:space="preserve"> </w:t>
            </w:r>
            <w:r w:rsidR="009E0E72" w:rsidRPr="00207622">
              <w:rPr>
                <w:lang w:val="en-GB"/>
              </w:rPr>
              <w:t>SLE4432/SLE4442/SLE5532/SLE5542</w:t>
            </w:r>
            <w:r w:rsidR="00646869">
              <w:rPr>
                <w:rFonts w:hint="eastAsia"/>
                <w:lang w:val="en-GB"/>
              </w:rPr>
              <w:t xml:space="preserve"> </w:t>
            </w:r>
            <w:r w:rsidR="00646869">
              <w:rPr>
                <w:lang w:val="en-GB"/>
              </w:rPr>
              <w:t>card’s data</w:t>
            </w:r>
          </w:p>
        </w:tc>
      </w:tr>
      <w:tr w:rsidR="009E0E72" w:rsidTr="001B469D">
        <w:trPr>
          <w:trHeight w:val="3711"/>
        </w:trPr>
        <w:tc>
          <w:tcPr>
            <w:tcW w:w="10579" w:type="dxa"/>
            <w:gridSpan w:val="3"/>
          </w:tcPr>
          <w:p w:rsidR="009E0E72" w:rsidRDefault="00646869" w:rsidP="00C762C2">
            <w:r>
              <w:rPr>
                <w:rFonts w:hint="eastAsia"/>
              </w:rPr>
              <w:lastRenderedPageBreak/>
              <w:t>P</w:t>
            </w:r>
            <w:r>
              <w:t>arameter description</w:t>
            </w:r>
          </w:p>
          <w:p w:rsidR="009E0E72" w:rsidRDefault="009E0E72" w:rsidP="00C762C2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E0E72" w:rsidRPr="00181FE3" w:rsidTr="00C762C2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E0E72" w:rsidRDefault="0064686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E0E72" w:rsidRPr="00181FE3" w:rsidRDefault="0064686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E0E72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0E72" w:rsidRDefault="001B469D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</w:t>
                  </w:r>
                  <w:r w:rsidR="009E0E72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proofErr w:type="spellStart"/>
                  <w:r w:rsidR="009E0E72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0E72" w:rsidRDefault="0064686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9E0E72" w:rsidRPr="002B315B" w:rsidRDefault="0064686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read data</w:t>
                  </w:r>
                </w:p>
              </w:tc>
            </w:tr>
            <w:tr w:rsidR="009E0E72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0E72" w:rsidRDefault="001B469D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</w:t>
                  </w:r>
                  <w:r w:rsidR="009E0E72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proofErr w:type="spellStart"/>
                  <w:r w:rsidR="009E0E72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0E72" w:rsidRDefault="0064686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9E0E72" w:rsidRDefault="0064686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read</w:t>
                  </w:r>
                </w:p>
              </w:tc>
            </w:tr>
            <w:tr w:rsidR="009E0E72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0E72" w:rsidRDefault="009E0E72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9E0E72" w:rsidRDefault="00646869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9E0E72" w:rsidRDefault="00646869" w:rsidP="00C762C2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read</w:t>
                  </w:r>
                </w:p>
                <w:p w:rsidR="000F158C" w:rsidRDefault="00646869" w:rsidP="000F158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0F158C">
                    <w:rPr>
                      <w:rFonts w:hint="eastAsia"/>
                      <w:lang w:val="en-GB"/>
                    </w:rPr>
                    <w:t xml:space="preserve"> </w:t>
                  </w:r>
                  <w:r w:rsidR="00505B57">
                    <w:rPr>
                      <w:rFonts w:hint="eastAsia"/>
                      <w:lang w:val="en-GB"/>
                    </w:rPr>
                    <w:t>&gt;</w:t>
                  </w:r>
                  <w:r w:rsidR="000F158C">
                    <w:rPr>
                      <w:rFonts w:hint="eastAsia"/>
                      <w:lang w:val="en-GB"/>
                    </w:rPr>
                    <w:t xml:space="preserve">= </w:t>
                  </w:r>
                  <w:proofErr w:type="spellStart"/>
                  <w:r w:rsidR="000F158C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0F158C">
                    <w:rPr>
                      <w:rFonts w:hint="eastAsia"/>
                      <w:lang w:val="en-GB"/>
                    </w:rPr>
                    <w:t xml:space="preserve"> byte</w:t>
                  </w:r>
                  <w:r w:rsidR="000F158C">
                    <w:rPr>
                      <w:rFonts w:hint="eastAsia"/>
                      <w:lang w:val="en-GB"/>
                    </w:rPr>
                    <w:t>，</w:t>
                  </w:r>
                </w:p>
                <w:p w:rsidR="009E0E72" w:rsidRDefault="00646869" w:rsidP="000F158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0F158C">
                    <w:rPr>
                      <w:rFonts w:hint="eastAsia"/>
                      <w:lang w:val="en-GB"/>
                    </w:rPr>
                    <w:t>：</w:t>
                  </w:r>
                  <w:r w:rsidR="000F158C">
                    <w:t>byte []</w:t>
                  </w:r>
                  <w:r w:rsidR="000F158C">
                    <w:rPr>
                      <w:rFonts w:hint="eastAsia"/>
                    </w:rPr>
                    <w:t xml:space="preserve"> </w:t>
                  </w:r>
                  <w:r w:rsidR="000F158C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0F158C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0F158C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0F158C">
                    <w:rPr>
                      <w:rFonts w:hint="eastAsia"/>
                    </w:rPr>
                    <w:t>]</w:t>
                  </w:r>
                  <w:r w:rsidR="00DF3B8F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E0E72" w:rsidRPr="001B469D" w:rsidRDefault="009E0E72" w:rsidP="00C762C2"/>
        </w:tc>
      </w:tr>
      <w:tr w:rsidR="009E0E72" w:rsidTr="00C762C2">
        <w:trPr>
          <w:trHeight w:val="134"/>
        </w:trPr>
        <w:tc>
          <w:tcPr>
            <w:tcW w:w="1602" w:type="dxa"/>
            <w:vMerge w:val="restart"/>
          </w:tcPr>
          <w:p w:rsidR="009E0E72" w:rsidRDefault="00646869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E0E72" w:rsidRDefault="00646869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0E72" w:rsidRDefault="009E0E72" w:rsidP="00C762C2">
            <w:r>
              <w:rPr>
                <w:rFonts w:hint="eastAsia"/>
              </w:rPr>
              <w:t>int</w:t>
            </w:r>
          </w:p>
        </w:tc>
      </w:tr>
      <w:tr w:rsidR="009E0E72" w:rsidTr="00C762C2">
        <w:trPr>
          <w:trHeight w:val="134"/>
        </w:trPr>
        <w:tc>
          <w:tcPr>
            <w:tcW w:w="1602" w:type="dxa"/>
            <w:vMerge/>
          </w:tcPr>
          <w:p w:rsidR="009E0E72" w:rsidRDefault="009E0E72" w:rsidP="00C762C2"/>
        </w:tc>
        <w:tc>
          <w:tcPr>
            <w:tcW w:w="4696" w:type="dxa"/>
          </w:tcPr>
          <w:p w:rsidR="009E0E72" w:rsidRDefault="00646869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E0E72" w:rsidRPr="000F158C" w:rsidRDefault="000F158C" w:rsidP="00C762C2">
            <w:r>
              <w:rPr>
                <w:rFonts w:hint="eastAsia"/>
              </w:rPr>
              <w:t xml:space="preserve">&gt;= </w:t>
            </w:r>
            <w:r w:rsidR="009E0E72">
              <w:rPr>
                <w:rFonts w:hint="eastAsia"/>
              </w:rPr>
              <w:t>0</w:t>
            </w:r>
            <w:r w:rsidR="009E0E72">
              <w:rPr>
                <w:rFonts w:hint="eastAsia"/>
              </w:rPr>
              <w:t>：</w:t>
            </w:r>
            <w:r w:rsidR="00646869">
              <w:rPr>
                <w:rFonts w:hint="eastAsia"/>
              </w:rPr>
              <w:t>l</w:t>
            </w:r>
            <w:r w:rsidR="00646869">
              <w:t>ength of the data to be read (</w:t>
            </w:r>
            <w:r w:rsidR="00646869">
              <w:rPr>
                <w:lang w:val="en-GB"/>
              </w:rPr>
              <w:t>succeed in execution</w:t>
            </w:r>
            <w:r w:rsidR="00646869">
              <w:t>)</w:t>
            </w:r>
          </w:p>
          <w:p w:rsidR="009E0E72" w:rsidRDefault="009E0E72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646869">
              <w:rPr>
                <w:rFonts w:hint="eastAsia"/>
              </w:rPr>
              <w:t>f</w:t>
            </w:r>
            <w:r w:rsidR="00646869">
              <w:t>ailure in execution</w:t>
            </w:r>
          </w:p>
          <w:p w:rsidR="009E0E72" w:rsidRDefault="009E0E72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646869">
              <w:rPr>
                <w:rFonts w:hint="eastAsia"/>
              </w:rPr>
              <w:t>i</w:t>
            </w:r>
            <w:r w:rsidR="00646869">
              <w:t>ndicating that the reader-writer doesn’t support this command</w:t>
            </w:r>
          </w:p>
        </w:tc>
      </w:tr>
      <w:tr w:rsidR="009E0E72" w:rsidTr="00C762C2">
        <w:trPr>
          <w:trHeight w:val="255"/>
        </w:trPr>
        <w:tc>
          <w:tcPr>
            <w:tcW w:w="1602" w:type="dxa"/>
          </w:tcPr>
          <w:p w:rsidR="009E0E72" w:rsidRDefault="00646869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0E72" w:rsidRPr="00F94DF1" w:rsidRDefault="00646869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0E72" w:rsidTr="00C762C2">
        <w:tc>
          <w:tcPr>
            <w:tcW w:w="1602" w:type="dxa"/>
          </w:tcPr>
          <w:p w:rsidR="009E0E72" w:rsidRDefault="00646869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0E72" w:rsidRDefault="009E0E72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E0E72" w:rsidRDefault="009E0E72" w:rsidP="009E0E72">
      <w:pPr>
        <w:widowControl/>
        <w:jc w:val="left"/>
      </w:pPr>
    </w:p>
    <w:p w:rsidR="009E0E72" w:rsidRPr="00E76FE9" w:rsidRDefault="009E0E72" w:rsidP="009E0E72">
      <w:pPr>
        <w:pStyle w:val="2"/>
        <w:rPr>
          <w:lang w:val="en-GB"/>
        </w:rPr>
      </w:pPr>
      <w:bookmarkStart w:id="51" w:name="_Toc493751668"/>
      <w:r w:rsidRPr="00207622">
        <w:rPr>
          <w:lang w:val="en-GB"/>
        </w:rPr>
        <w:t>SLE4432/SLE4442/SLE5532/SLE5542</w:t>
      </w:r>
      <w:bookmarkEnd w:id="51"/>
      <w:r w:rsidR="00646869">
        <w:rPr>
          <w:rFonts w:hint="eastAsia"/>
          <w:lang w:val="en-GB"/>
        </w:rPr>
        <w:t xml:space="preserve"> C</w:t>
      </w:r>
      <w:r w:rsidR="00646869">
        <w:rPr>
          <w:lang w:val="en-GB"/>
        </w:rPr>
        <w:t>ard’s Writing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0E72" w:rsidTr="00C762C2">
        <w:tc>
          <w:tcPr>
            <w:tcW w:w="1602" w:type="dxa"/>
          </w:tcPr>
          <w:p w:rsidR="009E0E72" w:rsidRDefault="00DF3B8F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0E72" w:rsidRPr="005869CD" w:rsidRDefault="009E0E72" w:rsidP="00C762C2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="001B469D">
              <w:rPr>
                <w:rFonts w:cs="Calibri"/>
                <w:color w:val="000000"/>
                <w:kern w:val="0"/>
                <w:szCs w:val="21"/>
              </w:rPr>
              <w:t>4432TO5542</w:t>
            </w:r>
            <w:r>
              <w:rPr>
                <w:rFonts w:cs="Calibri"/>
                <w:color w:val="000000"/>
                <w:kern w:val="0"/>
                <w:szCs w:val="21"/>
              </w:rPr>
              <w:t>Write</w:t>
            </w:r>
            <w:r w:rsidRPr="00A3275B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</w:t>
            </w:r>
            <w:r w:rsidR="00C762C2">
              <w:rPr>
                <w:rFonts w:cs="Calibri" w:hint="eastAsia"/>
                <w:color w:val="000000"/>
                <w:kern w:val="0"/>
                <w:szCs w:val="21"/>
              </w:rPr>
              <w:t xml:space="preserve">byte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</w:t>
            </w:r>
            <w:r w:rsidR="00C762C2">
              <w:rPr>
                <w:rFonts w:cs="Calibri" w:hint="eastAsia"/>
                <w:color w:val="000000"/>
                <w:kern w:val="0"/>
                <w:szCs w:val="21"/>
              </w:rPr>
              <w:t xml:space="preserve">byte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9E0E72" w:rsidTr="00C762C2">
        <w:tc>
          <w:tcPr>
            <w:tcW w:w="1602" w:type="dxa"/>
          </w:tcPr>
          <w:p w:rsidR="009E0E72" w:rsidRDefault="00DF3B8F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0E72" w:rsidRPr="00452DFE" w:rsidRDefault="00DF3B8F" w:rsidP="00C762C2">
            <w:r>
              <w:rPr>
                <w:rFonts w:hint="eastAsia"/>
              </w:rPr>
              <w:t>T</w:t>
            </w:r>
            <w:r>
              <w:t>his function is used to write</w:t>
            </w:r>
            <w:r>
              <w:rPr>
                <w:rFonts w:hint="eastAsia"/>
              </w:rPr>
              <w:t xml:space="preserve"> </w:t>
            </w:r>
            <w:r w:rsidR="009E0E72" w:rsidRPr="00207622">
              <w:rPr>
                <w:lang w:val="en-GB"/>
              </w:rPr>
              <w:t>SLE4432/SLE4442/SLE5532/SLE5542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card’s data</w:t>
            </w:r>
          </w:p>
        </w:tc>
      </w:tr>
      <w:tr w:rsidR="009E0E72" w:rsidTr="00C762C2">
        <w:trPr>
          <w:trHeight w:val="3213"/>
        </w:trPr>
        <w:tc>
          <w:tcPr>
            <w:tcW w:w="10579" w:type="dxa"/>
            <w:gridSpan w:val="3"/>
          </w:tcPr>
          <w:p w:rsidR="009E0E72" w:rsidRDefault="00DF3B8F" w:rsidP="00C762C2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E0E72" w:rsidRDefault="009E0E72" w:rsidP="00C762C2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E0E72" w:rsidRPr="00181FE3" w:rsidTr="00C762C2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E0E72" w:rsidRDefault="00DF3B8F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E0E72" w:rsidRPr="00181FE3" w:rsidRDefault="00DF3B8F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E0E72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0E72" w:rsidRDefault="00C762C2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 w:rsidR="009E0E72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0E72" w:rsidRDefault="00DF3B8F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9E0E72" w:rsidRPr="002B315B" w:rsidRDefault="00DF3B8F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write data</w:t>
                  </w:r>
                </w:p>
              </w:tc>
            </w:tr>
            <w:tr w:rsidR="009E0E72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0E72" w:rsidRDefault="00C762C2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 w:rsidR="009E0E72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0E72" w:rsidRDefault="00DF3B8F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9E0E72" w:rsidRDefault="00DF3B8F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written</w:t>
                  </w:r>
                </w:p>
              </w:tc>
            </w:tr>
            <w:tr w:rsidR="009E0E72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0E72" w:rsidRDefault="009E0E72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9E0E72" w:rsidRDefault="00DF3B8F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9E0E72" w:rsidRDefault="00DF3B8F" w:rsidP="00C762C2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written</w:t>
                  </w:r>
                </w:p>
                <w:p w:rsidR="000F158C" w:rsidRDefault="00DF3B8F" w:rsidP="000F158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0F158C">
                    <w:rPr>
                      <w:rFonts w:hint="eastAsia"/>
                      <w:lang w:val="en-GB"/>
                    </w:rPr>
                    <w:t xml:space="preserve"> </w:t>
                  </w:r>
                  <w:r w:rsidR="00505B57">
                    <w:rPr>
                      <w:rFonts w:hint="eastAsia"/>
                      <w:lang w:val="en-GB"/>
                    </w:rPr>
                    <w:t>&gt;</w:t>
                  </w:r>
                  <w:r w:rsidR="000F158C">
                    <w:rPr>
                      <w:rFonts w:hint="eastAsia"/>
                      <w:lang w:val="en-GB"/>
                    </w:rPr>
                    <w:t xml:space="preserve">= </w:t>
                  </w:r>
                  <w:proofErr w:type="spellStart"/>
                  <w:r w:rsidR="000F158C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0F158C">
                    <w:rPr>
                      <w:rFonts w:hint="eastAsia"/>
                      <w:lang w:val="en-GB"/>
                    </w:rPr>
                    <w:t xml:space="preserve"> byte</w:t>
                  </w:r>
                  <w:r w:rsidR="000F158C">
                    <w:rPr>
                      <w:rFonts w:hint="eastAsia"/>
                      <w:lang w:val="en-GB"/>
                    </w:rPr>
                    <w:t>，</w:t>
                  </w:r>
                </w:p>
                <w:p w:rsidR="009E0E72" w:rsidRDefault="00DF3B8F" w:rsidP="000F158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0F158C">
                    <w:rPr>
                      <w:rFonts w:hint="eastAsia"/>
                      <w:lang w:val="en-GB"/>
                    </w:rPr>
                    <w:t>：</w:t>
                  </w:r>
                  <w:r w:rsidR="000F158C">
                    <w:t>byte []</w:t>
                  </w:r>
                  <w:r w:rsidR="000F158C">
                    <w:rPr>
                      <w:rFonts w:hint="eastAsia"/>
                    </w:rPr>
                    <w:t xml:space="preserve"> </w:t>
                  </w:r>
                  <w:r w:rsidR="000F158C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0F158C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0F158C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0F158C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E0E72" w:rsidRPr="007429E8" w:rsidRDefault="009E0E72" w:rsidP="00C762C2"/>
        </w:tc>
      </w:tr>
      <w:tr w:rsidR="009E0E72" w:rsidTr="00C762C2">
        <w:trPr>
          <w:trHeight w:val="134"/>
        </w:trPr>
        <w:tc>
          <w:tcPr>
            <w:tcW w:w="1602" w:type="dxa"/>
            <w:vMerge w:val="restart"/>
          </w:tcPr>
          <w:p w:rsidR="009E0E72" w:rsidRDefault="00DF3B8F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E0E72" w:rsidRDefault="00DF3B8F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0E72" w:rsidRDefault="009E0E72" w:rsidP="00C762C2">
            <w:r>
              <w:rPr>
                <w:rFonts w:hint="eastAsia"/>
              </w:rPr>
              <w:t>int</w:t>
            </w:r>
          </w:p>
        </w:tc>
      </w:tr>
      <w:tr w:rsidR="009E0E72" w:rsidTr="00C762C2">
        <w:trPr>
          <w:trHeight w:val="134"/>
        </w:trPr>
        <w:tc>
          <w:tcPr>
            <w:tcW w:w="1602" w:type="dxa"/>
            <w:vMerge/>
          </w:tcPr>
          <w:p w:rsidR="009E0E72" w:rsidRDefault="009E0E72" w:rsidP="00C762C2"/>
        </w:tc>
        <w:tc>
          <w:tcPr>
            <w:tcW w:w="4696" w:type="dxa"/>
          </w:tcPr>
          <w:p w:rsidR="009E0E72" w:rsidRDefault="00DF3B8F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E0E72" w:rsidRDefault="009E0E72" w:rsidP="00C762C2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DF3B8F">
              <w:rPr>
                <w:lang w:val="en-GB"/>
              </w:rPr>
              <w:t>succeed in execution</w:t>
            </w:r>
          </w:p>
          <w:p w:rsidR="009E0E72" w:rsidRPr="00DF3B8F" w:rsidRDefault="009E0E72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DF3B8F">
              <w:rPr>
                <w:rFonts w:hint="eastAsia"/>
              </w:rPr>
              <w:t>f</w:t>
            </w:r>
            <w:r w:rsidR="00DF3B8F">
              <w:t>ailure in execution</w:t>
            </w:r>
          </w:p>
          <w:p w:rsidR="009E0E72" w:rsidRDefault="009E0E72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DF3B8F">
              <w:rPr>
                <w:rFonts w:hint="eastAsia"/>
              </w:rPr>
              <w:t>i</w:t>
            </w:r>
            <w:r w:rsidR="00DF3B8F">
              <w:t>ndicating that the reader-writer doesn’t support this command</w:t>
            </w:r>
          </w:p>
        </w:tc>
      </w:tr>
      <w:tr w:rsidR="009E0E72" w:rsidTr="00C762C2">
        <w:trPr>
          <w:trHeight w:val="255"/>
        </w:trPr>
        <w:tc>
          <w:tcPr>
            <w:tcW w:w="1602" w:type="dxa"/>
          </w:tcPr>
          <w:p w:rsidR="009E0E72" w:rsidRDefault="00DF3B8F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0E72" w:rsidRPr="00F94DF1" w:rsidRDefault="00DF3B8F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0E72" w:rsidTr="00C762C2">
        <w:tc>
          <w:tcPr>
            <w:tcW w:w="1602" w:type="dxa"/>
          </w:tcPr>
          <w:p w:rsidR="009E0E72" w:rsidRDefault="00DF3B8F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0E72" w:rsidRDefault="009E0E72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E0E72" w:rsidRDefault="009E0E72" w:rsidP="009E0E72">
      <w:pPr>
        <w:widowControl/>
        <w:jc w:val="left"/>
      </w:pPr>
    </w:p>
    <w:p w:rsidR="009E0E72" w:rsidRPr="00E76FE9" w:rsidRDefault="009E0E72" w:rsidP="009E0E72">
      <w:pPr>
        <w:pStyle w:val="2"/>
        <w:rPr>
          <w:lang w:val="en-GB"/>
        </w:rPr>
      </w:pPr>
      <w:bookmarkStart w:id="52" w:name="_Toc493751669"/>
      <w:r w:rsidRPr="00207622">
        <w:rPr>
          <w:lang w:val="en-GB"/>
        </w:rPr>
        <w:t>SLE4442/SLE5542</w:t>
      </w:r>
      <w:bookmarkEnd w:id="52"/>
      <w:r w:rsidR="005F7DDC">
        <w:rPr>
          <w:rFonts w:hint="eastAsia"/>
          <w:lang w:val="en-GB"/>
        </w:rPr>
        <w:t xml:space="preserve"> </w:t>
      </w:r>
      <w:r w:rsidR="00DF3B8F">
        <w:rPr>
          <w:rFonts w:hint="eastAsia"/>
          <w:lang w:val="en-GB"/>
        </w:rPr>
        <w:t>C</w:t>
      </w:r>
      <w:r w:rsidR="00DF3B8F">
        <w:rPr>
          <w:lang w:val="en-GB"/>
        </w:rPr>
        <w:t xml:space="preserve">ard’s Count </w:t>
      </w:r>
      <w:r w:rsidR="005F7DDC">
        <w:rPr>
          <w:lang w:val="en-GB"/>
        </w:rPr>
        <w:t>of Reading Remaining Errors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0E72" w:rsidTr="00C762C2">
        <w:tc>
          <w:tcPr>
            <w:tcW w:w="1602" w:type="dxa"/>
          </w:tcPr>
          <w:p w:rsidR="009E0E72" w:rsidRDefault="00B71D47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0E72" w:rsidRPr="005869CD" w:rsidRDefault="009E0E72" w:rsidP="002251F9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="001B469D" w:rsidRPr="001B469D">
              <w:rPr>
                <w:rFonts w:cs="Calibri"/>
                <w:color w:val="000000"/>
                <w:kern w:val="0"/>
                <w:szCs w:val="21"/>
              </w:rPr>
              <w:t>4442And5542</w:t>
            </w:r>
            <w:r>
              <w:rPr>
                <w:rFonts w:cs="Calibri"/>
                <w:color w:val="000000"/>
                <w:kern w:val="0"/>
                <w:szCs w:val="21"/>
              </w:rPr>
              <w:t>Read</w:t>
            </w:r>
            <w:r w:rsidRPr="00F15AEB">
              <w:rPr>
                <w:rFonts w:cs="Calibri"/>
                <w:color w:val="000000"/>
                <w:kern w:val="0"/>
                <w:szCs w:val="21"/>
              </w:rPr>
              <w:t>ErrCnt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()</w:t>
            </w:r>
          </w:p>
        </w:tc>
      </w:tr>
      <w:tr w:rsidR="009E0E72" w:rsidTr="00C762C2">
        <w:tc>
          <w:tcPr>
            <w:tcW w:w="1602" w:type="dxa"/>
          </w:tcPr>
          <w:p w:rsidR="009E0E72" w:rsidRDefault="00B71D47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0E72" w:rsidRPr="00452DFE" w:rsidRDefault="00B71D47" w:rsidP="00C762C2">
            <w:r>
              <w:rPr>
                <w:rFonts w:hint="eastAsia"/>
              </w:rPr>
              <w:t>T</w:t>
            </w:r>
            <w:r>
              <w:t xml:space="preserve">his function is used to count the reading of </w:t>
            </w:r>
            <w:r w:rsidR="009E0E72" w:rsidRPr="00207622">
              <w:rPr>
                <w:lang w:val="en-GB"/>
              </w:rPr>
              <w:t>SLE4442/SLE5542</w:t>
            </w:r>
            <w:r>
              <w:rPr>
                <w:lang w:val="en-GB"/>
              </w:rPr>
              <w:t xml:space="preserve"> card’s remaining errors</w:t>
            </w:r>
          </w:p>
        </w:tc>
      </w:tr>
      <w:tr w:rsidR="002251F9" w:rsidTr="00C762C2">
        <w:tc>
          <w:tcPr>
            <w:tcW w:w="1602" w:type="dxa"/>
          </w:tcPr>
          <w:p w:rsidR="002251F9" w:rsidRDefault="00B71D47" w:rsidP="00C762C2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77" w:type="dxa"/>
            <w:gridSpan w:val="2"/>
          </w:tcPr>
          <w:p w:rsidR="002251F9" w:rsidRDefault="00B71D47" w:rsidP="00C762C2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0E72" w:rsidTr="00C762C2">
        <w:trPr>
          <w:trHeight w:val="134"/>
        </w:trPr>
        <w:tc>
          <w:tcPr>
            <w:tcW w:w="1602" w:type="dxa"/>
            <w:vMerge w:val="restart"/>
          </w:tcPr>
          <w:p w:rsidR="009E0E72" w:rsidRDefault="00B71D47" w:rsidP="00C762C2">
            <w:proofErr w:type="spellStart"/>
            <w:r>
              <w:rPr>
                <w:rFonts w:hint="eastAsia"/>
              </w:rPr>
              <w:t>R</w:t>
            </w:r>
            <w:r>
              <w:t>return</w:t>
            </w:r>
            <w:proofErr w:type="spellEnd"/>
            <w:r>
              <w:t xml:space="preserve"> value</w:t>
            </w:r>
          </w:p>
        </w:tc>
        <w:tc>
          <w:tcPr>
            <w:tcW w:w="4696" w:type="dxa"/>
          </w:tcPr>
          <w:p w:rsidR="009E0E72" w:rsidRDefault="00B71D47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0E72" w:rsidRDefault="009E0E72" w:rsidP="00C762C2">
            <w:r>
              <w:rPr>
                <w:rFonts w:hint="eastAsia"/>
              </w:rPr>
              <w:t>int</w:t>
            </w:r>
          </w:p>
        </w:tc>
      </w:tr>
      <w:tr w:rsidR="009E0E72" w:rsidTr="00C762C2">
        <w:trPr>
          <w:trHeight w:val="134"/>
        </w:trPr>
        <w:tc>
          <w:tcPr>
            <w:tcW w:w="1602" w:type="dxa"/>
            <w:vMerge/>
          </w:tcPr>
          <w:p w:rsidR="009E0E72" w:rsidRDefault="009E0E72" w:rsidP="00C762C2"/>
        </w:tc>
        <w:tc>
          <w:tcPr>
            <w:tcW w:w="4696" w:type="dxa"/>
          </w:tcPr>
          <w:p w:rsidR="009E0E72" w:rsidRDefault="00B71D47" w:rsidP="00C762C2">
            <w:proofErr w:type="spellStart"/>
            <w:r>
              <w:rPr>
                <w:rFonts w:hint="eastAsia"/>
              </w:rPr>
              <w:t>R</w:t>
            </w:r>
            <w:r>
              <w:t>return</w:t>
            </w:r>
            <w:proofErr w:type="spellEnd"/>
            <w:r>
              <w:t xml:space="preserve"> value</w:t>
            </w:r>
          </w:p>
        </w:tc>
        <w:tc>
          <w:tcPr>
            <w:tcW w:w="4281" w:type="dxa"/>
          </w:tcPr>
          <w:p w:rsidR="009E0E72" w:rsidRDefault="002251F9" w:rsidP="00C762C2">
            <w:r>
              <w:rPr>
                <w:rFonts w:hint="eastAsia"/>
              </w:rPr>
              <w:t xml:space="preserve">&gt;= </w:t>
            </w:r>
            <w:r w:rsidR="009E0E72">
              <w:rPr>
                <w:rFonts w:hint="eastAsia"/>
              </w:rPr>
              <w:t>0</w:t>
            </w:r>
            <w:r w:rsidR="009E0E72">
              <w:rPr>
                <w:rFonts w:hint="eastAsia"/>
              </w:rPr>
              <w:t>：</w:t>
            </w:r>
            <w:r w:rsidR="00B71D47">
              <w:rPr>
                <w:rFonts w:hint="eastAsia"/>
              </w:rPr>
              <w:t>a</w:t>
            </w:r>
            <w:r w:rsidR="00B71D47">
              <w:t>uthenticate the count of remaining errors (</w:t>
            </w:r>
            <w:r w:rsidR="00B71D47">
              <w:rPr>
                <w:lang w:val="en-GB"/>
              </w:rPr>
              <w:t>succeed in execution</w:t>
            </w:r>
            <w:r w:rsidR="00B71D47">
              <w:t>)</w:t>
            </w:r>
          </w:p>
          <w:p w:rsidR="009E0E72" w:rsidRDefault="009E0E72" w:rsidP="00C762C2">
            <w:r>
              <w:rPr>
                <w:rFonts w:hint="eastAsia"/>
              </w:rPr>
              <w:lastRenderedPageBreak/>
              <w:t>&lt; 0</w:t>
            </w:r>
            <w:r>
              <w:rPr>
                <w:rFonts w:hint="eastAsia"/>
              </w:rPr>
              <w:t>：</w:t>
            </w:r>
            <w:r w:rsidR="00B71D47">
              <w:rPr>
                <w:rFonts w:hint="eastAsia"/>
              </w:rPr>
              <w:t>f</w:t>
            </w:r>
            <w:r w:rsidR="00B71D47">
              <w:t>ailure in execution</w:t>
            </w:r>
          </w:p>
          <w:p w:rsidR="009E0E72" w:rsidRDefault="009E0E72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B71D47">
              <w:rPr>
                <w:rFonts w:hint="eastAsia"/>
              </w:rPr>
              <w:t>i</w:t>
            </w:r>
            <w:r w:rsidR="00B71D47">
              <w:t>ndicating that the reader-writer doesn’t support this command</w:t>
            </w:r>
          </w:p>
        </w:tc>
      </w:tr>
      <w:tr w:rsidR="009E0E72" w:rsidTr="00C762C2">
        <w:trPr>
          <w:trHeight w:val="255"/>
        </w:trPr>
        <w:tc>
          <w:tcPr>
            <w:tcW w:w="1602" w:type="dxa"/>
          </w:tcPr>
          <w:p w:rsidR="009E0E72" w:rsidRDefault="00B71D47" w:rsidP="00C762C2">
            <w:r>
              <w:rPr>
                <w:rFonts w:hint="eastAsia"/>
              </w:rPr>
              <w:lastRenderedPageBreak/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0E72" w:rsidRPr="00F94DF1" w:rsidRDefault="00B71D47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0E72" w:rsidTr="00C762C2">
        <w:tc>
          <w:tcPr>
            <w:tcW w:w="1602" w:type="dxa"/>
          </w:tcPr>
          <w:p w:rsidR="009E0E72" w:rsidRDefault="00B71D47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0E72" w:rsidRDefault="009E0E72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E0E72" w:rsidRDefault="009E0E72" w:rsidP="009E0E72">
      <w:pPr>
        <w:widowControl/>
        <w:jc w:val="left"/>
      </w:pPr>
    </w:p>
    <w:p w:rsidR="009E0E72" w:rsidRPr="00E76FE9" w:rsidRDefault="009E0E72" w:rsidP="009E0E72">
      <w:pPr>
        <w:pStyle w:val="2"/>
        <w:rPr>
          <w:lang w:val="en-GB"/>
        </w:rPr>
      </w:pPr>
      <w:bookmarkStart w:id="53" w:name="_Toc493751670"/>
      <w:r w:rsidRPr="00207622">
        <w:rPr>
          <w:lang w:val="en-GB"/>
        </w:rPr>
        <w:t>SLE4432/SLE4442/SLE5532/SLE5542</w:t>
      </w:r>
      <w:bookmarkEnd w:id="53"/>
      <w:r w:rsidR="00B71D47">
        <w:rPr>
          <w:rFonts w:hint="eastAsia"/>
          <w:lang w:val="en-GB"/>
        </w:rPr>
        <w:t xml:space="preserve"> C</w:t>
      </w:r>
      <w:r w:rsidR="00B71D47">
        <w:rPr>
          <w:lang w:val="en-GB"/>
        </w:rPr>
        <w:t>ard’s Reading Protected Area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0E72" w:rsidTr="00C762C2">
        <w:tc>
          <w:tcPr>
            <w:tcW w:w="1602" w:type="dxa"/>
          </w:tcPr>
          <w:p w:rsidR="009E0E72" w:rsidRDefault="00D85A84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0E72" w:rsidRPr="005869CD" w:rsidRDefault="009E0E72" w:rsidP="00C762C2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="001B469D">
              <w:rPr>
                <w:rFonts w:cs="Calibri"/>
                <w:color w:val="000000"/>
                <w:kern w:val="0"/>
                <w:szCs w:val="21"/>
              </w:rPr>
              <w:t>4432TO5542</w:t>
            </w:r>
            <w:r>
              <w:rPr>
                <w:rFonts w:cs="Calibri"/>
                <w:color w:val="000000"/>
                <w:kern w:val="0"/>
                <w:szCs w:val="21"/>
              </w:rPr>
              <w:t>Read</w:t>
            </w:r>
            <w:r w:rsidRPr="00411FD3">
              <w:rPr>
                <w:rFonts w:cs="Calibri"/>
                <w:color w:val="000000"/>
                <w:kern w:val="0"/>
                <w:szCs w:val="21"/>
              </w:rPr>
              <w:t>Protect</w:t>
            </w:r>
            <w:r w:rsidRPr="00E02857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</w:t>
            </w:r>
            <w:r w:rsidR="00D94103">
              <w:rPr>
                <w:rFonts w:cs="Calibri" w:hint="eastAsia"/>
                <w:color w:val="000000"/>
                <w:kern w:val="0"/>
                <w:szCs w:val="21"/>
              </w:rPr>
              <w:t xml:space="preserve">byte </w:t>
            </w:r>
            <w:proofErr w:type="spellStart"/>
            <w:r w:rsidR="00D94103"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 w:rsidR="00D94103">
              <w:rPr>
                <w:rFonts w:cs="Calibri" w:hint="eastAsia"/>
                <w:color w:val="000000"/>
                <w:kern w:val="0"/>
                <w:szCs w:val="21"/>
              </w:rPr>
              <w:t xml:space="preserve">, byte </w:t>
            </w:r>
            <w:proofErr w:type="spellStart"/>
            <w:r w:rsidR="00D94103"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 w:rsidR="00D94103">
              <w:rPr>
                <w:rFonts w:cs="Calibri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byte []</w:t>
            </w:r>
            <w:r w:rsidR="00C762C2"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r w:rsidR="00C762C2" w:rsidRPr="00C762C2">
              <w:rPr>
                <w:rFonts w:cs="Calibri"/>
                <w:color w:val="000000"/>
                <w:kern w:val="0"/>
                <w:szCs w:val="21"/>
              </w:rPr>
              <w:t>protect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)</w:t>
            </w:r>
          </w:p>
        </w:tc>
      </w:tr>
      <w:tr w:rsidR="009E0E72" w:rsidTr="00C762C2">
        <w:tc>
          <w:tcPr>
            <w:tcW w:w="1602" w:type="dxa"/>
          </w:tcPr>
          <w:p w:rsidR="009E0E72" w:rsidRDefault="00D85A84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0E72" w:rsidRPr="00452DFE" w:rsidRDefault="00D85A84" w:rsidP="00C762C2">
            <w:r>
              <w:rPr>
                <w:rFonts w:hint="eastAsia"/>
              </w:rPr>
              <w:t>T</w:t>
            </w:r>
            <w:r>
              <w:t xml:space="preserve">his function is used to read </w:t>
            </w:r>
            <w:r w:rsidR="009E0E72" w:rsidRPr="00207622">
              <w:rPr>
                <w:lang w:val="en-GB"/>
              </w:rPr>
              <w:t>SLE4432/SLE4442/SLE5532/SLE5542</w:t>
            </w:r>
            <w:r w:rsidR="00980310">
              <w:rPr>
                <w:lang w:val="en-GB"/>
              </w:rPr>
              <w:t xml:space="preserve"> card’s protected area data</w:t>
            </w:r>
          </w:p>
        </w:tc>
      </w:tr>
      <w:tr w:rsidR="009E0E72" w:rsidTr="00C762C2">
        <w:trPr>
          <w:trHeight w:val="2342"/>
        </w:trPr>
        <w:tc>
          <w:tcPr>
            <w:tcW w:w="10579" w:type="dxa"/>
            <w:gridSpan w:val="3"/>
          </w:tcPr>
          <w:p w:rsidR="009E0E72" w:rsidRDefault="00980310" w:rsidP="00C762C2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E0E72" w:rsidRDefault="009E0E72" w:rsidP="00C762C2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E0E72" w:rsidRPr="00181FE3" w:rsidTr="00C762C2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E0E72" w:rsidRDefault="00980310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E0E72" w:rsidRPr="00181FE3" w:rsidRDefault="00980310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505B57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505B57" w:rsidRDefault="00505B57" w:rsidP="000C58CD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505B57" w:rsidRDefault="00980310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505B57" w:rsidRPr="002B315B" w:rsidRDefault="00980310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read protected area data</w:t>
                  </w:r>
                </w:p>
              </w:tc>
            </w:tr>
            <w:tr w:rsidR="00505B57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505B57" w:rsidRDefault="00505B57" w:rsidP="000C58CD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505B57" w:rsidRDefault="00980310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505B57" w:rsidRDefault="00980310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protected area data to be read</w:t>
                  </w:r>
                </w:p>
              </w:tc>
            </w:tr>
            <w:tr w:rsidR="00505B57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505B57" w:rsidRDefault="00505B57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[] </w:t>
                  </w:r>
                  <w:r w:rsidRPr="00C762C2">
                    <w:rPr>
                      <w:rFonts w:cs="Calibri"/>
                      <w:color w:val="000000"/>
                      <w:kern w:val="0"/>
                      <w:szCs w:val="21"/>
                    </w:rPr>
                    <w:t>protect</w:t>
                  </w:r>
                </w:p>
              </w:tc>
              <w:tc>
                <w:tcPr>
                  <w:tcW w:w="1842" w:type="dxa"/>
                  <w:vAlign w:val="center"/>
                </w:tcPr>
                <w:p w:rsidR="00505B57" w:rsidRDefault="00980310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rotected area data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505B57" w:rsidRDefault="00980310" w:rsidP="00C762C2">
                  <w:pPr>
                    <w:pStyle w:val="ad"/>
                  </w:pPr>
                  <w:r>
                    <w:rPr>
                      <w:rFonts w:hint="eastAsia"/>
                    </w:rPr>
                    <w:t>P</w:t>
                  </w:r>
                  <w:r>
                    <w:t>rotected area data to be read</w:t>
                  </w:r>
                </w:p>
                <w:p w:rsidR="00505B57" w:rsidRDefault="00980310" w:rsidP="000F158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505B57">
                    <w:rPr>
                      <w:rFonts w:hint="eastAsia"/>
                      <w:lang w:val="en-GB"/>
                    </w:rPr>
                    <w:t xml:space="preserve"> &gt;= </w:t>
                  </w:r>
                  <w:proofErr w:type="spellStart"/>
                  <w:r w:rsidR="00505B57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505B57">
                    <w:rPr>
                      <w:rFonts w:hint="eastAsia"/>
                      <w:lang w:val="en-GB"/>
                    </w:rPr>
                    <w:t xml:space="preserve"> byte</w:t>
                  </w:r>
                  <w:r w:rsidR="00505B57">
                    <w:rPr>
                      <w:rFonts w:hint="eastAsia"/>
                      <w:lang w:val="en-GB"/>
                    </w:rPr>
                    <w:t>，</w:t>
                  </w:r>
                </w:p>
                <w:p w:rsidR="00505B57" w:rsidRDefault="00980310" w:rsidP="000F158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505B57">
                    <w:rPr>
                      <w:rFonts w:hint="eastAsia"/>
                      <w:lang w:val="en-GB"/>
                    </w:rPr>
                    <w:t>：</w:t>
                  </w:r>
                  <w:r w:rsidR="00505B57">
                    <w:t>byte []</w:t>
                  </w:r>
                  <w:r w:rsidR="00505B57">
                    <w:rPr>
                      <w:rFonts w:hint="eastAsia"/>
                    </w:rPr>
                    <w:t xml:space="preserve"> </w:t>
                  </w:r>
                  <w:r w:rsidR="00505B57" w:rsidRPr="00C762C2">
                    <w:rPr>
                      <w:rFonts w:cs="Calibri"/>
                      <w:color w:val="000000"/>
                      <w:kern w:val="0"/>
                      <w:szCs w:val="21"/>
                    </w:rPr>
                    <w:t>protect</w:t>
                  </w:r>
                  <w:r w:rsidR="00505B57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505B57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505B57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E0E72" w:rsidRPr="00A3275B" w:rsidRDefault="009E0E72" w:rsidP="00C762C2"/>
        </w:tc>
      </w:tr>
      <w:tr w:rsidR="009E0E72" w:rsidTr="00C762C2">
        <w:trPr>
          <w:trHeight w:val="134"/>
        </w:trPr>
        <w:tc>
          <w:tcPr>
            <w:tcW w:w="1602" w:type="dxa"/>
            <w:vMerge w:val="restart"/>
          </w:tcPr>
          <w:p w:rsidR="009E0E72" w:rsidRDefault="00980310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E0E72" w:rsidRDefault="00980310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0E72" w:rsidRDefault="009E0E72" w:rsidP="00C762C2">
            <w:r>
              <w:rPr>
                <w:rFonts w:hint="eastAsia"/>
              </w:rPr>
              <w:t>int</w:t>
            </w:r>
          </w:p>
        </w:tc>
      </w:tr>
      <w:tr w:rsidR="009E0E72" w:rsidTr="00C762C2">
        <w:trPr>
          <w:trHeight w:val="134"/>
        </w:trPr>
        <w:tc>
          <w:tcPr>
            <w:tcW w:w="1602" w:type="dxa"/>
            <w:vMerge/>
          </w:tcPr>
          <w:p w:rsidR="009E0E72" w:rsidRDefault="009E0E72" w:rsidP="00C762C2"/>
        </w:tc>
        <w:tc>
          <w:tcPr>
            <w:tcW w:w="4696" w:type="dxa"/>
          </w:tcPr>
          <w:p w:rsidR="009E0E72" w:rsidRDefault="00980310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E0E72" w:rsidRDefault="00505B57" w:rsidP="00505B57">
            <w:r>
              <w:rPr>
                <w:rFonts w:hint="eastAsia"/>
              </w:rPr>
              <w:t xml:space="preserve">&gt;= </w:t>
            </w:r>
            <w:r w:rsidR="009E0E72">
              <w:rPr>
                <w:rFonts w:hint="eastAsia"/>
              </w:rPr>
              <w:t>0</w:t>
            </w:r>
            <w:r w:rsidR="009E0E72">
              <w:rPr>
                <w:rFonts w:hint="eastAsia"/>
              </w:rPr>
              <w:t>：</w:t>
            </w:r>
            <w:r w:rsidR="00980310">
              <w:rPr>
                <w:rFonts w:hint="eastAsia"/>
              </w:rPr>
              <w:t>l</w:t>
            </w:r>
            <w:r w:rsidR="00980310">
              <w:t>ength of the protected area data to be read (</w:t>
            </w:r>
            <w:r w:rsidR="00980310">
              <w:rPr>
                <w:lang w:val="en-GB"/>
              </w:rPr>
              <w:t>succeed in execution</w:t>
            </w:r>
            <w:r w:rsidR="00980310">
              <w:t>)</w:t>
            </w:r>
          </w:p>
          <w:p w:rsidR="009E0E72" w:rsidRDefault="009E0E72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980310">
              <w:rPr>
                <w:rFonts w:hint="eastAsia"/>
              </w:rPr>
              <w:t>f</w:t>
            </w:r>
            <w:r w:rsidR="00980310">
              <w:t>ailure in execution</w:t>
            </w:r>
          </w:p>
          <w:p w:rsidR="009E0E72" w:rsidRDefault="009E0E72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980310">
              <w:rPr>
                <w:rFonts w:hint="eastAsia"/>
              </w:rPr>
              <w:t>i</w:t>
            </w:r>
            <w:r w:rsidR="00980310">
              <w:t>ndicating that the reader-writer doesn’t support this command</w:t>
            </w:r>
          </w:p>
        </w:tc>
      </w:tr>
      <w:tr w:rsidR="009E0E72" w:rsidTr="00C762C2">
        <w:trPr>
          <w:trHeight w:val="255"/>
        </w:trPr>
        <w:tc>
          <w:tcPr>
            <w:tcW w:w="1602" w:type="dxa"/>
          </w:tcPr>
          <w:p w:rsidR="009E0E72" w:rsidRDefault="00980310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0E72" w:rsidRPr="00F94DF1" w:rsidRDefault="00980310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0E72" w:rsidTr="00C762C2">
        <w:tc>
          <w:tcPr>
            <w:tcW w:w="1602" w:type="dxa"/>
          </w:tcPr>
          <w:p w:rsidR="009E0E72" w:rsidRDefault="00980310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0E72" w:rsidRDefault="009E0E72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E0E72" w:rsidRDefault="009E0E72" w:rsidP="009E0E72">
      <w:pPr>
        <w:widowControl/>
        <w:jc w:val="left"/>
      </w:pPr>
    </w:p>
    <w:p w:rsidR="009E0E72" w:rsidRPr="00E76FE9" w:rsidRDefault="009E0E72" w:rsidP="009E0E72">
      <w:pPr>
        <w:pStyle w:val="2"/>
        <w:rPr>
          <w:lang w:val="en-GB"/>
        </w:rPr>
      </w:pPr>
      <w:bookmarkStart w:id="54" w:name="_Toc493751671"/>
      <w:r w:rsidRPr="00207622">
        <w:rPr>
          <w:lang w:val="en-GB"/>
        </w:rPr>
        <w:t>SLE4432/SLE4442/SLE5532/SLE5542</w:t>
      </w:r>
      <w:bookmarkEnd w:id="54"/>
      <w:r w:rsidR="00CA1874">
        <w:rPr>
          <w:rFonts w:hint="eastAsia"/>
          <w:lang w:val="en-GB"/>
        </w:rPr>
        <w:t xml:space="preserve"> C</w:t>
      </w:r>
      <w:r w:rsidR="00CA1874">
        <w:rPr>
          <w:lang w:val="en-GB"/>
        </w:rPr>
        <w:t>ard’s Writing Protected Area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0E72" w:rsidTr="00C762C2">
        <w:tc>
          <w:tcPr>
            <w:tcW w:w="1602" w:type="dxa"/>
          </w:tcPr>
          <w:p w:rsidR="009E0E72" w:rsidRDefault="000465C8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0E72" w:rsidRPr="005869CD" w:rsidRDefault="009E0E72" w:rsidP="00C762C2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="001B469D">
              <w:rPr>
                <w:rFonts w:cs="Calibri"/>
                <w:color w:val="000000"/>
                <w:kern w:val="0"/>
                <w:szCs w:val="21"/>
              </w:rPr>
              <w:t>4432TO5542</w:t>
            </w:r>
            <w:r>
              <w:rPr>
                <w:rFonts w:cs="Calibri"/>
                <w:color w:val="000000"/>
                <w:kern w:val="0"/>
                <w:szCs w:val="21"/>
              </w:rPr>
              <w:t>Write</w:t>
            </w:r>
            <w:r w:rsidRPr="00411FD3">
              <w:rPr>
                <w:rFonts w:cs="Calibri"/>
                <w:color w:val="000000"/>
                <w:kern w:val="0"/>
                <w:szCs w:val="21"/>
              </w:rPr>
              <w:t>Protect</w:t>
            </w:r>
            <w:r w:rsidRPr="00A3275B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</w:t>
            </w:r>
            <w:r w:rsidR="00C762C2">
              <w:rPr>
                <w:rFonts w:cs="Calibri" w:hint="eastAsia"/>
                <w:color w:val="000000"/>
                <w:kern w:val="0"/>
                <w:szCs w:val="21"/>
              </w:rPr>
              <w:t xml:space="preserve">byte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</w:t>
            </w:r>
            <w:r w:rsidR="00C762C2">
              <w:rPr>
                <w:rFonts w:cs="Calibri" w:hint="eastAsia"/>
                <w:color w:val="000000"/>
                <w:kern w:val="0"/>
                <w:szCs w:val="21"/>
              </w:rPr>
              <w:t xml:space="preserve">byte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</w:t>
            </w:r>
            <w:r w:rsidR="005C6A66"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r w:rsidR="002251F9" w:rsidRPr="00C762C2">
              <w:rPr>
                <w:rFonts w:cs="Calibri"/>
                <w:color w:val="000000"/>
                <w:kern w:val="0"/>
                <w:szCs w:val="21"/>
              </w:rPr>
              <w:t>protect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)</w:t>
            </w:r>
          </w:p>
        </w:tc>
      </w:tr>
      <w:tr w:rsidR="009E0E72" w:rsidTr="00C762C2">
        <w:tc>
          <w:tcPr>
            <w:tcW w:w="1602" w:type="dxa"/>
          </w:tcPr>
          <w:p w:rsidR="009E0E72" w:rsidRDefault="000465C8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0E72" w:rsidRPr="00452DFE" w:rsidRDefault="000465C8" w:rsidP="00C762C2">
            <w:r>
              <w:rPr>
                <w:rFonts w:hint="eastAsia"/>
              </w:rPr>
              <w:t>This</w:t>
            </w:r>
            <w:r>
              <w:t xml:space="preserve"> function is used to write </w:t>
            </w:r>
            <w:r w:rsidR="009E0E72" w:rsidRPr="00207622">
              <w:rPr>
                <w:lang w:val="en-GB"/>
              </w:rPr>
              <w:t>SLE4432/SLE4442/SLE5532/SLE5542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c</w:t>
            </w:r>
            <w:r>
              <w:rPr>
                <w:lang w:val="en-GB"/>
              </w:rPr>
              <w:t>ard’s protected area data</w:t>
            </w:r>
          </w:p>
        </w:tc>
      </w:tr>
      <w:tr w:rsidR="009E0E72" w:rsidTr="00C762C2">
        <w:trPr>
          <w:trHeight w:val="3213"/>
        </w:trPr>
        <w:tc>
          <w:tcPr>
            <w:tcW w:w="10579" w:type="dxa"/>
            <w:gridSpan w:val="3"/>
          </w:tcPr>
          <w:p w:rsidR="009E0E72" w:rsidRDefault="000465C8" w:rsidP="00C762C2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E0E72" w:rsidRDefault="009E0E72" w:rsidP="00C762C2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E0E72" w:rsidRPr="00181FE3" w:rsidTr="00C762C2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E0E72" w:rsidRDefault="000465C8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E0E72" w:rsidRPr="00181FE3" w:rsidRDefault="000465C8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E0E72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0E72" w:rsidRDefault="00C762C2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 w:rsidR="009E0E72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0E72" w:rsidRDefault="000465C8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9E0E72" w:rsidRPr="002B315B" w:rsidRDefault="000465C8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write protected area data</w:t>
                  </w:r>
                </w:p>
              </w:tc>
            </w:tr>
            <w:tr w:rsidR="009E0E72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0E72" w:rsidRDefault="00C762C2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 w:rsidR="009E0E72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0E72" w:rsidRDefault="000465C8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9E0E72" w:rsidRDefault="000465C8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protected area data to be written</w:t>
                  </w:r>
                </w:p>
              </w:tc>
            </w:tr>
            <w:tr w:rsidR="009E0E72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0E72" w:rsidRDefault="009E0E72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</w:t>
                  </w:r>
                  <w:r w:rsidR="005C6A66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2251F9" w:rsidRPr="00C762C2">
                    <w:rPr>
                      <w:rFonts w:cs="Calibri"/>
                      <w:color w:val="000000"/>
                      <w:kern w:val="0"/>
                      <w:szCs w:val="21"/>
                    </w:rPr>
                    <w:t>protect</w:t>
                  </w:r>
                </w:p>
              </w:tc>
              <w:tc>
                <w:tcPr>
                  <w:tcW w:w="1842" w:type="dxa"/>
                  <w:vAlign w:val="center"/>
                </w:tcPr>
                <w:p w:rsidR="009E0E72" w:rsidRDefault="000465C8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9E0E72" w:rsidRDefault="000465C8" w:rsidP="00C762C2">
                  <w:pPr>
                    <w:pStyle w:val="ad"/>
                  </w:pPr>
                  <w:r>
                    <w:rPr>
                      <w:rFonts w:hint="eastAsia"/>
                    </w:rPr>
                    <w:t>P</w:t>
                  </w:r>
                  <w:r>
                    <w:t>rotected area data to be written</w:t>
                  </w:r>
                </w:p>
                <w:p w:rsidR="000F158C" w:rsidRDefault="000465C8" w:rsidP="000F158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0F158C">
                    <w:rPr>
                      <w:rFonts w:hint="eastAsia"/>
                      <w:lang w:val="en-GB"/>
                    </w:rPr>
                    <w:t xml:space="preserve"> </w:t>
                  </w:r>
                  <w:r w:rsidR="00505B57">
                    <w:rPr>
                      <w:rFonts w:hint="eastAsia"/>
                      <w:lang w:val="en-GB"/>
                    </w:rPr>
                    <w:t>&gt;</w:t>
                  </w:r>
                  <w:r w:rsidR="000F158C">
                    <w:rPr>
                      <w:rFonts w:hint="eastAsia"/>
                      <w:lang w:val="en-GB"/>
                    </w:rPr>
                    <w:t xml:space="preserve">= </w:t>
                  </w:r>
                  <w:proofErr w:type="spellStart"/>
                  <w:r w:rsidR="000F158C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0F158C">
                    <w:rPr>
                      <w:rFonts w:hint="eastAsia"/>
                      <w:lang w:val="en-GB"/>
                    </w:rPr>
                    <w:t xml:space="preserve"> byte</w:t>
                  </w:r>
                  <w:r w:rsidR="000F158C">
                    <w:rPr>
                      <w:rFonts w:hint="eastAsia"/>
                      <w:lang w:val="en-GB"/>
                    </w:rPr>
                    <w:t>，</w:t>
                  </w:r>
                </w:p>
                <w:p w:rsidR="009E0E72" w:rsidRDefault="000465C8" w:rsidP="000F158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0F158C">
                    <w:rPr>
                      <w:rFonts w:hint="eastAsia"/>
                      <w:lang w:val="en-GB"/>
                    </w:rPr>
                    <w:t>：</w:t>
                  </w:r>
                  <w:r w:rsidR="000F158C">
                    <w:t>byte []</w:t>
                  </w:r>
                  <w:r w:rsidR="005C6A66">
                    <w:rPr>
                      <w:rFonts w:hint="eastAsia"/>
                    </w:rPr>
                    <w:t xml:space="preserve"> </w:t>
                  </w:r>
                  <w:r w:rsidR="005C6A66" w:rsidRPr="00C762C2">
                    <w:rPr>
                      <w:rFonts w:cs="Calibri"/>
                      <w:color w:val="000000"/>
                      <w:kern w:val="0"/>
                      <w:szCs w:val="21"/>
                    </w:rPr>
                    <w:t>protect</w:t>
                  </w:r>
                  <w:r w:rsidR="005C6A66">
                    <w:rPr>
                      <w:rFonts w:hint="eastAsia"/>
                    </w:rPr>
                    <w:t xml:space="preserve"> </w:t>
                  </w:r>
                  <w:r w:rsidR="000F158C">
                    <w:rPr>
                      <w:rFonts w:hint="eastAsia"/>
                    </w:rPr>
                    <w:t>= new byte[</w:t>
                  </w:r>
                  <w:proofErr w:type="spellStart"/>
                  <w:r w:rsidR="000F158C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0F158C">
                    <w:rPr>
                      <w:rFonts w:hint="eastAsia"/>
                    </w:rPr>
                    <w:t>]</w:t>
                  </w:r>
                  <w:r w:rsidR="00DD6149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E0E72" w:rsidRPr="007429E8" w:rsidRDefault="009E0E72" w:rsidP="00C762C2"/>
        </w:tc>
      </w:tr>
      <w:tr w:rsidR="009E0E72" w:rsidTr="00C762C2">
        <w:trPr>
          <w:trHeight w:val="134"/>
        </w:trPr>
        <w:tc>
          <w:tcPr>
            <w:tcW w:w="1602" w:type="dxa"/>
            <w:vMerge w:val="restart"/>
          </w:tcPr>
          <w:p w:rsidR="009E0E72" w:rsidRDefault="000465C8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E0E72" w:rsidRDefault="000465C8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0E72" w:rsidRDefault="009E0E72" w:rsidP="00C762C2">
            <w:r>
              <w:rPr>
                <w:rFonts w:hint="eastAsia"/>
              </w:rPr>
              <w:t>int</w:t>
            </w:r>
          </w:p>
        </w:tc>
      </w:tr>
      <w:tr w:rsidR="009E0E72" w:rsidTr="00C762C2">
        <w:trPr>
          <w:trHeight w:val="134"/>
        </w:trPr>
        <w:tc>
          <w:tcPr>
            <w:tcW w:w="1602" w:type="dxa"/>
            <w:vMerge/>
          </w:tcPr>
          <w:p w:rsidR="009E0E72" w:rsidRDefault="009E0E72" w:rsidP="00C762C2"/>
        </w:tc>
        <w:tc>
          <w:tcPr>
            <w:tcW w:w="4696" w:type="dxa"/>
          </w:tcPr>
          <w:p w:rsidR="009E0E72" w:rsidRDefault="000465C8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E0E72" w:rsidRDefault="009E0E72" w:rsidP="00C762C2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0465C8">
              <w:rPr>
                <w:lang w:val="en-GB"/>
              </w:rPr>
              <w:t>succeed in execution</w:t>
            </w:r>
          </w:p>
          <w:p w:rsidR="009E0E72" w:rsidRDefault="009E0E72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0465C8">
              <w:rPr>
                <w:rFonts w:hint="eastAsia"/>
              </w:rPr>
              <w:t>f</w:t>
            </w:r>
            <w:r w:rsidR="000465C8">
              <w:t>ailure in execution</w:t>
            </w:r>
          </w:p>
          <w:p w:rsidR="009E0E72" w:rsidRDefault="009E0E72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0465C8">
              <w:rPr>
                <w:rFonts w:hint="eastAsia"/>
              </w:rPr>
              <w:t>i</w:t>
            </w:r>
            <w:r w:rsidR="000465C8">
              <w:t>ndicating that the reader-writer doesn’t support this command</w:t>
            </w:r>
          </w:p>
        </w:tc>
      </w:tr>
      <w:tr w:rsidR="009E0E72" w:rsidTr="00C762C2">
        <w:trPr>
          <w:trHeight w:val="255"/>
        </w:trPr>
        <w:tc>
          <w:tcPr>
            <w:tcW w:w="1602" w:type="dxa"/>
          </w:tcPr>
          <w:p w:rsidR="009E0E72" w:rsidRDefault="000465C8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0E72" w:rsidRPr="00F94DF1" w:rsidRDefault="000465C8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0E72" w:rsidTr="00C762C2">
        <w:tc>
          <w:tcPr>
            <w:tcW w:w="1602" w:type="dxa"/>
          </w:tcPr>
          <w:p w:rsidR="009E0E72" w:rsidRDefault="000465C8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0E72" w:rsidRDefault="009E0E72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5C6A66" w:rsidRPr="00E76FE9" w:rsidRDefault="005C6A66" w:rsidP="005C6A66">
      <w:pPr>
        <w:pStyle w:val="2"/>
        <w:rPr>
          <w:lang w:val="en-GB"/>
        </w:rPr>
      </w:pPr>
      <w:bookmarkStart w:id="55" w:name="_Toc493751672"/>
      <w:r w:rsidRPr="00207622">
        <w:rPr>
          <w:lang w:val="en-GB"/>
        </w:rPr>
        <w:lastRenderedPageBreak/>
        <w:t>SLE4442/SLE5542</w:t>
      </w:r>
      <w:bookmarkEnd w:id="55"/>
      <w:r w:rsidR="00D72689">
        <w:rPr>
          <w:rFonts w:hint="eastAsia"/>
          <w:lang w:val="en-GB"/>
        </w:rPr>
        <w:t xml:space="preserve"> C</w:t>
      </w:r>
      <w:r w:rsidR="00D72689">
        <w:rPr>
          <w:lang w:val="en-GB"/>
        </w:rPr>
        <w:t>ard’s Reading Secret Key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5C6A66" w:rsidTr="000C58CD">
        <w:tc>
          <w:tcPr>
            <w:tcW w:w="1602" w:type="dxa"/>
          </w:tcPr>
          <w:p w:rsidR="005C6A66" w:rsidRDefault="00D72689" w:rsidP="000C58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5C6A66" w:rsidRPr="005869CD" w:rsidRDefault="005C6A66" w:rsidP="000C58CD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Pr="001B469D">
              <w:rPr>
                <w:rFonts w:cs="Calibri"/>
                <w:color w:val="000000"/>
                <w:kern w:val="0"/>
                <w:szCs w:val="21"/>
              </w:rPr>
              <w:t>4442And5542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Read</w:t>
            </w:r>
            <w:r w:rsidRPr="00C762C2">
              <w:rPr>
                <w:rFonts w:cs="Calibri"/>
                <w:color w:val="000000"/>
                <w:kern w:val="0"/>
                <w:szCs w:val="21"/>
              </w:rPr>
              <w:t>Key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(byte [] key)</w:t>
            </w:r>
          </w:p>
        </w:tc>
      </w:tr>
      <w:tr w:rsidR="005C6A66" w:rsidTr="000C58CD">
        <w:tc>
          <w:tcPr>
            <w:tcW w:w="1602" w:type="dxa"/>
          </w:tcPr>
          <w:p w:rsidR="005C6A66" w:rsidRDefault="00D72689" w:rsidP="000C58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5C6A66" w:rsidRPr="00452DFE" w:rsidRDefault="00FB79CB" w:rsidP="000C58CD">
            <w:r>
              <w:rPr>
                <w:rFonts w:hint="eastAsia"/>
              </w:rPr>
              <w:t>T</w:t>
            </w:r>
            <w:r>
              <w:t>his function is used to read</w:t>
            </w:r>
            <w:r>
              <w:rPr>
                <w:rFonts w:hint="eastAsia"/>
              </w:rPr>
              <w:t xml:space="preserve"> </w:t>
            </w:r>
            <w:r w:rsidR="005C6A66" w:rsidRPr="00207622">
              <w:rPr>
                <w:lang w:val="en-GB"/>
              </w:rPr>
              <w:t>SLE4442/SLE5542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card’s secret key</w:t>
            </w:r>
          </w:p>
        </w:tc>
      </w:tr>
      <w:tr w:rsidR="005C6A66" w:rsidTr="000C58CD">
        <w:trPr>
          <w:trHeight w:val="2226"/>
        </w:trPr>
        <w:tc>
          <w:tcPr>
            <w:tcW w:w="10579" w:type="dxa"/>
            <w:gridSpan w:val="3"/>
          </w:tcPr>
          <w:p w:rsidR="005C6A66" w:rsidRDefault="00FB79CB" w:rsidP="000C58CD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5C6A66" w:rsidRDefault="005C6A66" w:rsidP="000C58CD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5C6A66" w:rsidRPr="00181FE3" w:rsidTr="000C58CD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5C6A66" w:rsidRDefault="00FB79CB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5C6A66" w:rsidRPr="00181FE3" w:rsidRDefault="00FB79CB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5C6A66" w:rsidRPr="00181FE3" w:rsidTr="000C58CD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5C6A66" w:rsidRDefault="005C6A66" w:rsidP="000C58CD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key</w:t>
                  </w:r>
                </w:p>
              </w:tc>
              <w:tc>
                <w:tcPr>
                  <w:tcW w:w="1842" w:type="dxa"/>
                  <w:vAlign w:val="center"/>
                </w:tcPr>
                <w:p w:rsidR="005C6A66" w:rsidRDefault="00FB79CB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</w:t>
                  </w:r>
                </w:p>
              </w:tc>
              <w:tc>
                <w:tcPr>
                  <w:tcW w:w="5161" w:type="dxa"/>
                  <w:vAlign w:val="center"/>
                </w:tcPr>
                <w:p w:rsidR="005C6A66" w:rsidRDefault="00FB79CB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T</w:t>
                  </w:r>
                  <w:r>
                    <w:rPr>
                      <w:rFonts w:ascii="宋体" w:hAnsi="宋体"/>
                      <w:bCs/>
                      <w:szCs w:val="21"/>
                    </w:rPr>
                    <w:t>he secret key value to be read</w:t>
                  </w:r>
                </w:p>
                <w:p w:rsidR="005C6A66" w:rsidRDefault="00FB79CB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5C6A66">
                    <w:rPr>
                      <w:rFonts w:hint="eastAsia"/>
                      <w:lang w:val="en-GB"/>
                    </w:rPr>
                    <w:t xml:space="preserve"> = 3 byte</w:t>
                  </w:r>
                  <w:r w:rsidR="005C6A66">
                    <w:rPr>
                      <w:rFonts w:hint="eastAsia"/>
                      <w:lang w:val="en-GB"/>
                    </w:rPr>
                    <w:t>，</w:t>
                  </w:r>
                </w:p>
                <w:p w:rsidR="005C6A66" w:rsidRPr="002B315B" w:rsidRDefault="00FB79CB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5C6A66">
                    <w:rPr>
                      <w:rFonts w:hint="eastAsia"/>
                      <w:lang w:val="en-GB"/>
                    </w:rPr>
                    <w:t>：</w:t>
                  </w:r>
                  <w:r w:rsidR="005C6A66">
                    <w:t>byte []</w:t>
                  </w:r>
                  <w:r w:rsidR="005C6A66">
                    <w:rPr>
                      <w:rFonts w:hint="eastAsia"/>
                    </w:rPr>
                    <w:t xml:space="preserve"> </w:t>
                  </w:r>
                  <w:r w:rsidR="005C6A66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key</w:t>
                  </w:r>
                  <w:r w:rsidR="005C6A66">
                    <w:rPr>
                      <w:rFonts w:hint="eastAsia"/>
                    </w:rPr>
                    <w:t xml:space="preserve"> = new byte</w:t>
                  </w:r>
                  <w:r w:rsidR="00981579">
                    <w:t xml:space="preserve"> </w:t>
                  </w:r>
                  <w:r w:rsidR="005C6A66">
                    <w:rPr>
                      <w:rFonts w:hint="eastAsia"/>
                    </w:rPr>
                    <w:t>[</w:t>
                  </w:r>
                  <w:r w:rsidR="005C6A66">
                    <w:rPr>
                      <w:rFonts w:hint="eastAsia"/>
                      <w:lang w:val="en-GB"/>
                    </w:rPr>
                    <w:t>3</w:t>
                  </w:r>
                  <w:r w:rsidR="005C6A66">
                    <w:rPr>
                      <w:rFonts w:hint="eastAsia"/>
                    </w:rPr>
                    <w:t>]</w:t>
                  </w:r>
                  <w:r w:rsidR="00DD6149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5C6A66" w:rsidRPr="007429E8" w:rsidRDefault="005C6A66" w:rsidP="000C58CD"/>
        </w:tc>
      </w:tr>
      <w:tr w:rsidR="005C6A66" w:rsidTr="000C58CD">
        <w:trPr>
          <w:trHeight w:val="134"/>
        </w:trPr>
        <w:tc>
          <w:tcPr>
            <w:tcW w:w="1602" w:type="dxa"/>
            <w:vMerge w:val="restart"/>
          </w:tcPr>
          <w:p w:rsidR="005C6A66" w:rsidRDefault="00FB79CB" w:rsidP="000C58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5C6A66" w:rsidRDefault="00FB79CB" w:rsidP="000C58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5C6A66" w:rsidRDefault="005C6A66" w:rsidP="000C58CD">
            <w:r>
              <w:rPr>
                <w:rFonts w:hint="eastAsia"/>
              </w:rPr>
              <w:t>int</w:t>
            </w:r>
          </w:p>
        </w:tc>
      </w:tr>
      <w:tr w:rsidR="005C6A66" w:rsidTr="000C58CD">
        <w:trPr>
          <w:trHeight w:val="134"/>
        </w:trPr>
        <w:tc>
          <w:tcPr>
            <w:tcW w:w="1602" w:type="dxa"/>
            <w:vMerge/>
          </w:tcPr>
          <w:p w:rsidR="005C6A66" w:rsidRDefault="005C6A66" w:rsidP="000C58CD"/>
        </w:tc>
        <w:tc>
          <w:tcPr>
            <w:tcW w:w="4696" w:type="dxa"/>
          </w:tcPr>
          <w:p w:rsidR="005C6A66" w:rsidRDefault="00FB79CB" w:rsidP="000C58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5C6A66" w:rsidRDefault="005C6A66" w:rsidP="000C58C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FB79CB">
              <w:rPr>
                <w:lang w:val="en-GB"/>
              </w:rPr>
              <w:t>succeed in execution</w:t>
            </w:r>
          </w:p>
          <w:p w:rsidR="005C6A66" w:rsidRDefault="005C6A66" w:rsidP="000C58CD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FB79CB">
              <w:rPr>
                <w:rFonts w:hint="eastAsia"/>
              </w:rPr>
              <w:t>f</w:t>
            </w:r>
            <w:r w:rsidR="00FB79CB">
              <w:t>ailure in execution</w:t>
            </w:r>
          </w:p>
          <w:p w:rsidR="005C6A66" w:rsidRDefault="005C6A66" w:rsidP="000C58CD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FB79CB">
              <w:rPr>
                <w:rFonts w:hint="eastAsia"/>
              </w:rPr>
              <w:t>i</w:t>
            </w:r>
            <w:r w:rsidR="00FB79CB">
              <w:t>ndicating that the reader-writer doesn’t support this command</w:t>
            </w:r>
          </w:p>
        </w:tc>
      </w:tr>
      <w:tr w:rsidR="005C6A66" w:rsidTr="000C58CD">
        <w:trPr>
          <w:trHeight w:val="255"/>
        </w:trPr>
        <w:tc>
          <w:tcPr>
            <w:tcW w:w="1602" w:type="dxa"/>
          </w:tcPr>
          <w:p w:rsidR="005C6A66" w:rsidRDefault="00FB79CB" w:rsidP="000C58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5C6A66" w:rsidRPr="00F94DF1" w:rsidRDefault="00FB79CB" w:rsidP="000C58CD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5C6A66" w:rsidTr="000C58CD">
        <w:tc>
          <w:tcPr>
            <w:tcW w:w="1602" w:type="dxa"/>
          </w:tcPr>
          <w:p w:rsidR="005C6A66" w:rsidRDefault="00FB79CB" w:rsidP="000C58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5C6A66" w:rsidRDefault="005C6A66" w:rsidP="000C58CD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5C6A66" w:rsidRDefault="005C6A66" w:rsidP="009E0E72">
      <w:pPr>
        <w:widowControl/>
        <w:jc w:val="left"/>
      </w:pPr>
    </w:p>
    <w:p w:rsidR="005C6A66" w:rsidRPr="00E76FE9" w:rsidRDefault="005C6A66" w:rsidP="005C6A66">
      <w:pPr>
        <w:pStyle w:val="2"/>
        <w:rPr>
          <w:lang w:val="en-GB"/>
        </w:rPr>
      </w:pPr>
      <w:bookmarkStart w:id="56" w:name="_Toc493751673"/>
      <w:r w:rsidRPr="00207622">
        <w:rPr>
          <w:lang w:val="en-GB"/>
        </w:rPr>
        <w:t>SLE4442/SLE5542</w:t>
      </w:r>
      <w:bookmarkEnd w:id="56"/>
      <w:r w:rsidR="00FB79CB">
        <w:rPr>
          <w:rFonts w:hint="eastAsia"/>
          <w:lang w:val="en-GB"/>
        </w:rPr>
        <w:t xml:space="preserve"> C</w:t>
      </w:r>
      <w:r w:rsidR="00FB79CB">
        <w:rPr>
          <w:lang w:val="en-GB"/>
        </w:rPr>
        <w:t>ard’s Writing Secret Key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5C6A66" w:rsidTr="000C58CD">
        <w:tc>
          <w:tcPr>
            <w:tcW w:w="1602" w:type="dxa"/>
          </w:tcPr>
          <w:p w:rsidR="005C6A66" w:rsidRDefault="000B0285" w:rsidP="000C58CD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5C6A66" w:rsidRPr="005869CD" w:rsidRDefault="005C6A66" w:rsidP="000C58CD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Pr="001B469D">
              <w:rPr>
                <w:rFonts w:cs="Calibri"/>
                <w:color w:val="000000"/>
                <w:kern w:val="0"/>
                <w:szCs w:val="21"/>
              </w:rPr>
              <w:t>4442And5542</w:t>
            </w:r>
            <w:r>
              <w:rPr>
                <w:rFonts w:cs="Calibri"/>
                <w:color w:val="000000"/>
                <w:kern w:val="0"/>
                <w:szCs w:val="21"/>
              </w:rPr>
              <w:t>Write</w:t>
            </w:r>
            <w:r w:rsidRPr="00C762C2">
              <w:rPr>
                <w:rFonts w:cs="Calibri"/>
                <w:color w:val="000000"/>
                <w:kern w:val="0"/>
                <w:szCs w:val="21"/>
              </w:rPr>
              <w:t>Key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(byte [] key)</w:t>
            </w:r>
          </w:p>
        </w:tc>
      </w:tr>
      <w:tr w:rsidR="005C6A66" w:rsidTr="000C58CD">
        <w:tc>
          <w:tcPr>
            <w:tcW w:w="1602" w:type="dxa"/>
          </w:tcPr>
          <w:p w:rsidR="005C6A66" w:rsidRDefault="000B0285" w:rsidP="000C58CD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5C6A66" w:rsidRPr="00452DFE" w:rsidRDefault="000B0285" w:rsidP="000C58CD">
            <w:r>
              <w:rPr>
                <w:rFonts w:hint="eastAsia"/>
              </w:rPr>
              <w:t>T</w:t>
            </w:r>
            <w:r>
              <w:t>his function is used to write</w:t>
            </w:r>
            <w:r>
              <w:rPr>
                <w:rFonts w:hint="eastAsia"/>
              </w:rPr>
              <w:t xml:space="preserve"> </w:t>
            </w:r>
            <w:r w:rsidR="005C6A66" w:rsidRPr="00207622">
              <w:rPr>
                <w:lang w:val="en-GB"/>
              </w:rPr>
              <w:t>SLE4442/SLE5542</w:t>
            </w:r>
            <w:r>
              <w:rPr>
                <w:lang w:val="en-GB"/>
              </w:rPr>
              <w:t xml:space="preserve"> card’s secret key</w:t>
            </w:r>
          </w:p>
        </w:tc>
      </w:tr>
      <w:tr w:rsidR="005C6A66" w:rsidTr="000C58CD">
        <w:trPr>
          <w:trHeight w:val="2226"/>
        </w:trPr>
        <w:tc>
          <w:tcPr>
            <w:tcW w:w="10579" w:type="dxa"/>
            <w:gridSpan w:val="3"/>
          </w:tcPr>
          <w:p w:rsidR="005C6A66" w:rsidRDefault="000B0285" w:rsidP="000C58CD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5C6A66" w:rsidRDefault="005C6A66" w:rsidP="000C58CD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5C6A66" w:rsidRPr="00181FE3" w:rsidTr="000C58CD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5C6A66" w:rsidRDefault="000B0285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5C6A66" w:rsidRPr="00181FE3" w:rsidRDefault="000B0285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5C6A66" w:rsidRPr="00181FE3" w:rsidTr="000C58CD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5C6A66" w:rsidRDefault="005C6A66" w:rsidP="000C58CD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key</w:t>
                  </w:r>
                </w:p>
              </w:tc>
              <w:tc>
                <w:tcPr>
                  <w:tcW w:w="1842" w:type="dxa"/>
                  <w:vAlign w:val="center"/>
                </w:tcPr>
                <w:p w:rsidR="005C6A66" w:rsidRDefault="000B0285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</w:t>
                  </w:r>
                </w:p>
              </w:tc>
              <w:tc>
                <w:tcPr>
                  <w:tcW w:w="5161" w:type="dxa"/>
                  <w:vAlign w:val="center"/>
                </w:tcPr>
                <w:p w:rsidR="005C6A66" w:rsidRDefault="000B0285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 value to be written</w:t>
                  </w:r>
                </w:p>
                <w:p w:rsidR="005C6A66" w:rsidRDefault="000B0285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5C6A66">
                    <w:rPr>
                      <w:rFonts w:hint="eastAsia"/>
                      <w:lang w:val="en-GB"/>
                    </w:rPr>
                    <w:t xml:space="preserve"> = 3 byte</w:t>
                  </w:r>
                  <w:r w:rsidR="005C6A66">
                    <w:rPr>
                      <w:rFonts w:hint="eastAsia"/>
                      <w:lang w:val="en-GB"/>
                    </w:rPr>
                    <w:t>，</w:t>
                  </w:r>
                </w:p>
                <w:p w:rsidR="005C6A66" w:rsidRPr="002B315B" w:rsidRDefault="000B0285" w:rsidP="000C58CD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5C6A66">
                    <w:rPr>
                      <w:rFonts w:hint="eastAsia"/>
                      <w:lang w:val="en-GB"/>
                    </w:rPr>
                    <w:t>：</w:t>
                  </w:r>
                  <w:r w:rsidR="005C6A66">
                    <w:t>byte []</w:t>
                  </w:r>
                  <w:r w:rsidR="005C6A66">
                    <w:rPr>
                      <w:rFonts w:hint="eastAsia"/>
                    </w:rPr>
                    <w:t xml:space="preserve"> </w:t>
                  </w:r>
                  <w:r w:rsidR="005C6A66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key</w:t>
                  </w:r>
                  <w:r w:rsidR="005C6A66">
                    <w:rPr>
                      <w:rFonts w:hint="eastAsia"/>
                    </w:rPr>
                    <w:t xml:space="preserve"> = new byte</w:t>
                  </w:r>
                  <w:r w:rsidR="00981579">
                    <w:t xml:space="preserve"> </w:t>
                  </w:r>
                  <w:r w:rsidR="005C6A66">
                    <w:rPr>
                      <w:rFonts w:hint="eastAsia"/>
                    </w:rPr>
                    <w:t>[</w:t>
                  </w:r>
                  <w:r w:rsidR="005C6A66">
                    <w:rPr>
                      <w:rFonts w:hint="eastAsia"/>
                      <w:lang w:val="en-GB"/>
                    </w:rPr>
                    <w:t>3</w:t>
                  </w:r>
                  <w:r w:rsidR="005C6A66">
                    <w:rPr>
                      <w:rFonts w:hint="eastAsia"/>
                    </w:rPr>
                    <w:t>]</w:t>
                  </w:r>
                  <w:r w:rsidR="00DD6149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5C6A66" w:rsidRPr="007429E8" w:rsidRDefault="005C6A66" w:rsidP="000C58CD"/>
        </w:tc>
      </w:tr>
      <w:tr w:rsidR="005C6A66" w:rsidTr="000C58CD">
        <w:trPr>
          <w:trHeight w:val="134"/>
        </w:trPr>
        <w:tc>
          <w:tcPr>
            <w:tcW w:w="1602" w:type="dxa"/>
            <w:vMerge w:val="restart"/>
          </w:tcPr>
          <w:p w:rsidR="005C6A66" w:rsidRDefault="000B0285" w:rsidP="000C58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5C6A66" w:rsidRDefault="000B0285" w:rsidP="000C58CD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5C6A66" w:rsidRDefault="005C6A66" w:rsidP="000C58CD">
            <w:r>
              <w:rPr>
                <w:rFonts w:hint="eastAsia"/>
              </w:rPr>
              <w:t>int</w:t>
            </w:r>
          </w:p>
        </w:tc>
      </w:tr>
      <w:tr w:rsidR="005C6A66" w:rsidTr="000C58CD">
        <w:trPr>
          <w:trHeight w:val="134"/>
        </w:trPr>
        <w:tc>
          <w:tcPr>
            <w:tcW w:w="1602" w:type="dxa"/>
            <w:vMerge/>
          </w:tcPr>
          <w:p w:rsidR="005C6A66" w:rsidRDefault="005C6A66" w:rsidP="000C58CD"/>
        </w:tc>
        <w:tc>
          <w:tcPr>
            <w:tcW w:w="4696" w:type="dxa"/>
          </w:tcPr>
          <w:p w:rsidR="005C6A66" w:rsidRDefault="000B0285" w:rsidP="000C58CD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5C6A66" w:rsidRDefault="005C6A66" w:rsidP="000C58C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0B0285">
              <w:rPr>
                <w:lang w:val="en-GB"/>
              </w:rPr>
              <w:t>succeed in execution</w:t>
            </w:r>
          </w:p>
          <w:p w:rsidR="005C6A66" w:rsidRDefault="005C6A66" w:rsidP="000C58CD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0B0285">
              <w:rPr>
                <w:rFonts w:hint="eastAsia"/>
              </w:rPr>
              <w:t>f</w:t>
            </w:r>
            <w:r w:rsidR="000B0285">
              <w:t>ailure in execution</w:t>
            </w:r>
          </w:p>
          <w:p w:rsidR="005C6A66" w:rsidRDefault="005C6A66" w:rsidP="000C58CD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0B0285">
              <w:rPr>
                <w:rFonts w:hint="eastAsia"/>
              </w:rPr>
              <w:t>i</w:t>
            </w:r>
            <w:r w:rsidR="000B0285">
              <w:t>ndicating that the reader-writer doesn’t support this command</w:t>
            </w:r>
          </w:p>
        </w:tc>
      </w:tr>
      <w:tr w:rsidR="005C6A66" w:rsidTr="000C58CD">
        <w:trPr>
          <w:trHeight w:val="255"/>
        </w:trPr>
        <w:tc>
          <w:tcPr>
            <w:tcW w:w="1602" w:type="dxa"/>
          </w:tcPr>
          <w:p w:rsidR="005C6A66" w:rsidRDefault="000B0285" w:rsidP="000C58CD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5C6A66" w:rsidRPr="00F94DF1" w:rsidRDefault="000B0285" w:rsidP="000C58CD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5C6A66" w:rsidTr="000C58CD">
        <w:tc>
          <w:tcPr>
            <w:tcW w:w="1602" w:type="dxa"/>
          </w:tcPr>
          <w:p w:rsidR="005C6A66" w:rsidRDefault="000B0285" w:rsidP="000C58CD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5C6A66" w:rsidRDefault="005C6A66" w:rsidP="000C58CD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5C6A66" w:rsidRDefault="005C6A66" w:rsidP="009E0E72">
      <w:pPr>
        <w:widowControl/>
        <w:jc w:val="left"/>
      </w:pPr>
    </w:p>
    <w:p w:rsidR="009E0E72" w:rsidRPr="00E76FE9" w:rsidRDefault="009E0E72" w:rsidP="009E0E72">
      <w:pPr>
        <w:pStyle w:val="2"/>
        <w:rPr>
          <w:lang w:val="en-GB"/>
        </w:rPr>
      </w:pPr>
      <w:bookmarkStart w:id="57" w:name="_Toc493751674"/>
      <w:r w:rsidRPr="00207622">
        <w:rPr>
          <w:lang w:val="en-GB"/>
        </w:rPr>
        <w:t>SLE4442/SLE5542</w:t>
      </w:r>
      <w:bookmarkEnd w:id="57"/>
      <w:r w:rsidR="00294C85">
        <w:rPr>
          <w:rFonts w:hint="eastAsia"/>
          <w:lang w:val="en-GB"/>
        </w:rPr>
        <w:t xml:space="preserve"> C</w:t>
      </w:r>
      <w:r w:rsidR="00294C85">
        <w:rPr>
          <w:lang w:val="en-GB"/>
        </w:rPr>
        <w:t>ard’s Authentication Key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0E72" w:rsidTr="00C762C2">
        <w:tc>
          <w:tcPr>
            <w:tcW w:w="1602" w:type="dxa"/>
          </w:tcPr>
          <w:p w:rsidR="009E0E72" w:rsidRDefault="00F54877" w:rsidP="00C762C2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0E72" w:rsidRPr="005869CD" w:rsidRDefault="009E0E72" w:rsidP="00C762C2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sle</w:t>
            </w:r>
            <w:r w:rsidR="001B469D" w:rsidRPr="001B469D">
              <w:rPr>
                <w:rFonts w:cs="Calibri"/>
                <w:color w:val="000000"/>
                <w:kern w:val="0"/>
                <w:szCs w:val="21"/>
              </w:rPr>
              <w:t>4442And5542</w:t>
            </w:r>
            <w:r w:rsidR="000E0C70">
              <w:rPr>
                <w:rFonts w:cs="Calibri"/>
                <w:color w:val="000000"/>
                <w:kern w:val="0"/>
                <w:szCs w:val="21"/>
              </w:rPr>
              <w:t>Auth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(byte [] key)</w:t>
            </w:r>
          </w:p>
        </w:tc>
      </w:tr>
      <w:tr w:rsidR="009E0E72" w:rsidTr="00C762C2">
        <w:tc>
          <w:tcPr>
            <w:tcW w:w="1602" w:type="dxa"/>
          </w:tcPr>
          <w:p w:rsidR="009E0E72" w:rsidRDefault="00F54877" w:rsidP="00C762C2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0E72" w:rsidRPr="00F54877" w:rsidRDefault="00F54877" w:rsidP="00C762C2">
            <w:pPr>
              <w:rPr>
                <w:lang w:val="en-GB"/>
              </w:rPr>
            </w:pPr>
            <w:r>
              <w:rPr>
                <w:rFonts w:hint="eastAsia"/>
              </w:rPr>
              <w:t>T</w:t>
            </w:r>
            <w:r>
              <w:t>his function is used to authenticate</w:t>
            </w:r>
            <w:r>
              <w:rPr>
                <w:rFonts w:hint="eastAsia"/>
              </w:rPr>
              <w:t xml:space="preserve"> </w:t>
            </w:r>
            <w:r w:rsidR="009E0E72" w:rsidRPr="00207622">
              <w:rPr>
                <w:lang w:val="en-GB"/>
              </w:rPr>
              <w:t>SLE4442/SLE5542</w:t>
            </w:r>
            <w:r>
              <w:rPr>
                <w:lang w:val="en-GB"/>
              </w:rPr>
              <w:t xml:space="preserve"> card</w:t>
            </w:r>
          </w:p>
        </w:tc>
      </w:tr>
      <w:tr w:rsidR="009E0E72" w:rsidTr="00C762C2">
        <w:trPr>
          <w:trHeight w:val="2226"/>
        </w:trPr>
        <w:tc>
          <w:tcPr>
            <w:tcW w:w="10579" w:type="dxa"/>
            <w:gridSpan w:val="3"/>
          </w:tcPr>
          <w:p w:rsidR="009E0E72" w:rsidRDefault="00F54877" w:rsidP="00C762C2">
            <w:r>
              <w:rPr>
                <w:rFonts w:hint="eastAsia"/>
              </w:rPr>
              <w:lastRenderedPageBreak/>
              <w:t>P</w:t>
            </w:r>
            <w:r>
              <w:t>arameter description</w:t>
            </w:r>
          </w:p>
          <w:p w:rsidR="009E0E72" w:rsidRDefault="009E0E72" w:rsidP="00C762C2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E0E72" w:rsidRPr="00181FE3" w:rsidTr="00C762C2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E0E72" w:rsidRDefault="00F54877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E0E72" w:rsidRPr="00181FE3" w:rsidRDefault="00F54877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E0E72" w:rsidRPr="00181FE3" w:rsidTr="00C762C2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0E72" w:rsidRDefault="009E0E72" w:rsidP="00C762C2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key</w:t>
                  </w:r>
                </w:p>
              </w:tc>
              <w:tc>
                <w:tcPr>
                  <w:tcW w:w="1842" w:type="dxa"/>
                  <w:vAlign w:val="center"/>
                </w:tcPr>
                <w:p w:rsidR="009E0E72" w:rsidRDefault="00A978D1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</w:t>
                  </w:r>
                </w:p>
              </w:tc>
              <w:tc>
                <w:tcPr>
                  <w:tcW w:w="5161" w:type="dxa"/>
                  <w:vAlign w:val="center"/>
                </w:tcPr>
                <w:p w:rsidR="009E0E72" w:rsidRDefault="00A978D1" w:rsidP="00C762C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 value to be authenticated</w:t>
                  </w:r>
                </w:p>
                <w:p w:rsidR="000F158C" w:rsidRDefault="00A978D1" w:rsidP="000F158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0F158C">
                    <w:rPr>
                      <w:rFonts w:hint="eastAsia"/>
                      <w:lang w:val="en-GB"/>
                    </w:rPr>
                    <w:t xml:space="preserve"> = 3 byte</w:t>
                  </w:r>
                  <w:r w:rsidR="000F158C">
                    <w:rPr>
                      <w:rFonts w:hint="eastAsia"/>
                      <w:lang w:val="en-GB"/>
                    </w:rPr>
                    <w:t>，</w:t>
                  </w:r>
                </w:p>
                <w:p w:rsidR="009E0E72" w:rsidRPr="002B315B" w:rsidRDefault="00A978D1" w:rsidP="000F158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0F158C">
                    <w:rPr>
                      <w:rFonts w:hint="eastAsia"/>
                      <w:lang w:val="en-GB"/>
                    </w:rPr>
                    <w:t>：</w:t>
                  </w:r>
                  <w:r w:rsidR="000F158C">
                    <w:t>byte []</w:t>
                  </w:r>
                  <w:r w:rsidR="000F158C">
                    <w:rPr>
                      <w:rFonts w:hint="eastAsia"/>
                    </w:rPr>
                    <w:t xml:space="preserve"> </w:t>
                  </w:r>
                  <w:r w:rsidR="000F158C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key</w:t>
                  </w:r>
                  <w:r w:rsidR="000F158C">
                    <w:rPr>
                      <w:rFonts w:hint="eastAsia"/>
                    </w:rPr>
                    <w:t xml:space="preserve"> = new byte</w:t>
                  </w:r>
                  <w:r w:rsidR="00981579">
                    <w:t xml:space="preserve"> </w:t>
                  </w:r>
                  <w:r w:rsidR="000F158C">
                    <w:rPr>
                      <w:rFonts w:hint="eastAsia"/>
                    </w:rPr>
                    <w:t>[</w:t>
                  </w:r>
                  <w:r w:rsidR="000F158C">
                    <w:rPr>
                      <w:rFonts w:hint="eastAsia"/>
                      <w:lang w:val="en-GB"/>
                    </w:rPr>
                    <w:t>3</w:t>
                  </w:r>
                  <w:r w:rsidR="000F158C">
                    <w:rPr>
                      <w:rFonts w:hint="eastAsia"/>
                    </w:rPr>
                    <w:t>]</w:t>
                  </w:r>
                  <w:r w:rsidR="00DD6149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E0E72" w:rsidRPr="007429E8" w:rsidRDefault="009E0E72" w:rsidP="00C762C2"/>
        </w:tc>
      </w:tr>
      <w:tr w:rsidR="009E0E72" w:rsidTr="00C762C2">
        <w:trPr>
          <w:trHeight w:val="134"/>
        </w:trPr>
        <w:tc>
          <w:tcPr>
            <w:tcW w:w="1602" w:type="dxa"/>
            <w:vMerge w:val="restart"/>
          </w:tcPr>
          <w:p w:rsidR="009E0E72" w:rsidRDefault="00A978D1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E0E72" w:rsidRDefault="00A978D1" w:rsidP="00C762C2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0E72" w:rsidRDefault="009E0E72" w:rsidP="00C762C2">
            <w:r>
              <w:rPr>
                <w:rFonts w:hint="eastAsia"/>
              </w:rPr>
              <w:t>int</w:t>
            </w:r>
          </w:p>
        </w:tc>
      </w:tr>
      <w:tr w:rsidR="009E0E72" w:rsidTr="00C762C2">
        <w:trPr>
          <w:trHeight w:val="134"/>
        </w:trPr>
        <w:tc>
          <w:tcPr>
            <w:tcW w:w="1602" w:type="dxa"/>
            <w:vMerge/>
          </w:tcPr>
          <w:p w:rsidR="009E0E72" w:rsidRDefault="009E0E72" w:rsidP="00C762C2"/>
        </w:tc>
        <w:tc>
          <w:tcPr>
            <w:tcW w:w="4696" w:type="dxa"/>
          </w:tcPr>
          <w:p w:rsidR="009E0E72" w:rsidRDefault="00A978D1" w:rsidP="00C762C2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E0E72" w:rsidRDefault="009E0E72" w:rsidP="00C762C2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F3018B">
              <w:rPr>
                <w:lang w:val="en-GB"/>
              </w:rPr>
              <w:t>succeed in execution</w:t>
            </w:r>
          </w:p>
          <w:p w:rsidR="009E0E72" w:rsidRDefault="009E0E72" w:rsidP="00C762C2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F3018B">
              <w:rPr>
                <w:rFonts w:hint="eastAsia"/>
              </w:rPr>
              <w:t>f</w:t>
            </w:r>
            <w:r w:rsidR="00F3018B">
              <w:t>ailure in execution</w:t>
            </w:r>
          </w:p>
          <w:p w:rsidR="009E0E72" w:rsidRDefault="009E0E72" w:rsidP="00C762C2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F3018B">
              <w:rPr>
                <w:rFonts w:hint="eastAsia"/>
              </w:rPr>
              <w:t>i</w:t>
            </w:r>
            <w:r w:rsidR="00F3018B">
              <w:t>ndicating that the reader-writer doesn’t support this command</w:t>
            </w:r>
          </w:p>
        </w:tc>
      </w:tr>
      <w:tr w:rsidR="009E0E72" w:rsidTr="00C762C2">
        <w:trPr>
          <w:trHeight w:val="255"/>
        </w:trPr>
        <w:tc>
          <w:tcPr>
            <w:tcW w:w="1602" w:type="dxa"/>
          </w:tcPr>
          <w:p w:rsidR="009E0E72" w:rsidRDefault="00A978D1" w:rsidP="00C762C2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0E72" w:rsidRPr="00F94DF1" w:rsidRDefault="00A978D1" w:rsidP="00C762C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0E72" w:rsidTr="00C762C2">
        <w:tc>
          <w:tcPr>
            <w:tcW w:w="1602" w:type="dxa"/>
          </w:tcPr>
          <w:p w:rsidR="009E0E72" w:rsidRDefault="00A978D1" w:rsidP="00C762C2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0E72" w:rsidRDefault="009E0E72" w:rsidP="00C762C2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C762C2" w:rsidRDefault="00C762C2" w:rsidP="0018132C">
      <w:pPr>
        <w:widowControl/>
        <w:jc w:val="left"/>
      </w:pPr>
    </w:p>
    <w:p w:rsidR="004F51E8" w:rsidRPr="00E76FE9" w:rsidRDefault="004F51E8" w:rsidP="004F51E8">
      <w:pPr>
        <w:pStyle w:val="2"/>
        <w:rPr>
          <w:lang w:val="en-GB"/>
        </w:rPr>
      </w:pPr>
      <w:bookmarkStart w:id="58" w:name="_Toc493751675"/>
      <w:r w:rsidRPr="004F51E8">
        <w:rPr>
          <w:rFonts w:cs="Calibri"/>
          <w:color w:val="000000"/>
          <w:kern w:val="0"/>
          <w:szCs w:val="21"/>
        </w:rPr>
        <w:t>AT24C01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AT24C0</w:t>
      </w:r>
      <w:r>
        <w:rPr>
          <w:rFonts w:cs="Calibri"/>
          <w:color w:val="000000"/>
          <w:kern w:val="0"/>
          <w:szCs w:val="21"/>
        </w:rPr>
        <w:t>2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AT24C0</w:t>
      </w:r>
      <w:r>
        <w:rPr>
          <w:rFonts w:cs="Calibri"/>
          <w:color w:val="000000"/>
          <w:kern w:val="0"/>
          <w:szCs w:val="21"/>
        </w:rPr>
        <w:t>4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AT24C0</w:t>
      </w:r>
      <w:r>
        <w:rPr>
          <w:rFonts w:cs="Calibri"/>
          <w:color w:val="000000"/>
          <w:kern w:val="0"/>
          <w:szCs w:val="21"/>
        </w:rPr>
        <w:t>8/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16</w:t>
      </w:r>
      <w:bookmarkEnd w:id="58"/>
      <w:r w:rsidR="00DE4C51">
        <w:rPr>
          <w:rFonts w:hint="eastAsia"/>
          <w:lang w:val="en-GB"/>
        </w:rPr>
        <w:t xml:space="preserve"> C</w:t>
      </w:r>
      <w:r w:rsidR="00DE4C51">
        <w:rPr>
          <w:lang w:val="en-GB"/>
        </w:rPr>
        <w:t>ard’s Select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F51E8" w:rsidTr="00AD7E45">
        <w:tc>
          <w:tcPr>
            <w:tcW w:w="1602" w:type="dxa"/>
          </w:tcPr>
          <w:p w:rsidR="004F51E8" w:rsidRDefault="00DE4C51" w:rsidP="00AD7E45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F51E8" w:rsidRPr="005869CD" w:rsidRDefault="004F51E8" w:rsidP="00AD7E45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at</w:t>
            </w:r>
            <w:r w:rsidRPr="004F51E8">
              <w:rPr>
                <w:rFonts w:cs="Calibri"/>
                <w:color w:val="000000"/>
                <w:kern w:val="0"/>
                <w:szCs w:val="21"/>
              </w:rPr>
              <w:t>24C01to16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Select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Pr="006C346A">
              <w:rPr>
                <w:rFonts w:cs="Calibri"/>
                <w:color w:val="000000"/>
                <w:kern w:val="0"/>
                <w:szCs w:val="21"/>
              </w:rPr>
              <w:t>()</w:t>
            </w:r>
          </w:p>
        </w:tc>
      </w:tr>
      <w:tr w:rsidR="004F51E8" w:rsidTr="00AD7E45">
        <w:tc>
          <w:tcPr>
            <w:tcW w:w="1602" w:type="dxa"/>
          </w:tcPr>
          <w:p w:rsidR="004F51E8" w:rsidRDefault="00DE4C51" w:rsidP="00AD7E45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F51E8" w:rsidRPr="00452DFE" w:rsidRDefault="00DE4C51" w:rsidP="00AD7E45">
            <w:r>
              <w:rPr>
                <w:rFonts w:hint="eastAsia"/>
              </w:rPr>
              <w:t>T</w:t>
            </w:r>
            <w:r>
              <w:t>his function is used to select</w:t>
            </w:r>
            <w:r>
              <w:rPr>
                <w:rFonts w:hint="eastAsia"/>
              </w:rPr>
              <w:t xml:space="preserve"> 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AT24C01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2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4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8/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16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/>
                <w:color w:val="000000"/>
                <w:kern w:val="0"/>
                <w:szCs w:val="21"/>
              </w:rPr>
              <w:t>card</w:t>
            </w:r>
          </w:p>
        </w:tc>
      </w:tr>
      <w:tr w:rsidR="004F51E8" w:rsidTr="00AD7E45">
        <w:tc>
          <w:tcPr>
            <w:tcW w:w="1602" w:type="dxa"/>
          </w:tcPr>
          <w:p w:rsidR="004F51E8" w:rsidRDefault="00DE4C51" w:rsidP="00AD7E45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77" w:type="dxa"/>
            <w:gridSpan w:val="2"/>
          </w:tcPr>
          <w:p w:rsidR="004F51E8" w:rsidRDefault="00DE4C51" w:rsidP="00AD7E45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F51E8" w:rsidTr="00AD7E45">
        <w:trPr>
          <w:trHeight w:val="134"/>
        </w:trPr>
        <w:tc>
          <w:tcPr>
            <w:tcW w:w="1602" w:type="dxa"/>
            <w:vMerge w:val="restart"/>
          </w:tcPr>
          <w:p w:rsidR="004F51E8" w:rsidRDefault="00DE4C51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F51E8" w:rsidRDefault="00DE4C51" w:rsidP="00AD7E45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F51E8" w:rsidRDefault="004F51E8" w:rsidP="00AD7E45">
            <w:r>
              <w:rPr>
                <w:rFonts w:hint="eastAsia"/>
              </w:rPr>
              <w:t>int</w:t>
            </w:r>
          </w:p>
        </w:tc>
      </w:tr>
      <w:tr w:rsidR="004F51E8" w:rsidTr="00AD7E45">
        <w:trPr>
          <w:trHeight w:val="134"/>
        </w:trPr>
        <w:tc>
          <w:tcPr>
            <w:tcW w:w="1602" w:type="dxa"/>
            <w:vMerge/>
          </w:tcPr>
          <w:p w:rsidR="004F51E8" w:rsidRDefault="004F51E8" w:rsidP="00AD7E45"/>
        </w:tc>
        <w:tc>
          <w:tcPr>
            <w:tcW w:w="4696" w:type="dxa"/>
          </w:tcPr>
          <w:p w:rsidR="004F51E8" w:rsidRDefault="00DE4C51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F51E8" w:rsidRDefault="004F51E8" w:rsidP="00AD7E4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DE4C51">
              <w:rPr>
                <w:lang w:val="en-GB"/>
              </w:rPr>
              <w:t>succeed in execution</w:t>
            </w:r>
          </w:p>
          <w:p w:rsidR="004F51E8" w:rsidRDefault="004F51E8" w:rsidP="00AD7E45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DE4C51">
              <w:rPr>
                <w:rFonts w:hint="eastAsia"/>
              </w:rPr>
              <w:t>f</w:t>
            </w:r>
            <w:r w:rsidR="00DE4C51">
              <w:t>ailure in execution</w:t>
            </w:r>
          </w:p>
          <w:p w:rsidR="004F51E8" w:rsidRDefault="004F51E8" w:rsidP="00AD7E45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DE4C51">
              <w:rPr>
                <w:rFonts w:hint="eastAsia"/>
              </w:rPr>
              <w:t>i</w:t>
            </w:r>
            <w:r w:rsidR="00DE4C51">
              <w:t>ndicating that the reader-writer doesn’t support this command</w:t>
            </w:r>
          </w:p>
        </w:tc>
      </w:tr>
      <w:tr w:rsidR="004F51E8" w:rsidTr="00AD7E45">
        <w:trPr>
          <w:trHeight w:val="255"/>
        </w:trPr>
        <w:tc>
          <w:tcPr>
            <w:tcW w:w="1602" w:type="dxa"/>
          </w:tcPr>
          <w:p w:rsidR="004F51E8" w:rsidRDefault="00DE4C51" w:rsidP="00AD7E45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F51E8" w:rsidRPr="00F94DF1" w:rsidRDefault="00DE4C51" w:rsidP="00AD7E45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F51E8" w:rsidTr="00AD7E45">
        <w:tc>
          <w:tcPr>
            <w:tcW w:w="1602" w:type="dxa"/>
          </w:tcPr>
          <w:p w:rsidR="004F51E8" w:rsidRDefault="00DE4C51" w:rsidP="00AD7E45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F51E8" w:rsidRDefault="004F51E8" w:rsidP="00AD7E45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F51E8" w:rsidRDefault="004F51E8" w:rsidP="004F51E8">
      <w:pPr>
        <w:widowControl/>
        <w:jc w:val="left"/>
      </w:pPr>
    </w:p>
    <w:p w:rsidR="004F51E8" w:rsidRPr="00E76FE9" w:rsidRDefault="00401528" w:rsidP="004F51E8">
      <w:pPr>
        <w:pStyle w:val="2"/>
        <w:rPr>
          <w:lang w:val="en-GB"/>
        </w:rPr>
      </w:pPr>
      <w:bookmarkStart w:id="59" w:name="_Toc493751676"/>
      <w:r w:rsidRPr="004F51E8">
        <w:rPr>
          <w:rFonts w:cs="Calibri"/>
          <w:color w:val="000000"/>
          <w:kern w:val="0"/>
          <w:szCs w:val="21"/>
        </w:rPr>
        <w:t>AT24C01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AT24C0</w:t>
      </w:r>
      <w:r>
        <w:rPr>
          <w:rFonts w:cs="Calibri"/>
          <w:color w:val="000000"/>
          <w:kern w:val="0"/>
          <w:szCs w:val="21"/>
        </w:rPr>
        <w:t>2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AT24C0</w:t>
      </w:r>
      <w:r>
        <w:rPr>
          <w:rFonts w:cs="Calibri"/>
          <w:color w:val="000000"/>
          <w:kern w:val="0"/>
          <w:szCs w:val="21"/>
        </w:rPr>
        <w:t>4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AT24C0</w:t>
      </w:r>
      <w:r>
        <w:rPr>
          <w:rFonts w:cs="Calibri"/>
          <w:color w:val="000000"/>
          <w:kern w:val="0"/>
          <w:szCs w:val="21"/>
        </w:rPr>
        <w:t>8/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16</w:t>
      </w:r>
      <w:bookmarkEnd w:id="59"/>
      <w:r w:rsidR="00DE4C51">
        <w:rPr>
          <w:rFonts w:hint="eastAsia"/>
          <w:lang w:val="en-GB"/>
        </w:rPr>
        <w:t xml:space="preserve"> C</w:t>
      </w:r>
      <w:r w:rsidR="00DE4C51">
        <w:rPr>
          <w:lang w:val="en-GB"/>
        </w:rPr>
        <w:t>ard’s Reading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F51E8" w:rsidTr="00AD7E45">
        <w:tc>
          <w:tcPr>
            <w:tcW w:w="1602" w:type="dxa"/>
          </w:tcPr>
          <w:p w:rsidR="004F51E8" w:rsidRDefault="00C737C1" w:rsidP="00AD7E45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F51E8" w:rsidRPr="005869CD" w:rsidRDefault="004F51E8" w:rsidP="00AD7E45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at</w:t>
            </w:r>
            <w:r w:rsidRPr="004F51E8">
              <w:rPr>
                <w:rFonts w:cs="Calibri"/>
                <w:color w:val="000000"/>
                <w:kern w:val="0"/>
                <w:szCs w:val="21"/>
              </w:rPr>
              <w:t>24C01to16</w:t>
            </w:r>
            <w:r>
              <w:rPr>
                <w:rFonts w:cs="Calibri"/>
                <w:color w:val="000000"/>
                <w:kern w:val="0"/>
                <w:szCs w:val="21"/>
              </w:rPr>
              <w:t>Read</w:t>
            </w:r>
            <w:r w:rsidRPr="00E02857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4F51E8" w:rsidTr="00AD7E45">
        <w:tc>
          <w:tcPr>
            <w:tcW w:w="1602" w:type="dxa"/>
          </w:tcPr>
          <w:p w:rsidR="004F51E8" w:rsidRDefault="00C737C1" w:rsidP="00AD7E45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F51E8" w:rsidRPr="00452DFE" w:rsidRDefault="00C737C1" w:rsidP="00AD7E45">
            <w:r>
              <w:rPr>
                <w:rFonts w:hint="eastAsia"/>
              </w:rPr>
              <w:t>T</w:t>
            </w:r>
            <w:r>
              <w:t>his function is used to read</w:t>
            </w:r>
            <w:r w:rsidR="005E30BC">
              <w:rPr>
                <w:rFonts w:hint="eastAsia"/>
              </w:rPr>
              <w:t xml:space="preserve"> 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AT24C01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2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4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8/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16</w:t>
            </w:r>
            <w:r w:rsidR="005E30BC"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r w:rsidR="005E30BC">
              <w:rPr>
                <w:rFonts w:cs="Calibri"/>
                <w:color w:val="000000"/>
                <w:kern w:val="0"/>
                <w:szCs w:val="21"/>
              </w:rPr>
              <w:t xml:space="preserve">card’s data </w:t>
            </w:r>
          </w:p>
        </w:tc>
      </w:tr>
      <w:tr w:rsidR="004F51E8" w:rsidTr="00AD7E45">
        <w:trPr>
          <w:trHeight w:val="3251"/>
        </w:trPr>
        <w:tc>
          <w:tcPr>
            <w:tcW w:w="10579" w:type="dxa"/>
            <w:gridSpan w:val="3"/>
          </w:tcPr>
          <w:p w:rsidR="004F51E8" w:rsidRDefault="005E30BC" w:rsidP="00AD7E45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F51E8" w:rsidRDefault="004F51E8" w:rsidP="00AD7E45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4F51E8" w:rsidRPr="00181FE3" w:rsidTr="00AD7E45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4F51E8" w:rsidRDefault="005E30BC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4F51E8" w:rsidRPr="00181FE3" w:rsidRDefault="005E30BC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F51E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F51E8" w:rsidRDefault="004F51E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F51E8" w:rsidRDefault="005E30BC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4F51E8" w:rsidRPr="002B315B" w:rsidRDefault="005E30BC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read data</w:t>
                  </w:r>
                </w:p>
              </w:tc>
            </w:tr>
            <w:tr w:rsidR="004F51E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F51E8" w:rsidRDefault="004F51E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F51E8" w:rsidRDefault="005E30BC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4F51E8" w:rsidRDefault="005E30BC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read</w:t>
                  </w:r>
                </w:p>
              </w:tc>
            </w:tr>
            <w:tr w:rsidR="004F51E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F51E8" w:rsidRDefault="004F51E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4F51E8" w:rsidRDefault="005E30BC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4F51E8" w:rsidRDefault="005E30BC" w:rsidP="00AD7E45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read</w:t>
                  </w:r>
                </w:p>
                <w:p w:rsidR="00326479" w:rsidRDefault="005E30BC" w:rsidP="003264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326479">
                    <w:rPr>
                      <w:rFonts w:hint="eastAsia"/>
                      <w:lang w:val="en-GB"/>
                    </w:rPr>
                    <w:t xml:space="preserve"> = </w:t>
                  </w:r>
                  <w:proofErr w:type="spellStart"/>
                  <w:r w:rsidR="0032647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26479">
                    <w:rPr>
                      <w:rFonts w:hint="eastAsia"/>
                      <w:lang w:val="en-GB"/>
                    </w:rPr>
                    <w:t xml:space="preserve"> byte</w:t>
                  </w:r>
                  <w:r w:rsidR="00326479">
                    <w:rPr>
                      <w:rFonts w:hint="eastAsia"/>
                      <w:lang w:val="en-GB"/>
                    </w:rPr>
                    <w:t>，</w:t>
                  </w:r>
                </w:p>
                <w:p w:rsidR="004F51E8" w:rsidRDefault="005E30BC" w:rsidP="003264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326479">
                    <w:rPr>
                      <w:rFonts w:hint="eastAsia"/>
                      <w:lang w:val="en-GB"/>
                    </w:rPr>
                    <w:t>：</w:t>
                  </w:r>
                  <w:r w:rsidR="00326479">
                    <w:t>byte []</w:t>
                  </w:r>
                  <w:r w:rsidR="00326479">
                    <w:rPr>
                      <w:rFonts w:hint="eastAsia"/>
                    </w:rPr>
                    <w:t xml:space="preserve"> </w:t>
                  </w:r>
                  <w:r w:rsidR="00326479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326479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32647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26479">
                    <w:rPr>
                      <w:rFonts w:hint="eastAsia"/>
                    </w:rPr>
                    <w:t>]</w:t>
                  </w:r>
                  <w:r w:rsidR="00DD6149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F51E8" w:rsidRPr="00A3275B" w:rsidRDefault="004F51E8" w:rsidP="00AD7E45"/>
        </w:tc>
      </w:tr>
      <w:tr w:rsidR="004F51E8" w:rsidTr="00AD7E45">
        <w:trPr>
          <w:trHeight w:val="134"/>
        </w:trPr>
        <w:tc>
          <w:tcPr>
            <w:tcW w:w="1602" w:type="dxa"/>
            <w:vMerge w:val="restart"/>
          </w:tcPr>
          <w:p w:rsidR="004F51E8" w:rsidRDefault="005E30BC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F51E8" w:rsidRDefault="005E30BC" w:rsidP="00AD7E45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F51E8" w:rsidRDefault="004F51E8" w:rsidP="00AD7E45">
            <w:r>
              <w:rPr>
                <w:rFonts w:hint="eastAsia"/>
              </w:rPr>
              <w:t>int</w:t>
            </w:r>
          </w:p>
        </w:tc>
      </w:tr>
      <w:tr w:rsidR="004F51E8" w:rsidTr="00AD7E45">
        <w:trPr>
          <w:trHeight w:val="134"/>
        </w:trPr>
        <w:tc>
          <w:tcPr>
            <w:tcW w:w="1602" w:type="dxa"/>
            <w:vMerge/>
          </w:tcPr>
          <w:p w:rsidR="004F51E8" w:rsidRDefault="004F51E8" w:rsidP="00AD7E45"/>
        </w:tc>
        <w:tc>
          <w:tcPr>
            <w:tcW w:w="4696" w:type="dxa"/>
          </w:tcPr>
          <w:p w:rsidR="004F51E8" w:rsidRDefault="005E30BC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F51E8" w:rsidRDefault="00326479" w:rsidP="00AD7E45">
            <w:r>
              <w:rPr>
                <w:rFonts w:hint="eastAsia"/>
              </w:rPr>
              <w:t xml:space="preserve">&gt;= </w:t>
            </w:r>
            <w:r w:rsidR="004F51E8">
              <w:rPr>
                <w:rFonts w:hint="eastAsia"/>
              </w:rPr>
              <w:t>0</w:t>
            </w:r>
            <w:r w:rsidR="004F51E8">
              <w:rPr>
                <w:rFonts w:hint="eastAsia"/>
              </w:rPr>
              <w:t>：</w:t>
            </w:r>
            <w:r w:rsidR="005E30BC">
              <w:rPr>
                <w:rFonts w:hint="eastAsia"/>
              </w:rPr>
              <w:t>l</w:t>
            </w:r>
            <w:r w:rsidR="005E30BC">
              <w:t>ength of the data to be read (</w:t>
            </w:r>
            <w:r w:rsidR="005E30BC">
              <w:rPr>
                <w:lang w:val="en-GB"/>
              </w:rPr>
              <w:t>succeed in execution</w:t>
            </w:r>
            <w:r w:rsidR="005E30BC">
              <w:t>)</w:t>
            </w:r>
          </w:p>
          <w:p w:rsidR="004F51E8" w:rsidRDefault="004F51E8" w:rsidP="00AD7E45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5E30BC">
              <w:rPr>
                <w:rFonts w:hint="eastAsia"/>
              </w:rPr>
              <w:t>f</w:t>
            </w:r>
            <w:r w:rsidR="005E30BC">
              <w:t>ailure in execution</w:t>
            </w:r>
          </w:p>
          <w:p w:rsidR="004F51E8" w:rsidRDefault="004F51E8" w:rsidP="00AD7E45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5E30BC">
              <w:rPr>
                <w:rFonts w:hint="eastAsia"/>
              </w:rPr>
              <w:t>i</w:t>
            </w:r>
            <w:r w:rsidR="005E30BC">
              <w:t>ndicating that the reader-writer doesn’t support this command</w:t>
            </w:r>
          </w:p>
        </w:tc>
      </w:tr>
      <w:tr w:rsidR="004F51E8" w:rsidTr="00AD7E45">
        <w:trPr>
          <w:trHeight w:val="255"/>
        </w:trPr>
        <w:tc>
          <w:tcPr>
            <w:tcW w:w="1602" w:type="dxa"/>
          </w:tcPr>
          <w:p w:rsidR="004F51E8" w:rsidRDefault="005E30BC" w:rsidP="00AD7E45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F51E8" w:rsidRPr="00F94DF1" w:rsidRDefault="005E30BC" w:rsidP="00AD7E45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F51E8" w:rsidTr="00AD7E45">
        <w:tc>
          <w:tcPr>
            <w:tcW w:w="1602" w:type="dxa"/>
          </w:tcPr>
          <w:p w:rsidR="004F51E8" w:rsidRDefault="005E30BC" w:rsidP="00AD7E45">
            <w:r>
              <w:rPr>
                <w:rFonts w:hint="eastAsia"/>
              </w:rPr>
              <w:lastRenderedPageBreak/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F51E8" w:rsidRDefault="004F51E8" w:rsidP="00AD7E45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F51E8" w:rsidRDefault="004F51E8" w:rsidP="004F51E8">
      <w:pPr>
        <w:widowControl/>
        <w:jc w:val="left"/>
      </w:pPr>
    </w:p>
    <w:p w:rsidR="004F51E8" w:rsidRPr="00E76FE9" w:rsidRDefault="00401528" w:rsidP="004F51E8">
      <w:pPr>
        <w:pStyle w:val="2"/>
        <w:rPr>
          <w:lang w:val="en-GB"/>
        </w:rPr>
      </w:pPr>
      <w:bookmarkStart w:id="60" w:name="_Toc493751677"/>
      <w:r w:rsidRPr="004F51E8">
        <w:rPr>
          <w:rFonts w:cs="Calibri"/>
          <w:color w:val="000000"/>
          <w:kern w:val="0"/>
          <w:szCs w:val="21"/>
        </w:rPr>
        <w:t>AT24C01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AT24C0</w:t>
      </w:r>
      <w:r>
        <w:rPr>
          <w:rFonts w:cs="Calibri"/>
          <w:color w:val="000000"/>
          <w:kern w:val="0"/>
          <w:szCs w:val="21"/>
        </w:rPr>
        <w:t>2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AT24C0</w:t>
      </w:r>
      <w:r>
        <w:rPr>
          <w:rFonts w:cs="Calibri"/>
          <w:color w:val="000000"/>
          <w:kern w:val="0"/>
          <w:szCs w:val="21"/>
        </w:rPr>
        <w:t>4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AT24C0</w:t>
      </w:r>
      <w:r>
        <w:rPr>
          <w:rFonts w:cs="Calibri"/>
          <w:color w:val="000000"/>
          <w:kern w:val="0"/>
          <w:szCs w:val="21"/>
        </w:rPr>
        <w:t>8/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16</w:t>
      </w:r>
      <w:bookmarkEnd w:id="60"/>
      <w:r w:rsidR="005E30BC">
        <w:rPr>
          <w:rFonts w:hint="eastAsia"/>
          <w:lang w:val="en-GB"/>
        </w:rPr>
        <w:t xml:space="preserve"> C</w:t>
      </w:r>
      <w:r w:rsidR="005E30BC">
        <w:rPr>
          <w:lang w:val="en-GB"/>
        </w:rPr>
        <w:t>ard’s Writing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F51E8" w:rsidTr="00AD7E45">
        <w:tc>
          <w:tcPr>
            <w:tcW w:w="1602" w:type="dxa"/>
          </w:tcPr>
          <w:p w:rsidR="004F51E8" w:rsidRDefault="006A3082" w:rsidP="00AD7E45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F51E8" w:rsidRPr="005869CD" w:rsidRDefault="004F51E8" w:rsidP="00AD7E45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at</w:t>
            </w:r>
            <w:r w:rsidRPr="004F51E8">
              <w:rPr>
                <w:rFonts w:cs="Calibri"/>
                <w:color w:val="000000"/>
                <w:kern w:val="0"/>
                <w:szCs w:val="21"/>
              </w:rPr>
              <w:t>24C01to16</w:t>
            </w:r>
            <w:r>
              <w:rPr>
                <w:rFonts w:cs="Calibri"/>
                <w:color w:val="000000"/>
                <w:kern w:val="0"/>
                <w:szCs w:val="21"/>
              </w:rPr>
              <w:t>Write</w:t>
            </w:r>
            <w:r w:rsidRPr="00A3275B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4F51E8" w:rsidTr="00AD7E45">
        <w:tc>
          <w:tcPr>
            <w:tcW w:w="1602" w:type="dxa"/>
          </w:tcPr>
          <w:p w:rsidR="004F51E8" w:rsidRDefault="006A3082" w:rsidP="00AD7E45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F51E8" w:rsidRPr="00452DFE" w:rsidRDefault="006A3082" w:rsidP="00AD7E45">
            <w:r>
              <w:rPr>
                <w:rFonts w:hint="eastAsia"/>
              </w:rPr>
              <w:t>T</w:t>
            </w:r>
            <w:r>
              <w:t>his function is used to write</w:t>
            </w:r>
            <w:r w:rsidR="00901EC3">
              <w:rPr>
                <w:rFonts w:hint="eastAsia"/>
              </w:rPr>
              <w:t xml:space="preserve"> 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AT24C01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2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4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AT24C0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8/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16</w:t>
            </w:r>
            <w:r w:rsidR="00901EC3">
              <w:rPr>
                <w:rFonts w:cs="Calibri" w:hint="eastAsia"/>
                <w:color w:val="000000"/>
                <w:kern w:val="0"/>
                <w:szCs w:val="21"/>
              </w:rPr>
              <w:t xml:space="preserve"> c</w:t>
            </w:r>
            <w:r w:rsidR="00901EC3">
              <w:rPr>
                <w:rFonts w:cs="Calibri"/>
                <w:color w:val="000000"/>
                <w:kern w:val="0"/>
                <w:szCs w:val="21"/>
              </w:rPr>
              <w:t>ard’s data</w:t>
            </w:r>
          </w:p>
        </w:tc>
      </w:tr>
      <w:tr w:rsidR="004F51E8" w:rsidTr="00AD7E45">
        <w:trPr>
          <w:trHeight w:val="3213"/>
        </w:trPr>
        <w:tc>
          <w:tcPr>
            <w:tcW w:w="10579" w:type="dxa"/>
            <w:gridSpan w:val="3"/>
          </w:tcPr>
          <w:p w:rsidR="004F51E8" w:rsidRDefault="00901EC3" w:rsidP="00AD7E45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F51E8" w:rsidRDefault="004F51E8" w:rsidP="00AD7E45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4F51E8" w:rsidRPr="00181FE3" w:rsidTr="00AD7E45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4F51E8" w:rsidRDefault="00901EC3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4F51E8" w:rsidRPr="00181FE3" w:rsidRDefault="00901EC3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F51E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F51E8" w:rsidRDefault="004F51E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F51E8" w:rsidRDefault="00901EC3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4F51E8" w:rsidRPr="002B315B" w:rsidRDefault="00901EC3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write data</w:t>
                  </w:r>
                </w:p>
              </w:tc>
            </w:tr>
            <w:tr w:rsidR="004F51E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F51E8" w:rsidRDefault="004F51E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F51E8" w:rsidRDefault="00901EC3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4F51E8" w:rsidRDefault="00901EC3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written</w:t>
                  </w:r>
                </w:p>
              </w:tc>
            </w:tr>
            <w:tr w:rsidR="004F51E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F51E8" w:rsidRDefault="004F51E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4F51E8" w:rsidRDefault="00901EC3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4F51E8" w:rsidRDefault="00901EC3" w:rsidP="00AD7E45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written</w:t>
                  </w:r>
                </w:p>
                <w:p w:rsidR="00326479" w:rsidRDefault="00901EC3" w:rsidP="003264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326479">
                    <w:rPr>
                      <w:rFonts w:hint="eastAsia"/>
                      <w:lang w:val="en-GB"/>
                    </w:rPr>
                    <w:t xml:space="preserve"> = </w:t>
                  </w:r>
                  <w:proofErr w:type="spellStart"/>
                  <w:r w:rsidR="0032647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26479">
                    <w:rPr>
                      <w:rFonts w:hint="eastAsia"/>
                      <w:lang w:val="en-GB"/>
                    </w:rPr>
                    <w:t xml:space="preserve"> byte</w:t>
                  </w:r>
                  <w:r w:rsidR="00326479">
                    <w:rPr>
                      <w:rFonts w:hint="eastAsia"/>
                      <w:lang w:val="en-GB"/>
                    </w:rPr>
                    <w:t>，</w:t>
                  </w:r>
                </w:p>
                <w:p w:rsidR="004F51E8" w:rsidRDefault="00901EC3" w:rsidP="003264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326479">
                    <w:rPr>
                      <w:rFonts w:hint="eastAsia"/>
                      <w:lang w:val="en-GB"/>
                    </w:rPr>
                    <w:t>：</w:t>
                  </w:r>
                  <w:r w:rsidR="00326479">
                    <w:t>byte []</w:t>
                  </w:r>
                  <w:r w:rsidR="00326479">
                    <w:rPr>
                      <w:rFonts w:hint="eastAsia"/>
                    </w:rPr>
                    <w:t xml:space="preserve"> </w:t>
                  </w:r>
                  <w:r w:rsidR="00326479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326479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32647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26479">
                    <w:rPr>
                      <w:rFonts w:hint="eastAsia"/>
                    </w:rPr>
                    <w:t>]</w:t>
                  </w:r>
                  <w:r w:rsidR="00DD6149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F51E8" w:rsidRPr="007429E8" w:rsidRDefault="004F51E8" w:rsidP="00AD7E45"/>
        </w:tc>
      </w:tr>
      <w:tr w:rsidR="004F51E8" w:rsidTr="00AD7E45">
        <w:trPr>
          <w:trHeight w:val="134"/>
        </w:trPr>
        <w:tc>
          <w:tcPr>
            <w:tcW w:w="1602" w:type="dxa"/>
            <w:vMerge w:val="restart"/>
          </w:tcPr>
          <w:p w:rsidR="004F51E8" w:rsidRDefault="00901EC3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F51E8" w:rsidRDefault="00901EC3" w:rsidP="00AD7E45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F51E8" w:rsidRDefault="004F51E8" w:rsidP="00AD7E45">
            <w:r>
              <w:rPr>
                <w:rFonts w:hint="eastAsia"/>
              </w:rPr>
              <w:t>int</w:t>
            </w:r>
          </w:p>
        </w:tc>
      </w:tr>
      <w:tr w:rsidR="004F51E8" w:rsidTr="00AD7E45">
        <w:trPr>
          <w:trHeight w:val="134"/>
        </w:trPr>
        <w:tc>
          <w:tcPr>
            <w:tcW w:w="1602" w:type="dxa"/>
            <w:vMerge/>
          </w:tcPr>
          <w:p w:rsidR="004F51E8" w:rsidRDefault="004F51E8" w:rsidP="00AD7E45"/>
        </w:tc>
        <w:tc>
          <w:tcPr>
            <w:tcW w:w="4696" w:type="dxa"/>
          </w:tcPr>
          <w:p w:rsidR="004F51E8" w:rsidRDefault="00901EC3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F51E8" w:rsidRDefault="004F51E8" w:rsidP="00AD7E4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901EC3">
              <w:rPr>
                <w:lang w:val="en-GB"/>
              </w:rPr>
              <w:t>succeed in execution</w:t>
            </w:r>
          </w:p>
          <w:p w:rsidR="004F51E8" w:rsidRDefault="004F51E8" w:rsidP="00AD7E45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901EC3">
              <w:rPr>
                <w:rFonts w:hint="eastAsia"/>
              </w:rPr>
              <w:t>f</w:t>
            </w:r>
            <w:r w:rsidR="00901EC3">
              <w:t>ailure in execution</w:t>
            </w:r>
          </w:p>
          <w:p w:rsidR="004F51E8" w:rsidRDefault="004F51E8" w:rsidP="00AD7E45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901EC3">
              <w:rPr>
                <w:rFonts w:hint="eastAsia"/>
              </w:rPr>
              <w:t>i</w:t>
            </w:r>
            <w:r w:rsidR="00901EC3">
              <w:t>ndicating that the reader-writer doesn’t support this command</w:t>
            </w:r>
          </w:p>
        </w:tc>
      </w:tr>
      <w:tr w:rsidR="004F51E8" w:rsidTr="00AD7E45">
        <w:trPr>
          <w:trHeight w:val="255"/>
        </w:trPr>
        <w:tc>
          <w:tcPr>
            <w:tcW w:w="1602" w:type="dxa"/>
          </w:tcPr>
          <w:p w:rsidR="004F51E8" w:rsidRDefault="00901EC3" w:rsidP="00AD7E45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F51E8" w:rsidRPr="00F94DF1" w:rsidRDefault="00901EC3" w:rsidP="00AD7E45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F51E8" w:rsidTr="00AD7E45">
        <w:tc>
          <w:tcPr>
            <w:tcW w:w="1602" w:type="dxa"/>
          </w:tcPr>
          <w:p w:rsidR="004F51E8" w:rsidRDefault="00901EC3" w:rsidP="00AD7E45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F51E8" w:rsidRDefault="004F51E8" w:rsidP="00AD7E45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01528" w:rsidRPr="00E76FE9" w:rsidRDefault="00401528" w:rsidP="00401528">
      <w:pPr>
        <w:pStyle w:val="2"/>
        <w:rPr>
          <w:lang w:val="en-GB"/>
        </w:rPr>
      </w:pPr>
      <w:bookmarkStart w:id="61" w:name="_Toc493751678"/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32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64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128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256/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512/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1024</w:t>
      </w:r>
      <w:bookmarkEnd w:id="61"/>
      <w:r w:rsidR="00901EC3">
        <w:rPr>
          <w:rFonts w:cs="Calibri"/>
          <w:color w:val="000000"/>
          <w:kern w:val="0"/>
          <w:szCs w:val="21"/>
        </w:rPr>
        <w:t xml:space="preserve"> </w:t>
      </w:r>
      <w:r w:rsidR="00901EC3">
        <w:rPr>
          <w:rFonts w:hint="eastAsia"/>
          <w:lang w:val="en-GB"/>
        </w:rPr>
        <w:t>C</w:t>
      </w:r>
      <w:r w:rsidR="00901EC3">
        <w:rPr>
          <w:lang w:val="en-GB"/>
        </w:rPr>
        <w:t>ard’s Select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01528" w:rsidTr="00AD7E45">
        <w:tc>
          <w:tcPr>
            <w:tcW w:w="1602" w:type="dxa"/>
          </w:tcPr>
          <w:p w:rsidR="00401528" w:rsidRDefault="00B83AF7" w:rsidP="00AD7E45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01528" w:rsidRPr="005869CD" w:rsidRDefault="00401528" w:rsidP="00AD7E45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at</w:t>
            </w:r>
            <w:r w:rsidRPr="00401528">
              <w:rPr>
                <w:rFonts w:cs="Calibri"/>
                <w:color w:val="000000"/>
                <w:kern w:val="0"/>
                <w:szCs w:val="21"/>
              </w:rPr>
              <w:t>24C32to1024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Select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Pr="006C346A">
              <w:rPr>
                <w:rFonts w:cs="Calibri"/>
                <w:color w:val="000000"/>
                <w:kern w:val="0"/>
                <w:szCs w:val="21"/>
              </w:rPr>
              <w:t>()</w:t>
            </w:r>
          </w:p>
        </w:tc>
      </w:tr>
      <w:tr w:rsidR="00401528" w:rsidTr="00AD7E45">
        <w:tc>
          <w:tcPr>
            <w:tcW w:w="1602" w:type="dxa"/>
          </w:tcPr>
          <w:p w:rsidR="00401528" w:rsidRDefault="00B83AF7" w:rsidP="00AD7E45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01528" w:rsidRPr="00452DFE" w:rsidRDefault="00B83AF7" w:rsidP="00AD7E45">
            <w:r>
              <w:rPr>
                <w:rFonts w:hint="eastAsia"/>
              </w:rPr>
              <w:t>T</w:t>
            </w:r>
            <w:r>
              <w:t>his function is used to select</w:t>
            </w:r>
            <w:r>
              <w:rPr>
                <w:rFonts w:hint="eastAsia"/>
              </w:rPr>
              <w:t xml:space="preserve"> 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32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64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128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256/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512/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1024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/>
                <w:color w:val="000000"/>
                <w:kern w:val="0"/>
                <w:szCs w:val="21"/>
              </w:rPr>
              <w:t>card</w:t>
            </w:r>
          </w:p>
        </w:tc>
      </w:tr>
      <w:tr w:rsidR="00401528" w:rsidTr="00AD7E45">
        <w:tc>
          <w:tcPr>
            <w:tcW w:w="1602" w:type="dxa"/>
          </w:tcPr>
          <w:p w:rsidR="00401528" w:rsidRDefault="00B83AF7" w:rsidP="00AD7E45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77" w:type="dxa"/>
            <w:gridSpan w:val="2"/>
          </w:tcPr>
          <w:p w:rsidR="00401528" w:rsidRDefault="00B83AF7" w:rsidP="00AD7E45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01528" w:rsidTr="00AD7E45">
        <w:trPr>
          <w:trHeight w:val="134"/>
        </w:trPr>
        <w:tc>
          <w:tcPr>
            <w:tcW w:w="1602" w:type="dxa"/>
            <w:vMerge w:val="restart"/>
          </w:tcPr>
          <w:p w:rsidR="00401528" w:rsidRDefault="00B83AF7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01528" w:rsidRDefault="00B83AF7" w:rsidP="00AD7E45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01528" w:rsidRDefault="00401528" w:rsidP="00AD7E45">
            <w:r>
              <w:rPr>
                <w:rFonts w:hint="eastAsia"/>
              </w:rPr>
              <w:t>int</w:t>
            </w:r>
          </w:p>
        </w:tc>
      </w:tr>
      <w:tr w:rsidR="00401528" w:rsidTr="00AD7E45">
        <w:trPr>
          <w:trHeight w:val="134"/>
        </w:trPr>
        <w:tc>
          <w:tcPr>
            <w:tcW w:w="1602" w:type="dxa"/>
            <w:vMerge/>
          </w:tcPr>
          <w:p w:rsidR="00401528" w:rsidRDefault="00401528" w:rsidP="00AD7E45"/>
        </w:tc>
        <w:tc>
          <w:tcPr>
            <w:tcW w:w="4696" w:type="dxa"/>
          </w:tcPr>
          <w:p w:rsidR="00401528" w:rsidRDefault="00B83AF7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01528" w:rsidRDefault="00401528" w:rsidP="00AD7E4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B83AF7">
              <w:rPr>
                <w:lang w:val="en-GB"/>
              </w:rPr>
              <w:t>succeed in execution</w:t>
            </w:r>
          </w:p>
          <w:p w:rsidR="00401528" w:rsidRDefault="00401528" w:rsidP="00AD7E45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B83AF7">
              <w:rPr>
                <w:rFonts w:hint="eastAsia"/>
              </w:rPr>
              <w:t>f</w:t>
            </w:r>
            <w:r w:rsidR="00B83AF7">
              <w:t>ailure in execution</w:t>
            </w:r>
          </w:p>
          <w:p w:rsidR="00401528" w:rsidRDefault="00401528" w:rsidP="00AD7E45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B83AF7">
              <w:rPr>
                <w:rFonts w:hint="eastAsia"/>
              </w:rPr>
              <w:t>i</w:t>
            </w:r>
            <w:r w:rsidR="00B83AF7">
              <w:t>ndicating that the reader-writer doesn’t support this command</w:t>
            </w:r>
          </w:p>
        </w:tc>
      </w:tr>
      <w:tr w:rsidR="00401528" w:rsidTr="00AD7E45">
        <w:trPr>
          <w:trHeight w:val="255"/>
        </w:trPr>
        <w:tc>
          <w:tcPr>
            <w:tcW w:w="1602" w:type="dxa"/>
          </w:tcPr>
          <w:p w:rsidR="00401528" w:rsidRDefault="00B83AF7" w:rsidP="00AD7E45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01528" w:rsidRPr="00F94DF1" w:rsidRDefault="00B83AF7" w:rsidP="00AD7E45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01528" w:rsidTr="00AD7E45">
        <w:tc>
          <w:tcPr>
            <w:tcW w:w="1602" w:type="dxa"/>
          </w:tcPr>
          <w:p w:rsidR="00401528" w:rsidRDefault="00B83AF7" w:rsidP="00AD7E45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01528" w:rsidRDefault="00401528" w:rsidP="00AD7E45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01528" w:rsidRDefault="00401528" w:rsidP="00401528">
      <w:pPr>
        <w:widowControl/>
        <w:jc w:val="left"/>
      </w:pPr>
    </w:p>
    <w:p w:rsidR="00401528" w:rsidRPr="00E76FE9" w:rsidRDefault="00401528" w:rsidP="00401528">
      <w:pPr>
        <w:pStyle w:val="2"/>
        <w:rPr>
          <w:lang w:val="en-GB"/>
        </w:rPr>
      </w:pPr>
      <w:bookmarkStart w:id="62" w:name="_Toc493751679"/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32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64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128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256/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512/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1024</w:t>
      </w:r>
      <w:bookmarkEnd w:id="62"/>
      <w:r w:rsidR="00B83AF7">
        <w:t xml:space="preserve"> </w:t>
      </w:r>
      <w:r w:rsidR="00B83AF7">
        <w:rPr>
          <w:rFonts w:hint="eastAsia"/>
          <w:lang w:val="en-GB"/>
        </w:rPr>
        <w:t>C</w:t>
      </w:r>
      <w:r w:rsidR="00B83AF7">
        <w:rPr>
          <w:lang w:val="en-GB"/>
        </w:rPr>
        <w:t>ard’s Reading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01528" w:rsidTr="00AD7E45">
        <w:tc>
          <w:tcPr>
            <w:tcW w:w="1602" w:type="dxa"/>
          </w:tcPr>
          <w:p w:rsidR="00401528" w:rsidRDefault="008C5AF2" w:rsidP="00AD7E45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01528" w:rsidRPr="005869CD" w:rsidRDefault="00401528" w:rsidP="00AD7E45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at</w:t>
            </w:r>
            <w:r w:rsidRPr="00401528">
              <w:rPr>
                <w:rFonts w:cs="Calibri"/>
                <w:color w:val="000000"/>
                <w:kern w:val="0"/>
                <w:szCs w:val="21"/>
              </w:rPr>
              <w:t>24C32to1024</w:t>
            </w:r>
            <w:r>
              <w:rPr>
                <w:rFonts w:cs="Calibri"/>
                <w:color w:val="000000"/>
                <w:kern w:val="0"/>
                <w:szCs w:val="21"/>
              </w:rPr>
              <w:t>Read</w:t>
            </w:r>
            <w:r w:rsidRPr="00E02857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401528" w:rsidTr="00AD7E45">
        <w:tc>
          <w:tcPr>
            <w:tcW w:w="1602" w:type="dxa"/>
          </w:tcPr>
          <w:p w:rsidR="00401528" w:rsidRDefault="008C5AF2" w:rsidP="00AD7E45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01528" w:rsidRPr="00452DFE" w:rsidRDefault="008C5AF2" w:rsidP="00AD7E45">
            <w:r>
              <w:rPr>
                <w:rFonts w:hint="eastAsia"/>
              </w:rPr>
              <w:t>T</w:t>
            </w:r>
            <w:r>
              <w:t>his function is used to read</w:t>
            </w:r>
            <w:r>
              <w:rPr>
                <w:rFonts w:hint="eastAsia"/>
              </w:rPr>
              <w:t xml:space="preserve"> 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32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64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128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256/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512/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1024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/>
                <w:color w:val="000000"/>
                <w:kern w:val="0"/>
                <w:szCs w:val="21"/>
              </w:rPr>
              <w:t>card’s data</w:t>
            </w:r>
          </w:p>
        </w:tc>
      </w:tr>
      <w:tr w:rsidR="00401528" w:rsidTr="00AD7E45">
        <w:trPr>
          <w:trHeight w:val="3251"/>
        </w:trPr>
        <w:tc>
          <w:tcPr>
            <w:tcW w:w="10579" w:type="dxa"/>
            <w:gridSpan w:val="3"/>
          </w:tcPr>
          <w:p w:rsidR="00401528" w:rsidRDefault="008C5AF2" w:rsidP="00AD7E45">
            <w:r>
              <w:rPr>
                <w:rFonts w:hint="eastAsia"/>
              </w:rPr>
              <w:lastRenderedPageBreak/>
              <w:t>P</w:t>
            </w:r>
            <w:r>
              <w:t>arameter description</w:t>
            </w:r>
          </w:p>
          <w:p w:rsidR="00401528" w:rsidRDefault="00401528" w:rsidP="00AD7E45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401528" w:rsidRPr="00181FE3" w:rsidTr="00AD7E45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401528" w:rsidRDefault="008C5AF2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401528" w:rsidRPr="00181FE3" w:rsidRDefault="008C5AF2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0152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01528" w:rsidRDefault="0040152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01528" w:rsidRDefault="008C5AF2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401528" w:rsidRPr="002B315B" w:rsidRDefault="008C5AF2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read data</w:t>
                  </w:r>
                </w:p>
              </w:tc>
            </w:tr>
            <w:tr w:rsidR="0040152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01528" w:rsidRDefault="0040152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01528" w:rsidRDefault="008C5AF2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401528" w:rsidRDefault="00DD6149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read</w:t>
                  </w:r>
                </w:p>
              </w:tc>
            </w:tr>
            <w:tr w:rsidR="0040152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01528" w:rsidRDefault="0040152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401528" w:rsidRDefault="008C5AF2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401528" w:rsidRDefault="00DD6149" w:rsidP="00AD7E45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read</w:t>
                  </w:r>
                </w:p>
                <w:p w:rsidR="00326479" w:rsidRDefault="00DD6149" w:rsidP="003264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326479">
                    <w:rPr>
                      <w:rFonts w:hint="eastAsia"/>
                      <w:lang w:val="en-GB"/>
                    </w:rPr>
                    <w:t xml:space="preserve"> = </w:t>
                  </w:r>
                  <w:proofErr w:type="spellStart"/>
                  <w:r w:rsidR="0032647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26479">
                    <w:rPr>
                      <w:rFonts w:hint="eastAsia"/>
                      <w:lang w:val="en-GB"/>
                    </w:rPr>
                    <w:t xml:space="preserve"> byte</w:t>
                  </w:r>
                  <w:r w:rsidR="00326479">
                    <w:rPr>
                      <w:rFonts w:hint="eastAsia"/>
                      <w:lang w:val="en-GB"/>
                    </w:rPr>
                    <w:t>，</w:t>
                  </w:r>
                </w:p>
                <w:p w:rsidR="00401528" w:rsidRDefault="00DD6149" w:rsidP="0032647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326479">
                    <w:rPr>
                      <w:rFonts w:hint="eastAsia"/>
                      <w:lang w:val="en-GB"/>
                    </w:rPr>
                    <w:t>：</w:t>
                  </w:r>
                  <w:r w:rsidR="00326479">
                    <w:t>byte []</w:t>
                  </w:r>
                  <w:r w:rsidR="00326479">
                    <w:rPr>
                      <w:rFonts w:hint="eastAsia"/>
                    </w:rPr>
                    <w:t xml:space="preserve"> </w:t>
                  </w:r>
                  <w:r w:rsidR="00326479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326479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32647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26479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01528" w:rsidRPr="00A3275B" w:rsidRDefault="00401528" w:rsidP="00AD7E45"/>
        </w:tc>
      </w:tr>
      <w:tr w:rsidR="00401528" w:rsidTr="00AD7E45">
        <w:trPr>
          <w:trHeight w:val="134"/>
        </w:trPr>
        <w:tc>
          <w:tcPr>
            <w:tcW w:w="1602" w:type="dxa"/>
            <w:vMerge w:val="restart"/>
          </w:tcPr>
          <w:p w:rsidR="00401528" w:rsidRDefault="00A67828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01528" w:rsidRDefault="00A67828" w:rsidP="00AD7E45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01528" w:rsidRDefault="00401528" w:rsidP="00AD7E45">
            <w:r>
              <w:rPr>
                <w:rFonts w:hint="eastAsia"/>
              </w:rPr>
              <w:t>int</w:t>
            </w:r>
          </w:p>
        </w:tc>
      </w:tr>
      <w:tr w:rsidR="00401528" w:rsidTr="00AD7E45">
        <w:trPr>
          <w:trHeight w:val="134"/>
        </w:trPr>
        <w:tc>
          <w:tcPr>
            <w:tcW w:w="1602" w:type="dxa"/>
            <w:vMerge/>
          </w:tcPr>
          <w:p w:rsidR="00401528" w:rsidRDefault="00401528" w:rsidP="00AD7E45"/>
        </w:tc>
        <w:tc>
          <w:tcPr>
            <w:tcW w:w="4696" w:type="dxa"/>
          </w:tcPr>
          <w:p w:rsidR="00401528" w:rsidRDefault="00A67828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01528" w:rsidRDefault="00326479" w:rsidP="00AD7E45">
            <w:r>
              <w:rPr>
                <w:rFonts w:hint="eastAsia"/>
              </w:rPr>
              <w:t xml:space="preserve">&gt;= </w:t>
            </w:r>
            <w:r w:rsidR="00401528">
              <w:rPr>
                <w:rFonts w:hint="eastAsia"/>
              </w:rPr>
              <w:t>0</w:t>
            </w:r>
            <w:r w:rsidR="00401528">
              <w:rPr>
                <w:rFonts w:hint="eastAsia"/>
              </w:rPr>
              <w:t>：</w:t>
            </w:r>
            <w:r w:rsidR="00A67828">
              <w:rPr>
                <w:rFonts w:hint="eastAsia"/>
              </w:rPr>
              <w:t>l</w:t>
            </w:r>
            <w:r w:rsidR="00A67828">
              <w:t>ength of the data to be read (</w:t>
            </w:r>
            <w:r w:rsidR="00A67828">
              <w:rPr>
                <w:lang w:val="en-GB"/>
              </w:rPr>
              <w:t>succeed in execution</w:t>
            </w:r>
            <w:r w:rsidR="00D670EA">
              <w:rPr>
                <w:lang w:val="en-GB"/>
              </w:rPr>
              <w:t>)</w:t>
            </w:r>
          </w:p>
          <w:p w:rsidR="00401528" w:rsidRDefault="00401528" w:rsidP="00AD7E45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A67828">
              <w:rPr>
                <w:rFonts w:hint="eastAsia"/>
              </w:rPr>
              <w:t>f</w:t>
            </w:r>
            <w:r w:rsidR="00A67828">
              <w:t>ailure in execution</w:t>
            </w:r>
          </w:p>
          <w:p w:rsidR="00401528" w:rsidRDefault="00401528" w:rsidP="00AD7E45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A67828">
              <w:rPr>
                <w:rFonts w:hint="eastAsia"/>
              </w:rPr>
              <w:t>i</w:t>
            </w:r>
            <w:r w:rsidR="00A67828">
              <w:t>ndicating that the reader-writer doesn’t support this command</w:t>
            </w:r>
          </w:p>
        </w:tc>
      </w:tr>
      <w:tr w:rsidR="00401528" w:rsidTr="00AD7E45">
        <w:trPr>
          <w:trHeight w:val="255"/>
        </w:trPr>
        <w:tc>
          <w:tcPr>
            <w:tcW w:w="1602" w:type="dxa"/>
          </w:tcPr>
          <w:p w:rsidR="00401528" w:rsidRDefault="00A67828" w:rsidP="00AD7E45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01528" w:rsidRPr="00F94DF1" w:rsidRDefault="00A67828" w:rsidP="00AD7E45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01528" w:rsidTr="00AD7E45">
        <w:tc>
          <w:tcPr>
            <w:tcW w:w="1602" w:type="dxa"/>
          </w:tcPr>
          <w:p w:rsidR="00401528" w:rsidRDefault="00A67828" w:rsidP="00AD7E45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01528" w:rsidRDefault="00401528" w:rsidP="00AD7E45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01528" w:rsidRDefault="00401528" w:rsidP="00401528">
      <w:pPr>
        <w:widowControl/>
        <w:jc w:val="left"/>
      </w:pPr>
    </w:p>
    <w:p w:rsidR="00401528" w:rsidRPr="00E76FE9" w:rsidRDefault="00401528" w:rsidP="00401528">
      <w:pPr>
        <w:pStyle w:val="2"/>
        <w:rPr>
          <w:lang w:val="en-GB"/>
        </w:rPr>
      </w:pPr>
      <w:bookmarkStart w:id="63" w:name="_Toc493751680"/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32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64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128</w:t>
      </w:r>
      <w:r w:rsidRPr="00E02857">
        <w:rPr>
          <w:lang w:val="en-GB"/>
        </w:rPr>
        <w:t>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256/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512/</w:t>
      </w:r>
      <w:r w:rsidRPr="004F51E8">
        <w:rPr>
          <w:rFonts w:cs="Calibri"/>
          <w:color w:val="000000"/>
          <w:kern w:val="0"/>
          <w:szCs w:val="21"/>
        </w:rPr>
        <w:t>AT24C</w:t>
      </w:r>
      <w:r>
        <w:rPr>
          <w:rFonts w:cs="Calibri"/>
          <w:color w:val="000000"/>
          <w:kern w:val="0"/>
          <w:szCs w:val="21"/>
        </w:rPr>
        <w:t>1024</w:t>
      </w:r>
      <w:bookmarkEnd w:id="63"/>
      <w:r w:rsidR="00A67828">
        <w:t xml:space="preserve"> </w:t>
      </w:r>
      <w:r w:rsidR="00A67828">
        <w:rPr>
          <w:rFonts w:hint="eastAsia"/>
          <w:lang w:val="en-GB"/>
        </w:rPr>
        <w:t>C</w:t>
      </w:r>
      <w:r w:rsidR="00A67828">
        <w:rPr>
          <w:lang w:val="en-GB"/>
        </w:rPr>
        <w:t>ard’s Writing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401528" w:rsidTr="00AD7E45">
        <w:tc>
          <w:tcPr>
            <w:tcW w:w="1602" w:type="dxa"/>
          </w:tcPr>
          <w:p w:rsidR="00401528" w:rsidRDefault="009F4AA7" w:rsidP="00AD7E45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401528" w:rsidRPr="005869CD" w:rsidRDefault="00401528" w:rsidP="00AD7E45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cs="Calibri" w:hint="eastAsia"/>
                <w:color w:val="000000"/>
                <w:kern w:val="0"/>
                <w:szCs w:val="21"/>
              </w:rPr>
              <w:t>at</w:t>
            </w:r>
            <w:r w:rsidRPr="00401528">
              <w:rPr>
                <w:rFonts w:cs="Calibri"/>
                <w:color w:val="000000"/>
                <w:kern w:val="0"/>
                <w:szCs w:val="21"/>
              </w:rPr>
              <w:t>24C32to1024</w:t>
            </w:r>
            <w:r>
              <w:rPr>
                <w:rFonts w:cs="Calibri"/>
                <w:color w:val="000000"/>
                <w:kern w:val="0"/>
                <w:szCs w:val="21"/>
              </w:rPr>
              <w:t>Write</w:t>
            </w:r>
            <w:r w:rsidRPr="00A3275B">
              <w:rPr>
                <w:rFonts w:cs="Calibri"/>
                <w:color w:val="000000"/>
                <w:kern w:val="0"/>
                <w:szCs w:val="21"/>
              </w:rPr>
              <w:t>Data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401528" w:rsidTr="00AD7E45">
        <w:tc>
          <w:tcPr>
            <w:tcW w:w="1602" w:type="dxa"/>
          </w:tcPr>
          <w:p w:rsidR="00401528" w:rsidRDefault="009F4AA7" w:rsidP="00AD7E45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401528" w:rsidRPr="00452DFE" w:rsidRDefault="009F4AA7" w:rsidP="00AD7E45">
            <w:r>
              <w:rPr>
                <w:rFonts w:hint="eastAsia"/>
              </w:rPr>
              <w:t>T</w:t>
            </w:r>
            <w:r>
              <w:t>his function is used to writ</w:t>
            </w:r>
            <w:r w:rsidR="00D670EA">
              <w:t xml:space="preserve">e 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32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64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128</w:t>
            </w:r>
            <w:r w:rsidR="00401528" w:rsidRPr="00E02857">
              <w:rPr>
                <w:lang w:val="en-GB"/>
              </w:rPr>
              <w:t>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256/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512/</w:t>
            </w:r>
            <w:r w:rsidR="00401528" w:rsidRPr="004F51E8">
              <w:rPr>
                <w:rFonts w:cs="Calibri"/>
                <w:color w:val="000000"/>
                <w:kern w:val="0"/>
                <w:szCs w:val="21"/>
              </w:rPr>
              <w:t>AT24C</w:t>
            </w:r>
            <w:r w:rsidR="00401528">
              <w:rPr>
                <w:rFonts w:cs="Calibri"/>
                <w:color w:val="000000"/>
                <w:kern w:val="0"/>
                <w:szCs w:val="21"/>
              </w:rPr>
              <w:t>1024</w:t>
            </w:r>
            <w:r w:rsidR="00D670EA">
              <w:rPr>
                <w:rFonts w:cs="Calibri" w:hint="eastAsia"/>
                <w:color w:val="000000"/>
                <w:kern w:val="0"/>
                <w:szCs w:val="21"/>
              </w:rPr>
              <w:t xml:space="preserve"> </w:t>
            </w:r>
            <w:r w:rsidR="00D670EA">
              <w:rPr>
                <w:rFonts w:cs="Calibri"/>
                <w:color w:val="000000"/>
                <w:kern w:val="0"/>
                <w:szCs w:val="21"/>
              </w:rPr>
              <w:t>card’s data</w:t>
            </w:r>
          </w:p>
        </w:tc>
      </w:tr>
      <w:tr w:rsidR="00401528" w:rsidTr="00AD7E45">
        <w:trPr>
          <w:trHeight w:val="3213"/>
        </w:trPr>
        <w:tc>
          <w:tcPr>
            <w:tcW w:w="10579" w:type="dxa"/>
            <w:gridSpan w:val="3"/>
          </w:tcPr>
          <w:p w:rsidR="00401528" w:rsidRDefault="00D670EA" w:rsidP="00AD7E45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401528" w:rsidRDefault="00401528" w:rsidP="00AD7E45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401528" w:rsidRPr="00181FE3" w:rsidTr="00AD7E45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401528" w:rsidRDefault="00D670EA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401528" w:rsidRPr="00181FE3" w:rsidRDefault="00D670EA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40152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01528" w:rsidRDefault="0040152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01528" w:rsidRDefault="00D670EA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401528" w:rsidRPr="002B315B" w:rsidRDefault="00D670EA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write data</w:t>
                  </w:r>
                </w:p>
              </w:tc>
            </w:tr>
            <w:tr w:rsidR="0040152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01528" w:rsidRDefault="0040152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401528" w:rsidRDefault="00D670EA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401528" w:rsidRDefault="00D670EA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written</w:t>
                  </w:r>
                </w:p>
              </w:tc>
            </w:tr>
            <w:tr w:rsidR="00401528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401528" w:rsidRDefault="00401528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401528" w:rsidRDefault="00D670EA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401528" w:rsidRDefault="00D670EA" w:rsidP="00AD7E45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written</w:t>
                  </w:r>
                </w:p>
                <w:p w:rsidR="00CA5672" w:rsidRDefault="00D670EA" w:rsidP="00CA567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CA5672">
                    <w:rPr>
                      <w:rFonts w:hint="eastAsia"/>
                      <w:lang w:val="en-GB"/>
                    </w:rPr>
                    <w:t xml:space="preserve"> = </w:t>
                  </w:r>
                  <w:proofErr w:type="spellStart"/>
                  <w:r w:rsidR="00CA5672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CA5672">
                    <w:rPr>
                      <w:rFonts w:hint="eastAsia"/>
                      <w:lang w:val="en-GB"/>
                    </w:rPr>
                    <w:t xml:space="preserve"> byte</w:t>
                  </w:r>
                  <w:r w:rsidR="00CA5672">
                    <w:rPr>
                      <w:rFonts w:hint="eastAsia"/>
                      <w:lang w:val="en-GB"/>
                    </w:rPr>
                    <w:t>，</w:t>
                  </w:r>
                </w:p>
                <w:p w:rsidR="00401528" w:rsidRDefault="00D670EA" w:rsidP="00CA5672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CA5672">
                    <w:rPr>
                      <w:rFonts w:hint="eastAsia"/>
                      <w:lang w:val="en-GB"/>
                    </w:rPr>
                    <w:t>：</w:t>
                  </w:r>
                  <w:r w:rsidR="00CA5672">
                    <w:t>byte []</w:t>
                  </w:r>
                  <w:r w:rsidR="00CA5672">
                    <w:rPr>
                      <w:rFonts w:hint="eastAsia"/>
                    </w:rPr>
                    <w:t xml:space="preserve"> </w:t>
                  </w:r>
                  <w:r w:rsidR="00CA5672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CA5672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CA5672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CA5672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401528" w:rsidRPr="007429E8" w:rsidRDefault="00401528" w:rsidP="00AD7E45"/>
        </w:tc>
      </w:tr>
      <w:tr w:rsidR="00401528" w:rsidTr="00AD7E45">
        <w:trPr>
          <w:trHeight w:val="134"/>
        </w:trPr>
        <w:tc>
          <w:tcPr>
            <w:tcW w:w="1602" w:type="dxa"/>
            <w:vMerge w:val="restart"/>
          </w:tcPr>
          <w:p w:rsidR="00401528" w:rsidRDefault="00D670EA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401528" w:rsidRDefault="00D670EA" w:rsidP="00AD7E45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401528" w:rsidRDefault="00401528" w:rsidP="00AD7E45">
            <w:r>
              <w:rPr>
                <w:rFonts w:hint="eastAsia"/>
              </w:rPr>
              <w:t>int</w:t>
            </w:r>
          </w:p>
        </w:tc>
      </w:tr>
      <w:tr w:rsidR="00401528" w:rsidTr="00AD7E45">
        <w:trPr>
          <w:trHeight w:val="134"/>
        </w:trPr>
        <w:tc>
          <w:tcPr>
            <w:tcW w:w="1602" w:type="dxa"/>
            <w:vMerge/>
          </w:tcPr>
          <w:p w:rsidR="00401528" w:rsidRDefault="00401528" w:rsidP="00AD7E45"/>
        </w:tc>
        <w:tc>
          <w:tcPr>
            <w:tcW w:w="4696" w:type="dxa"/>
          </w:tcPr>
          <w:p w:rsidR="00401528" w:rsidRDefault="00D670EA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401528" w:rsidRDefault="00401528" w:rsidP="00AD7E4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D670EA">
              <w:rPr>
                <w:lang w:val="en-GB"/>
              </w:rPr>
              <w:t>succeed in execution</w:t>
            </w:r>
          </w:p>
          <w:p w:rsidR="00401528" w:rsidRDefault="00401528" w:rsidP="00AD7E45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D670EA">
              <w:rPr>
                <w:rFonts w:hint="eastAsia"/>
              </w:rPr>
              <w:t>f</w:t>
            </w:r>
            <w:r w:rsidR="00D670EA">
              <w:t>ailure in execution</w:t>
            </w:r>
          </w:p>
          <w:p w:rsidR="00401528" w:rsidRDefault="00401528" w:rsidP="00AD7E45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D670EA">
              <w:rPr>
                <w:rFonts w:hint="eastAsia"/>
              </w:rPr>
              <w:t>i</w:t>
            </w:r>
            <w:r w:rsidR="00D670EA">
              <w:t>ndicating that the reader-writer doesn’t support this command</w:t>
            </w:r>
          </w:p>
        </w:tc>
      </w:tr>
      <w:tr w:rsidR="00401528" w:rsidTr="00AD7E45">
        <w:trPr>
          <w:trHeight w:val="255"/>
        </w:trPr>
        <w:tc>
          <w:tcPr>
            <w:tcW w:w="1602" w:type="dxa"/>
          </w:tcPr>
          <w:p w:rsidR="00401528" w:rsidRDefault="00D670EA" w:rsidP="00AD7E45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401528" w:rsidRPr="00F94DF1" w:rsidRDefault="00D670EA" w:rsidP="00AD7E45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401528" w:rsidTr="00AD7E45">
        <w:tc>
          <w:tcPr>
            <w:tcW w:w="1602" w:type="dxa"/>
          </w:tcPr>
          <w:p w:rsidR="00401528" w:rsidRDefault="00D670EA" w:rsidP="00AD7E45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401528" w:rsidRDefault="00401528" w:rsidP="00AD7E45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4F51E8" w:rsidRDefault="004F51E8" w:rsidP="0018132C">
      <w:pPr>
        <w:widowControl/>
        <w:jc w:val="left"/>
      </w:pPr>
    </w:p>
    <w:p w:rsidR="00AD7E45" w:rsidRPr="00E76FE9" w:rsidRDefault="00AD7E45" w:rsidP="00AD7E45">
      <w:pPr>
        <w:pStyle w:val="2"/>
        <w:rPr>
          <w:lang w:val="en-GB"/>
        </w:rPr>
      </w:pPr>
      <w:bookmarkStart w:id="64" w:name="_Toc493751681"/>
      <w:r>
        <w:rPr>
          <w:rFonts w:hint="eastAsia"/>
          <w:lang w:val="en-GB"/>
        </w:rPr>
        <w:t>AT88SC102</w:t>
      </w:r>
      <w:bookmarkEnd w:id="64"/>
      <w:r w:rsidR="00702683">
        <w:rPr>
          <w:rFonts w:hint="eastAsia"/>
          <w:lang w:val="en-GB"/>
        </w:rPr>
        <w:t xml:space="preserve"> C</w:t>
      </w:r>
      <w:r w:rsidR="00702683">
        <w:rPr>
          <w:lang w:val="en-GB"/>
        </w:rPr>
        <w:t>ard’s Select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AD7E45" w:rsidTr="00AD7E45">
        <w:tc>
          <w:tcPr>
            <w:tcW w:w="1602" w:type="dxa"/>
          </w:tcPr>
          <w:p w:rsidR="00AD7E45" w:rsidRDefault="00BC66FB" w:rsidP="00AD7E45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AD7E45" w:rsidRPr="005869CD" w:rsidRDefault="00AD7E45" w:rsidP="00AD7E45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88SC102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Select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Pr="006C346A">
              <w:rPr>
                <w:rFonts w:cs="Calibri"/>
                <w:color w:val="000000"/>
                <w:kern w:val="0"/>
                <w:szCs w:val="21"/>
              </w:rPr>
              <w:t>()</w:t>
            </w:r>
          </w:p>
        </w:tc>
      </w:tr>
      <w:tr w:rsidR="00AD7E45" w:rsidTr="00AD7E45">
        <w:tc>
          <w:tcPr>
            <w:tcW w:w="1602" w:type="dxa"/>
          </w:tcPr>
          <w:p w:rsidR="00AD7E45" w:rsidRDefault="00BC66FB" w:rsidP="00AD7E45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AD7E45" w:rsidRPr="00BC66FB" w:rsidRDefault="00BC66FB" w:rsidP="00AD7E45">
            <w:pPr>
              <w:rPr>
                <w:lang w:val="en-GB"/>
              </w:rPr>
            </w:pPr>
            <w:r>
              <w:rPr>
                <w:rFonts w:hint="eastAsia"/>
              </w:rPr>
              <w:t>T</w:t>
            </w:r>
            <w:r>
              <w:t>his function is used to select</w:t>
            </w:r>
            <w:r>
              <w:rPr>
                <w:rFonts w:hint="eastAsia"/>
              </w:rPr>
              <w:t xml:space="preserve"> </w:t>
            </w:r>
            <w:r w:rsidR="00AD7E45">
              <w:rPr>
                <w:rFonts w:hint="eastAsia"/>
                <w:lang w:val="en-GB"/>
              </w:rPr>
              <w:t>AT88SC102</w:t>
            </w:r>
            <w:r>
              <w:rPr>
                <w:lang w:val="en-GB"/>
              </w:rPr>
              <w:t xml:space="preserve"> card</w:t>
            </w:r>
          </w:p>
        </w:tc>
      </w:tr>
      <w:tr w:rsidR="00AD7E45" w:rsidTr="00AD7E45">
        <w:tc>
          <w:tcPr>
            <w:tcW w:w="1602" w:type="dxa"/>
          </w:tcPr>
          <w:p w:rsidR="00AD7E45" w:rsidRDefault="00BC66FB" w:rsidP="00AD7E45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77" w:type="dxa"/>
            <w:gridSpan w:val="2"/>
          </w:tcPr>
          <w:p w:rsidR="00AD7E45" w:rsidRDefault="00BC66FB" w:rsidP="00AD7E45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AD7E45" w:rsidTr="00AD7E45">
        <w:trPr>
          <w:trHeight w:val="134"/>
        </w:trPr>
        <w:tc>
          <w:tcPr>
            <w:tcW w:w="1602" w:type="dxa"/>
            <w:vMerge w:val="restart"/>
          </w:tcPr>
          <w:p w:rsidR="00AD7E45" w:rsidRDefault="00677DBD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AD7E45" w:rsidRDefault="00677DBD" w:rsidP="00AD7E45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AD7E45" w:rsidRDefault="00AD7E45" w:rsidP="00AD7E45">
            <w:r>
              <w:rPr>
                <w:rFonts w:hint="eastAsia"/>
              </w:rPr>
              <w:t>int</w:t>
            </w:r>
          </w:p>
        </w:tc>
      </w:tr>
      <w:tr w:rsidR="00AD7E45" w:rsidTr="00AD7E45">
        <w:trPr>
          <w:trHeight w:val="134"/>
        </w:trPr>
        <w:tc>
          <w:tcPr>
            <w:tcW w:w="1602" w:type="dxa"/>
            <w:vMerge/>
          </w:tcPr>
          <w:p w:rsidR="00AD7E45" w:rsidRDefault="00AD7E45" w:rsidP="00AD7E45"/>
        </w:tc>
        <w:tc>
          <w:tcPr>
            <w:tcW w:w="4696" w:type="dxa"/>
          </w:tcPr>
          <w:p w:rsidR="00AD7E45" w:rsidRDefault="00677DBD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AD7E45" w:rsidRDefault="00AD7E45" w:rsidP="00AD7E4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677DBD">
              <w:rPr>
                <w:lang w:val="en-GB"/>
              </w:rPr>
              <w:t>succeed in execution</w:t>
            </w:r>
          </w:p>
          <w:p w:rsidR="00AD7E45" w:rsidRDefault="00AD7E45" w:rsidP="00AD7E45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677DBD">
              <w:rPr>
                <w:rFonts w:hint="eastAsia"/>
              </w:rPr>
              <w:t>f</w:t>
            </w:r>
            <w:r w:rsidR="00677DBD">
              <w:t>ailure in execution</w:t>
            </w:r>
          </w:p>
          <w:p w:rsidR="00AD7E45" w:rsidRDefault="00AD7E45" w:rsidP="00AD7E45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677DBD">
              <w:rPr>
                <w:rFonts w:hint="eastAsia"/>
              </w:rPr>
              <w:t>i</w:t>
            </w:r>
            <w:r w:rsidR="00677DBD">
              <w:t>ndicating that the reader-writer doesn’t support this command</w:t>
            </w:r>
          </w:p>
        </w:tc>
      </w:tr>
      <w:tr w:rsidR="00AD7E45" w:rsidTr="00AD7E45">
        <w:trPr>
          <w:trHeight w:val="255"/>
        </w:trPr>
        <w:tc>
          <w:tcPr>
            <w:tcW w:w="1602" w:type="dxa"/>
          </w:tcPr>
          <w:p w:rsidR="00AD7E45" w:rsidRDefault="00677DBD" w:rsidP="00AD7E45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AD7E45" w:rsidRPr="00F94DF1" w:rsidRDefault="00677DBD" w:rsidP="00AD7E45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AD7E45" w:rsidTr="00AD7E45">
        <w:tc>
          <w:tcPr>
            <w:tcW w:w="1602" w:type="dxa"/>
          </w:tcPr>
          <w:p w:rsidR="00AD7E45" w:rsidRDefault="00677DBD" w:rsidP="00AD7E45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AD7E45" w:rsidRDefault="00AD7E45" w:rsidP="00AD7E45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D7E45" w:rsidRDefault="00AD7E45" w:rsidP="00AD7E45">
      <w:pPr>
        <w:widowControl/>
        <w:jc w:val="left"/>
      </w:pPr>
    </w:p>
    <w:p w:rsidR="00AD7E45" w:rsidRPr="00E76FE9" w:rsidRDefault="00AD7E45" w:rsidP="00AD7E45">
      <w:pPr>
        <w:pStyle w:val="2"/>
        <w:rPr>
          <w:lang w:val="en-GB"/>
        </w:rPr>
      </w:pPr>
      <w:bookmarkStart w:id="65" w:name="_Toc493751682"/>
      <w:r>
        <w:rPr>
          <w:rFonts w:hint="eastAsia"/>
          <w:lang w:val="en-GB"/>
        </w:rPr>
        <w:t>AT88SC102</w:t>
      </w:r>
      <w:bookmarkEnd w:id="65"/>
      <w:r w:rsidR="00677DBD">
        <w:rPr>
          <w:rFonts w:hint="eastAsia"/>
          <w:lang w:val="en-GB"/>
        </w:rPr>
        <w:t xml:space="preserve"> C</w:t>
      </w:r>
      <w:r w:rsidR="00677DBD">
        <w:rPr>
          <w:lang w:val="en-GB"/>
        </w:rPr>
        <w:t>ard’s Reading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AD7E45" w:rsidTr="00AD7E45">
        <w:tc>
          <w:tcPr>
            <w:tcW w:w="1602" w:type="dxa"/>
          </w:tcPr>
          <w:p w:rsidR="00AD7E45" w:rsidRDefault="00207474" w:rsidP="00AD7E45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AD7E45" w:rsidRPr="005869CD" w:rsidRDefault="00AD7E45" w:rsidP="00A71F83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 w:rsidR="00D92C47">
              <w:rPr>
                <w:rFonts w:hint="eastAsia"/>
                <w:lang w:val="en-GB"/>
              </w:rPr>
              <w:t>88SC102</w:t>
            </w:r>
            <w:proofErr w:type="spellStart"/>
            <w:r>
              <w:rPr>
                <w:rFonts w:cs="Calibri"/>
                <w:color w:val="000000"/>
                <w:kern w:val="0"/>
                <w:szCs w:val="21"/>
              </w:rPr>
              <w:t>Read</w:t>
            </w:r>
            <w:r w:rsidRPr="00E02857">
              <w:rPr>
                <w:rFonts w:cs="Calibri"/>
                <w:color w:val="000000"/>
                <w:kern w:val="0"/>
                <w:szCs w:val="21"/>
              </w:rPr>
              <w:t>Data</w:t>
            </w:r>
            <w:proofErr w:type="spellEnd"/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(by</w:t>
            </w:r>
            <w:r w:rsidR="00A71F83">
              <w:rPr>
                <w:rFonts w:cs="Calibri" w:hint="eastAsia"/>
                <w:color w:val="000000"/>
                <w:kern w:val="0"/>
                <w:szCs w:val="21"/>
              </w:rPr>
              <w:t xml:space="preserve">te </w:t>
            </w:r>
            <w:proofErr w:type="spellStart"/>
            <w:r w:rsidR="00A71F83"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 w:rsidR="00A71F83">
              <w:rPr>
                <w:rFonts w:cs="Calibri" w:hint="eastAsia"/>
                <w:color w:val="000000"/>
                <w:kern w:val="0"/>
                <w:szCs w:val="21"/>
              </w:rPr>
              <w:t xml:space="preserve">, byte </w:t>
            </w:r>
            <w:proofErr w:type="spellStart"/>
            <w:r w:rsidR="00A71F83"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 w:rsidR="00A71F83">
              <w:rPr>
                <w:rFonts w:cs="Calibri" w:hint="eastAsia"/>
                <w:color w:val="000000"/>
                <w:kern w:val="0"/>
                <w:szCs w:val="21"/>
              </w:rPr>
              <w:t>, byte [] data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)</w:t>
            </w:r>
          </w:p>
        </w:tc>
      </w:tr>
      <w:tr w:rsidR="00AD7E45" w:rsidTr="00AD7E45">
        <w:tc>
          <w:tcPr>
            <w:tcW w:w="1602" w:type="dxa"/>
          </w:tcPr>
          <w:p w:rsidR="00AD7E45" w:rsidRDefault="003D1E01" w:rsidP="00AD7E45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AD7E45" w:rsidRPr="00452DFE" w:rsidRDefault="003D1E01" w:rsidP="00AD7E45">
            <w:r>
              <w:rPr>
                <w:rFonts w:hint="eastAsia"/>
              </w:rPr>
              <w:t>T</w:t>
            </w:r>
            <w:r>
              <w:t xml:space="preserve">his function is used to read </w:t>
            </w:r>
            <w:r w:rsidR="00D92C47">
              <w:rPr>
                <w:rFonts w:hint="eastAsia"/>
                <w:lang w:val="en-GB"/>
              </w:rPr>
              <w:t>AT88SC102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card’s data</w:t>
            </w:r>
          </w:p>
        </w:tc>
      </w:tr>
      <w:tr w:rsidR="00AD7E45" w:rsidTr="00A71F83">
        <w:trPr>
          <w:trHeight w:val="3251"/>
        </w:trPr>
        <w:tc>
          <w:tcPr>
            <w:tcW w:w="10579" w:type="dxa"/>
            <w:gridSpan w:val="3"/>
          </w:tcPr>
          <w:p w:rsidR="00AD7E45" w:rsidRDefault="003D1E01" w:rsidP="00AD7E45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AD7E45" w:rsidRDefault="00AD7E45" w:rsidP="00AD7E45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AD7E45" w:rsidRPr="00181FE3" w:rsidTr="00AD7E45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AD7E45" w:rsidRDefault="003D1E01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AD7E45" w:rsidRPr="00181FE3" w:rsidRDefault="003D1E01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D7E45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AD7E45" w:rsidRDefault="00AD7E45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AD7E45" w:rsidRDefault="003D1E01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AD7E45" w:rsidRPr="002B315B" w:rsidRDefault="003D1E01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read data</w:t>
                  </w:r>
                </w:p>
              </w:tc>
            </w:tr>
            <w:tr w:rsidR="00AD7E45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AD7E45" w:rsidRDefault="00AD7E45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AD7E45" w:rsidRDefault="003D1E01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AD7E45" w:rsidRDefault="003D1E01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read</w:t>
                  </w:r>
                </w:p>
              </w:tc>
            </w:tr>
            <w:tr w:rsidR="00AD7E45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AD7E45" w:rsidRDefault="00AD7E45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AD7E45" w:rsidRDefault="003D1E01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AD7E45" w:rsidRDefault="003D1E01" w:rsidP="00AD7E45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read</w:t>
                  </w:r>
                </w:p>
                <w:p w:rsidR="003E2319" w:rsidRDefault="003D1E01" w:rsidP="003E231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3E2319">
                    <w:rPr>
                      <w:rFonts w:hint="eastAsia"/>
                      <w:lang w:val="en-GB"/>
                    </w:rPr>
                    <w:t xml:space="preserve"> = </w:t>
                  </w:r>
                  <w:proofErr w:type="spellStart"/>
                  <w:r w:rsidR="003E231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E2319">
                    <w:rPr>
                      <w:rFonts w:hint="eastAsia"/>
                      <w:lang w:val="en-GB"/>
                    </w:rPr>
                    <w:t xml:space="preserve"> byte</w:t>
                  </w:r>
                  <w:r w:rsidR="003E2319">
                    <w:rPr>
                      <w:rFonts w:hint="eastAsia"/>
                      <w:lang w:val="en-GB"/>
                    </w:rPr>
                    <w:t>，</w:t>
                  </w:r>
                </w:p>
                <w:p w:rsidR="00AD7E45" w:rsidRDefault="003D1E01" w:rsidP="003E231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3E2319">
                    <w:rPr>
                      <w:rFonts w:hint="eastAsia"/>
                      <w:lang w:val="en-GB"/>
                    </w:rPr>
                    <w:t>：</w:t>
                  </w:r>
                  <w:r w:rsidR="003E2319">
                    <w:t>byte []</w:t>
                  </w:r>
                  <w:r w:rsidR="003E2319">
                    <w:rPr>
                      <w:rFonts w:hint="eastAsia"/>
                    </w:rPr>
                    <w:t xml:space="preserve"> </w:t>
                  </w:r>
                  <w:r w:rsidR="003E2319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3E2319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3E231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E2319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AD7E45" w:rsidRPr="001B469D" w:rsidRDefault="00AD7E45" w:rsidP="00AD7E45"/>
        </w:tc>
      </w:tr>
      <w:tr w:rsidR="00AD7E45" w:rsidTr="00AD7E45">
        <w:trPr>
          <w:trHeight w:val="134"/>
        </w:trPr>
        <w:tc>
          <w:tcPr>
            <w:tcW w:w="1602" w:type="dxa"/>
            <w:vMerge w:val="restart"/>
          </w:tcPr>
          <w:p w:rsidR="00AD7E45" w:rsidRDefault="003D1E01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AD7E45" w:rsidRDefault="00A55218" w:rsidP="00AD7E45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AD7E45" w:rsidRDefault="00AD7E45" w:rsidP="00AD7E45">
            <w:r>
              <w:rPr>
                <w:rFonts w:hint="eastAsia"/>
              </w:rPr>
              <w:t>int</w:t>
            </w:r>
          </w:p>
        </w:tc>
      </w:tr>
      <w:tr w:rsidR="00AD7E45" w:rsidTr="00AD7E45">
        <w:trPr>
          <w:trHeight w:val="134"/>
        </w:trPr>
        <w:tc>
          <w:tcPr>
            <w:tcW w:w="1602" w:type="dxa"/>
            <w:vMerge/>
          </w:tcPr>
          <w:p w:rsidR="00AD7E45" w:rsidRDefault="00AD7E45" w:rsidP="00AD7E45"/>
        </w:tc>
        <w:tc>
          <w:tcPr>
            <w:tcW w:w="4696" w:type="dxa"/>
          </w:tcPr>
          <w:p w:rsidR="00AD7E45" w:rsidRDefault="00A55218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AD7E45" w:rsidRDefault="003E2319" w:rsidP="00AD7E45">
            <w:r>
              <w:rPr>
                <w:rFonts w:hint="eastAsia"/>
              </w:rPr>
              <w:t xml:space="preserve">&gt;= </w:t>
            </w:r>
            <w:r w:rsidR="00AD7E45">
              <w:rPr>
                <w:rFonts w:hint="eastAsia"/>
              </w:rPr>
              <w:t>0</w:t>
            </w:r>
            <w:r w:rsidR="00AD7E45">
              <w:rPr>
                <w:rFonts w:hint="eastAsia"/>
              </w:rPr>
              <w:t>：</w:t>
            </w:r>
            <w:r w:rsidR="00A55218">
              <w:rPr>
                <w:rFonts w:hint="eastAsia"/>
              </w:rPr>
              <w:t>l</w:t>
            </w:r>
            <w:r w:rsidR="00A55218">
              <w:t>ength of the data to be read (</w:t>
            </w:r>
            <w:r w:rsidR="00A55218">
              <w:rPr>
                <w:lang w:val="en-GB"/>
              </w:rPr>
              <w:t>succeed in execution</w:t>
            </w:r>
            <w:r w:rsidR="00A55218">
              <w:t>)</w:t>
            </w:r>
          </w:p>
          <w:p w:rsidR="00AD7E45" w:rsidRDefault="00AD7E45" w:rsidP="00AD7E45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A55218">
              <w:rPr>
                <w:rFonts w:hint="eastAsia"/>
              </w:rPr>
              <w:t>f</w:t>
            </w:r>
            <w:r w:rsidR="00A55218">
              <w:t>ailure in execution</w:t>
            </w:r>
          </w:p>
          <w:p w:rsidR="00AD7E45" w:rsidRDefault="00AD7E45" w:rsidP="00AD7E45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A55218">
              <w:rPr>
                <w:rFonts w:hint="eastAsia"/>
              </w:rPr>
              <w:t>i</w:t>
            </w:r>
            <w:r w:rsidR="00A55218">
              <w:t>ndicating that the reader-writer doesn’t support this command</w:t>
            </w:r>
          </w:p>
        </w:tc>
      </w:tr>
      <w:tr w:rsidR="00AD7E45" w:rsidTr="00AD7E45">
        <w:trPr>
          <w:trHeight w:val="255"/>
        </w:trPr>
        <w:tc>
          <w:tcPr>
            <w:tcW w:w="1602" w:type="dxa"/>
          </w:tcPr>
          <w:p w:rsidR="00AD7E45" w:rsidRDefault="00A55218" w:rsidP="00AD7E45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AD7E45" w:rsidRPr="00F94DF1" w:rsidRDefault="00A55218" w:rsidP="00AD7E45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AD7E45" w:rsidTr="00AD7E45">
        <w:tc>
          <w:tcPr>
            <w:tcW w:w="1602" w:type="dxa"/>
          </w:tcPr>
          <w:p w:rsidR="00AD7E45" w:rsidRDefault="00A55218" w:rsidP="00AD7E45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AD7E45" w:rsidRDefault="00AD7E45" w:rsidP="00AD7E45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D7E45" w:rsidRDefault="00AD7E45" w:rsidP="00AD7E45">
      <w:pPr>
        <w:widowControl/>
        <w:jc w:val="left"/>
      </w:pPr>
    </w:p>
    <w:p w:rsidR="00AD7E45" w:rsidRPr="00E76FE9" w:rsidRDefault="00D92C47" w:rsidP="00AD7E45">
      <w:pPr>
        <w:pStyle w:val="2"/>
        <w:rPr>
          <w:lang w:val="en-GB"/>
        </w:rPr>
      </w:pPr>
      <w:bookmarkStart w:id="66" w:name="OLE_LINK5"/>
      <w:bookmarkStart w:id="67" w:name="OLE_LINK6"/>
      <w:bookmarkStart w:id="68" w:name="_Toc493751683"/>
      <w:r>
        <w:rPr>
          <w:rFonts w:hint="eastAsia"/>
          <w:lang w:val="en-GB"/>
        </w:rPr>
        <w:t>AT88SC102</w:t>
      </w:r>
      <w:bookmarkEnd w:id="66"/>
      <w:bookmarkEnd w:id="67"/>
      <w:bookmarkEnd w:id="68"/>
      <w:r w:rsidR="00A55218">
        <w:rPr>
          <w:rFonts w:hint="eastAsia"/>
          <w:lang w:val="en-GB"/>
        </w:rPr>
        <w:t xml:space="preserve"> C</w:t>
      </w:r>
      <w:r w:rsidR="00A55218">
        <w:rPr>
          <w:lang w:val="en-GB"/>
        </w:rPr>
        <w:t>ard’s Writing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AD7E45" w:rsidTr="00AD7E45">
        <w:tc>
          <w:tcPr>
            <w:tcW w:w="1602" w:type="dxa"/>
          </w:tcPr>
          <w:p w:rsidR="00AD7E45" w:rsidRDefault="00F721ED" w:rsidP="00AD7E45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AD7E45" w:rsidRPr="005869CD" w:rsidRDefault="00AD7E45" w:rsidP="00AD7E45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 w:rsidR="00D92C47">
              <w:rPr>
                <w:rFonts w:hint="eastAsia"/>
                <w:lang w:val="en-GB"/>
              </w:rPr>
              <w:t>88SC102</w:t>
            </w:r>
            <w:proofErr w:type="spellStart"/>
            <w:r>
              <w:rPr>
                <w:rFonts w:cs="Calibri"/>
                <w:color w:val="000000"/>
                <w:kern w:val="0"/>
                <w:szCs w:val="21"/>
              </w:rPr>
              <w:t>Write</w:t>
            </w:r>
            <w:r w:rsidRPr="00A3275B">
              <w:rPr>
                <w:rFonts w:cs="Calibri"/>
                <w:color w:val="000000"/>
                <w:kern w:val="0"/>
                <w:szCs w:val="21"/>
              </w:rPr>
              <w:t>Data</w:t>
            </w:r>
            <w:proofErr w:type="spellEnd"/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(byte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byte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AD7E45" w:rsidTr="00AD7E45">
        <w:tc>
          <w:tcPr>
            <w:tcW w:w="1602" w:type="dxa"/>
          </w:tcPr>
          <w:p w:rsidR="00AD7E45" w:rsidRDefault="00F721ED" w:rsidP="00AD7E45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AD7E45" w:rsidRPr="00452DFE" w:rsidRDefault="00F721ED" w:rsidP="00AD7E45">
            <w:r>
              <w:rPr>
                <w:rFonts w:hint="eastAsia"/>
              </w:rPr>
              <w:t>T</w:t>
            </w:r>
            <w:r>
              <w:t>his function is used to write</w:t>
            </w:r>
            <w:r>
              <w:rPr>
                <w:rFonts w:hint="eastAsia"/>
              </w:rPr>
              <w:t xml:space="preserve"> </w:t>
            </w:r>
            <w:r w:rsidR="00D92C47">
              <w:rPr>
                <w:rFonts w:hint="eastAsia"/>
                <w:lang w:val="en-GB"/>
              </w:rPr>
              <w:t>AT88SC102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card’s data</w:t>
            </w:r>
          </w:p>
        </w:tc>
      </w:tr>
      <w:tr w:rsidR="00AD7E45" w:rsidTr="00AD7E45">
        <w:trPr>
          <w:trHeight w:val="3213"/>
        </w:trPr>
        <w:tc>
          <w:tcPr>
            <w:tcW w:w="10579" w:type="dxa"/>
            <w:gridSpan w:val="3"/>
          </w:tcPr>
          <w:p w:rsidR="00AD7E45" w:rsidRDefault="00F721ED" w:rsidP="00AD7E45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AD7E45" w:rsidRDefault="00AD7E45" w:rsidP="00AD7E45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AD7E45" w:rsidRPr="00181FE3" w:rsidTr="00AD7E45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AD7E45" w:rsidRDefault="00F721ED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AD7E45" w:rsidRPr="00181FE3" w:rsidRDefault="00F721ED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AD7E45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AD7E45" w:rsidRDefault="00AD7E45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AD7E45" w:rsidRDefault="00F721ED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AD7E45" w:rsidRPr="002B315B" w:rsidRDefault="007D2640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write data</w:t>
                  </w:r>
                </w:p>
              </w:tc>
            </w:tr>
            <w:tr w:rsidR="00AD7E45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AD7E45" w:rsidRDefault="00AD7E45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AD7E45" w:rsidRDefault="007D2640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AD7E45" w:rsidRDefault="007D2640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written</w:t>
                  </w:r>
                </w:p>
              </w:tc>
            </w:tr>
            <w:tr w:rsidR="00AD7E45" w:rsidRPr="00181FE3" w:rsidTr="00AD7E45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AD7E45" w:rsidRDefault="00AD7E45" w:rsidP="00AD7E45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AD7E45" w:rsidRDefault="007D2640" w:rsidP="00AD7E45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AD7E45" w:rsidRDefault="007D2640" w:rsidP="00AD7E45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written</w:t>
                  </w:r>
                </w:p>
                <w:p w:rsidR="003E2319" w:rsidRDefault="007D2640" w:rsidP="003E231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3E2319">
                    <w:rPr>
                      <w:rFonts w:hint="eastAsia"/>
                      <w:lang w:val="en-GB"/>
                    </w:rPr>
                    <w:t xml:space="preserve"> = </w:t>
                  </w:r>
                  <w:proofErr w:type="spellStart"/>
                  <w:r w:rsidR="003E231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E2319">
                    <w:rPr>
                      <w:rFonts w:hint="eastAsia"/>
                      <w:lang w:val="en-GB"/>
                    </w:rPr>
                    <w:t xml:space="preserve"> byte</w:t>
                  </w:r>
                  <w:r w:rsidR="003E2319">
                    <w:rPr>
                      <w:rFonts w:hint="eastAsia"/>
                      <w:lang w:val="en-GB"/>
                    </w:rPr>
                    <w:t>，</w:t>
                  </w:r>
                </w:p>
                <w:p w:rsidR="00AD7E45" w:rsidRDefault="007D2640" w:rsidP="003E231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3E2319">
                    <w:rPr>
                      <w:rFonts w:hint="eastAsia"/>
                      <w:lang w:val="en-GB"/>
                    </w:rPr>
                    <w:t>：</w:t>
                  </w:r>
                  <w:r w:rsidR="003E2319">
                    <w:t>byte []</w:t>
                  </w:r>
                  <w:r w:rsidR="003E2319">
                    <w:rPr>
                      <w:rFonts w:hint="eastAsia"/>
                    </w:rPr>
                    <w:t xml:space="preserve"> </w:t>
                  </w:r>
                  <w:r w:rsidR="003E2319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3E2319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3E231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E2319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AD7E45" w:rsidRPr="007429E8" w:rsidRDefault="00AD7E45" w:rsidP="00AD7E45"/>
        </w:tc>
      </w:tr>
      <w:tr w:rsidR="00AD7E45" w:rsidTr="00AD7E45">
        <w:trPr>
          <w:trHeight w:val="134"/>
        </w:trPr>
        <w:tc>
          <w:tcPr>
            <w:tcW w:w="1602" w:type="dxa"/>
            <w:vMerge w:val="restart"/>
          </w:tcPr>
          <w:p w:rsidR="00AD7E45" w:rsidRDefault="00092487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AD7E45" w:rsidRDefault="00092487" w:rsidP="00AD7E45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AD7E45" w:rsidRDefault="00AD7E45" w:rsidP="00AD7E45">
            <w:r>
              <w:rPr>
                <w:rFonts w:hint="eastAsia"/>
              </w:rPr>
              <w:t>int</w:t>
            </w:r>
          </w:p>
        </w:tc>
      </w:tr>
      <w:tr w:rsidR="00AD7E45" w:rsidTr="00AD7E45">
        <w:trPr>
          <w:trHeight w:val="134"/>
        </w:trPr>
        <w:tc>
          <w:tcPr>
            <w:tcW w:w="1602" w:type="dxa"/>
            <w:vMerge/>
          </w:tcPr>
          <w:p w:rsidR="00AD7E45" w:rsidRDefault="00AD7E45" w:rsidP="00AD7E45"/>
        </w:tc>
        <w:tc>
          <w:tcPr>
            <w:tcW w:w="4696" w:type="dxa"/>
          </w:tcPr>
          <w:p w:rsidR="00AD7E45" w:rsidRDefault="00092487" w:rsidP="00AD7E45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AD7E45" w:rsidRDefault="00AD7E45" w:rsidP="00AD7E4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092487">
              <w:rPr>
                <w:lang w:val="en-GB"/>
              </w:rPr>
              <w:t>succeed in execution</w:t>
            </w:r>
          </w:p>
          <w:p w:rsidR="00AD7E45" w:rsidRDefault="00AD7E45" w:rsidP="00AD7E45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092487">
              <w:rPr>
                <w:rFonts w:hint="eastAsia"/>
              </w:rPr>
              <w:t>f</w:t>
            </w:r>
            <w:r w:rsidR="00092487">
              <w:t>ailure in execution</w:t>
            </w:r>
          </w:p>
          <w:p w:rsidR="00AD7E45" w:rsidRDefault="00AD7E45" w:rsidP="00AD7E45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092487">
              <w:rPr>
                <w:rFonts w:hint="eastAsia"/>
              </w:rPr>
              <w:t>i</w:t>
            </w:r>
            <w:r w:rsidR="00092487">
              <w:t>ndicating that the reader-writer doesn’t support this command</w:t>
            </w:r>
          </w:p>
        </w:tc>
      </w:tr>
      <w:tr w:rsidR="00AD7E45" w:rsidTr="00AD7E45">
        <w:trPr>
          <w:trHeight w:val="255"/>
        </w:trPr>
        <w:tc>
          <w:tcPr>
            <w:tcW w:w="1602" w:type="dxa"/>
          </w:tcPr>
          <w:p w:rsidR="00AD7E45" w:rsidRDefault="00092487" w:rsidP="00AD7E45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AD7E45" w:rsidRPr="00F94DF1" w:rsidRDefault="00092487" w:rsidP="00AD7E45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AD7E45" w:rsidTr="00AD7E45">
        <w:tc>
          <w:tcPr>
            <w:tcW w:w="1602" w:type="dxa"/>
          </w:tcPr>
          <w:p w:rsidR="00AD7E45" w:rsidRDefault="00092487" w:rsidP="00AD7E45">
            <w:r>
              <w:rPr>
                <w:rFonts w:hint="eastAsia"/>
              </w:rPr>
              <w:lastRenderedPageBreak/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AD7E45" w:rsidRDefault="00AD7E45" w:rsidP="00AD7E45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D7E45" w:rsidRDefault="00AD7E45" w:rsidP="00AD7E45">
      <w:pPr>
        <w:widowControl/>
        <w:jc w:val="left"/>
      </w:pPr>
    </w:p>
    <w:p w:rsidR="00A71F83" w:rsidRPr="00E76FE9" w:rsidRDefault="00A71F83" w:rsidP="00A71F83">
      <w:pPr>
        <w:pStyle w:val="2"/>
        <w:rPr>
          <w:lang w:val="en-GB"/>
        </w:rPr>
      </w:pPr>
      <w:bookmarkStart w:id="69" w:name="_Toc493751684"/>
      <w:r>
        <w:rPr>
          <w:rFonts w:hint="eastAsia"/>
          <w:lang w:val="en-GB"/>
        </w:rPr>
        <w:t>AT88SC102</w:t>
      </w:r>
      <w:bookmarkEnd w:id="69"/>
      <w:r w:rsidR="00092487">
        <w:rPr>
          <w:rFonts w:hint="eastAsia"/>
          <w:lang w:val="en-GB"/>
        </w:rPr>
        <w:t xml:space="preserve"> C</w:t>
      </w:r>
      <w:r w:rsidR="00092487">
        <w:rPr>
          <w:lang w:val="en-GB"/>
        </w:rPr>
        <w:t>ard’s Authentication Key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A71F83" w:rsidTr="009E5728">
        <w:tc>
          <w:tcPr>
            <w:tcW w:w="1602" w:type="dxa"/>
          </w:tcPr>
          <w:p w:rsidR="00A71F83" w:rsidRDefault="00B96F07" w:rsidP="009E572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A71F83" w:rsidRPr="005869CD" w:rsidRDefault="00A71F83" w:rsidP="009E5728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88SC102</w:t>
            </w:r>
            <w:r w:rsidR="000E0C70">
              <w:rPr>
                <w:rFonts w:cs="Calibri"/>
                <w:color w:val="000000"/>
                <w:kern w:val="0"/>
                <w:szCs w:val="21"/>
              </w:rPr>
              <w:t>Auth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(byte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byte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key)</w:t>
            </w:r>
          </w:p>
        </w:tc>
      </w:tr>
      <w:tr w:rsidR="00A71F83" w:rsidTr="009E5728">
        <w:tc>
          <w:tcPr>
            <w:tcW w:w="1602" w:type="dxa"/>
          </w:tcPr>
          <w:p w:rsidR="00A71F83" w:rsidRDefault="00B96F07" w:rsidP="009E572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A71F83" w:rsidRPr="00B96F07" w:rsidRDefault="00B96F07" w:rsidP="009E5728">
            <w:pPr>
              <w:rPr>
                <w:lang w:val="en-GB"/>
              </w:rPr>
            </w:pPr>
            <w:r>
              <w:rPr>
                <w:rFonts w:hint="eastAsia"/>
              </w:rPr>
              <w:t>T</w:t>
            </w:r>
            <w:r>
              <w:t>his function is used to authenticate</w:t>
            </w:r>
            <w:r>
              <w:rPr>
                <w:rFonts w:hint="eastAsia"/>
              </w:rPr>
              <w:t xml:space="preserve"> </w:t>
            </w:r>
            <w:r w:rsidR="00A71F83">
              <w:rPr>
                <w:rFonts w:hint="eastAsia"/>
                <w:lang w:val="en-GB"/>
              </w:rPr>
              <w:t>AT88SC102</w:t>
            </w:r>
            <w:r>
              <w:rPr>
                <w:lang w:val="en-GB"/>
              </w:rPr>
              <w:t xml:space="preserve"> card</w:t>
            </w:r>
          </w:p>
        </w:tc>
      </w:tr>
      <w:tr w:rsidR="00A71F83" w:rsidTr="003E2319">
        <w:trPr>
          <w:trHeight w:val="699"/>
        </w:trPr>
        <w:tc>
          <w:tcPr>
            <w:tcW w:w="10579" w:type="dxa"/>
            <w:gridSpan w:val="3"/>
          </w:tcPr>
          <w:p w:rsidR="00A71F83" w:rsidRDefault="00B96F07" w:rsidP="009E5728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3047C" w:rsidRDefault="0093047C" w:rsidP="009E5728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3047C" w:rsidRPr="00181FE3" w:rsidTr="009E5728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3047C" w:rsidRDefault="00B96F07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3047C" w:rsidRPr="00181FE3" w:rsidRDefault="00B96F07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3047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3047C" w:rsidRDefault="0093047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3047C" w:rsidRDefault="00B96F07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93047C" w:rsidRPr="002B315B" w:rsidRDefault="00B96F07" w:rsidP="0093047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A</w:t>
                  </w:r>
                  <w:r>
                    <w:t>ddress of the secret key to be authenticated</w:t>
                  </w:r>
                </w:p>
              </w:tc>
            </w:tr>
            <w:tr w:rsidR="0093047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3047C" w:rsidRDefault="0093047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3047C" w:rsidRDefault="00B96F07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93047C" w:rsidRDefault="00B96F07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 xml:space="preserve">ength of the secret key to be authenticated </w:t>
                  </w:r>
                </w:p>
              </w:tc>
            </w:tr>
            <w:tr w:rsidR="0093047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3047C" w:rsidRDefault="0093047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key</w:t>
                  </w:r>
                </w:p>
              </w:tc>
              <w:tc>
                <w:tcPr>
                  <w:tcW w:w="1842" w:type="dxa"/>
                  <w:vAlign w:val="center"/>
                </w:tcPr>
                <w:p w:rsidR="0093047C" w:rsidRDefault="00B96F07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</w:t>
                  </w:r>
                </w:p>
              </w:tc>
              <w:tc>
                <w:tcPr>
                  <w:tcW w:w="5161" w:type="dxa"/>
                  <w:vAlign w:val="center"/>
                </w:tcPr>
                <w:p w:rsidR="0093047C" w:rsidRDefault="00B96F07" w:rsidP="009E5728">
                  <w:pPr>
                    <w:pStyle w:val="ad"/>
                  </w:pPr>
                  <w:r>
                    <w:rPr>
                      <w:rFonts w:hint="eastAsia"/>
                    </w:rPr>
                    <w:t>S</w:t>
                  </w:r>
                  <w:r>
                    <w:t>ecret key data</w:t>
                  </w:r>
                </w:p>
                <w:p w:rsidR="003E2319" w:rsidRDefault="00B96F07" w:rsidP="003E231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3E2319">
                    <w:rPr>
                      <w:rFonts w:hint="eastAsia"/>
                      <w:lang w:val="en-GB"/>
                    </w:rPr>
                    <w:t xml:space="preserve"> </w:t>
                  </w:r>
                  <w:r w:rsidR="00A32B4B">
                    <w:rPr>
                      <w:rFonts w:hint="eastAsia"/>
                      <w:lang w:val="en-GB"/>
                    </w:rPr>
                    <w:t>&gt;</w:t>
                  </w:r>
                  <w:r w:rsidR="003E2319">
                    <w:rPr>
                      <w:rFonts w:hint="eastAsia"/>
                      <w:lang w:val="en-GB"/>
                    </w:rPr>
                    <w:t xml:space="preserve">= </w:t>
                  </w:r>
                  <w:proofErr w:type="spellStart"/>
                  <w:r w:rsidR="003E231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E2319">
                    <w:rPr>
                      <w:rFonts w:hint="eastAsia"/>
                      <w:lang w:val="en-GB"/>
                    </w:rPr>
                    <w:t xml:space="preserve"> byte</w:t>
                  </w:r>
                  <w:r w:rsidR="003E2319">
                    <w:rPr>
                      <w:rFonts w:hint="eastAsia"/>
                      <w:lang w:val="en-GB"/>
                    </w:rPr>
                    <w:t>，</w:t>
                  </w:r>
                </w:p>
                <w:p w:rsidR="0093047C" w:rsidRDefault="00B96F07" w:rsidP="003E231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e.g.</w:t>
                  </w:r>
                  <w:r w:rsidR="003E2319">
                    <w:rPr>
                      <w:rFonts w:hint="eastAsia"/>
                      <w:lang w:val="en-GB"/>
                    </w:rPr>
                    <w:t>：</w:t>
                  </w:r>
                  <w:r w:rsidR="003E2319">
                    <w:t>byte []</w:t>
                  </w:r>
                  <w:r w:rsidR="003E2319">
                    <w:rPr>
                      <w:rFonts w:hint="eastAsia"/>
                    </w:rPr>
                    <w:t xml:space="preserve"> </w:t>
                  </w:r>
                  <w:r w:rsidR="003E2319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key</w:t>
                  </w:r>
                  <w:r w:rsidR="003E2319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3E231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E2319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A71F83" w:rsidRPr="0093047C" w:rsidRDefault="00A71F83" w:rsidP="009E5728"/>
        </w:tc>
      </w:tr>
      <w:tr w:rsidR="00A71F83" w:rsidTr="009E5728">
        <w:trPr>
          <w:trHeight w:val="134"/>
        </w:trPr>
        <w:tc>
          <w:tcPr>
            <w:tcW w:w="1602" w:type="dxa"/>
            <w:vMerge w:val="restart"/>
          </w:tcPr>
          <w:p w:rsidR="00A71F83" w:rsidRDefault="00B96F07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A71F83" w:rsidRDefault="00B96F07" w:rsidP="009E572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A71F83" w:rsidRDefault="00A71F83" w:rsidP="009E5728">
            <w:r>
              <w:rPr>
                <w:rFonts w:hint="eastAsia"/>
              </w:rPr>
              <w:t>int</w:t>
            </w:r>
          </w:p>
        </w:tc>
      </w:tr>
      <w:tr w:rsidR="00A71F83" w:rsidTr="009E5728">
        <w:trPr>
          <w:trHeight w:val="134"/>
        </w:trPr>
        <w:tc>
          <w:tcPr>
            <w:tcW w:w="1602" w:type="dxa"/>
            <w:vMerge/>
          </w:tcPr>
          <w:p w:rsidR="00A71F83" w:rsidRDefault="00A71F83" w:rsidP="009E5728"/>
        </w:tc>
        <w:tc>
          <w:tcPr>
            <w:tcW w:w="4696" w:type="dxa"/>
          </w:tcPr>
          <w:p w:rsidR="00A71F83" w:rsidRDefault="00B96F07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A71F83" w:rsidRDefault="00A71F83" w:rsidP="009E5728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B96F07">
              <w:rPr>
                <w:lang w:val="en-GB"/>
              </w:rPr>
              <w:t>succeed in execution</w:t>
            </w:r>
          </w:p>
          <w:p w:rsidR="00A71F83" w:rsidRDefault="00A71F83" w:rsidP="009E5728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B96F07">
              <w:rPr>
                <w:rFonts w:hint="eastAsia"/>
              </w:rPr>
              <w:t>f</w:t>
            </w:r>
            <w:r w:rsidR="00B96F07">
              <w:t>ailure in execution</w:t>
            </w:r>
          </w:p>
          <w:p w:rsidR="00A71F83" w:rsidRDefault="00A71F83" w:rsidP="009E5728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B96F07">
              <w:rPr>
                <w:rFonts w:hint="eastAsia"/>
              </w:rPr>
              <w:t>i</w:t>
            </w:r>
            <w:r w:rsidR="00B96F07">
              <w:t>ndicating that the reader-writer doesn’t support this command</w:t>
            </w:r>
          </w:p>
        </w:tc>
      </w:tr>
      <w:tr w:rsidR="00A71F83" w:rsidTr="009E5728">
        <w:trPr>
          <w:trHeight w:val="255"/>
        </w:trPr>
        <w:tc>
          <w:tcPr>
            <w:tcW w:w="1602" w:type="dxa"/>
          </w:tcPr>
          <w:p w:rsidR="00A71F83" w:rsidRDefault="00B96F07" w:rsidP="009E572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A71F83" w:rsidRPr="00F94DF1" w:rsidRDefault="00B96F07" w:rsidP="009E5728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A71F83" w:rsidTr="009E5728">
        <w:tc>
          <w:tcPr>
            <w:tcW w:w="1602" w:type="dxa"/>
          </w:tcPr>
          <w:p w:rsidR="00A71F83" w:rsidRDefault="00B96F07" w:rsidP="009E572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A71F83" w:rsidRDefault="00A71F83" w:rsidP="009E5728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AD7E45" w:rsidRDefault="00AD7E45" w:rsidP="0018132C">
      <w:pPr>
        <w:widowControl/>
        <w:jc w:val="left"/>
      </w:pPr>
    </w:p>
    <w:p w:rsidR="008215A7" w:rsidRPr="00E76FE9" w:rsidRDefault="008215A7" w:rsidP="008215A7">
      <w:pPr>
        <w:pStyle w:val="2"/>
        <w:rPr>
          <w:lang w:val="en-GB"/>
        </w:rPr>
      </w:pPr>
      <w:bookmarkStart w:id="70" w:name="_Toc493751685"/>
      <w:r>
        <w:rPr>
          <w:rFonts w:hint="eastAsia"/>
          <w:lang w:val="en-GB"/>
        </w:rPr>
        <w:t>AT88SC102</w:t>
      </w:r>
      <w:bookmarkEnd w:id="70"/>
      <w:r w:rsidR="00CA6782">
        <w:rPr>
          <w:rFonts w:hint="eastAsia"/>
          <w:lang w:val="en-GB"/>
        </w:rPr>
        <w:t xml:space="preserve"> C</w:t>
      </w:r>
      <w:r w:rsidR="00CA6782">
        <w:rPr>
          <w:lang w:val="en-GB"/>
        </w:rPr>
        <w:t>ard Fuse Wire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8215A7" w:rsidTr="009E5728">
        <w:tc>
          <w:tcPr>
            <w:tcW w:w="1602" w:type="dxa"/>
          </w:tcPr>
          <w:p w:rsidR="008215A7" w:rsidRDefault="00A95E43" w:rsidP="009E572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8215A7" w:rsidRPr="005869CD" w:rsidRDefault="008215A7" w:rsidP="008215A7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88SC102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Fuse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(byte mode)</w:t>
            </w:r>
          </w:p>
        </w:tc>
      </w:tr>
      <w:tr w:rsidR="008215A7" w:rsidTr="009E5728">
        <w:tc>
          <w:tcPr>
            <w:tcW w:w="1602" w:type="dxa"/>
          </w:tcPr>
          <w:p w:rsidR="008215A7" w:rsidRDefault="004557C7" w:rsidP="009E572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8215A7" w:rsidRPr="00452DFE" w:rsidRDefault="004557C7" w:rsidP="008215A7">
            <w:r>
              <w:rPr>
                <w:rFonts w:hint="eastAsia"/>
              </w:rPr>
              <w:t>T</w:t>
            </w:r>
            <w:r>
              <w:t>his function is used for</w:t>
            </w:r>
            <w:r>
              <w:rPr>
                <w:rFonts w:hint="eastAsia"/>
              </w:rPr>
              <w:t xml:space="preserve"> </w:t>
            </w:r>
            <w:r w:rsidR="008215A7">
              <w:rPr>
                <w:rFonts w:hint="eastAsia"/>
                <w:lang w:val="en-GB"/>
              </w:rPr>
              <w:t>AT88SC102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 fuse wire</w:t>
            </w:r>
          </w:p>
        </w:tc>
      </w:tr>
      <w:tr w:rsidR="008215A7" w:rsidTr="008215A7">
        <w:trPr>
          <w:trHeight w:val="3086"/>
        </w:trPr>
        <w:tc>
          <w:tcPr>
            <w:tcW w:w="10579" w:type="dxa"/>
            <w:gridSpan w:val="3"/>
          </w:tcPr>
          <w:p w:rsidR="008215A7" w:rsidRDefault="004557C7" w:rsidP="009E5728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8215A7" w:rsidRDefault="008215A7" w:rsidP="009E5728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8215A7" w:rsidRPr="00181FE3" w:rsidTr="009E5728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8215A7" w:rsidRDefault="004557C7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8215A7" w:rsidRPr="00181FE3" w:rsidRDefault="004557C7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8215A7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8215A7" w:rsidRDefault="008215A7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byte </w:t>
                  </w:r>
                  <w:bookmarkStart w:id="71" w:name="OLE_LINK7"/>
                  <w:bookmarkStart w:id="72" w:name="OLE_LINK8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mode</w:t>
                  </w:r>
                  <w:bookmarkEnd w:id="71"/>
                  <w:bookmarkEnd w:id="72"/>
                </w:p>
              </w:tc>
              <w:tc>
                <w:tcPr>
                  <w:tcW w:w="1842" w:type="dxa"/>
                  <w:vAlign w:val="center"/>
                </w:tcPr>
                <w:p w:rsidR="008215A7" w:rsidRDefault="004557C7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F</w:t>
                  </w:r>
                  <w:r>
                    <w:rPr>
                      <w:lang w:val="en-GB"/>
                    </w:rPr>
                    <w:t>use wire mode</w:t>
                  </w:r>
                </w:p>
              </w:tc>
              <w:tc>
                <w:tcPr>
                  <w:tcW w:w="5161" w:type="dxa"/>
                  <w:vAlign w:val="center"/>
                </w:tcPr>
                <w:p w:rsidR="008215A7" w:rsidRPr="008215A7" w:rsidRDefault="004557C7" w:rsidP="008215A7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  <w:lang w:val="en-GB"/>
                    </w:rPr>
                    <w:t>F</w:t>
                  </w:r>
                  <w:r>
                    <w:rPr>
                      <w:lang w:val="en-GB"/>
                    </w:rPr>
                    <w:t>use wire mode</w:t>
                  </w:r>
                </w:p>
                <w:p w:rsidR="008215A7" w:rsidRPr="008215A7" w:rsidRDefault="00FB0997" w:rsidP="008215A7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mode = </w:t>
                  </w:r>
                  <w:r w:rsidR="008215A7" w:rsidRPr="008215A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0</w:t>
                  </w:r>
                  <w:r w:rsidR="004557C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proofErr w:type="spellStart"/>
                  <w:r w:rsidR="004557C7">
                    <w:rPr>
                      <w:rFonts w:cs="Calibri"/>
                      <w:color w:val="000000"/>
                      <w:kern w:val="0"/>
                      <w:szCs w:val="21"/>
                    </w:rPr>
                    <w:t>indictaes</w:t>
                  </w:r>
                  <w:proofErr w:type="spellEnd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：</w:t>
                  </w:r>
                  <w:r w:rsidR="004557C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m</w:t>
                  </w:r>
                  <w:r w:rsidR="004557C7">
                    <w:rPr>
                      <w:rFonts w:cs="Calibri"/>
                      <w:color w:val="000000"/>
                      <w:kern w:val="0"/>
                      <w:szCs w:val="21"/>
                    </w:rPr>
                    <w:t>anufacturer area</w:t>
                  </w:r>
                  <w:r w:rsidR="008215A7" w:rsidRPr="008215A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8215A7" w:rsidRPr="008215A7" w:rsidRDefault="00FB0997" w:rsidP="008215A7">
                  <w:pPr>
                    <w:pStyle w:val="ad"/>
                    <w:rPr>
                      <w:rFonts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mode = </w:t>
                  </w:r>
                  <w:r w:rsidR="008215A7" w:rsidRPr="008215A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1</w:t>
                  </w:r>
                  <w:r w:rsidR="004557C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proofErr w:type="spellStart"/>
                  <w:r w:rsidR="004557C7">
                    <w:rPr>
                      <w:rFonts w:cs="Calibri"/>
                      <w:color w:val="000000"/>
                      <w:kern w:val="0"/>
                      <w:szCs w:val="21"/>
                    </w:rPr>
                    <w:t>indictaes</w:t>
                  </w:r>
                  <w:proofErr w:type="spellEnd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：</w:t>
                  </w:r>
                  <w:r w:rsidR="004557C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e</w:t>
                  </w:r>
                  <w:r w:rsidR="004557C7">
                    <w:rPr>
                      <w:rFonts w:cs="Calibri"/>
                      <w:color w:val="000000"/>
                      <w:kern w:val="0"/>
                      <w:szCs w:val="21"/>
                    </w:rPr>
                    <w:t>rror counter in App area</w:t>
                  </w:r>
                  <w:r w:rsidR="004557C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8215A7" w:rsidRPr="008215A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2</w:t>
                  </w:r>
                </w:p>
                <w:p w:rsidR="008215A7" w:rsidRPr="002B315B" w:rsidRDefault="00FB0997" w:rsidP="008215A7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mode = </w:t>
                  </w:r>
                  <w:r w:rsidR="008215A7" w:rsidRPr="008215A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2</w:t>
                  </w:r>
                  <w:r w:rsidR="004557C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proofErr w:type="spellStart"/>
                  <w:r w:rsidR="004557C7">
                    <w:rPr>
                      <w:rFonts w:cs="Calibri"/>
                      <w:color w:val="000000"/>
                      <w:kern w:val="0"/>
                      <w:szCs w:val="21"/>
                    </w:rPr>
                    <w:t>indictaes</w:t>
                  </w:r>
                  <w:proofErr w:type="spellEnd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：</w:t>
                  </w:r>
                  <w:r w:rsidR="004557C7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i</w:t>
                  </w:r>
                  <w:r w:rsidR="004557C7">
                    <w:rPr>
                      <w:rFonts w:cs="Calibri"/>
                      <w:color w:val="000000"/>
                      <w:kern w:val="0"/>
                      <w:szCs w:val="21"/>
                    </w:rPr>
                    <w:t>ssuer</w:t>
                  </w:r>
                </w:p>
              </w:tc>
            </w:tr>
          </w:tbl>
          <w:p w:rsidR="008215A7" w:rsidRPr="0093047C" w:rsidRDefault="008215A7" w:rsidP="009E5728"/>
        </w:tc>
      </w:tr>
      <w:tr w:rsidR="008215A7" w:rsidTr="009E5728">
        <w:trPr>
          <w:trHeight w:val="134"/>
        </w:trPr>
        <w:tc>
          <w:tcPr>
            <w:tcW w:w="1602" w:type="dxa"/>
            <w:vMerge w:val="restart"/>
          </w:tcPr>
          <w:p w:rsidR="008215A7" w:rsidRDefault="004557C7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8215A7" w:rsidRDefault="004557C7" w:rsidP="009E572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8215A7" w:rsidRDefault="008215A7" w:rsidP="009E5728">
            <w:r>
              <w:rPr>
                <w:rFonts w:hint="eastAsia"/>
              </w:rPr>
              <w:t>int</w:t>
            </w:r>
          </w:p>
        </w:tc>
      </w:tr>
      <w:tr w:rsidR="008215A7" w:rsidTr="009E5728">
        <w:trPr>
          <w:trHeight w:val="134"/>
        </w:trPr>
        <w:tc>
          <w:tcPr>
            <w:tcW w:w="1602" w:type="dxa"/>
            <w:vMerge/>
          </w:tcPr>
          <w:p w:rsidR="008215A7" w:rsidRDefault="008215A7" w:rsidP="009E5728"/>
        </w:tc>
        <w:tc>
          <w:tcPr>
            <w:tcW w:w="4696" w:type="dxa"/>
          </w:tcPr>
          <w:p w:rsidR="008215A7" w:rsidRDefault="004557C7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8215A7" w:rsidRDefault="008215A7" w:rsidP="009E5728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4557C7">
              <w:rPr>
                <w:lang w:val="en-GB"/>
              </w:rPr>
              <w:t>succeed in execution</w:t>
            </w:r>
          </w:p>
          <w:p w:rsidR="008215A7" w:rsidRDefault="008215A7" w:rsidP="009E5728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4557C7">
              <w:rPr>
                <w:rFonts w:hint="eastAsia"/>
              </w:rPr>
              <w:t>f</w:t>
            </w:r>
            <w:r w:rsidR="004557C7">
              <w:t>ailure in execution</w:t>
            </w:r>
          </w:p>
          <w:p w:rsidR="008215A7" w:rsidRDefault="008215A7" w:rsidP="009E5728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4557C7">
              <w:rPr>
                <w:rFonts w:hint="eastAsia"/>
              </w:rPr>
              <w:t>i</w:t>
            </w:r>
            <w:r w:rsidR="004557C7">
              <w:t>ndicating that the reader-writer doesn’t support this command</w:t>
            </w:r>
          </w:p>
        </w:tc>
      </w:tr>
      <w:tr w:rsidR="008215A7" w:rsidTr="009E5728">
        <w:trPr>
          <w:trHeight w:val="255"/>
        </w:trPr>
        <w:tc>
          <w:tcPr>
            <w:tcW w:w="1602" w:type="dxa"/>
          </w:tcPr>
          <w:p w:rsidR="008215A7" w:rsidRDefault="004557C7" w:rsidP="009E572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8215A7" w:rsidRPr="00F94DF1" w:rsidRDefault="004557C7" w:rsidP="009E5728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8215A7" w:rsidTr="009E5728">
        <w:tc>
          <w:tcPr>
            <w:tcW w:w="1602" w:type="dxa"/>
          </w:tcPr>
          <w:p w:rsidR="008215A7" w:rsidRDefault="004557C7" w:rsidP="009E572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8215A7" w:rsidRDefault="008215A7" w:rsidP="009E5728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8215A7" w:rsidRDefault="008215A7" w:rsidP="0018132C">
      <w:pPr>
        <w:widowControl/>
        <w:jc w:val="left"/>
      </w:pPr>
    </w:p>
    <w:p w:rsidR="009E2EAC" w:rsidRPr="00E76FE9" w:rsidRDefault="009E2EAC" w:rsidP="009E2EAC">
      <w:pPr>
        <w:pStyle w:val="2"/>
        <w:rPr>
          <w:lang w:val="en-GB"/>
        </w:rPr>
      </w:pPr>
      <w:bookmarkStart w:id="73" w:name="_Toc493751686"/>
      <w:r>
        <w:rPr>
          <w:rFonts w:hint="eastAsia"/>
          <w:lang w:val="en-GB"/>
        </w:rPr>
        <w:t>AT88SC1604</w:t>
      </w:r>
      <w:bookmarkEnd w:id="73"/>
      <w:r w:rsidR="004557C7">
        <w:rPr>
          <w:rFonts w:hint="eastAsia"/>
          <w:lang w:val="en-GB"/>
        </w:rPr>
        <w:t xml:space="preserve"> C</w:t>
      </w:r>
      <w:r w:rsidR="004557C7">
        <w:rPr>
          <w:lang w:val="en-GB"/>
        </w:rPr>
        <w:t>ard’s Select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2EAC" w:rsidTr="009E5728">
        <w:tc>
          <w:tcPr>
            <w:tcW w:w="1602" w:type="dxa"/>
          </w:tcPr>
          <w:p w:rsidR="009E2EAC" w:rsidRDefault="00626F22" w:rsidP="009E572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2EAC" w:rsidRPr="005869CD" w:rsidRDefault="009E2EAC" w:rsidP="009E5728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88SC1604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Select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Pr="006C346A">
              <w:rPr>
                <w:rFonts w:cs="Calibri"/>
                <w:color w:val="000000"/>
                <w:kern w:val="0"/>
                <w:szCs w:val="21"/>
              </w:rPr>
              <w:t>()</w:t>
            </w:r>
          </w:p>
        </w:tc>
      </w:tr>
      <w:tr w:rsidR="009E2EAC" w:rsidTr="009E5728">
        <w:tc>
          <w:tcPr>
            <w:tcW w:w="1602" w:type="dxa"/>
          </w:tcPr>
          <w:p w:rsidR="009E2EAC" w:rsidRDefault="00626F22" w:rsidP="009E5728">
            <w:r>
              <w:rPr>
                <w:rFonts w:hint="eastAsia"/>
              </w:rPr>
              <w:lastRenderedPageBreak/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2EAC" w:rsidRPr="00626F22" w:rsidRDefault="00626F22" w:rsidP="009E5728">
            <w:pPr>
              <w:rPr>
                <w:lang w:val="en-GB"/>
              </w:rPr>
            </w:pPr>
            <w:r>
              <w:rPr>
                <w:rFonts w:hint="eastAsia"/>
              </w:rPr>
              <w:t>T</w:t>
            </w:r>
            <w:r>
              <w:t>his function is used to select</w:t>
            </w:r>
            <w:r>
              <w:rPr>
                <w:rFonts w:hint="eastAsia"/>
              </w:rPr>
              <w:t xml:space="preserve"> </w:t>
            </w:r>
            <w:r w:rsidR="009E2EAC">
              <w:rPr>
                <w:rFonts w:hint="eastAsia"/>
                <w:lang w:val="en-GB"/>
              </w:rPr>
              <w:t>AT88SC1604</w:t>
            </w:r>
            <w:r>
              <w:rPr>
                <w:lang w:val="en-GB"/>
              </w:rPr>
              <w:t xml:space="preserve"> card</w:t>
            </w:r>
          </w:p>
        </w:tc>
      </w:tr>
      <w:tr w:rsidR="009E2EAC" w:rsidTr="009E5728">
        <w:tc>
          <w:tcPr>
            <w:tcW w:w="1602" w:type="dxa"/>
          </w:tcPr>
          <w:p w:rsidR="009E2EAC" w:rsidRDefault="00FE4A04" w:rsidP="009E5728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77" w:type="dxa"/>
            <w:gridSpan w:val="2"/>
          </w:tcPr>
          <w:p w:rsidR="009E2EAC" w:rsidRDefault="00FE4A04" w:rsidP="009E5728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2EAC" w:rsidTr="009E5728">
        <w:trPr>
          <w:trHeight w:val="134"/>
        </w:trPr>
        <w:tc>
          <w:tcPr>
            <w:tcW w:w="1602" w:type="dxa"/>
            <w:vMerge w:val="restart"/>
          </w:tcPr>
          <w:p w:rsidR="009E2EAC" w:rsidRDefault="00FE4A04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E2EAC" w:rsidRDefault="00FE4A04" w:rsidP="009E572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2EAC" w:rsidRDefault="009E2EAC" w:rsidP="009E5728">
            <w:r>
              <w:rPr>
                <w:rFonts w:hint="eastAsia"/>
              </w:rPr>
              <w:t>int</w:t>
            </w:r>
          </w:p>
        </w:tc>
      </w:tr>
      <w:tr w:rsidR="009E2EAC" w:rsidTr="009E5728">
        <w:trPr>
          <w:trHeight w:val="134"/>
        </w:trPr>
        <w:tc>
          <w:tcPr>
            <w:tcW w:w="1602" w:type="dxa"/>
            <w:vMerge/>
          </w:tcPr>
          <w:p w:rsidR="009E2EAC" w:rsidRDefault="009E2EAC" w:rsidP="009E5728"/>
        </w:tc>
        <w:tc>
          <w:tcPr>
            <w:tcW w:w="4696" w:type="dxa"/>
          </w:tcPr>
          <w:p w:rsidR="009E2EAC" w:rsidRDefault="00FE4A04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E2EAC" w:rsidRDefault="009E2EAC" w:rsidP="009E5728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FE4A04">
              <w:rPr>
                <w:lang w:val="en-GB"/>
              </w:rPr>
              <w:t>succeed in execution</w:t>
            </w:r>
          </w:p>
          <w:p w:rsidR="009E2EAC" w:rsidRPr="00FE4A04" w:rsidRDefault="009E2EAC" w:rsidP="009E5728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FE4A04">
              <w:rPr>
                <w:rFonts w:hint="eastAsia"/>
              </w:rPr>
              <w:t>f</w:t>
            </w:r>
            <w:r w:rsidR="00FE4A04">
              <w:t>ailure in execution</w:t>
            </w:r>
          </w:p>
          <w:p w:rsidR="009E2EAC" w:rsidRDefault="009E2EAC" w:rsidP="009E5728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FE4A04">
              <w:rPr>
                <w:rFonts w:hint="eastAsia"/>
              </w:rPr>
              <w:t>i</w:t>
            </w:r>
            <w:r w:rsidR="00FE4A04">
              <w:t>ndicating that the reader-writer doesn’t support this command</w:t>
            </w:r>
          </w:p>
        </w:tc>
      </w:tr>
      <w:tr w:rsidR="009E2EAC" w:rsidTr="009E5728">
        <w:trPr>
          <w:trHeight w:val="255"/>
        </w:trPr>
        <w:tc>
          <w:tcPr>
            <w:tcW w:w="1602" w:type="dxa"/>
          </w:tcPr>
          <w:p w:rsidR="009E2EAC" w:rsidRDefault="00FE4A04" w:rsidP="009E572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2EAC" w:rsidRPr="00F94DF1" w:rsidRDefault="00FE4A04" w:rsidP="009E5728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2EAC" w:rsidTr="009E5728">
        <w:tc>
          <w:tcPr>
            <w:tcW w:w="1602" w:type="dxa"/>
          </w:tcPr>
          <w:p w:rsidR="009E2EAC" w:rsidRDefault="00FE4A04" w:rsidP="009E572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2EAC" w:rsidRDefault="009E2EAC" w:rsidP="009E5728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E2EAC" w:rsidRDefault="009E2EAC" w:rsidP="009E2EAC">
      <w:pPr>
        <w:widowControl/>
        <w:jc w:val="left"/>
      </w:pPr>
    </w:p>
    <w:p w:rsidR="009E2EAC" w:rsidRPr="00E76FE9" w:rsidRDefault="009E2EAC" w:rsidP="009E2EAC">
      <w:pPr>
        <w:pStyle w:val="2"/>
        <w:rPr>
          <w:lang w:val="en-GB"/>
        </w:rPr>
      </w:pPr>
      <w:bookmarkStart w:id="74" w:name="_Toc493751687"/>
      <w:r>
        <w:rPr>
          <w:rFonts w:hint="eastAsia"/>
          <w:lang w:val="en-GB"/>
        </w:rPr>
        <w:t>AT88SC1604</w:t>
      </w:r>
      <w:bookmarkEnd w:id="74"/>
      <w:r w:rsidR="00FE4A04">
        <w:rPr>
          <w:rFonts w:hint="eastAsia"/>
          <w:lang w:val="en-GB"/>
        </w:rPr>
        <w:t xml:space="preserve"> C</w:t>
      </w:r>
      <w:r w:rsidR="00FE4A04">
        <w:rPr>
          <w:lang w:val="en-GB"/>
        </w:rPr>
        <w:t>ard’s Reading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2EAC" w:rsidTr="009E5728">
        <w:tc>
          <w:tcPr>
            <w:tcW w:w="1602" w:type="dxa"/>
          </w:tcPr>
          <w:p w:rsidR="009E2EAC" w:rsidRDefault="00664463" w:rsidP="009E572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2EAC" w:rsidRPr="005869CD" w:rsidRDefault="009E2EAC" w:rsidP="009E2EAC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88SC1604</w:t>
            </w:r>
            <w:proofErr w:type="spellStart"/>
            <w:r>
              <w:rPr>
                <w:rFonts w:cs="Calibri"/>
                <w:color w:val="000000"/>
                <w:kern w:val="0"/>
                <w:szCs w:val="21"/>
              </w:rPr>
              <w:t>Read</w:t>
            </w:r>
            <w:r w:rsidRPr="00E02857">
              <w:rPr>
                <w:rFonts w:cs="Calibri"/>
                <w:color w:val="000000"/>
                <w:kern w:val="0"/>
                <w:szCs w:val="21"/>
              </w:rPr>
              <w:t>Data</w:t>
            </w:r>
            <w:proofErr w:type="spellEnd"/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9E2EAC" w:rsidTr="009E5728">
        <w:tc>
          <w:tcPr>
            <w:tcW w:w="1602" w:type="dxa"/>
          </w:tcPr>
          <w:p w:rsidR="009E2EAC" w:rsidRDefault="00514924" w:rsidP="009E572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2EAC" w:rsidRPr="00452DFE" w:rsidRDefault="00514924" w:rsidP="009E5728">
            <w:r>
              <w:rPr>
                <w:rFonts w:hint="eastAsia"/>
              </w:rPr>
              <w:t>T</w:t>
            </w:r>
            <w:r>
              <w:t xml:space="preserve">his function is used to read </w:t>
            </w:r>
            <w:r w:rsidR="009E2EAC">
              <w:rPr>
                <w:rFonts w:hint="eastAsia"/>
                <w:lang w:val="en-GB"/>
              </w:rPr>
              <w:t>AT88SC1604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card’s data</w:t>
            </w:r>
          </w:p>
        </w:tc>
      </w:tr>
      <w:tr w:rsidR="009E2EAC" w:rsidTr="009E5728">
        <w:trPr>
          <w:trHeight w:val="3251"/>
        </w:trPr>
        <w:tc>
          <w:tcPr>
            <w:tcW w:w="10579" w:type="dxa"/>
            <w:gridSpan w:val="3"/>
          </w:tcPr>
          <w:p w:rsidR="009E2EAC" w:rsidRDefault="00514924" w:rsidP="009E5728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E2EAC" w:rsidRDefault="009E2EAC" w:rsidP="009E5728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E2EAC" w:rsidRPr="00181FE3" w:rsidTr="009E5728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E2EAC" w:rsidRDefault="00514924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E2EAC" w:rsidRPr="00181FE3" w:rsidRDefault="00514924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E2EA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2EAC" w:rsidRDefault="009E2EA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2EAC" w:rsidRDefault="00514924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9E2EAC" w:rsidRPr="002B315B" w:rsidRDefault="00514924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read data</w:t>
                  </w:r>
                </w:p>
              </w:tc>
            </w:tr>
            <w:tr w:rsidR="009E2EA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2EAC" w:rsidRDefault="009E2EA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2EAC" w:rsidRDefault="00514924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9E2EAC" w:rsidRDefault="00514924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read</w:t>
                  </w:r>
                </w:p>
              </w:tc>
            </w:tr>
            <w:tr w:rsidR="009E2EA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2EAC" w:rsidRDefault="009E2EA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9E2EAC" w:rsidRDefault="00514924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9E2EAC" w:rsidRDefault="00514924" w:rsidP="009E5728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read</w:t>
                  </w:r>
                </w:p>
                <w:p w:rsidR="003E2319" w:rsidRDefault="00514924" w:rsidP="003E231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3E2319">
                    <w:rPr>
                      <w:rFonts w:hint="eastAsia"/>
                      <w:lang w:val="en-GB"/>
                    </w:rPr>
                    <w:t xml:space="preserve"> = </w:t>
                  </w:r>
                  <w:proofErr w:type="spellStart"/>
                  <w:r w:rsidR="003E231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E2319">
                    <w:rPr>
                      <w:rFonts w:hint="eastAsia"/>
                      <w:lang w:val="en-GB"/>
                    </w:rPr>
                    <w:t xml:space="preserve"> byte</w:t>
                  </w:r>
                  <w:r w:rsidR="003E2319">
                    <w:rPr>
                      <w:rFonts w:hint="eastAsia"/>
                      <w:lang w:val="en-GB"/>
                    </w:rPr>
                    <w:t>，</w:t>
                  </w:r>
                </w:p>
                <w:p w:rsidR="009E2EAC" w:rsidRDefault="00514924" w:rsidP="003E2319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3E2319">
                    <w:rPr>
                      <w:rFonts w:hint="eastAsia"/>
                      <w:lang w:val="en-GB"/>
                    </w:rPr>
                    <w:t>：</w:t>
                  </w:r>
                  <w:r w:rsidR="003E2319">
                    <w:t>byte []</w:t>
                  </w:r>
                  <w:r w:rsidR="003E2319">
                    <w:rPr>
                      <w:rFonts w:hint="eastAsia"/>
                    </w:rPr>
                    <w:t xml:space="preserve"> </w:t>
                  </w:r>
                  <w:r w:rsidR="003E2319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3E2319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3E2319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3E2319"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E2EAC" w:rsidRPr="001B469D" w:rsidRDefault="009E2EAC" w:rsidP="009E5728"/>
        </w:tc>
      </w:tr>
      <w:tr w:rsidR="009E2EAC" w:rsidTr="009E5728">
        <w:trPr>
          <w:trHeight w:val="134"/>
        </w:trPr>
        <w:tc>
          <w:tcPr>
            <w:tcW w:w="1602" w:type="dxa"/>
            <w:vMerge w:val="restart"/>
          </w:tcPr>
          <w:p w:rsidR="009E2EAC" w:rsidRDefault="00514924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E2EAC" w:rsidRDefault="00514924" w:rsidP="009E572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2EAC" w:rsidRDefault="009E2EAC" w:rsidP="009E5728">
            <w:r>
              <w:rPr>
                <w:rFonts w:hint="eastAsia"/>
              </w:rPr>
              <w:t>int</w:t>
            </w:r>
          </w:p>
        </w:tc>
      </w:tr>
      <w:tr w:rsidR="009E2EAC" w:rsidTr="009E5728">
        <w:trPr>
          <w:trHeight w:val="134"/>
        </w:trPr>
        <w:tc>
          <w:tcPr>
            <w:tcW w:w="1602" w:type="dxa"/>
            <w:vMerge/>
          </w:tcPr>
          <w:p w:rsidR="009E2EAC" w:rsidRDefault="009E2EAC" w:rsidP="009E5728"/>
        </w:tc>
        <w:tc>
          <w:tcPr>
            <w:tcW w:w="4696" w:type="dxa"/>
          </w:tcPr>
          <w:p w:rsidR="009E2EAC" w:rsidRDefault="00514924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E2EAC" w:rsidRDefault="00BE10BC" w:rsidP="009E5728">
            <w:r>
              <w:rPr>
                <w:rFonts w:hint="eastAsia"/>
              </w:rPr>
              <w:t xml:space="preserve">&gt;= </w:t>
            </w:r>
            <w:r w:rsidR="009E2EAC">
              <w:rPr>
                <w:rFonts w:hint="eastAsia"/>
              </w:rPr>
              <w:t>0</w:t>
            </w:r>
            <w:r w:rsidR="009E2EAC">
              <w:rPr>
                <w:rFonts w:hint="eastAsia"/>
              </w:rPr>
              <w:t>：</w:t>
            </w:r>
            <w:r w:rsidR="00514924">
              <w:rPr>
                <w:rFonts w:hint="eastAsia"/>
              </w:rPr>
              <w:t>l</w:t>
            </w:r>
            <w:r w:rsidR="00514924">
              <w:t>ength of the data to be read (</w:t>
            </w:r>
            <w:r w:rsidR="00514924">
              <w:rPr>
                <w:lang w:val="en-GB"/>
              </w:rPr>
              <w:t>succeed in execution</w:t>
            </w:r>
            <w:r w:rsidR="00514924">
              <w:t>)</w:t>
            </w:r>
          </w:p>
          <w:p w:rsidR="009E2EAC" w:rsidRDefault="009E2EAC" w:rsidP="009E5728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514924">
              <w:rPr>
                <w:rFonts w:hint="eastAsia"/>
              </w:rPr>
              <w:t>f</w:t>
            </w:r>
            <w:r w:rsidR="00514924">
              <w:t>ailure in execution</w:t>
            </w:r>
          </w:p>
          <w:p w:rsidR="009E2EAC" w:rsidRDefault="009E2EAC" w:rsidP="009E5728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514924">
              <w:rPr>
                <w:rFonts w:hint="eastAsia"/>
              </w:rPr>
              <w:t>i</w:t>
            </w:r>
            <w:r w:rsidR="00514924">
              <w:t>ndicating that the reader-writer doesn’t support this command</w:t>
            </w:r>
          </w:p>
        </w:tc>
      </w:tr>
      <w:tr w:rsidR="009E2EAC" w:rsidTr="009E5728">
        <w:trPr>
          <w:trHeight w:val="255"/>
        </w:trPr>
        <w:tc>
          <w:tcPr>
            <w:tcW w:w="1602" w:type="dxa"/>
          </w:tcPr>
          <w:p w:rsidR="009E2EAC" w:rsidRDefault="00514924" w:rsidP="009E572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2EAC" w:rsidRPr="00F94DF1" w:rsidRDefault="00514924" w:rsidP="009E5728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2EAC" w:rsidTr="009E5728">
        <w:tc>
          <w:tcPr>
            <w:tcW w:w="1602" w:type="dxa"/>
          </w:tcPr>
          <w:p w:rsidR="009E2EAC" w:rsidRDefault="00514924" w:rsidP="009E572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2EAC" w:rsidRDefault="009E2EAC" w:rsidP="009E5728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E2EAC" w:rsidRDefault="009E2EAC" w:rsidP="009E2EAC">
      <w:pPr>
        <w:widowControl/>
        <w:jc w:val="left"/>
      </w:pPr>
    </w:p>
    <w:p w:rsidR="009E2EAC" w:rsidRPr="00E76FE9" w:rsidRDefault="009E2EAC" w:rsidP="009E2EAC">
      <w:pPr>
        <w:pStyle w:val="2"/>
        <w:rPr>
          <w:lang w:val="en-GB"/>
        </w:rPr>
      </w:pPr>
      <w:bookmarkStart w:id="75" w:name="_Toc493751688"/>
      <w:r>
        <w:rPr>
          <w:rFonts w:hint="eastAsia"/>
          <w:lang w:val="en-GB"/>
        </w:rPr>
        <w:t>AT88SC1604</w:t>
      </w:r>
      <w:bookmarkEnd w:id="75"/>
      <w:r w:rsidR="00F47CD1">
        <w:rPr>
          <w:rFonts w:hint="eastAsia"/>
          <w:lang w:val="en-GB"/>
        </w:rPr>
        <w:t xml:space="preserve"> C</w:t>
      </w:r>
      <w:r w:rsidR="00F47CD1">
        <w:rPr>
          <w:lang w:val="en-GB"/>
        </w:rPr>
        <w:t>ard’s Writing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2EAC" w:rsidTr="009E5728">
        <w:tc>
          <w:tcPr>
            <w:tcW w:w="1602" w:type="dxa"/>
          </w:tcPr>
          <w:p w:rsidR="009E2EAC" w:rsidRDefault="0094007D" w:rsidP="009E572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2EAC" w:rsidRPr="005869CD" w:rsidRDefault="009E2EAC" w:rsidP="009E5728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88SC1604</w:t>
            </w:r>
            <w:proofErr w:type="spellStart"/>
            <w:r>
              <w:rPr>
                <w:rFonts w:cs="Calibri"/>
                <w:color w:val="000000"/>
                <w:kern w:val="0"/>
                <w:szCs w:val="21"/>
              </w:rPr>
              <w:t>Write</w:t>
            </w:r>
            <w:r w:rsidRPr="00A3275B">
              <w:rPr>
                <w:rFonts w:cs="Calibri"/>
                <w:color w:val="000000"/>
                <w:kern w:val="0"/>
                <w:szCs w:val="21"/>
              </w:rPr>
              <w:t>Data</w:t>
            </w:r>
            <w:proofErr w:type="spellEnd"/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9E2EAC" w:rsidTr="009E5728">
        <w:tc>
          <w:tcPr>
            <w:tcW w:w="1602" w:type="dxa"/>
          </w:tcPr>
          <w:p w:rsidR="009E2EAC" w:rsidRDefault="0094007D" w:rsidP="009E572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2EAC" w:rsidRPr="00452DFE" w:rsidRDefault="0094007D" w:rsidP="009E5728">
            <w:r>
              <w:rPr>
                <w:rFonts w:hint="eastAsia"/>
              </w:rPr>
              <w:t>T</w:t>
            </w:r>
            <w:r>
              <w:t>his function is used to write</w:t>
            </w:r>
            <w:r w:rsidR="009B3EEF">
              <w:rPr>
                <w:rFonts w:hint="eastAsia"/>
              </w:rPr>
              <w:t xml:space="preserve"> </w:t>
            </w:r>
            <w:r w:rsidR="009E2EAC">
              <w:rPr>
                <w:rFonts w:hint="eastAsia"/>
                <w:lang w:val="en-GB"/>
              </w:rPr>
              <w:t>AT88SC1604</w:t>
            </w:r>
            <w:r w:rsidR="009B3EEF">
              <w:rPr>
                <w:rFonts w:hint="eastAsia"/>
                <w:lang w:val="en-GB"/>
              </w:rPr>
              <w:t xml:space="preserve"> </w:t>
            </w:r>
            <w:r w:rsidR="009B3EEF">
              <w:rPr>
                <w:lang w:val="en-GB"/>
              </w:rPr>
              <w:t>card’s data</w:t>
            </w:r>
          </w:p>
        </w:tc>
      </w:tr>
      <w:tr w:rsidR="009E2EAC" w:rsidTr="009E5728">
        <w:trPr>
          <w:trHeight w:val="3213"/>
        </w:trPr>
        <w:tc>
          <w:tcPr>
            <w:tcW w:w="10579" w:type="dxa"/>
            <w:gridSpan w:val="3"/>
          </w:tcPr>
          <w:p w:rsidR="009E2EAC" w:rsidRDefault="009B3EEF" w:rsidP="009E5728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E2EAC" w:rsidRDefault="009E2EAC" w:rsidP="009E5728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E2EAC" w:rsidRPr="00181FE3" w:rsidTr="009E5728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E2EAC" w:rsidRDefault="009B3EEF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E2EAC" w:rsidRPr="00181FE3" w:rsidRDefault="009B3EEF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E2EA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2EAC" w:rsidRDefault="009E2EA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2EAC" w:rsidRDefault="009B3EEF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9E2EAC" w:rsidRPr="002B315B" w:rsidRDefault="009B3EEF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write data</w:t>
                  </w:r>
                </w:p>
              </w:tc>
            </w:tr>
            <w:tr w:rsidR="009E2EA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2EAC" w:rsidRDefault="009E2EA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2EAC" w:rsidRDefault="009B3EEF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9E2EAC" w:rsidRDefault="009B3EEF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written</w:t>
                  </w:r>
                </w:p>
              </w:tc>
            </w:tr>
            <w:tr w:rsidR="009E2EA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2EAC" w:rsidRDefault="009E2EA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9E2EAC" w:rsidRDefault="009B3EEF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9E2EAC" w:rsidRDefault="009B3EEF" w:rsidP="009E5728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written</w:t>
                  </w:r>
                </w:p>
                <w:p w:rsidR="00BE10BC" w:rsidRDefault="009B3EEF" w:rsidP="00BE10B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BE10BC">
                    <w:rPr>
                      <w:rFonts w:hint="eastAsia"/>
                      <w:lang w:val="en-GB"/>
                    </w:rPr>
                    <w:t xml:space="preserve"> = </w:t>
                  </w:r>
                  <w:proofErr w:type="spellStart"/>
                  <w:r w:rsidR="00BE10BC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BE10BC">
                    <w:rPr>
                      <w:rFonts w:hint="eastAsia"/>
                      <w:lang w:val="en-GB"/>
                    </w:rPr>
                    <w:t xml:space="preserve"> byte</w:t>
                  </w:r>
                  <w:r w:rsidR="00BE10BC">
                    <w:rPr>
                      <w:rFonts w:hint="eastAsia"/>
                      <w:lang w:val="en-GB"/>
                    </w:rPr>
                    <w:t>，</w:t>
                  </w:r>
                </w:p>
                <w:p w:rsidR="009E2EAC" w:rsidRDefault="009B3EEF" w:rsidP="00BE10B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BE10BC">
                    <w:rPr>
                      <w:rFonts w:hint="eastAsia"/>
                      <w:lang w:val="en-GB"/>
                    </w:rPr>
                    <w:t>：</w:t>
                  </w:r>
                  <w:r w:rsidR="00BE10BC">
                    <w:t>byte []</w:t>
                  </w:r>
                  <w:r w:rsidR="00BE10BC">
                    <w:rPr>
                      <w:rFonts w:hint="eastAsia"/>
                    </w:rPr>
                    <w:t xml:space="preserve"> </w:t>
                  </w:r>
                  <w:r w:rsidR="00BE10BC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BE10BC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BE10BC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BE10BC">
                    <w:rPr>
                      <w:rFonts w:hint="eastAsia"/>
                    </w:rPr>
                    <w:t>]</w:t>
                  </w:r>
                  <w:r w:rsidR="00981579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E2EAC" w:rsidRPr="007429E8" w:rsidRDefault="009E2EAC" w:rsidP="009E5728"/>
        </w:tc>
      </w:tr>
      <w:tr w:rsidR="009E2EAC" w:rsidTr="009E5728">
        <w:trPr>
          <w:trHeight w:val="134"/>
        </w:trPr>
        <w:tc>
          <w:tcPr>
            <w:tcW w:w="1602" w:type="dxa"/>
            <w:vMerge w:val="restart"/>
          </w:tcPr>
          <w:p w:rsidR="009E2EAC" w:rsidRDefault="009B3EEF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E2EAC" w:rsidRDefault="009B3EEF" w:rsidP="009E572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2EAC" w:rsidRDefault="009E2EAC" w:rsidP="009E5728">
            <w:r>
              <w:rPr>
                <w:rFonts w:hint="eastAsia"/>
              </w:rPr>
              <w:t>int</w:t>
            </w:r>
          </w:p>
        </w:tc>
      </w:tr>
      <w:tr w:rsidR="009E2EAC" w:rsidTr="009E5728">
        <w:trPr>
          <w:trHeight w:val="134"/>
        </w:trPr>
        <w:tc>
          <w:tcPr>
            <w:tcW w:w="1602" w:type="dxa"/>
            <w:vMerge/>
          </w:tcPr>
          <w:p w:rsidR="009E2EAC" w:rsidRDefault="009E2EAC" w:rsidP="009E5728"/>
        </w:tc>
        <w:tc>
          <w:tcPr>
            <w:tcW w:w="4696" w:type="dxa"/>
          </w:tcPr>
          <w:p w:rsidR="009E2EAC" w:rsidRDefault="009B3EEF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E2EAC" w:rsidRDefault="009E2EAC" w:rsidP="009E5728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9B3EEF">
              <w:rPr>
                <w:lang w:val="en-GB"/>
              </w:rPr>
              <w:t>succeed in execution</w:t>
            </w:r>
          </w:p>
          <w:p w:rsidR="009E2EAC" w:rsidRDefault="009E2EAC" w:rsidP="009E5728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9B3EEF">
              <w:rPr>
                <w:rFonts w:hint="eastAsia"/>
              </w:rPr>
              <w:t>f</w:t>
            </w:r>
            <w:r w:rsidR="009B3EEF">
              <w:t>ailure in execution</w:t>
            </w:r>
          </w:p>
          <w:p w:rsidR="009E2EAC" w:rsidRDefault="009E2EAC" w:rsidP="009E5728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9B3EEF">
              <w:rPr>
                <w:rFonts w:hint="eastAsia"/>
              </w:rPr>
              <w:t>i</w:t>
            </w:r>
            <w:r w:rsidR="009B3EEF">
              <w:t>ndicating that the reader-writer doesn’t support this command</w:t>
            </w:r>
          </w:p>
        </w:tc>
      </w:tr>
      <w:tr w:rsidR="009E2EAC" w:rsidTr="009E5728">
        <w:trPr>
          <w:trHeight w:val="255"/>
        </w:trPr>
        <w:tc>
          <w:tcPr>
            <w:tcW w:w="1602" w:type="dxa"/>
          </w:tcPr>
          <w:p w:rsidR="009E2EAC" w:rsidRDefault="009B3EEF" w:rsidP="009E572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2EAC" w:rsidRPr="00F94DF1" w:rsidRDefault="009B3EEF" w:rsidP="009E5728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2EAC" w:rsidTr="009E5728">
        <w:tc>
          <w:tcPr>
            <w:tcW w:w="1602" w:type="dxa"/>
          </w:tcPr>
          <w:p w:rsidR="009E2EAC" w:rsidRDefault="009B3EEF" w:rsidP="009E572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2EAC" w:rsidRDefault="009E2EAC" w:rsidP="009E5728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E2EAC" w:rsidRDefault="009E2EAC" w:rsidP="009E2EAC">
      <w:pPr>
        <w:widowControl/>
        <w:jc w:val="left"/>
      </w:pPr>
    </w:p>
    <w:p w:rsidR="009E2EAC" w:rsidRPr="00E76FE9" w:rsidRDefault="009E2EAC" w:rsidP="009E2EAC">
      <w:pPr>
        <w:pStyle w:val="2"/>
        <w:rPr>
          <w:lang w:val="en-GB"/>
        </w:rPr>
      </w:pPr>
      <w:bookmarkStart w:id="76" w:name="_Toc493751689"/>
      <w:r>
        <w:rPr>
          <w:rFonts w:hint="eastAsia"/>
          <w:lang w:val="en-GB"/>
        </w:rPr>
        <w:t>AT88SC1604</w:t>
      </w:r>
      <w:bookmarkEnd w:id="76"/>
      <w:r w:rsidR="009B3EEF">
        <w:rPr>
          <w:rFonts w:hint="eastAsia"/>
          <w:lang w:val="en-GB"/>
        </w:rPr>
        <w:t xml:space="preserve"> C</w:t>
      </w:r>
      <w:r w:rsidR="009B3EEF">
        <w:rPr>
          <w:lang w:val="en-GB"/>
        </w:rPr>
        <w:t>ard’s Authentication Key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2EAC" w:rsidTr="009E5728">
        <w:tc>
          <w:tcPr>
            <w:tcW w:w="1602" w:type="dxa"/>
          </w:tcPr>
          <w:p w:rsidR="009E2EAC" w:rsidRDefault="00E04652" w:rsidP="009E572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2EAC" w:rsidRPr="005869CD" w:rsidRDefault="009E2EAC" w:rsidP="009E5728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88SC1604</w:t>
            </w:r>
            <w:r w:rsidR="000E0C70">
              <w:rPr>
                <w:rFonts w:cs="Calibri"/>
                <w:color w:val="000000"/>
                <w:kern w:val="0"/>
                <w:szCs w:val="21"/>
              </w:rPr>
              <w:t>Auth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key)</w:t>
            </w:r>
          </w:p>
        </w:tc>
      </w:tr>
      <w:tr w:rsidR="009E2EAC" w:rsidTr="009E5728">
        <w:tc>
          <w:tcPr>
            <w:tcW w:w="1602" w:type="dxa"/>
          </w:tcPr>
          <w:p w:rsidR="009E2EAC" w:rsidRDefault="00E04652" w:rsidP="009E572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2EAC" w:rsidRPr="00DC1E7E" w:rsidRDefault="00E04652" w:rsidP="009E5728">
            <w:pPr>
              <w:rPr>
                <w:lang w:val="en-GB"/>
              </w:rPr>
            </w:pPr>
            <w:r>
              <w:rPr>
                <w:rFonts w:hint="eastAsia"/>
              </w:rPr>
              <w:t>T</w:t>
            </w:r>
            <w:r>
              <w:t>his function is used to authenticate</w:t>
            </w:r>
            <w:r w:rsidR="00DC1E7E">
              <w:rPr>
                <w:rFonts w:hint="eastAsia"/>
              </w:rPr>
              <w:t xml:space="preserve"> </w:t>
            </w:r>
            <w:r w:rsidR="009E2EAC">
              <w:rPr>
                <w:rFonts w:hint="eastAsia"/>
                <w:lang w:val="en-GB"/>
              </w:rPr>
              <w:t>AT88SC1604</w:t>
            </w:r>
            <w:r w:rsidR="00DC1E7E">
              <w:rPr>
                <w:lang w:val="en-GB"/>
              </w:rPr>
              <w:t xml:space="preserve"> card</w:t>
            </w:r>
          </w:p>
        </w:tc>
      </w:tr>
      <w:tr w:rsidR="009E2EAC" w:rsidTr="009E5728">
        <w:trPr>
          <w:trHeight w:val="3032"/>
        </w:trPr>
        <w:tc>
          <w:tcPr>
            <w:tcW w:w="10579" w:type="dxa"/>
            <w:gridSpan w:val="3"/>
          </w:tcPr>
          <w:p w:rsidR="009E2EAC" w:rsidRDefault="00DC1E7E" w:rsidP="009E5728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E2EAC" w:rsidRDefault="009E2EAC" w:rsidP="009E5728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E2EAC" w:rsidRPr="00181FE3" w:rsidTr="009E5728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E2EAC" w:rsidRDefault="00DC1E7E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E2EAC" w:rsidRPr="00181FE3" w:rsidRDefault="00DC1E7E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E2EA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2EAC" w:rsidRDefault="009E2EA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2EAC" w:rsidRDefault="00DC1E7E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9E2EAC" w:rsidRPr="002B315B" w:rsidRDefault="00DC1E7E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A</w:t>
                  </w:r>
                  <w:r>
                    <w:t>ddress of the secret key to be authenticated</w:t>
                  </w:r>
                </w:p>
              </w:tc>
            </w:tr>
            <w:tr w:rsidR="009E2EA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2EAC" w:rsidRDefault="009E2EA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E2EAC" w:rsidRDefault="00DC1E7E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9E2EAC" w:rsidRDefault="00DC1E7E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secret key to be authenticated</w:t>
                  </w:r>
                </w:p>
              </w:tc>
            </w:tr>
            <w:tr w:rsidR="009E2EAC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E2EAC" w:rsidRDefault="009E2EAC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key</w:t>
                  </w:r>
                </w:p>
              </w:tc>
              <w:tc>
                <w:tcPr>
                  <w:tcW w:w="1842" w:type="dxa"/>
                  <w:vAlign w:val="center"/>
                </w:tcPr>
                <w:p w:rsidR="009E2EAC" w:rsidRDefault="00DC1E7E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ecret key</w:t>
                  </w:r>
                </w:p>
              </w:tc>
              <w:tc>
                <w:tcPr>
                  <w:tcW w:w="5161" w:type="dxa"/>
                  <w:vAlign w:val="center"/>
                </w:tcPr>
                <w:p w:rsidR="009E2EAC" w:rsidRDefault="00341F2B" w:rsidP="009E5728">
                  <w:pPr>
                    <w:pStyle w:val="ad"/>
                  </w:pPr>
                  <w:r>
                    <w:rPr>
                      <w:rFonts w:hint="eastAsia"/>
                    </w:rPr>
                    <w:t>S</w:t>
                  </w:r>
                  <w:r>
                    <w:t>ecret key data</w:t>
                  </w:r>
                </w:p>
                <w:p w:rsidR="00F45F4C" w:rsidRDefault="00341F2B" w:rsidP="00F45F4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F45F4C">
                    <w:rPr>
                      <w:rFonts w:hint="eastAsia"/>
                      <w:lang w:val="en-GB"/>
                    </w:rPr>
                    <w:t xml:space="preserve"> </w:t>
                  </w:r>
                  <w:r w:rsidR="00A32B4B">
                    <w:rPr>
                      <w:rFonts w:hint="eastAsia"/>
                      <w:lang w:val="en-GB"/>
                    </w:rPr>
                    <w:t>&gt;</w:t>
                  </w:r>
                  <w:r w:rsidR="00F45F4C">
                    <w:rPr>
                      <w:rFonts w:hint="eastAsia"/>
                      <w:lang w:val="en-GB"/>
                    </w:rPr>
                    <w:t xml:space="preserve">= </w:t>
                  </w:r>
                  <w:proofErr w:type="spellStart"/>
                  <w:r w:rsidR="00F45F4C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F45F4C">
                    <w:rPr>
                      <w:rFonts w:hint="eastAsia"/>
                      <w:lang w:val="en-GB"/>
                    </w:rPr>
                    <w:t xml:space="preserve"> byte</w:t>
                  </w:r>
                  <w:r w:rsidR="00F45F4C">
                    <w:rPr>
                      <w:rFonts w:hint="eastAsia"/>
                      <w:lang w:val="en-GB"/>
                    </w:rPr>
                    <w:t>，</w:t>
                  </w:r>
                </w:p>
                <w:p w:rsidR="009E2EAC" w:rsidRDefault="00341F2B" w:rsidP="00F45F4C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F45F4C">
                    <w:rPr>
                      <w:rFonts w:hint="eastAsia"/>
                      <w:lang w:val="en-GB"/>
                    </w:rPr>
                    <w:t>：</w:t>
                  </w:r>
                  <w:r w:rsidR="00F45F4C">
                    <w:t>byte []</w:t>
                  </w:r>
                  <w:r w:rsidR="00F45F4C">
                    <w:rPr>
                      <w:rFonts w:hint="eastAsia"/>
                    </w:rPr>
                    <w:t xml:space="preserve"> </w:t>
                  </w:r>
                  <w:r w:rsidR="00F45F4C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key</w:t>
                  </w:r>
                  <w:r w:rsidR="00F45F4C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F45F4C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F45F4C">
                    <w:rPr>
                      <w:rFonts w:hint="eastAsia"/>
                    </w:rPr>
                    <w:t>]</w:t>
                  </w:r>
                  <w:r w:rsidR="00981579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E2EAC" w:rsidRPr="0093047C" w:rsidRDefault="009E2EAC" w:rsidP="009E5728"/>
        </w:tc>
      </w:tr>
      <w:tr w:rsidR="009E2EAC" w:rsidTr="009E5728">
        <w:trPr>
          <w:trHeight w:val="134"/>
        </w:trPr>
        <w:tc>
          <w:tcPr>
            <w:tcW w:w="1602" w:type="dxa"/>
            <w:vMerge w:val="restart"/>
          </w:tcPr>
          <w:p w:rsidR="009E2EAC" w:rsidRDefault="00341F2B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E2EAC" w:rsidRDefault="00341F2B" w:rsidP="009E572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2EAC" w:rsidRDefault="009E2EAC" w:rsidP="009E5728">
            <w:r>
              <w:rPr>
                <w:rFonts w:hint="eastAsia"/>
              </w:rPr>
              <w:t>int</w:t>
            </w:r>
          </w:p>
        </w:tc>
      </w:tr>
      <w:tr w:rsidR="009E2EAC" w:rsidTr="009E5728">
        <w:trPr>
          <w:trHeight w:val="134"/>
        </w:trPr>
        <w:tc>
          <w:tcPr>
            <w:tcW w:w="1602" w:type="dxa"/>
            <w:vMerge/>
          </w:tcPr>
          <w:p w:rsidR="009E2EAC" w:rsidRDefault="009E2EAC" w:rsidP="009E5728"/>
        </w:tc>
        <w:tc>
          <w:tcPr>
            <w:tcW w:w="4696" w:type="dxa"/>
          </w:tcPr>
          <w:p w:rsidR="009E2EAC" w:rsidRDefault="00341F2B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E2EAC" w:rsidRDefault="009E2EAC" w:rsidP="009E5728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341F2B">
              <w:rPr>
                <w:lang w:val="en-GB"/>
              </w:rPr>
              <w:t>succeed in execution</w:t>
            </w:r>
          </w:p>
          <w:p w:rsidR="009E2EAC" w:rsidRPr="00341F2B" w:rsidRDefault="009E2EAC" w:rsidP="009E5728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341F2B">
              <w:rPr>
                <w:rFonts w:hint="eastAsia"/>
              </w:rPr>
              <w:t>f</w:t>
            </w:r>
            <w:r w:rsidR="00341F2B">
              <w:t>ailure in execution</w:t>
            </w:r>
          </w:p>
          <w:p w:rsidR="009E2EAC" w:rsidRDefault="009E2EAC" w:rsidP="009E5728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341F2B">
              <w:rPr>
                <w:rFonts w:hint="eastAsia"/>
              </w:rPr>
              <w:t>i</w:t>
            </w:r>
            <w:r w:rsidR="00341F2B">
              <w:t>ndicating that the reader-writer doesn’t support this command</w:t>
            </w:r>
          </w:p>
        </w:tc>
      </w:tr>
      <w:tr w:rsidR="009E2EAC" w:rsidTr="009E5728">
        <w:trPr>
          <w:trHeight w:val="255"/>
        </w:trPr>
        <w:tc>
          <w:tcPr>
            <w:tcW w:w="1602" w:type="dxa"/>
          </w:tcPr>
          <w:p w:rsidR="009E2EAC" w:rsidRDefault="00341F2B" w:rsidP="009E572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2EAC" w:rsidRPr="00F94DF1" w:rsidRDefault="00341F2B" w:rsidP="009E5728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2EAC" w:rsidTr="009E5728">
        <w:tc>
          <w:tcPr>
            <w:tcW w:w="1602" w:type="dxa"/>
          </w:tcPr>
          <w:p w:rsidR="009E2EAC" w:rsidRDefault="00341F2B" w:rsidP="009E572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2EAC" w:rsidRDefault="009E2EAC" w:rsidP="009E5728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E2EAC" w:rsidRDefault="009E2EAC" w:rsidP="009E2EAC">
      <w:pPr>
        <w:widowControl/>
        <w:jc w:val="left"/>
      </w:pPr>
    </w:p>
    <w:p w:rsidR="009E2EAC" w:rsidRPr="00E76FE9" w:rsidRDefault="009E2EAC" w:rsidP="009E2EAC">
      <w:pPr>
        <w:pStyle w:val="2"/>
        <w:rPr>
          <w:lang w:val="en-GB"/>
        </w:rPr>
      </w:pPr>
      <w:bookmarkStart w:id="77" w:name="_Toc493751690"/>
      <w:r>
        <w:rPr>
          <w:rFonts w:hint="eastAsia"/>
          <w:lang w:val="en-GB"/>
        </w:rPr>
        <w:t>AT88SC1604</w:t>
      </w:r>
      <w:bookmarkEnd w:id="77"/>
      <w:r w:rsidR="001A62EE">
        <w:rPr>
          <w:rFonts w:hint="eastAsia"/>
          <w:lang w:val="en-GB"/>
        </w:rPr>
        <w:t xml:space="preserve"> C</w:t>
      </w:r>
      <w:r w:rsidR="001A62EE">
        <w:rPr>
          <w:lang w:val="en-GB"/>
        </w:rPr>
        <w:t>ard Fuse Wire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E2EAC" w:rsidTr="009E5728">
        <w:tc>
          <w:tcPr>
            <w:tcW w:w="1602" w:type="dxa"/>
          </w:tcPr>
          <w:p w:rsidR="009E2EAC" w:rsidRDefault="00900E67" w:rsidP="009E572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E2EAC" w:rsidRPr="005869CD" w:rsidRDefault="009E2EAC" w:rsidP="009E2EAC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88SC1604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Fuse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()</w:t>
            </w:r>
          </w:p>
        </w:tc>
      </w:tr>
      <w:tr w:rsidR="009E2EAC" w:rsidTr="009E5728">
        <w:tc>
          <w:tcPr>
            <w:tcW w:w="1602" w:type="dxa"/>
          </w:tcPr>
          <w:p w:rsidR="009E2EAC" w:rsidRDefault="000B2574" w:rsidP="009E572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E2EAC" w:rsidRPr="00452DFE" w:rsidRDefault="000B2574" w:rsidP="009E5728">
            <w:r>
              <w:rPr>
                <w:rFonts w:hint="eastAsia"/>
              </w:rPr>
              <w:t>T</w:t>
            </w:r>
            <w:r>
              <w:t>his function is used for</w:t>
            </w:r>
            <w:r>
              <w:rPr>
                <w:rFonts w:hint="eastAsia"/>
              </w:rPr>
              <w:t xml:space="preserve"> </w:t>
            </w:r>
            <w:r w:rsidR="009E2EAC">
              <w:rPr>
                <w:rFonts w:hint="eastAsia"/>
                <w:lang w:val="en-GB"/>
              </w:rPr>
              <w:t>AT88SC1604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 fuse wire</w:t>
            </w:r>
          </w:p>
        </w:tc>
      </w:tr>
      <w:tr w:rsidR="009E2EAC" w:rsidTr="009E5728">
        <w:tc>
          <w:tcPr>
            <w:tcW w:w="1602" w:type="dxa"/>
          </w:tcPr>
          <w:p w:rsidR="009E2EAC" w:rsidRDefault="000B2574" w:rsidP="009E5728">
            <w:r>
              <w:rPr>
                <w:rFonts w:hint="eastAsia"/>
              </w:rPr>
              <w:t>P</w:t>
            </w:r>
            <w:r>
              <w:t>arameter description</w:t>
            </w:r>
          </w:p>
        </w:tc>
        <w:tc>
          <w:tcPr>
            <w:tcW w:w="8977" w:type="dxa"/>
            <w:gridSpan w:val="2"/>
          </w:tcPr>
          <w:p w:rsidR="009E2EAC" w:rsidRDefault="000B2574" w:rsidP="009E5728"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2EAC" w:rsidTr="009E5728">
        <w:trPr>
          <w:trHeight w:val="134"/>
        </w:trPr>
        <w:tc>
          <w:tcPr>
            <w:tcW w:w="1602" w:type="dxa"/>
            <w:vMerge w:val="restart"/>
          </w:tcPr>
          <w:p w:rsidR="009E2EAC" w:rsidRDefault="000B2574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E2EAC" w:rsidRDefault="000B2574" w:rsidP="009E572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E2EAC" w:rsidRDefault="009E2EAC" w:rsidP="009E5728">
            <w:r>
              <w:rPr>
                <w:rFonts w:hint="eastAsia"/>
              </w:rPr>
              <w:t>int</w:t>
            </w:r>
          </w:p>
        </w:tc>
      </w:tr>
      <w:tr w:rsidR="009E2EAC" w:rsidTr="009E5728">
        <w:trPr>
          <w:trHeight w:val="134"/>
        </w:trPr>
        <w:tc>
          <w:tcPr>
            <w:tcW w:w="1602" w:type="dxa"/>
            <w:vMerge/>
          </w:tcPr>
          <w:p w:rsidR="009E2EAC" w:rsidRDefault="009E2EAC" w:rsidP="009E5728"/>
        </w:tc>
        <w:tc>
          <w:tcPr>
            <w:tcW w:w="4696" w:type="dxa"/>
          </w:tcPr>
          <w:p w:rsidR="009E2EAC" w:rsidRDefault="000B2574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E2EAC" w:rsidRDefault="009E2EAC" w:rsidP="009E5728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0B2574">
              <w:rPr>
                <w:lang w:val="en-GB"/>
              </w:rPr>
              <w:t>succeed in execution</w:t>
            </w:r>
          </w:p>
          <w:p w:rsidR="009E2EAC" w:rsidRDefault="009E2EAC" w:rsidP="009E5728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0B2574">
              <w:rPr>
                <w:rFonts w:hint="eastAsia"/>
              </w:rPr>
              <w:t>f</w:t>
            </w:r>
            <w:r w:rsidR="000B2574">
              <w:t>ailure in execution</w:t>
            </w:r>
          </w:p>
          <w:p w:rsidR="009E2EAC" w:rsidRDefault="009E2EAC" w:rsidP="009E5728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0B2574">
              <w:rPr>
                <w:rFonts w:hint="eastAsia"/>
              </w:rPr>
              <w:t>i</w:t>
            </w:r>
            <w:r w:rsidR="000B2574">
              <w:t>ndicating that the reader-writer doesn’t support this command</w:t>
            </w:r>
          </w:p>
        </w:tc>
      </w:tr>
      <w:tr w:rsidR="009E2EAC" w:rsidTr="009E5728">
        <w:trPr>
          <w:trHeight w:val="255"/>
        </w:trPr>
        <w:tc>
          <w:tcPr>
            <w:tcW w:w="1602" w:type="dxa"/>
          </w:tcPr>
          <w:p w:rsidR="009E2EAC" w:rsidRDefault="000B2574" w:rsidP="009E572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E2EAC" w:rsidRPr="00F94DF1" w:rsidRDefault="000B2574" w:rsidP="009E5728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E2EAC" w:rsidTr="009E5728">
        <w:tc>
          <w:tcPr>
            <w:tcW w:w="1602" w:type="dxa"/>
          </w:tcPr>
          <w:p w:rsidR="009E2EAC" w:rsidRDefault="000B2574" w:rsidP="009E572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E2EAC" w:rsidRDefault="009E2EAC" w:rsidP="009E5728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E2EAC" w:rsidRDefault="009E2EAC" w:rsidP="009E2EAC">
      <w:pPr>
        <w:widowControl/>
        <w:jc w:val="left"/>
      </w:pPr>
    </w:p>
    <w:p w:rsidR="0094462F" w:rsidRPr="00E76FE9" w:rsidRDefault="0094462F" w:rsidP="0094462F">
      <w:pPr>
        <w:pStyle w:val="2"/>
        <w:rPr>
          <w:lang w:val="en-GB"/>
        </w:rPr>
      </w:pPr>
      <w:bookmarkStart w:id="78" w:name="_Toc493751691"/>
      <w:r>
        <w:rPr>
          <w:rFonts w:hint="eastAsia"/>
          <w:lang w:val="en-GB"/>
        </w:rPr>
        <w:t>AT45DB</w:t>
      </w:r>
      <w:bookmarkEnd w:id="78"/>
      <w:r w:rsidR="000B2574">
        <w:rPr>
          <w:rFonts w:hint="eastAsia"/>
          <w:lang w:val="en-GB"/>
        </w:rPr>
        <w:t xml:space="preserve"> C</w:t>
      </w:r>
      <w:r w:rsidR="000B2574">
        <w:rPr>
          <w:lang w:val="en-GB"/>
        </w:rPr>
        <w:t>ard’s Select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4462F" w:rsidTr="009E5728">
        <w:tc>
          <w:tcPr>
            <w:tcW w:w="1602" w:type="dxa"/>
          </w:tcPr>
          <w:p w:rsidR="0094462F" w:rsidRDefault="00B71567" w:rsidP="009E572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4462F" w:rsidRPr="005869CD" w:rsidRDefault="0094462F" w:rsidP="009E5728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45DB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>Select</w:t>
            </w:r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 w:rsidRPr="006C346A">
              <w:rPr>
                <w:rFonts w:cs="Calibri"/>
                <w:color w:val="000000"/>
                <w:kern w:val="0"/>
                <w:szCs w:val="21"/>
              </w:rPr>
              <w:t>()</w:t>
            </w:r>
          </w:p>
        </w:tc>
      </w:tr>
      <w:tr w:rsidR="0094462F" w:rsidTr="009E5728">
        <w:tc>
          <w:tcPr>
            <w:tcW w:w="1602" w:type="dxa"/>
          </w:tcPr>
          <w:p w:rsidR="0094462F" w:rsidRDefault="00B71567" w:rsidP="009E572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4462F" w:rsidRPr="00B71567" w:rsidRDefault="00B71567" w:rsidP="009E5728">
            <w:pPr>
              <w:rPr>
                <w:lang w:val="en-GB"/>
              </w:rPr>
            </w:pPr>
            <w:r>
              <w:rPr>
                <w:rFonts w:hint="eastAsia"/>
              </w:rPr>
              <w:t>T</w:t>
            </w:r>
            <w:r>
              <w:t>his function is used to select</w:t>
            </w:r>
            <w:r>
              <w:rPr>
                <w:rFonts w:hint="eastAsia"/>
              </w:rPr>
              <w:t xml:space="preserve"> </w:t>
            </w:r>
            <w:r w:rsidR="0094462F">
              <w:rPr>
                <w:rFonts w:hint="eastAsia"/>
                <w:lang w:val="en-GB"/>
              </w:rPr>
              <w:t>AT45DB</w:t>
            </w:r>
            <w:r>
              <w:rPr>
                <w:lang w:val="en-GB"/>
              </w:rPr>
              <w:t xml:space="preserve"> card</w:t>
            </w:r>
          </w:p>
        </w:tc>
      </w:tr>
      <w:tr w:rsidR="0094462F" w:rsidTr="009E5728">
        <w:tc>
          <w:tcPr>
            <w:tcW w:w="1602" w:type="dxa"/>
          </w:tcPr>
          <w:p w:rsidR="0094462F" w:rsidRDefault="00B71567" w:rsidP="009E5728">
            <w:r>
              <w:rPr>
                <w:rFonts w:hint="eastAsia"/>
              </w:rPr>
              <w:t>P</w:t>
            </w:r>
            <w:r>
              <w:t xml:space="preserve">arameter </w:t>
            </w:r>
            <w:r>
              <w:lastRenderedPageBreak/>
              <w:t>description</w:t>
            </w:r>
          </w:p>
        </w:tc>
        <w:tc>
          <w:tcPr>
            <w:tcW w:w="8977" w:type="dxa"/>
            <w:gridSpan w:val="2"/>
          </w:tcPr>
          <w:p w:rsidR="0094462F" w:rsidRDefault="00B71567" w:rsidP="009E5728">
            <w:r>
              <w:rPr>
                <w:rFonts w:hint="eastAsia"/>
              </w:rPr>
              <w:lastRenderedPageBreak/>
              <w:t>N</w:t>
            </w:r>
            <w:r>
              <w:t>one</w:t>
            </w:r>
          </w:p>
        </w:tc>
      </w:tr>
      <w:tr w:rsidR="0094462F" w:rsidTr="009E5728">
        <w:trPr>
          <w:trHeight w:val="134"/>
        </w:trPr>
        <w:tc>
          <w:tcPr>
            <w:tcW w:w="1602" w:type="dxa"/>
            <w:vMerge w:val="restart"/>
          </w:tcPr>
          <w:p w:rsidR="0094462F" w:rsidRDefault="00B71567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4462F" w:rsidRDefault="00B71567" w:rsidP="009E572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4462F" w:rsidRDefault="0094462F" w:rsidP="009E5728">
            <w:r>
              <w:rPr>
                <w:rFonts w:hint="eastAsia"/>
              </w:rPr>
              <w:t>int</w:t>
            </w:r>
          </w:p>
        </w:tc>
      </w:tr>
      <w:tr w:rsidR="0094462F" w:rsidTr="009E5728">
        <w:trPr>
          <w:trHeight w:val="134"/>
        </w:trPr>
        <w:tc>
          <w:tcPr>
            <w:tcW w:w="1602" w:type="dxa"/>
            <w:vMerge/>
          </w:tcPr>
          <w:p w:rsidR="0094462F" w:rsidRDefault="0094462F" w:rsidP="009E5728"/>
        </w:tc>
        <w:tc>
          <w:tcPr>
            <w:tcW w:w="4696" w:type="dxa"/>
          </w:tcPr>
          <w:p w:rsidR="0094462F" w:rsidRDefault="00B71567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4462F" w:rsidRDefault="0094462F" w:rsidP="009E5728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B71567">
              <w:rPr>
                <w:lang w:val="en-GB"/>
              </w:rPr>
              <w:t>succeed in execution</w:t>
            </w:r>
          </w:p>
          <w:p w:rsidR="0094462F" w:rsidRPr="00B71567" w:rsidRDefault="0094462F" w:rsidP="009E5728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B71567">
              <w:rPr>
                <w:rFonts w:hint="eastAsia"/>
              </w:rPr>
              <w:t>f</w:t>
            </w:r>
            <w:r w:rsidR="00B71567">
              <w:t>ailure in execution</w:t>
            </w:r>
          </w:p>
          <w:p w:rsidR="0094462F" w:rsidRDefault="0094462F" w:rsidP="009E5728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B71567">
              <w:rPr>
                <w:rFonts w:hint="eastAsia"/>
              </w:rPr>
              <w:t>i</w:t>
            </w:r>
            <w:r w:rsidR="00B71567">
              <w:t>ndicating that the reader-writer doesn’t support this command</w:t>
            </w:r>
          </w:p>
        </w:tc>
      </w:tr>
      <w:tr w:rsidR="0094462F" w:rsidTr="009E5728">
        <w:trPr>
          <w:trHeight w:val="255"/>
        </w:trPr>
        <w:tc>
          <w:tcPr>
            <w:tcW w:w="1602" w:type="dxa"/>
          </w:tcPr>
          <w:p w:rsidR="0094462F" w:rsidRDefault="00B71567" w:rsidP="009E572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4462F" w:rsidRPr="00F94DF1" w:rsidRDefault="00B71567" w:rsidP="009E5728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4462F" w:rsidTr="009E5728">
        <w:tc>
          <w:tcPr>
            <w:tcW w:w="1602" w:type="dxa"/>
          </w:tcPr>
          <w:p w:rsidR="0094462F" w:rsidRDefault="00B71567" w:rsidP="009E572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4462F" w:rsidRDefault="0094462F" w:rsidP="009E5728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4462F" w:rsidRDefault="0094462F" w:rsidP="0094462F">
      <w:pPr>
        <w:widowControl/>
        <w:jc w:val="left"/>
      </w:pPr>
    </w:p>
    <w:p w:rsidR="0094462F" w:rsidRPr="00E76FE9" w:rsidRDefault="0094462F" w:rsidP="0094462F">
      <w:pPr>
        <w:pStyle w:val="2"/>
        <w:rPr>
          <w:lang w:val="en-GB"/>
        </w:rPr>
      </w:pPr>
      <w:bookmarkStart w:id="79" w:name="_Toc493751692"/>
      <w:r>
        <w:rPr>
          <w:rFonts w:hint="eastAsia"/>
          <w:lang w:val="en-GB"/>
        </w:rPr>
        <w:t>AT45DB</w:t>
      </w:r>
      <w:bookmarkEnd w:id="79"/>
      <w:r w:rsidR="00B71567">
        <w:rPr>
          <w:rFonts w:hint="eastAsia"/>
          <w:lang w:val="en-GB"/>
        </w:rPr>
        <w:t xml:space="preserve"> C</w:t>
      </w:r>
      <w:r w:rsidR="00B71567">
        <w:rPr>
          <w:lang w:val="en-GB"/>
        </w:rPr>
        <w:t>ard’s Reading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4462F" w:rsidTr="009E5728">
        <w:tc>
          <w:tcPr>
            <w:tcW w:w="1602" w:type="dxa"/>
          </w:tcPr>
          <w:p w:rsidR="0094462F" w:rsidRDefault="0023179B" w:rsidP="009E572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4462F" w:rsidRPr="005869CD" w:rsidRDefault="0094462F" w:rsidP="009E5728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45DB</w:t>
            </w:r>
            <w:proofErr w:type="spellStart"/>
            <w:r>
              <w:rPr>
                <w:rFonts w:cs="Calibri"/>
                <w:color w:val="000000"/>
                <w:kern w:val="0"/>
                <w:szCs w:val="21"/>
              </w:rPr>
              <w:t>Read</w:t>
            </w:r>
            <w:r w:rsidRPr="00E02857">
              <w:rPr>
                <w:rFonts w:cs="Calibri"/>
                <w:color w:val="000000"/>
                <w:kern w:val="0"/>
                <w:szCs w:val="21"/>
              </w:rPr>
              <w:t>Data</w:t>
            </w:r>
            <w:proofErr w:type="spellEnd"/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94462F" w:rsidTr="009E5728">
        <w:tc>
          <w:tcPr>
            <w:tcW w:w="1602" w:type="dxa"/>
          </w:tcPr>
          <w:p w:rsidR="0094462F" w:rsidRDefault="0023179B" w:rsidP="009E572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4462F" w:rsidRPr="00452DFE" w:rsidRDefault="0023179B" w:rsidP="009E5728">
            <w:r>
              <w:rPr>
                <w:rFonts w:hint="eastAsia"/>
              </w:rPr>
              <w:t>T</w:t>
            </w:r>
            <w:r>
              <w:t xml:space="preserve">his function is used to read </w:t>
            </w:r>
            <w:r w:rsidR="0094462F">
              <w:rPr>
                <w:rFonts w:hint="eastAsia"/>
                <w:lang w:val="en-GB"/>
              </w:rPr>
              <w:t>AT45DB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 data</w:t>
            </w:r>
          </w:p>
        </w:tc>
      </w:tr>
      <w:tr w:rsidR="0094462F" w:rsidTr="009E5728">
        <w:trPr>
          <w:trHeight w:val="3251"/>
        </w:trPr>
        <w:tc>
          <w:tcPr>
            <w:tcW w:w="10579" w:type="dxa"/>
            <w:gridSpan w:val="3"/>
          </w:tcPr>
          <w:p w:rsidR="0094462F" w:rsidRDefault="0023179B" w:rsidP="009E5728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4462F" w:rsidRDefault="0094462F" w:rsidP="009E5728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4462F" w:rsidRPr="00181FE3" w:rsidTr="009E5728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4462F" w:rsidRDefault="0023179B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4462F" w:rsidRPr="00181FE3" w:rsidRDefault="0023179B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4462F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4462F" w:rsidRDefault="0094462F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4462F" w:rsidRDefault="0023179B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94462F" w:rsidRPr="002B315B" w:rsidRDefault="0023179B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read data</w:t>
                  </w:r>
                </w:p>
              </w:tc>
            </w:tr>
            <w:tr w:rsidR="0094462F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4462F" w:rsidRDefault="0094462F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4462F" w:rsidRDefault="0023179B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94462F" w:rsidRDefault="0023179B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read</w:t>
                  </w:r>
                </w:p>
              </w:tc>
            </w:tr>
            <w:tr w:rsidR="0094462F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4462F" w:rsidRDefault="0094462F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94462F" w:rsidRDefault="0023179B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94462F" w:rsidRDefault="0023179B" w:rsidP="009E5728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read</w:t>
                  </w:r>
                </w:p>
                <w:p w:rsidR="00850533" w:rsidRDefault="0023179B" w:rsidP="0085053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850533">
                    <w:rPr>
                      <w:rFonts w:hint="eastAsia"/>
                      <w:lang w:val="en-GB"/>
                    </w:rPr>
                    <w:t xml:space="preserve"> = </w:t>
                  </w:r>
                  <w:proofErr w:type="spellStart"/>
                  <w:r w:rsidR="00850533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850533">
                    <w:rPr>
                      <w:rFonts w:hint="eastAsia"/>
                      <w:lang w:val="en-GB"/>
                    </w:rPr>
                    <w:t xml:space="preserve"> byte</w:t>
                  </w:r>
                  <w:r w:rsidR="00850533">
                    <w:rPr>
                      <w:rFonts w:hint="eastAsia"/>
                      <w:lang w:val="en-GB"/>
                    </w:rPr>
                    <w:t>，</w:t>
                  </w:r>
                </w:p>
                <w:p w:rsidR="0094462F" w:rsidRDefault="0023179B" w:rsidP="0085053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850533">
                    <w:rPr>
                      <w:rFonts w:hint="eastAsia"/>
                      <w:lang w:val="en-GB"/>
                    </w:rPr>
                    <w:t>：</w:t>
                  </w:r>
                  <w:r w:rsidR="00850533">
                    <w:t>byte []</w:t>
                  </w:r>
                  <w:r w:rsidR="00850533">
                    <w:rPr>
                      <w:rFonts w:hint="eastAsia"/>
                    </w:rPr>
                    <w:t xml:space="preserve"> </w:t>
                  </w:r>
                  <w:r w:rsidR="00850533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850533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850533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850533">
                    <w:rPr>
                      <w:rFonts w:hint="eastAsia"/>
                    </w:rPr>
                    <w:t>]</w:t>
                  </w:r>
                  <w:r w:rsidR="00981579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94462F" w:rsidRPr="001B469D" w:rsidRDefault="0094462F" w:rsidP="009E5728"/>
        </w:tc>
      </w:tr>
      <w:tr w:rsidR="0094462F" w:rsidTr="009E5728">
        <w:trPr>
          <w:trHeight w:val="134"/>
        </w:trPr>
        <w:tc>
          <w:tcPr>
            <w:tcW w:w="1602" w:type="dxa"/>
            <w:vMerge w:val="restart"/>
          </w:tcPr>
          <w:p w:rsidR="0094462F" w:rsidRDefault="0023179B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4462F" w:rsidRDefault="0023179B" w:rsidP="009E572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4462F" w:rsidRDefault="0094462F" w:rsidP="009E5728">
            <w:r>
              <w:rPr>
                <w:rFonts w:hint="eastAsia"/>
              </w:rPr>
              <w:t>int</w:t>
            </w:r>
          </w:p>
        </w:tc>
      </w:tr>
      <w:tr w:rsidR="0094462F" w:rsidTr="009E5728">
        <w:trPr>
          <w:trHeight w:val="134"/>
        </w:trPr>
        <w:tc>
          <w:tcPr>
            <w:tcW w:w="1602" w:type="dxa"/>
            <w:vMerge/>
          </w:tcPr>
          <w:p w:rsidR="0094462F" w:rsidRDefault="0094462F" w:rsidP="009E5728"/>
        </w:tc>
        <w:tc>
          <w:tcPr>
            <w:tcW w:w="4696" w:type="dxa"/>
          </w:tcPr>
          <w:p w:rsidR="0094462F" w:rsidRDefault="0023179B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4462F" w:rsidRDefault="00850533" w:rsidP="009E5728">
            <w:r>
              <w:rPr>
                <w:rFonts w:hint="eastAsia"/>
              </w:rPr>
              <w:t xml:space="preserve">&gt;= </w:t>
            </w:r>
            <w:r w:rsidR="0094462F">
              <w:rPr>
                <w:rFonts w:hint="eastAsia"/>
              </w:rPr>
              <w:t>0</w:t>
            </w:r>
            <w:r w:rsidR="0094462F">
              <w:rPr>
                <w:rFonts w:hint="eastAsia"/>
              </w:rPr>
              <w:t>：</w:t>
            </w:r>
            <w:r w:rsidR="0023179B">
              <w:rPr>
                <w:rFonts w:hint="eastAsia"/>
              </w:rPr>
              <w:t>l</w:t>
            </w:r>
            <w:r w:rsidR="0023179B">
              <w:t>ength of the data to be read (</w:t>
            </w:r>
            <w:r w:rsidR="0023179B">
              <w:rPr>
                <w:lang w:val="en-GB"/>
              </w:rPr>
              <w:t>succeed in execution</w:t>
            </w:r>
            <w:r w:rsidR="0023179B">
              <w:t>)</w:t>
            </w:r>
          </w:p>
          <w:p w:rsidR="0094462F" w:rsidRDefault="0094462F" w:rsidP="009E5728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23179B">
              <w:rPr>
                <w:rFonts w:hint="eastAsia"/>
              </w:rPr>
              <w:t>f</w:t>
            </w:r>
            <w:r w:rsidR="0023179B">
              <w:t>ailure in execution</w:t>
            </w:r>
          </w:p>
          <w:p w:rsidR="0094462F" w:rsidRDefault="0094462F" w:rsidP="009E5728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23179B">
              <w:rPr>
                <w:rFonts w:hint="eastAsia"/>
              </w:rPr>
              <w:t>i</w:t>
            </w:r>
            <w:r w:rsidR="0023179B">
              <w:t>ndicating that the reader-writer doesn’t support this command</w:t>
            </w:r>
          </w:p>
        </w:tc>
      </w:tr>
      <w:tr w:rsidR="0094462F" w:rsidTr="009E5728">
        <w:trPr>
          <w:trHeight w:val="255"/>
        </w:trPr>
        <w:tc>
          <w:tcPr>
            <w:tcW w:w="1602" w:type="dxa"/>
          </w:tcPr>
          <w:p w:rsidR="0094462F" w:rsidRDefault="0023179B" w:rsidP="009E5728">
            <w:r>
              <w:rPr>
                <w:rFonts w:hint="eastAsia"/>
              </w:rPr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4462F" w:rsidRPr="00F94DF1" w:rsidRDefault="0023179B" w:rsidP="009E5728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4462F" w:rsidTr="009E5728">
        <w:tc>
          <w:tcPr>
            <w:tcW w:w="1602" w:type="dxa"/>
          </w:tcPr>
          <w:p w:rsidR="0094462F" w:rsidRDefault="0023179B" w:rsidP="009E572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4462F" w:rsidRDefault="0094462F" w:rsidP="009E5728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4462F" w:rsidRDefault="0094462F" w:rsidP="0094462F">
      <w:pPr>
        <w:widowControl/>
        <w:jc w:val="left"/>
      </w:pPr>
    </w:p>
    <w:p w:rsidR="0094462F" w:rsidRPr="00E76FE9" w:rsidRDefault="0094462F" w:rsidP="0094462F">
      <w:pPr>
        <w:pStyle w:val="2"/>
        <w:rPr>
          <w:lang w:val="en-GB"/>
        </w:rPr>
      </w:pPr>
      <w:bookmarkStart w:id="80" w:name="_Toc493751693"/>
      <w:r>
        <w:rPr>
          <w:rFonts w:hint="eastAsia"/>
          <w:lang w:val="en-GB"/>
        </w:rPr>
        <w:t>AT45DB</w:t>
      </w:r>
      <w:bookmarkEnd w:id="80"/>
      <w:r w:rsidR="0023179B">
        <w:rPr>
          <w:rFonts w:hint="eastAsia"/>
          <w:lang w:val="en-GB"/>
        </w:rPr>
        <w:t xml:space="preserve"> C</w:t>
      </w:r>
      <w:r w:rsidR="0023179B">
        <w:rPr>
          <w:lang w:val="en-GB"/>
        </w:rPr>
        <w:t>ard’s Writing Data</w:t>
      </w: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602"/>
        <w:gridCol w:w="4696"/>
        <w:gridCol w:w="4281"/>
      </w:tblGrid>
      <w:tr w:rsidR="0094462F" w:rsidTr="009E5728">
        <w:tc>
          <w:tcPr>
            <w:tcW w:w="1602" w:type="dxa"/>
          </w:tcPr>
          <w:p w:rsidR="0094462F" w:rsidRDefault="00393A97" w:rsidP="009E5728">
            <w:r>
              <w:rPr>
                <w:rFonts w:hint="eastAsia"/>
              </w:rPr>
              <w:t>F</w:t>
            </w:r>
            <w:r>
              <w:t>unction prototype</w:t>
            </w:r>
          </w:p>
        </w:tc>
        <w:tc>
          <w:tcPr>
            <w:tcW w:w="8977" w:type="dxa"/>
            <w:gridSpan w:val="2"/>
          </w:tcPr>
          <w:p w:rsidR="0094462F" w:rsidRPr="005869CD" w:rsidRDefault="0094462F" w:rsidP="009E5728">
            <w:pPr>
              <w:jc w:val="left"/>
            </w:pPr>
            <w:r w:rsidRPr="006C346A">
              <w:rPr>
                <w:rFonts w:cs="Calibri"/>
                <w:color w:val="000000"/>
                <w:kern w:val="0"/>
                <w:szCs w:val="21"/>
              </w:rPr>
              <w:t xml:space="preserve">int </w:t>
            </w:r>
            <w:r w:rsidR="00F9787E">
              <w:rPr>
                <w:rFonts w:hint="eastAsia"/>
                <w:lang w:val="en-GB"/>
              </w:rPr>
              <w:t>at</w:t>
            </w:r>
            <w:r>
              <w:rPr>
                <w:rFonts w:hint="eastAsia"/>
                <w:lang w:val="en-GB"/>
              </w:rPr>
              <w:t>45DB</w:t>
            </w:r>
            <w:proofErr w:type="spellStart"/>
            <w:r>
              <w:rPr>
                <w:rFonts w:cs="Calibri"/>
                <w:color w:val="000000"/>
                <w:kern w:val="0"/>
                <w:szCs w:val="21"/>
              </w:rPr>
              <w:t>Write</w:t>
            </w:r>
            <w:r w:rsidRPr="00A3275B">
              <w:rPr>
                <w:rFonts w:cs="Calibri"/>
                <w:color w:val="000000"/>
                <w:kern w:val="0"/>
                <w:szCs w:val="21"/>
              </w:rPr>
              <w:t>Data</w:t>
            </w:r>
            <w:proofErr w:type="spellEnd"/>
            <w:r w:rsidR="00981579"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(int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addr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 xml:space="preserve">, int </w:t>
            </w:r>
            <w:proofErr w:type="spellStart"/>
            <w:r>
              <w:rPr>
                <w:rFonts w:cs="Calibri" w:hint="eastAsia"/>
                <w:color w:val="000000"/>
                <w:kern w:val="0"/>
                <w:szCs w:val="21"/>
              </w:rPr>
              <w:t>len</w:t>
            </w:r>
            <w:proofErr w:type="spellEnd"/>
            <w:r>
              <w:rPr>
                <w:rFonts w:cs="Calibri" w:hint="eastAsia"/>
                <w:color w:val="000000"/>
                <w:kern w:val="0"/>
                <w:szCs w:val="21"/>
              </w:rPr>
              <w:t>, byte [] data)</w:t>
            </w:r>
          </w:p>
        </w:tc>
      </w:tr>
      <w:tr w:rsidR="0094462F" w:rsidTr="009E5728">
        <w:tc>
          <w:tcPr>
            <w:tcW w:w="1602" w:type="dxa"/>
          </w:tcPr>
          <w:p w:rsidR="0094462F" w:rsidRDefault="00C1086A" w:rsidP="009E5728">
            <w:r>
              <w:rPr>
                <w:rFonts w:hint="eastAsia"/>
              </w:rPr>
              <w:t>F</w:t>
            </w:r>
            <w:r>
              <w:t>unction description</w:t>
            </w:r>
          </w:p>
        </w:tc>
        <w:tc>
          <w:tcPr>
            <w:tcW w:w="8977" w:type="dxa"/>
            <w:gridSpan w:val="2"/>
          </w:tcPr>
          <w:p w:rsidR="0094462F" w:rsidRPr="00452DFE" w:rsidRDefault="00C1086A" w:rsidP="009E5728">
            <w:r>
              <w:rPr>
                <w:rFonts w:hint="eastAsia"/>
              </w:rPr>
              <w:t>T</w:t>
            </w:r>
            <w:r>
              <w:t>his function is used to write</w:t>
            </w:r>
            <w:r>
              <w:rPr>
                <w:rFonts w:hint="eastAsia"/>
              </w:rPr>
              <w:t xml:space="preserve"> </w:t>
            </w:r>
            <w:r w:rsidR="0094462F">
              <w:rPr>
                <w:rFonts w:hint="eastAsia"/>
                <w:lang w:val="en-GB"/>
              </w:rPr>
              <w:t>AT45DB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card data</w:t>
            </w:r>
          </w:p>
        </w:tc>
      </w:tr>
      <w:tr w:rsidR="0094462F" w:rsidTr="00BD315B">
        <w:trPr>
          <w:trHeight w:val="3392"/>
        </w:trPr>
        <w:tc>
          <w:tcPr>
            <w:tcW w:w="10579" w:type="dxa"/>
            <w:gridSpan w:val="3"/>
          </w:tcPr>
          <w:p w:rsidR="0094462F" w:rsidRDefault="00C1086A" w:rsidP="009E5728">
            <w:r>
              <w:rPr>
                <w:rFonts w:hint="eastAsia"/>
              </w:rPr>
              <w:t>P</w:t>
            </w:r>
            <w:r>
              <w:t>arameter description</w:t>
            </w:r>
          </w:p>
          <w:p w:rsidR="0094462F" w:rsidRDefault="0094462F" w:rsidP="009E5728"/>
          <w:tbl>
            <w:tblPr>
              <w:tblW w:w="9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9"/>
              <w:gridCol w:w="1842"/>
              <w:gridCol w:w="5161"/>
            </w:tblGrid>
            <w:tr w:rsidR="0094462F" w:rsidRPr="00181FE3" w:rsidTr="009E5728">
              <w:trPr>
                <w:jc w:val="center"/>
              </w:trPr>
              <w:tc>
                <w:tcPr>
                  <w:tcW w:w="2029" w:type="dxa"/>
                  <w:shd w:val="clear" w:color="auto" w:fill="B3B3B3"/>
                </w:tcPr>
                <w:p w:rsidR="0094462F" w:rsidRDefault="00C1086A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</w:t>
                  </w:r>
                  <w:r>
                    <w:rPr>
                      <w:lang w:val="en-GB"/>
                    </w:rPr>
                    <w:t>arameter type &amp; parameters</w:t>
                  </w:r>
                </w:p>
              </w:tc>
              <w:tc>
                <w:tcPr>
                  <w:tcW w:w="7003" w:type="dxa"/>
                  <w:gridSpan w:val="2"/>
                  <w:vAlign w:val="center"/>
                </w:tcPr>
                <w:p w:rsidR="0094462F" w:rsidRPr="00181FE3" w:rsidRDefault="00C1086A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etailed description</w:t>
                  </w:r>
                </w:p>
              </w:tc>
            </w:tr>
            <w:tr w:rsidR="0094462F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4462F" w:rsidRDefault="0094462F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addr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4462F" w:rsidRDefault="00C1086A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ddress</w:t>
                  </w:r>
                </w:p>
              </w:tc>
              <w:tc>
                <w:tcPr>
                  <w:tcW w:w="5161" w:type="dxa"/>
                  <w:vAlign w:val="center"/>
                </w:tcPr>
                <w:p w:rsidR="0094462F" w:rsidRPr="002B315B" w:rsidRDefault="00C1086A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S</w:t>
                  </w:r>
                  <w:r>
                    <w:t>tarting address to write data</w:t>
                  </w:r>
                </w:p>
              </w:tc>
            </w:tr>
            <w:tr w:rsidR="0094462F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4462F" w:rsidRDefault="0094462F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 xml:space="preserve">int </w:t>
                  </w:r>
                  <w:proofErr w:type="spellStart"/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len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94462F" w:rsidRDefault="00C1086A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L</w:t>
                  </w:r>
                  <w:r>
                    <w:rPr>
                      <w:lang w:val="en-GB"/>
                    </w:rPr>
                    <w:t>ength</w:t>
                  </w:r>
                </w:p>
              </w:tc>
              <w:tc>
                <w:tcPr>
                  <w:tcW w:w="5161" w:type="dxa"/>
                  <w:vAlign w:val="center"/>
                </w:tcPr>
                <w:p w:rsidR="0094462F" w:rsidRDefault="00C1086A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L</w:t>
                  </w:r>
                  <w:r>
                    <w:t>ength of the data to be written</w:t>
                  </w:r>
                </w:p>
              </w:tc>
            </w:tr>
            <w:tr w:rsidR="0094462F" w:rsidRPr="00181FE3" w:rsidTr="009E5728">
              <w:trPr>
                <w:trHeight w:val="77"/>
                <w:jc w:val="center"/>
              </w:trPr>
              <w:tc>
                <w:tcPr>
                  <w:tcW w:w="2029" w:type="dxa"/>
                  <w:shd w:val="clear" w:color="auto" w:fill="B3B3B3"/>
                  <w:vAlign w:val="center"/>
                </w:tcPr>
                <w:p w:rsidR="0094462F" w:rsidRDefault="0094462F" w:rsidP="009E5728">
                  <w:pPr>
                    <w:pStyle w:val="ad"/>
                  </w:pPr>
                  <w:r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byte [] data</w:t>
                  </w:r>
                </w:p>
              </w:tc>
              <w:tc>
                <w:tcPr>
                  <w:tcW w:w="1842" w:type="dxa"/>
                  <w:vAlign w:val="center"/>
                </w:tcPr>
                <w:p w:rsidR="0094462F" w:rsidRDefault="00C1086A" w:rsidP="009E5728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D</w:t>
                  </w:r>
                  <w:r>
                    <w:rPr>
                      <w:lang w:val="en-GB"/>
                    </w:rPr>
                    <w:t>ata</w:t>
                  </w:r>
                </w:p>
              </w:tc>
              <w:tc>
                <w:tcPr>
                  <w:tcW w:w="5161" w:type="dxa"/>
                  <w:vAlign w:val="center"/>
                </w:tcPr>
                <w:p w:rsidR="0094462F" w:rsidRDefault="00C1086A" w:rsidP="009E5728">
                  <w:pPr>
                    <w:pStyle w:val="ad"/>
                  </w:pPr>
                  <w:r>
                    <w:rPr>
                      <w:rFonts w:hint="eastAsia"/>
                    </w:rPr>
                    <w:t>D</w:t>
                  </w:r>
                  <w:r>
                    <w:t>ata to be written</w:t>
                  </w:r>
                </w:p>
                <w:p w:rsidR="00850533" w:rsidRDefault="00C1086A" w:rsidP="0085053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llocated memory</w:t>
                  </w:r>
                  <w:r w:rsidR="00850533">
                    <w:rPr>
                      <w:rFonts w:hint="eastAsia"/>
                      <w:lang w:val="en-GB"/>
                    </w:rPr>
                    <w:t xml:space="preserve"> = </w:t>
                  </w:r>
                  <w:proofErr w:type="spellStart"/>
                  <w:r w:rsidR="00850533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850533">
                    <w:rPr>
                      <w:rFonts w:hint="eastAsia"/>
                      <w:lang w:val="en-GB"/>
                    </w:rPr>
                    <w:t xml:space="preserve"> byte</w:t>
                  </w:r>
                  <w:r w:rsidR="00850533">
                    <w:rPr>
                      <w:rFonts w:hint="eastAsia"/>
                      <w:lang w:val="en-GB"/>
                    </w:rPr>
                    <w:t>，</w:t>
                  </w:r>
                </w:p>
                <w:p w:rsidR="0094462F" w:rsidRDefault="00C1086A" w:rsidP="00850533">
                  <w:pPr>
                    <w:pStyle w:val="ad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>.g.</w:t>
                  </w:r>
                  <w:r w:rsidR="00850533">
                    <w:rPr>
                      <w:rFonts w:hint="eastAsia"/>
                      <w:lang w:val="en-GB"/>
                    </w:rPr>
                    <w:t>：</w:t>
                  </w:r>
                  <w:r w:rsidR="00850533">
                    <w:t>byte []</w:t>
                  </w:r>
                  <w:r w:rsidR="00850533">
                    <w:rPr>
                      <w:rFonts w:hint="eastAsia"/>
                    </w:rPr>
                    <w:t xml:space="preserve"> </w:t>
                  </w:r>
                  <w:r w:rsidR="00850533">
                    <w:rPr>
                      <w:rFonts w:cs="Calibri" w:hint="eastAsia"/>
                      <w:color w:val="000000"/>
                      <w:kern w:val="0"/>
                      <w:szCs w:val="21"/>
                    </w:rPr>
                    <w:t>data</w:t>
                  </w:r>
                  <w:r w:rsidR="00850533">
                    <w:rPr>
                      <w:rFonts w:hint="eastAsia"/>
                    </w:rPr>
                    <w:t xml:space="preserve"> = new byte[</w:t>
                  </w:r>
                  <w:proofErr w:type="spellStart"/>
                  <w:r w:rsidR="00850533">
                    <w:rPr>
                      <w:rFonts w:hint="eastAsia"/>
                      <w:lang w:val="en-GB"/>
                    </w:rPr>
                    <w:t>len</w:t>
                  </w:r>
                  <w:proofErr w:type="spellEnd"/>
                  <w:r w:rsidR="00850533">
                    <w:rPr>
                      <w:rFonts w:hint="eastAsia"/>
                    </w:rPr>
                    <w:t>]</w:t>
                  </w:r>
                  <w:r w:rsidR="00981579">
                    <w:rPr>
                      <w:rFonts w:hint="eastAsia"/>
                    </w:rPr>
                    <w:t>.</w:t>
                  </w:r>
                  <w:bookmarkStart w:id="81" w:name="_GoBack"/>
                  <w:bookmarkEnd w:id="81"/>
                </w:p>
              </w:tc>
            </w:tr>
          </w:tbl>
          <w:p w:rsidR="0094462F" w:rsidRPr="007429E8" w:rsidRDefault="0094462F" w:rsidP="009E5728"/>
        </w:tc>
      </w:tr>
      <w:tr w:rsidR="0094462F" w:rsidTr="009E5728">
        <w:trPr>
          <w:trHeight w:val="134"/>
        </w:trPr>
        <w:tc>
          <w:tcPr>
            <w:tcW w:w="1602" w:type="dxa"/>
            <w:vMerge w:val="restart"/>
          </w:tcPr>
          <w:p w:rsidR="0094462F" w:rsidRDefault="00C1086A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696" w:type="dxa"/>
          </w:tcPr>
          <w:p w:rsidR="0094462F" w:rsidRDefault="00C1086A" w:rsidP="009E5728">
            <w:r>
              <w:rPr>
                <w:rFonts w:hint="eastAsia"/>
              </w:rPr>
              <w:t>R</w:t>
            </w:r>
            <w:r>
              <w:t>eturn type</w:t>
            </w:r>
          </w:p>
        </w:tc>
        <w:tc>
          <w:tcPr>
            <w:tcW w:w="4281" w:type="dxa"/>
          </w:tcPr>
          <w:p w:rsidR="0094462F" w:rsidRDefault="0094462F" w:rsidP="009E5728">
            <w:r>
              <w:rPr>
                <w:rFonts w:hint="eastAsia"/>
              </w:rPr>
              <w:t>int</w:t>
            </w:r>
          </w:p>
        </w:tc>
      </w:tr>
      <w:tr w:rsidR="0094462F" w:rsidTr="009E5728">
        <w:trPr>
          <w:trHeight w:val="134"/>
        </w:trPr>
        <w:tc>
          <w:tcPr>
            <w:tcW w:w="1602" w:type="dxa"/>
            <w:vMerge/>
          </w:tcPr>
          <w:p w:rsidR="0094462F" w:rsidRDefault="0094462F" w:rsidP="009E5728"/>
        </w:tc>
        <w:tc>
          <w:tcPr>
            <w:tcW w:w="4696" w:type="dxa"/>
          </w:tcPr>
          <w:p w:rsidR="0094462F" w:rsidRDefault="00C1086A" w:rsidP="009E5728">
            <w:r>
              <w:rPr>
                <w:rFonts w:hint="eastAsia"/>
              </w:rPr>
              <w:t>R</w:t>
            </w:r>
            <w:r>
              <w:t>eturn value</w:t>
            </w:r>
          </w:p>
        </w:tc>
        <w:tc>
          <w:tcPr>
            <w:tcW w:w="4281" w:type="dxa"/>
          </w:tcPr>
          <w:p w:rsidR="0094462F" w:rsidRDefault="0094462F" w:rsidP="009E5728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C1086A">
              <w:rPr>
                <w:lang w:val="en-GB"/>
              </w:rPr>
              <w:t>succeed in execution</w:t>
            </w:r>
          </w:p>
          <w:p w:rsidR="0094462F" w:rsidRDefault="0094462F" w:rsidP="009E5728">
            <w:r>
              <w:rPr>
                <w:rFonts w:hint="eastAsia"/>
              </w:rPr>
              <w:t>&lt; 0</w:t>
            </w:r>
            <w:r>
              <w:rPr>
                <w:rFonts w:hint="eastAsia"/>
              </w:rPr>
              <w:t>：</w:t>
            </w:r>
            <w:r w:rsidR="00C1086A">
              <w:rPr>
                <w:rFonts w:hint="eastAsia"/>
              </w:rPr>
              <w:t>f</w:t>
            </w:r>
            <w:r w:rsidR="00C1086A">
              <w:t>ailure in execution</w:t>
            </w:r>
          </w:p>
          <w:p w:rsidR="0094462F" w:rsidRDefault="0094462F" w:rsidP="009E5728"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：</w:t>
            </w:r>
            <w:r w:rsidR="00C1086A">
              <w:rPr>
                <w:rFonts w:hint="eastAsia"/>
              </w:rPr>
              <w:t>i</w:t>
            </w:r>
            <w:r w:rsidR="00C1086A">
              <w:t xml:space="preserve">ndicating that the reader-writer doesn’t </w:t>
            </w:r>
            <w:r w:rsidR="00C1086A">
              <w:lastRenderedPageBreak/>
              <w:t>support this command</w:t>
            </w:r>
          </w:p>
        </w:tc>
      </w:tr>
      <w:tr w:rsidR="0094462F" w:rsidTr="009E5728">
        <w:trPr>
          <w:trHeight w:val="255"/>
        </w:trPr>
        <w:tc>
          <w:tcPr>
            <w:tcW w:w="1602" w:type="dxa"/>
          </w:tcPr>
          <w:p w:rsidR="0094462F" w:rsidRDefault="00C1086A" w:rsidP="009E5728">
            <w:r>
              <w:rPr>
                <w:rFonts w:hint="eastAsia"/>
              </w:rPr>
              <w:lastRenderedPageBreak/>
              <w:t>I</w:t>
            </w:r>
            <w:r>
              <w:t>nstructions</w:t>
            </w:r>
          </w:p>
        </w:tc>
        <w:tc>
          <w:tcPr>
            <w:tcW w:w="8977" w:type="dxa"/>
            <w:gridSpan w:val="2"/>
          </w:tcPr>
          <w:p w:rsidR="0094462F" w:rsidRPr="00F94DF1" w:rsidRDefault="00C1086A" w:rsidP="009E5728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4462F" w:rsidTr="009E5728">
        <w:tc>
          <w:tcPr>
            <w:tcW w:w="1602" w:type="dxa"/>
          </w:tcPr>
          <w:p w:rsidR="0094462F" w:rsidRDefault="00C1086A" w:rsidP="009E5728">
            <w:r>
              <w:rPr>
                <w:rFonts w:hint="eastAsia"/>
              </w:rPr>
              <w:t>I</w:t>
            </w:r>
            <w:r>
              <w:t>ncluded in</w:t>
            </w:r>
          </w:p>
        </w:tc>
        <w:tc>
          <w:tcPr>
            <w:tcW w:w="8977" w:type="dxa"/>
            <w:gridSpan w:val="2"/>
          </w:tcPr>
          <w:p w:rsidR="0094462F" w:rsidRDefault="0094462F" w:rsidP="009E5728">
            <w:r>
              <w:rPr>
                <w:rFonts w:hint="eastAsia"/>
              </w:rPr>
              <w:t>libSUNMIANDROIDUSBHIDREADER</w:t>
            </w:r>
            <w:r>
              <w:rPr>
                <w:rFonts w:cstheme="minorHAnsi"/>
                <w:color w:val="000000" w:themeColor="text1"/>
                <w:szCs w:val="21"/>
              </w:rPr>
              <w:t>.so</w:t>
            </w:r>
          </w:p>
        </w:tc>
      </w:tr>
    </w:tbl>
    <w:p w:rsidR="009E2EAC" w:rsidRDefault="009E2EAC" w:rsidP="0018132C">
      <w:pPr>
        <w:widowControl/>
        <w:jc w:val="left"/>
      </w:pPr>
    </w:p>
    <w:p w:rsidR="00FA1487" w:rsidRDefault="00912818" w:rsidP="00FA1487">
      <w:pPr>
        <w:pStyle w:val="1"/>
      </w:pPr>
      <w:bookmarkStart w:id="82" w:name="_错误码"/>
      <w:bookmarkEnd w:id="82"/>
      <w:r>
        <w:rPr>
          <w:rFonts w:hint="eastAsia"/>
        </w:rPr>
        <w:t>E</w:t>
      </w:r>
      <w:r>
        <w:t>rror Code</w:t>
      </w:r>
    </w:p>
    <w:tbl>
      <w:tblPr>
        <w:tblW w:w="11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9920"/>
      </w:tblGrid>
      <w:tr w:rsidR="00FA1487" w:rsidTr="00850533">
        <w:tc>
          <w:tcPr>
            <w:tcW w:w="1387" w:type="dxa"/>
          </w:tcPr>
          <w:p w:rsidR="00FA1487" w:rsidRDefault="00912818" w:rsidP="00CF5F4E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C</w:t>
            </w:r>
            <w:r>
              <w:rPr>
                <w:b/>
                <w:bCs/>
                <w:color w:val="000000"/>
              </w:rPr>
              <w:t>ode</w:t>
            </w:r>
          </w:p>
        </w:tc>
        <w:tc>
          <w:tcPr>
            <w:tcW w:w="9920" w:type="dxa"/>
          </w:tcPr>
          <w:p w:rsidR="00FA1487" w:rsidRDefault="00912818" w:rsidP="00CF5F4E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efinition</w:t>
            </w:r>
          </w:p>
        </w:tc>
      </w:tr>
      <w:tr w:rsidR="00FA1487" w:rsidTr="00850533">
        <w:tc>
          <w:tcPr>
            <w:tcW w:w="1387" w:type="dxa"/>
            <w:shd w:val="clear" w:color="auto" w:fill="C0C0C0"/>
          </w:tcPr>
          <w:p w:rsidR="00FA1487" w:rsidRDefault="00FA1487" w:rsidP="00CF5F4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9920" w:type="dxa"/>
            <w:shd w:val="clear" w:color="auto" w:fill="C0C0C0"/>
          </w:tcPr>
          <w:p w:rsidR="00FA1487" w:rsidRDefault="00F00D2E" w:rsidP="00CF5F4E">
            <w:pPr>
              <w:rPr>
                <w:color w:val="000000"/>
              </w:rPr>
            </w:pPr>
            <w:r>
              <w:rPr>
                <w:color w:val="000000"/>
              </w:rPr>
              <w:t>Succeed in the execution of the function</w:t>
            </w:r>
          </w:p>
        </w:tc>
      </w:tr>
      <w:tr w:rsidR="00FA1487" w:rsidTr="00850533">
        <w:tc>
          <w:tcPr>
            <w:tcW w:w="1387" w:type="dxa"/>
          </w:tcPr>
          <w:p w:rsidR="00FA1487" w:rsidRDefault="001B5055" w:rsidP="00CF5F4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  <w:r w:rsidR="00FA1487">
              <w:rPr>
                <w:rFonts w:hint="eastAsia"/>
                <w:color w:val="000000"/>
              </w:rPr>
              <w:t>1</w:t>
            </w:r>
          </w:p>
        </w:tc>
        <w:tc>
          <w:tcPr>
            <w:tcW w:w="9920" w:type="dxa"/>
          </w:tcPr>
          <w:p w:rsidR="00FA1487" w:rsidRDefault="00F00D2E" w:rsidP="00AA05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 xml:space="preserve">he reader-writer is not opened, </w:t>
            </w:r>
            <w:proofErr w:type="spellStart"/>
            <w:r w:rsidR="00AA0541">
              <w:rPr>
                <w:rFonts w:hint="eastAsia"/>
                <w:color w:val="000000"/>
              </w:rPr>
              <w:t>jint</w:t>
            </w:r>
            <w:proofErr w:type="spellEnd"/>
            <w:r>
              <w:rPr>
                <w:color w:val="000000"/>
              </w:rPr>
              <w:t xml:space="preserve"> layer’s data conversion error, wrongful pass of parameter to </w:t>
            </w:r>
            <w:r w:rsidR="00850533">
              <w:rPr>
                <w:rFonts w:hint="eastAsia"/>
                <w:color w:val="000000"/>
              </w:rPr>
              <w:t>java</w:t>
            </w:r>
            <w:r>
              <w:rPr>
                <w:color w:val="000000"/>
              </w:rPr>
              <w:t xml:space="preserve"> layer or length error of the </w:t>
            </w:r>
            <w:proofErr w:type="spellStart"/>
            <w:r>
              <w:rPr>
                <w:color w:val="000000"/>
              </w:rPr>
              <w:t>paramter’s</w:t>
            </w:r>
            <w:proofErr w:type="spellEnd"/>
            <w:r>
              <w:rPr>
                <w:color w:val="000000"/>
              </w:rPr>
              <w:t xml:space="preserve"> memory allocation passed to </w:t>
            </w:r>
            <w:r w:rsidR="00850533">
              <w:rPr>
                <w:rFonts w:hint="eastAsia"/>
                <w:color w:val="000000"/>
              </w:rPr>
              <w:t>java</w:t>
            </w:r>
            <w:r>
              <w:rPr>
                <w:color w:val="000000"/>
              </w:rPr>
              <w:t xml:space="preserve"> layer</w:t>
            </w:r>
          </w:p>
        </w:tc>
      </w:tr>
      <w:tr w:rsidR="00FA1487" w:rsidTr="00850533">
        <w:tc>
          <w:tcPr>
            <w:tcW w:w="1387" w:type="dxa"/>
            <w:shd w:val="clear" w:color="auto" w:fill="C0C0C0"/>
          </w:tcPr>
          <w:p w:rsidR="00FA1487" w:rsidRDefault="00AA0541" w:rsidP="00CF5F4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  <w:r w:rsidR="00FA1487">
              <w:rPr>
                <w:rFonts w:hint="eastAsia"/>
                <w:color w:val="000000"/>
              </w:rPr>
              <w:t>2</w:t>
            </w:r>
          </w:p>
        </w:tc>
        <w:tc>
          <w:tcPr>
            <w:tcW w:w="9920" w:type="dxa"/>
            <w:shd w:val="clear" w:color="auto" w:fill="C0C0C0"/>
          </w:tcPr>
          <w:p w:rsidR="00FA1487" w:rsidRDefault="00A17AEF" w:rsidP="00E54502">
            <w:pPr>
              <w:ind w:left="105" w:hangingChars="50" w:hanging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</w:t>
            </w:r>
            <w:r>
              <w:rPr>
                <w:color w:val="000000"/>
              </w:rPr>
              <w:t>eader-</w:t>
            </w:r>
            <w:proofErr w:type="spellStart"/>
            <w:r>
              <w:rPr>
                <w:color w:val="000000"/>
              </w:rPr>
              <w:t>wirter</w:t>
            </w:r>
            <w:proofErr w:type="spellEnd"/>
            <w:r>
              <w:rPr>
                <w:color w:val="000000"/>
              </w:rPr>
              <w:t xml:space="preserve"> response overtime, validation error </w:t>
            </w:r>
            <w:r w:rsidR="00E54502">
              <w:rPr>
                <w:color w:val="000000"/>
              </w:rPr>
              <w:t xml:space="preserve">or length error </w:t>
            </w:r>
            <w:r>
              <w:rPr>
                <w:color w:val="000000"/>
              </w:rPr>
              <w:t>of the data frame in reader-writer response</w:t>
            </w:r>
          </w:p>
        </w:tc>
      </w:tr>
      <w:tr w:rsidR="00FA1487" w:rsidTr="00850533">
        <w:tc>
          <w:tcPr>
            <w:tcW w:w="1387" w:type="dxa"/>
          </w:tcPr>
          <w:p w:rsidR="00FA1487" w:rsidRDefault="00FE10A8" w:rsidP="00CF5F4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  <w:r w:rsidR="00FA1487">
              <w:rPr>
                <w:rFonts w:hint="eastAsia"/>
                <w:color w:val="000000"/>
              </w:rPr>
              <w:t>3</w:t>
            </w:r>
          </w:p>
        </w:tc>
        <w:tc>
          <w:tcPr>
            <w:tcW w:w="9920" w:type="dxa"/>
          </w:tcPr>
          <w:p w:rsidR="00FA1487" w:rsidRDefault="00614278" w:rsidP="00FE10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 xml:space="preserve">he reader-writer response data do not match the </w:t>
            </w:r>
            <w:r>
              <w:rPr>
                <w:color w:val="000000"/>
              </w:rPr>
              <w:t>reader-writer</w:t>
            </w:r>
            <w:r>
              <w:rPr>
                <w:color w:val="000000"/>
              </w:rPr>
              <w:t xml:space="preserve"> command data</w:t>
            </w:r>
          </w:p>
        </w:tc>
      </w:tr>
      <w:tr w:rsidR="00FE10A8" w:rsidTr="00850533">
        <w:tc>
          <w:tcPr>
            <w:tcW w:w="1387" w:type="dxa"/>
            <w:tcBorders>
              <w:bottom w:val="nil"/>
            </w:tcBorders>
            <w:shd w:val="clear" w:color="auto" w:fill="C0C0C0"/>
          </w:tcPr>
          <w:p w:rsidR="00FE10A8" w:rsidRDefault="00FE10A8" w:rsidP="00CF5F4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-4</w:t>
            </w:r>
          </w:p>
        </w:tc>
        <w:tc>
          <w:tcPr>
            <w:tcW w:w="9920" w:type="dxa"/>
            <w:tcBorders>
              <w:bottom w:val="nil"/>
            </w:tcBorders>
            <w:shd w:val="clear" w:color="auto" w:fill="C0C0C0"/>
          </w:tcPr>
          <w:p w:rsidR="00FE10A8" w:rsidRDefault="00614278" w:rsidP="00CF5F4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</w:t>
            </w:r>
            <w:r>
              <w:rPr>
                <w:color w:val="000000"/>
              </w:rPr>
              <w:t>eader-</w:t>
            </w:r>
            <w:proofErr w:type="spellStart"/>
            <w:r>
              <w:rPr>
                <w:color w:val="000000"/>
              </w:rPr>
              <w:t>wirter</w:t>
            </w:r>
            <w:proofErr w:type="spellEnd"/>
            <w:r>
              <w:rPr>
                <w:color w:val="000000"/>
              </w:rPr>
              <w:t xml:space="preserve"> response</w:t>
            </w:r>
            <w:r>
              <w:rPr>
                <w:color w:val="000000"/>
              </w:rPr>
              <w:t xml:space="preserve"> code error</w:t>
            </w:r>
          </w:p>
        </w:tc>
      </w:tr>
      <w:tr w:rsidR="00FA1487" w:rsidTr="00850533">
        <w:tc>
          <w:tcPr>
            <w:tcW w:w="13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A1487" w:rsidRDefault="00FE10A8" w:rsidP="00CF5F4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-5</w:t>
            </w:r>
          </w:p>
        </w:tc>
        <w:tc>
          <w:tcPr>
            <w:tcW w:w="99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A1487" w:rsidRDefault="00614278" w:rsidP="00FE10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 xml:space="preserve">he format of the </w:t>
            </w:r>
            <w:r>
              <w:rPr>
                <w:color w:val="000000"/>
              </w:rPr>
              <w:t>reader-writer response</w:t>
            </w:r>
            <w:r>
              <w:rPr>
                <w:color w:val="000000"/>
              </w:rPr>
              <w:t xml:space="preserve"> data does not </w:t>
            </w:r>
            <w:proofErr w:type="spellStart"/>
            <w:r>
              <w:rPr>
                <w:color w:val="000000"/>
              </w:rPr>
              <w:t>mztch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thr</w:t>
            </w:r>
            <w:proofErr w:type="spellEnd"/>
            <w:r>
              <w:rPr>
                <w:color w:val="000000"/>
              </w:rPr>
              <w:t xml:space="preserve"> response data format specified by the </w:t>
            </w:r>
            <w:r>
              <w:rPr>
                <w:color w:val="000000"/>
              </w:rPr>
              <w:t>reader-writer</w:t>
            </w:r>
            <w:r>
              <w:rPr>
                <w:color w:val="000000"/>
              </w:rPr>
              <w:t xml:space="preserve"> command protocol</w:t>
            </w:r>
          </w:p>
        </w:tc>
      </w:tr>
      <w:tr w:rsidR="00E76FE9" w:rsidTr="00850533"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E76FE9" w:rsidRDefault="00E76FE9" w:rsidP="007F64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-6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E76FE9" w:rsidRDefault="00614278" w:rsidP="007F64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 xml:space="preserve">he length of the </w:t>
            </w:r>
            <w:r>
              <w:rPr>
                <w:color w:val="000000"/>
              </w:rPr>
              <w:t>reader-writer response</w:t>
            </w:r>
            <w:r>
              <w:rPr>
                <w:color w:val="000000"/>
              </w:rPr>
              <w:t xml:space="preserve"> data is beyond the border of data cache</w:t>
            </w:r>
          </w:p>
        </w:tc>
      </w:tr>
      <w:tr w:rsidR="00E76FE9" w:rsidTr="00850533"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E76FE9" w:rsidRDefault="00E76FE9" w:rsidP="007F64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-7</w:t>
            </w:r>
          </w:p>
        </w:tc>
        <w:tc>
          <w:tcPr>
            <w:tcW w:w="992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76FE9" w:rsidRDefault="00614278" w:rsidP="007F64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color w:val="000000"/>
              </w:rPr>
              <w:t xml:space="preserve">ode or command not supported by the </w:t>
            </w:r>
            <w:r>
              <w:rPr>
                <w:color w:val="000000"/>
              </w:rPr>
              <w:t>reader-writer</w:t>
            </w:r>
          </w:p>
        </w:tc>
      </w:tr>
    </w:tbl>
    <w:p w:rsidR="005F4A52" w:rsidRPr="00E76FE9" w:rsidRDefault="005F4A52" w:rsidP="00AB266B">
      <w:pPr>
        <w:widowControl/>
        <w:jc w:val="left"/>
      </w:pPr>
    </w:p>
    <w:p w:rsidR="005F4A52" w:rsidRDefault="005F4A52">
      <w:pPr>
        <w:widowControl/>
        <w:jc w:val="left"/>
      </w:pPr>
      <w:r>
        <w:br w:type="page"/>
      </w:r>
    </w:p>
    <w:p w:rsidR="0079213E" w:rsidRDefault="0079213E" w:rsidP="00AB266B">
      <w:pPr>
        <w:widowControl/>
        <w:jc w:val="left"/>
      </w:pPr>
    </w:p>
    <w:p w:rsidR="0079213E" w:rsidRDefault="00E37FFE" w:rsidP="00A53BCF">
      <w:pPr>
        <w:jc w:val="center"/>
        <w:rPr>
          <w:rFonts w:hAnsi="宋体"/>
          <w:sz w:val="36"/>
        </w:rPr>
      </w:pPr>
      <w:r>
        <w:rPr>
          <w:rFonts w:hAnsi="宋体" w:hint="eastAsia"/>
          <w:sz w:val="36"/>
        </w:rPr>
        <w:t>D</w:t>
      </w:r>
      <w:r>
        <w:rPr>
          <w:rFonts w:hAnsi="宋体"/>
          <w:sz w:val="36"/>
        </w:rPr>
        <w:t>ocument Control Page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1701"/>
        <w:gridCol w:w="6520"/>
      </w:tblGrid>
      <w:tr w:rsidR="0079213E" w:rsidTr="00A53BCF">
        <w:trPr>
          <w:cantSplit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13E" w:rsidRDefault="00E37FFE" w:rsidP="00A53BCF">
            <w:pPr>
              <w:jc w:val="center"/>
              <w:rPr>
                <w:rFonts w:hAnsi="宋体"/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Historic Records of the Document</w:t>
            </w:r>
          </w:p>
        </w:tc>
      </w:tr>
      <w:tr w:rsidR="0079213E" w:rsidTr="00A53BCF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</w:tcBorders>
          </w:tcPr>
          <w:p w:rsidR="0079213E" w:rsidRDefault="00E37FFE" w:rsidP="00A53BC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D</w:t>
            </w:r>
            <w:r>
              <w:rPr>
                <w:rFonts w:hAnsi="宋体"/>
              </w:rPr>
              <w:t>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13E" w:rsidRDefault="00BE5992" w:rsidP="00A53BC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N</w:t>
            </w:r>
            <w:r>
              <w:rPr>
                <w:rFonts w:hAnsi="宋体"/>
              </w:rPr>
              <w:t>ame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</w:tcPr>
          <w:p w:rsidR="0079213E" w:rsidRDefault="00BE5992" w:rsidP="00A53BC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U</w:t>
            </w:r>
            <w:r>
              <w:rPr>
                <w:rFonts w:hAnsi="宋体"/>
              </w:rPr>
              <w:t>pdate Records of the Version</w:t>
            </w:r>
          </w:p>
        </w:tc>
      </w:tr>
      <w:tr w:rsidR="0079213E" w:rsidTr="00A53BCF">
        <w:trPr>
          <w:jc w:val="center"/>
        </w:trPr>
        <w:tc>
          <w:tcPr>
            <w:tcW w:w="1277" w:type="dxa"/>
            <w:tcBorders>
              <w:left w:val="single" w:sz="12" w:space="0" w:color="auto"/>
            </w:tcBorders>
          </w:tcPr>
          <w:p w:rsidR="005D01FC" w:rsidRDefault="0079213E" w:rsidP="00A53BC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2017-04-</w:t>
            </w:r>
          </w:p>
          <w:p w:rsidR="0079213E" w:rsidRDefault="0079213E" w:rsidP="00A53BC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16</w:t>
            </w:r>
          </w:p>
        </w:tc>
        <w:tc>
          <w:tcPr>
            <w:tcW w:w="1701" w:type="dxa"/>
          </w:tcPr>
          <w:p w:rsidR="0079213E" w:rsidRDefault="00BE5992" w:rsidP="00A53BCF">
            <w:pPr>
              <w:pStyle w:val="TOC2"/>
              <w:ind w:leftChars="26" w:left="55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J</w:t>
            </w:r>
            <w:r>
              <w:rPr>
                <w:rFonts w:hAnsi="宋体"/>
              </w:rPr>
              <w:t>inxin</w:t>
            </w:r>
            <w:proofErr w:type="spellEnd"/>
            <w:r>
              <w:rPr>
                <w:rFonts w:hAnsi="宋体"/>
              </w:rPr>
              <w:t xml:space="preserve"> Zhang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79213E" w:rsidRDefault="0079213E" w:rsidP="001934F5">
            <w:pPr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V1.0.0</w:t>
            </w:r>
          </w:p>
          <w:p w:rsidR="0079213E" w:rsidRDefault="00BE5992" w:rsidP="001934F5">
            <w:pPr>
              <w:jc w:val="left"/>
              <w:rPr>
                <w:rFonts w:hAnsi="宋体"/>
              </w:rPr>
            </w:pPr>
            <w:r>
              <w:rPr>
                <w:rFonts w:hAnsi="宋体"/>
              </w:rPr>
              <w:t>Created.</w:t>
            </w:r>
          </w:p>
        </w:tc>
      </w:tr>
      <w:tr w:rsidR="005D01FC" w:rsidTr="00A5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1FC" w:rsidRDefault="005D01FC" w:rsidP="00A53BC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2017-05-</w:t>
            </w:r>
          </w:p>
          <w:p w:rsidR="005D01FC" w:rsidRDefault="005D01FC" w:rsidP="00A53BC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C" w:rsidRDefault="00BE5992" w:rsidP="00A53BCF">
            <w:pPr>
              <w:pStyle w:val="TOC2"/>
              <w:ind w:leftChars="26" w:left="55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/>
              </w:rPr>
              <w:t>Yunting</w:t>
            </w:r>
            <w:proofErr w:type="spellEnd"/>
            <w:r>
              <w:rPr>
                <w:rFonts w:hAnsi="宋体"/>
              </w:rPr>
              <w:t xml:space="preserve"> Xu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1FC" w:rsidRDefault="00D766C9" w:rsidP="001934F5">
            <w:pPr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V1.0.1</w:t>
            </w:r>
          </w:p>
          <w:p w:rsidR="005D01FC" w:rsidRDefault="00BE5992" w:rsidP="001934F5">
            <w:pPr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U</w:t>
            </w:r>
            <w:r>
              <w:rPr>
                <w:rFonts w:hAnsi="宋体"/>
              </w:rPr>
              <w:t>pdate the style</w:t>
            </w:r>
          </w:p>
        </w:tc>
      </w:tr>
      <w:tr w:rsidR="004D2F27" w:rsidTr="00A5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F27" w:rsidRDefault="004D2F27" w:rsidP="00A53BC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2017-06-</w:t>
            </w:r>
          </w:p>
          <w:p w:rsidR="004D2F27" w:rsidRDefault="004D2F27" w:rsidP="00A53BC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7" w:rsidRDefault="00BE5992" w:rsidP="00A53BCF">
            <w:pPr>
              <w:pStyle w:val="TOC2"/>
              <w:ind w:leftChars="26" w:left="55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J</w:t>
            </w:r>
            <w:r>
              <w:rPr>
                <w:rFonts w:hAnsi="宋体"/>
              </w:rPr>
              <w:t>inxin</w:t>
            </w:r>
            <w:proofErr w:type="spellEnd"/>
            <w:r>
              <w:rPr>
                <w:rFonts w:hAnsi="宋体"/>
              </w:rPr>
              <w:t xml:space="preserve"> Zhang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F27" w:rsidRDefault="004D2F27" w:rsidP="001934F5">
            <w:pPr>
              <w:jc w:val="left"/>
            </w:pPr>
            <w:r>
              <w:rPr>
                <w:rFonts w:hAnsi="宋体" w:hint="eastAsia"/>
              </w:rPr>
              <w:t>V1.0.2</w:t>
            </w:r>
          </w:p>
          <w:p w:rsidR="004D2F27" w:rsidRDefault="004D2F27" w:rsidP="001934F5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BE5992">
              <w:rPr>
                <w:rFonts w:hint="eastAsia"/>
              </w:rPr>
              <w:t>A</w:t>
            </w:r>
            <w:r w:rsidR="00BE5992">
              <w:t xml:space="preserve">dd development configuration of </w:t>
            </w:r>
            <w:r w:rsidR="00BE5992">
              <w:rPr>
                <w:rFonts w:hint="eastAsia"/>
              </w:rPr>
              <w:t>SDK</w:t>
            </w:r>
            <w:r w:rsidR="00BE5992">
              <w:t xml:space="preserve"> document</w:t>
            </w:r>
          </w:p>
          <w:p w:rsidR="004D2F27" w:rsidRDefault="004D2F27" w:rsidP="001934F5">
            <w:pPr>
              <w:jc w:val="left"/>
              <w:rPr>
                <w:rFonts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BE5992">
              <w:rPr>
                <w:rFonts w:hint="eastAsia"/>
              </w:rPr>
              <w:t>A</w:t>
            </w:r>
            <w:r w:rsidR="00BE5992">
              <w:t>dd the performance parameters of the reader-</w:t>
            </w:r>
            <w:proofErr w:type="spellStart"/>
            <w:r w:rsidR="00BE5992">
              <w:t>wirter</w:t>
            </w:r>
            <w:proofErr w:type="spellEnd"/>
          </w:p>
        </w:tc>
      </w:tr>
      <w:tr w:rsidR="006C346A" w:rsidTr="00A5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6C72" w:rsidRDefault="007A6C72" w:rsidP="007A6C72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2017-0</w:t>
            </w:r>
            <w:r w:rsidR="005F10B3">
              <w:rPr>
                <w:rFonts w:hAnsi="宋体" w:hint="eastAsia"/>
              </w:rPr>
              <w:t>9</w:t>
            </w:r>
            <w:r>
              <w:rPr>
                <w:rFonts w:hAnsi="宋体" w:hint="eastAsia"/>
              </w:rPr>
              <w:t>-</w:t>
            </w:r>
          </w:p>
          <w:p w:rsidR="006C346A" w:rsidRDefault="007A6C72" w:rsidP="007A6C72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  <w:r w:rsidR="005F10B3">
              <w:rPr>
                <w:rFonts w:hAnsi="宋体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A" w:rsidRDefault="00BE5992" w:rsidP="00A53BCF">
            <w:pPr>
              <w:pStyle w:val="TOC2"/>
              <w:ind w:leftChars="26" w:left="55"/>
              <w:jc w:val="center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J</w:t>
            </w:r>
            <w:r>
              <w:rPr>
                <w:rFonts w:hAnsi="宋体"/>
              </w:rPr>
              <w:t>inxin</w:t>
            </w:r>
            <w:proofErr w:type="spellEnd"/>
            <w:r>
              <w:rPr>
                <w:rFonts w:hAnsi="宋体"/>
              </w:rPr>
              <w:t xml:space="preserve"> Zhang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46A" w:rsidRDefault="006C346A" w:rsidP="001934F5">
            <w:pPr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V2.0.0</w:t>
            </w:r>
          </w:p>
        </w:tc>
      </w:tr>
    </w:tbl>
    <w:p w:rsidR="0079213E" w:rsidRPr="005F4A52" w:rsidRDefault="0079213E" w:rsidP="00AB266B">
      <w:pPr>
        <w:widowControl/>
        <w:jc w:val="left"/>
      </w:pPr>
    </w:p>
    <w:sectPr w:rsidR="0079213E" w:rsidRPr="005F4A52" w:rsidSect="00E76FE9">
      <w:headerReference w:type="default" r:id="rId17"/>
      <w:footerReference w:type="default" r:id="rId18"/>
      <w:pgSz w:w="15300" w:h="2210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38D" w:rsidRDefault="008B438D" w:rsidP="00F90010">
      <w:r>
        <w:separator/>
      </w:r>
    </w:p>
  </w:endnote>
  <w:endnote w:type="continuationSeparator" w:id="0">
    <w:p w:rsidR="008B438D" w:rsidRDefault="008B438D" w:rsidP="00F9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ource Code Pro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EF" w:rsidRDefault="00A17AEF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4.15pt;margin-top:1.2pt;width:97.4pt;height:38.1pt;z-index:251664384;mso-width-relative:margin;mso-height-relative:margin" filled="f" stroked="f">
          <v:textbox style="mso-fit-shape-to-text:t">
            <w:txbxContent>
              <w:p w:rsidR="00A17AEF" w:rsidRPr="00BF52C2" w:rsidRDefault="00A17AEF" w:rsidP="00B865D9">
                <w:pPr>
                  <w:jc w:val="center"/>
                  <w:rPr>
                    <w:rFonts w:ascii="微软雅黑" w:eastAsia="微软雅黑" w:hAnsi="微软雅黑" w:cs="Arial Unicode MS"/>
                    <w:sz w:val="18"/>
                    <w:szCs w:val="18"/>
                  </w:rPr>
                </w:pPr>
                <w:r>
                  <w:rPr>
                    <w:rFonts w:ascii="微软雅黑" w:eastAsia="微软雅黑" w:hAnsi="微软雅黑" w:cs="Arial Unicode MS" w:hint="eastAsia"/>
                    <w:sz w:val="18"/>
                    <w:szCs w:val="18"/>
                  </w:rPr>
                  <w:t>P</w:t>
                </w:r>
                <w:r>
                  <w:rPr>
                    <w:rFonts w:ascii="微软雅黑" w:eastAsia="微软雅黑" w:hAnsi="微软雅黑" w:cs="Arial Unicode MS"/>
                    <w:sz w:val="18"/>
                    <w:szCs w:val="18"/>
                  </w:rPr>
                  <w:t xml:space="preserve">age </w:t>
                </w:r>
                <w:r>
                  <w:rPr>
                    <w:rFonts w:ascii="微软雅黑" w:eastAsia="微软雅黑" w:hAnsi="微软雅黑" w:cs="Arial Unicode MS"/>
                    <w:sz w:val="18"/>
                    <w:szCs w:val="18"/>
                  </w:rPr>
                  <w:fldChar w:fldCharType="begin"/>
                </w:r>
                <w:r>
                  <w:rPr>
                    <w:rFonts w:ascii="微软雅黑" w:eastAsia="微软雅黑" w:hAnsi="微软雅黑" w:cs="Arial Unicode MS"/>
                    <w:sz w:val="18"/>
                    <w:szCs w:val="18"/>
                  </w:rPr>
                  <w:instrText xml:space="preserve"> PAGE  </w:instrText>
                </w:r>
                <w:r>
                  <w:rPr>
                    <w:rFonts w:ascii="微软雅黑" w:eastAsia="微软雅黑" w:hAnsi="微软雅黑" w:cs="Arial Unicode MS"/>
                    <w:sz w:val="18"/>
                    <w:szCs w:val="18"/>
                  </w:rPr>
                  <w:fldChar w:fldCharType="separate"/>
                </w:r>
                <w:r>
                  <w:rPr>
                    <w:rFonts w:ascii="微软雅黑" w:eastAsia="微软雅黑" w:hAnsi="微软雅黑" w:cs="Arial Unicode MS"/>
                    <w:noProof/>
                    <w:sz w:val="18"/>
                    <w:szCs w:val="18"/>
                  </w:rPr>
                  <w:t>5</w:t>
                </w:r>
                <w:r>
                  <w:rPr>
                    <w:rFonts w:ascii="微软雅黑" w:eastAsia="微软雅黑" w:hAnsi="微软雅黑" w:cs="Arial Unicode MS"/>
                    <w:sz w:val="18"/>
                    <w:szCs w:val="18"/>
                  </w:rPr>
                  <w:fldChar w:fldCharType="end"/>
                </w:r>
                <w:r>
                  <w:rPr>
                    <w:rFonts w:ascii="微软雅黑" w:eastAsia="微软雅黑" w:hAnsi="微软雅黑" w:cs="Arial Unicode MS" w:hint="eastAsia"/>
                    <w:sz w:val="18"/>
                    <w:szCs w:val="18"/>
                  </w:rPr>
                  <w:t>/</w:t>
                </w:r>
                <w:r>
                  <w:rPr>
                    <w:rFonts w:ascii="微软雅黑" w:eastAsia="微软雅黑" w:hAnsi="微软雅黑" w:cs="Arial Unicode MS"/>
                    <w:noProof/>
                    <w:sz w:val="18"/>
                    <w:szCs w:val="18"/>
                  </w:rPr>
                  <w:fldChar w:fldCharType="begin"/>
                </w:r>
                <w:r>
                  <w:rPr>
                    <w:rFonts w:ascii="微软雅黑" w:eastAsia="微软雅黑" w:hAnsi="微软雅黑" w:cs="Arial Unicode MS"/>
                    <w:noProof/>
                    <w:sz w:val="18"/>
                    <w:szCs w:val="18"/>
                  </w:rPr>
                  <w:instrText xml:space="preserve"> NUMPAGES   \* MERGEFORMAT </w:instrText>
                </w:r>
                <w:r>
                  <w:rPr>
                    <w:rFonts w:ascii="微软雅黑" w:eastAsia="微软雅黑" w:hAnsi="微软雅黑" w:cs="Arial Unicode MS"/>
                    <w:noProof/>
                    <w:sz w:val="18"/>
                    <w:szCs w:val="18"/>
                  </w:rPr>
                  <w:fldChar w:fldCharType="separate"/>
                </w:r>
                <w:r w:rsidRPr="00390A99">
                  <w:rPr>
                    <w:rFonts w:ascii="微软雅黑" w:eastAsia="微软雅黑" w:hAnsi="微软雅黑" w:cs="Arial Unicode MS"/>
                    <w:noProof/>
                    <w:sz w:val="18"/>
                    <w:szCs w:val="18"/>
                  </w:rPr>
                  <w:t>39</w:t>
                </w:r>
                <w:r>
                  <w:rPr>
                    <w:rFonts w:ascii="微软雅黑" w:eastAsia="微软雅黑" w:hAnsi="微软雅黑" w:cs="Arial Unicode MS"/>
                    <w:noProof/>
                    <w:sz w:val="18"/>
                    <w:szCs w:val="18"/>
                  </w:rPr>
                  <w:fldChar w:fldCharType="end"/>
                </w:r>
                <w:r>
                  <w:rPr>
                    <w:rFonts w:ascii="微软雅黑" w:eastAsia="微软雅黑" w:hAnsi="微软雅黑" w:cs="Arial Unicode MS" w:hint="eastAsia"/>
                    <w:sz w:val="18"/>
                    <w:szCs w:val="18"/>
                  </w:rPr>
                  <w:t xml:space="preserve"> </w:t>
                </w:r>
                <w:r>
                  <w:rPr>
                    <w:rFonts w:ascii="微软雅黑" w:eastAsia="微软雅黑" w:hAnsi="微软雅黑" w:cs="Arial Unicode MS"/>
                    <w:sz w:val="18"/>
                    <w:szCs w:val="18"/>
                  </w:rPr>
                  <w:t>in total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404.25pt;margin-top:1.2pt;width:83pt;height:38.1pt;z-index:251663360;mso-height-percent:200;mso-height-percent:200;mso-width-relative:margin;mso-height-relative:margin" filled="f" stroked="f">
          <v:textbox style="mso-fit-shape-to-text:t">
            <w:txbxContent>
              <w:p w:rsidR="00A17AEF" w:rsidRPr="00BF52C2" w:rsidRDefault="00A17AEF" w:rsidP="00BF52C2">
                <w:pPr>
                  <w:wordWrap w:val="0"/>
                  <w:jc w:val="right"/>
                  <w:rPr>
                    <w:rFonts w:ascii="微软雅黑" w:eastAsia="微软雅黑" w:hAnsi="微软雅黑" w:cs="Arial Unicode MS"/>
                    <w:sz w:val="18"/>
                    <w:szCs w:val="18"/>
                  </w:rPr>
                </w:pPr>
                <w:r>
                  <w:rPr>
                    <w:rFonts w:ascii="微软雅黑" w:eastAsia="微软雅黑" w:hAnsi="微软雅黑" w:cs="Arial Unicode MS" w:hint="eastAsia"/>
                    <w:sz w:val="18"/>
                    <w:szCs w:val="18"/>
                  </w:rPr>
                  <w:t>REV: 2.0.0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.5pt;margin-top:1.2pt;width:63pt;height:22.65pt;z-index:251662336;mso-height-percent:200;mso-height-percent:200;mso-width-relative:margin;mso-height-relative:margin" filled="f" stroked="f">
          <v:textbox style="mso-fit-shape-to-text:t">
            <w:txbxContent>
              <w:p w:rsidR="00A17AEF" w:rsidRPr="00BF52C2" w:rsidRDefault="00A17AEF" w:rsidP="00BF52C2">
                <w:pPr>
                  <w:jc w:val="left"/>
                  <w:rPr>
                    <w:rFonts w:ascii="微软雅黑" w:eastAsia="微软雅黑" w:hAnsi="微软雅黑" w:cs="Arial Unicode MS"/>
                    <w:sz w:val="18"/>
                    <w:szCs w:val="18"/>
                  </w:rPr>
                </w:pPr>
                <w:r>
                  <w:rPr>
                    <w:rFonts w:ascii="微软雅黑" w:eastAsia="微软雅黑" w:hAnsi="微软雅黑" w:cs="Arial Unicode MS"/>
                    <w:sz w:val="18"/>
                    <w:szCs w:val="18"/>
                  </w:rPr>
                  <w:fldChar w:fldCharType="begin"/>
                </w:r>
                <w:r>
                  <w:rPr>
                    <w:rFonts w:ascii="微软雅黑" w:eastAsia="微软雅黑" w:hAnsi="微软雅黑" w:cs="Arial Unicode MS"/>
                    <w:sz w:val="18"/>
                    <w:szCs w:val="18"/>
                  </w:rPr>
                  <w:instrText xml:space="preserve"> DATE  \@ "YYYY/MM" </w:instrText>
                </w:r>
                <w:r>
                  <w:rPr>
                    <w:rFonts w:ascii="微软雅黑" w:eastAsia="微软雅黑" w:hAnsi="微软雅黑" w:cs="Arial Unicode MS"/>
                    <w:sz w:val="18"/>
                    <w:szCs w:val="18"/>
                  </w:rPr>
                  <w:fldChar w:fldCharType="separate"/>
                </w:r>
                <w:r>
                  <w:rPr>
                    <w:rFonts w:ascii="微软雅黑" w:eastAsia="微软雅黑" w:hAnsi="微软雅黑" w:cs="Arial Unicode MS"/>
                    <w:noProof/>
                    <w:sz w:val="18"/>
                    <w:szCs w:val="18"/>
                  </w:rPr>
                  <w:t>2018/08</w:t>
                </w:r>
                <w:r>
                  <w:rPr>
                    <w:rFonts w:ascii="微软雅黑" w:eastAsia="微软雅黑" w:hAnsi="微软雅黑" w:cs="Arial Unicode MS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38D" w:rsidRDefault="008B438D" w:rsidP="00F90010">
      <w:r>
        <w:separator/>
      </w:r>
    </w:p>
  </w:footnote>
  <w:footnote w:type="continuationSeparator" w:id="0">
    <w:p w:rsidR="008B438D" w:rsidRDefault="008B438D" w:rsidP="00F9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EF" w:rsidRDefault="00A17AE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4pt;margin-top:-4.95pt;width:403.6pt;height:38.35pt;z-index:251661312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A17AEF" w:rsidRPr="00A477AB" w:rsidRDefault="00A17AEF" w:rsidP="008D0080">
                <w:pPr>
                  <w:wordWrap w:val="0"/>
                  <w:ind w:right="376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SDK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Instruction Manual for External Reader-writer of Shanghai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Sunmi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Technology Co., Ltd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670560</wp:posOffset>
          </wp:positionH>
          <wp:positionV relativeFrom="page">
            <wp:posOffset>486410</wp:posOffset>
          </wp:positionV>
          <wp:extent cx="1085850" cy="180975"/>
          <wp:effectExtent l="0" t="0" r="0" b="0"/>
          <wp:wrapNone/>
          <wp:docPr id="2" name="图片 1" descr="D:\工作文档\logo设计\logo美格泰（投影）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058" name="Picture 2" descr="D:\工作文档\logo设计\logo美格泰（投影）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80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9A9"/>
    <w:multiLevelType w:val="hybridMultilevel"/>
    <w:tmpl w:val="55761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03250"/>
    <w:multiLevelType w:val="hybridMultilevel"/>
    <w:tmpl w:val="31781B00"/>
    <w:lvl w:ilvl="0" w:tplc="E5D48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1520A"/>
    <w:multiLevelType w:val="hybridMultilevel"/>
    <w:tmpl w:val="2ED62838"/>
    <w:lvl w:ilvl="0" w:tplc="99E8D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931416"/>
    <w:multiLevelType w:val="hybridMultilevel"/>
    <w:tmpl w:val="A45282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9740B8"/>
    <w:multiLevelType w:val="multilevel"/>
    <w:tmpl w:val="BDF0217E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1A028AE"/>
    <w:multiLevelType w:val="hybridMultilevel"/>
    <w:tmpl w:val="8794B574"/>
    <w:lvl w:ilvl="0" w:tplc="34D2A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5C4687"/>
    <w:multiLevelType w:val="hybridMultilevel"/>
    <w:tmpl w:val="E392E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4522F5"/>
    <w:multiLevelType w:val="hybridMultilevel"/>
    <w:tmpl w:val="AE9E7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037ED0"/>
    <w:multiLevelType w:val="hybridMultilevel"/>
    <w:tmpl w:val="F424CB72"/>
    <w:lvl w:ilvl="0" w:tplc="7DE68796">
      <w:start w:val="1"/>
      <w:numFmt w:val="decimal"/>
      <w:lvlText w:val="%1．"/>
      <w:lvlJc w:val="left"/>
      <w:pPr>
        <w:ind w:left="360" w:hanging="360"/>
      </w:pPr>
      <w:rPr>
        <w:rFonts w:asciiTheme="minorHAnsi" w:hAnsi="宋体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777790"/>
    <w:multiLevelType w:val="hybridMultilevel"/>
    <w:tmpl w:val="67021DC4"/>
    <w:lvl w:ilvl="0" w:tplc="34D2A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615380"/>
    <w:multiLevelType w:val="hybridMultilevel"/>
    <w:tmpl w:val="1D049D5E"/>
    <w:lvl w:ilvl="0" w:tplc="34D2A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57F6147"/>
    <w:multiLevelType w:val="hybridMultilevel"/>
    <w:tmpl w:val="AAFE4922"/>
    <w:lvl w:ilvl="0" w:tplc="7F6A761C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DB26A5"/>
    <w:multiLevelType w:val="hybridMultilevel"/>
    <w:tmpl w:val="2CE6FF8C"/>
    <w:lvl w:ilvl="0" w:tplc="52423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8435DE"/>
    <w:multiLevelType w:val="hybridMultilevel"/>
    <w:tmpl w:val="7C845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062604"/>
    <w:multiLevelType w:val="hybridMultilevel"/>
    <w:tmpl w:val="E70C6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E86594"/>
    <w:multiLevelType w:val="hybridMultilevel"/>
    <w:tmpl w:val="4DD2F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FE1FFB"/>
    <w:multiLevelType w:val="hybridMultilevel"/>
    <w:tmpl w:val="686088C4"/>
    <w:lvl w:ilvl="0" w:tplc="34D2A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D24A16"/>
    <w:multiLevelType w:val="hybridMultilevel"/>
    <w:tmpl w:val="449C6B60"/>
    <w:lvl w:ilvl="0" w:tplc="F91E9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BAF039B"/>
    <w:multiLevelType w:val="hybridMultilevel"/>
    <w:tmpl w:val="C6400C64"/>
    <w:lvl w:ilvl="0" w:tplc="20384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7642CEE"/>
    <w:multiLevelType w:val="hybridMultilevel"/>
    <w:tmpl w:val="BBAC6424"/>
    <w:lvl w:ilvl="0" w:tplc="34D2A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E5627F6"/>
    <w:multiLevelType w:val="hybridMultilevel"/>
    <w:tmpl w:val="38600A42"/>
    <w:lvl w:ilvl="0" w:tplc="7248B89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BA6606"/>
    <w:multiLevelType w:val="hybridMultilevel"/>
    <w:tmpl w:val="CA7209B2"/>
    <w:lvl w:ilvl="0" w:tplc="F2AC7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0E70C5E"/>
    <w:multiLevelType w:val="hybridMultilevel"/>
    <w:tmpl w:val="9A60F21A"/>
    <w:lvl w:ilvl="0" w:tplc="34D2A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2CE19F3"/>
    <w:multiLevelType w:val="hybridMultilevel"/>
    <w:tmpl w:val="5ACCA2A8"/>
    <w:lvl w:ilvl="0" w:tplc="3B1616B4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CE2864"/>
    <w:multiLevelType w:val="hybridMultilevel"/>
    <w:tmpl w:val="F656CFDC"/>
    <w:lvl w:ilvl="0" w:tplc="516AE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864580B"/>
    <w:multiLevelType w:val="hybridMultilevel"/>
    <w:tmpl w:val="E738F7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4"/>
  </w:num>
  <w:num w:numId="7">
    <w:abstractNumId w:val="7"/>
  </w:num>
  <w:num w:numId="8">
    <w:abstractNumId w:val="25"/>
  </w:num>
  <w:num w:numId="9">
    <w:abstractNumId w:val="22"/>
  </w:num>
  <w:num w:numId="10">
    <w:abstractNumId w:val="14"/>
  </w:num>
  <w:num w:numId="11">
    <w:abstractNumId w:val="10"/>
  </w:num>
  <w:num w:numId="12">
    <w:abstractNumId w:val="16"/>
  </w:num>
  <w:num w:numId="13">
    <w:abstractNumId w:val="6"/>
  </w:num>
  <w:num w:numId="14">
    <w:abstractNumId w:val="9"/>
  </w:num>
  <w:num w:numId="15">
    <w:abstractNumId w:val="5"/>
  </w:num>
  <w:num w:numId="16">
    <w:abstractNumId w:val="13"/>
  </w:num>
  <w:num w:numId="17">
    <w:abstractNumId w:val="19"/>
  </w:num>
  <w:num w:numId="18">
    <w:abstractNumId w:val="3"/>
  </w:num>
  <w:num w:numId="19">
    <w:abstractNumId w:val="8"/>
  </w:num>
  <w:num w:numId="20">
    <w:abstractNumId w:val="17"/>
  </w:num>
  <w:num w:numId="21">
    <w:abstractNumId w:val="24"/>
  </w:num>
  <w:num w:numId="22">
    <w:abstractNumId w:val="4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hideSpellingErrors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BC4"/>
    <w:rsid w:val="00001BDE"/>
    <w:rsid w:val="000030A5"/>
    <w:rsid w:val="000034EF"/>
    <w:rsid w:val="00010AF1"/>
    <w:rsid w:val="00010F4E"/>
    <w:rsid w:val="0001161A"/>
    <w:rsid w:val="000150BB"/>
    <w:rsid w:val="000158FE"/>
    <w:rsid w:val="0001765C"/>
    <w:rsid w:val="00020159"/>
    <w:rsid w:val="00020EC8"/>
    <w:rsid w:val="000218FF"/>
    <w:rsid w:val="0002262C"/>
    <w:rsid w:val="00026075"/>
    <w:rsid w:val="00026A08"/>
    <w:rsid w:val="0003011F"/>
    <w:rsid w:val="00030A7A"/>
    <w:rsid w:val="00030E6B"/>
    <w:rsid w:val="00032583"/>
    <w:rsid w:val="00032922"/>
    <w:rsid w:val="00032C7A"/>
    <w:rsid w:val="00034432"/>
    <w:rsid w:val="00034537"/>
    <w:rsid w:val="00034D33"/>
    <w:rsid w:val="000413D7"/>
    <w:rsid w:val="00043986"/>
    <w:rsid w:val="00044E52"/>
    <w:rsid w:val="00045369"/>
    <w:rsid w:val="000454CB"/>
    <w:rsid w:val="00046502"/>
    <w:rsid w:val="000465C8"/>
    <w:rsid w:val="00046DF4"/>
    <w:rsid w:val="00047162"/>
    <w:rsid w:val="00057439"/>
    <w:rsid w:val="0006266D"/>
    <w:rsid w:val="000639B0"/>
    <w:rsid w:val="0006772A"/>
    <w:rsid w:val="00067987"/>
    <w:rsid w:val="0007039A"/>
    <w:rsid w:val="00072FC7"/>
    <w:rsid w:val="000743B8"/>
    <w:rsid w:val="00074E5C"/>
    <w:rsid w:val="000809BC"/>
    <w:rsid w:val="00085711"/>
    <w:rsid w:val="00091F9C"/>
    <w:rsid w:val="00092487"/>
    <w:rsid w:val="00093501"/>
    <w:rsid w:val="000939E5"/>
    <w:rsid w:val="00094371"/>
    <w:rsid w:val="00094999"/>
    <w:rsid w:val="00095924"/>
    <w:rsid w:val="000A0F0C"/>
    <w:rsid w:val="000A36AD"/>
    <w:rsid w:val="000A6FD3"/>
    <w:rsid w:val="000B0285"/>
    <w:rsid w:val="000B21C7"/>
    <w:rsid w:val="000B22A2"/>
    <w:rsid w:val="000B2574"/>
    <w:rsid w:val="000B3C40"/>
    <w:rsid w:val="000B3D11"/>
    <w:rsid w:val="000B3FFE"/>
    <w:rsid w:val="000B5CFA"/>
    <w:rsid w:val="000C3EF1"/>
    <w:rsid w:val="000C41E0"/>
    <w:rsid w:val="000C58CD"/>
    <w:rsid w:val="000D20D7"/>
    <w:rsid w:val="000D27F7"/>
    <w:rsid w:val="000D2E39"/>
    <w:rsid w:val="000D51EB"/>
    <w:rsid w:val="000D5F74"/>
    <w:rsid w:val="000D6219"/>
    <w:rsid w:val="000E05E5"/>
    <w:rsid w:val="000E0C70"/>
    <w:rsid w:val="000E1A7D"/>
    <w:rsid w:val="000E1B38"/>
    <w:rsid w:val="000E5864"/>
    <w:rsid w:val="000E6D1C"/>
    <w:rsid w:val="000E7ADA"/>
    <w:rsid w:val="000F01EE"/>
    <w:rsid w:val="000F158C"/>
    <w:rsid w:val="000F3A1F"/>
    <w:rsid w:val="000F61AC"/>
    <w:rsid w:val="00102E61"/>
    <w:rsid w:val="00103D92"/>
    <w:rsid w:val="0010480C"/>
    <w:rsid w:val="0010775F"/>
    <w:rsid w:val="00111140"/>
    <w:rsid w:val="001113F3"/>
    <w:rsid w:val="001117E2"/>
    <w:rsid w:val="001118EE"/>
    <w:rsid w:val="001131C2"/>
    <w:rsid w:val="001141D2"/>
    <w:rsid w:val="00114CBD"/>
    <w:rsid w:val="00115DBE"/>
    <w:rsid w:val="00123A48"/>
    <w:rsid w:val="0012499F"/>
    <w:rsid w:val="001250F7"/>
    <w:rsid w:val="00127019"/>
    <w:rsid w:val="001271EA"/>
    <w:rsid w:val="00130EC1"/>
    <w:rsid w:val="00131B83"/>
    <w:rsid w:val="00132CA3"/>
    <w:rsid w:val="00143145"/>
    <w:rsid w:val="001435FC"/>
    <w:rsid w:val="00144284"/>
    <w:rsid w:val="001454A7"/>
    <w:rsid w:val="00146944"/>
    <w:rsid w:val="00146F37"/>
    <w:rsid w:val="00147C55"/>
    <w:rsid w:val="0015164D"/>
    <w:rsid w:val="00155C5F"/>
    <w:rsid w:val="001563AE"/>
    <w:rsid w:val="001573B9"/>
    <w:rsid w:val="0016036E"/>
    <w:rsid w:val="00160B20"/>
    <w:rsid w:val="001613AB"/>
    <w:rsid w:val="001636F6"/>
    <w:rsid w:val="00163A91"/>
    <w:rsid w:val="001658E5"/>
    <w:rsid w:val="00173ADC"/>
    <w:rsid w:val="00176BBE"/>
    <w:rsid w:val="0018132C"/>
    <w:rsid w:val="001814A4"/>
    <w:rsid w:val="00183AE1"/>
    <w:rsid w:val="0018577C"/>
    <w:rsid w:val="00186DE0"/>
    <w:rsid w:val="00186FAA"/>
    <w:rsid w:val="001903F1"/>
    <w:rsid w:val="0019072E"/>
    <w:rsid w:val="00192A76"/>
    <w:rsid w:val="001934F5"/>
    <w:rsid w:val="00195FD7"/>
    <w:rsid w:val="001A01E4"/>
    <w:rsid w:val="001A0277"/>
    <w:rsid w:val="001A2195"/>
    <w:rsid w:val="001A33C0"/>
    <w:rsid w:val="001A3784"/>
    <w:rsid w:val="001A42EA"/>
    <w:rsid w:val="001A5939"/>
    <w:rsid w:val="001A62EE"/>
    <w:rsid w:val="001A6A85"/>
    <w:rsid w:val="001B0524"/>
    <w:rsid w:val="001B21BB"/>
    <w:rsid w:val="001B2328"/>
    <w:rsid w:val="001B4263"/>
    <w:rsid w:val="001B469D"/>
    <w:rsid w:val="001B48AE"/>
    <w:rsid w:val="001B5055"/>
    <w:rsid w:val="001B7EC8"/>
    <w:rsid w:val="001B7F19"/>
    <w:rsid w:val="001C2B14"/>
    <w:rsid w:val="001C5DC6"/>
    <w:rsid w:val="001C70AD"/>
    <w:rsid w:val="001C7D6C"/>
    <w:rsid w:val="001D06CA"/>
    <w:rsid w:val="001D07CC"/>
    <w:rsid w:val="001D16F6"/>
    <w:rsid w:val="001E0954"/>
    <w:rsid w:val="001E147E"/>
    <w:rsid w:val="001E626C"/>
    <w:rsid w:val="001F2FE7"/>
    <w:rsid w:val="001F456F"/>
    <w:rsid w:val="001F70CC"/>
    <w:rsid w:val="00200B45"/>
    <w:rsid w:val="00203551"/>
    <w:rsid w:val="002038F6"/>
    <w:rsid w:val="00203CED"/>
    <w:rsid w:val="0020433F"/>
    <w:rsid w:val="00205E7D"/>
    <w:rsid w:val="00207474"/>
    <w:rsid w:val="00207622"/>
    <w:rsid w:val="0021051F"/>
    <w:rsid w:val="00211077"/>
    <w:rsid w:val="00211FC6"/>
    <w:rsid w:val="00211FF8"/>
    <w:rsid w:val="00212AE7"/>
    <w:rsid w:val="00212F92"/>
    <w:rsid w:val="00213E79"/>
    <w:rsid w:val="002176BB"/>
    <w:rsid w:val="0022111E"/>
    <w:rsid w:val="0022327C"/>
    <w:rsid w:val="00224617"/>
    <w:rsid w:val="002251F9"/>
    <w:rsid w:val="002256D4"/>
    <w:rsid w:val="0023020E"/>
    <w:rsid w:val="002312B1"/>
    <w:rsid w:val="0023179B"/>
    <w:rsid w:val="002362B4"/>
    <w:rsid w:val="00242C07"/>
    <w:rsid w:val="002440BE"/>
    <w:rsid w:val="00244426"/>
    <w:rsid w:val="00246286"/>
    <w:rsid w:val="002562A4"/>
    <w:rsid w:val="00256D43"/>
    <w:rsid w:val="002573DD"/>
    <w:rsid w:val="00257D1C"/>
    <w:rsid w:val="002601FD"/>
    <w:rsid w:val="00264FC3"/>
    <w:rsid w:val="002659DA"/>
    <w:rsid w:val="00265DB0"/>
    <w:rsid w:val="00267FCD"/>
    <w:rsid w:val="002715CD"/>
    <w:rsid w:val="00274C63"/>
    <w:rsid w:val="00275656"/>
    <w:rsid w:val="00275C2F"/>
    <w:rsid w:val="00275F19"/>
    <w:rsid w:val="00277F42"/>
    <w:rsid w:val="002845A3"/>
    <w:rsid w:val="00285E19"/>
    <w:rsid w:val="00286A75"/>
    <w:rsid w:val="0029002D"/>
    <w:rsid w:val="002934DD"/>
    <w:rsid w:val="00293563"/>
    <w:rsid w:val="00294C85"/>
    <w:rsid w:val="002954ED"/>
    <w:rsid w:val="00296059"/>
    <w:rsid w:val="002970AC"/>
    <w:rsid w:val="0029793A"/>
    <w:rsid w:val="00297E15"/>
    <w:rsid w:val="002A273A"/>
    <w:rsid w:val="002A2F49"/>
    <w:rsid w:val="002A4712"/>
    <w:rsid w:val="002A625B"/>
    <w:rsid w:val="002A6650"/>
    <w:rsid w:val="002A7341"/>
    <w:rsid w:val="002B315B"/>
    <w:rsid w:val="002B49AA"/>
    <w:rsid w:val="002B79FC"/>
    <w:rsid w:val="002C15DF"/>
    <w:rsid w:val="002C2972"/>
    <w:rsid w:val="002C5774"/>
    <w:rsid w:val="002C7962"/>
    <w:rsid w:val="002D00E4"/>
    <w:rsid w:val="002D0BD6"/>
    <w:rsid w:val="002D1047"/>
    <w:rsid w:val="002D2D2B"/>
    <w:rsid w:val="002D722F"/>
    <w:rsid w:val="002E1ADD"/>
    <w:rsid w:val="002E3001"/>
    <w:rsid w:val="002E33EA"/>
    <w:rsid w:val="002E49CE"/>
    <w:rsid w:val="002E706F"/>
    <w:rsid w:val="002F6C74"/>
    <w:rsid w:val="00300531"/>
    <w:rsid w:val="00303C24"/>
    <w:rsid w:val="00304ECA"/>
    <w:rsid w:val="00306917"/>
    <w:rsid w:val="00306A5C"/>
    <w:rsid w:val="003076C7"/>
    <w:rsid w:val="00310710"/>
    <w:rsid w:val="00310BF5"/>
    <w:rsid w:val="00310F33"/>
    <w:rsid w:val="0031168B"/>
    <w:rsid w:val="00311891"/>
    <w:rsid w:val="00313B7C"/>
    <w:rsid w:val="00313F2A"/>
    <w:rsid w:val="00315FE2"/>
    <w:rsid w:val="00316CCC"/>
    <w:rsid w:val="00317ACA"/>
    <w:rsid w:val="00317E3A"/>
    <w:rsid w:val="003202FC"/>
    <w:rsid w:val="0032076E"/>
    <w:rsid w:val="003221F7"/>
    <w:rsid w:val="0032396D"/>
    <w:rsid w:val="00325B7F"/>
    <w:rsid w:val="00326479"/>
    <w:rsid w:val="003264FA"/>
    <w:rsid w:val="003308F9"/>
    <w:rsid w:val="00330A42"/>
    <w:rsid w:val="00331819"/>
    <w:rsid w:val="003345DE"/>
    <w:rsid w:val="00334CE1"/>
    <w:rsid w:val="00336184"/>
    <w:rsid w:val="003368F0"/>
    <w:rsid w:val="0033712C"/>
    <w:rsid w:val="00337B9E"/>
    <w:rsid w:val="003419E9"/>
    <w:rsid w:val="00341F2B"/>
    <w:rsid w:val="0034640A"/>
    <w:rsid w:val="00346D8B"/>
    <w:rsid w:val="00350523"/>
    <w:rsid w:val="00350A08"/>
    <w:rsid w:val="00350A5D"/>
    <w:rsid w:val="00352959"/>
    <w:rsid w:val="0035395B"/>
    <w:rsid w:val="00356051"/>
    <w:rsid w:val="00356467"/>
    <w:rsid w:val="00356AAF"/>
    <w:rsid w:val="003605B9"/>
    <w:rsid w:val="00361539"/>
    <w:rsid w:val="003657F7"/>
    <w:rsid w:val="00366D46"/>
    <w:rsid w:val="003704B3"/>
    <w:rsid w:val="0037330D"/>
    <w:rsid w:val="003738B5"/>
    <w:rsid w:val="00373AB3"/>
    <w:rsid w:val="00374136"/>
    <w:rsid w:val="00374E23"/>
    <w:rsid w:val="00375FCD"/>
    <w:rsid w:val="00377CF6"/>
    <w:rsid w:val="00377F35"/>
    <w:rsid w:val="00381C6F"/>
    <w:rsid w:val="00383005"/>
    <w:rsid w:val="00383060"/>
    <w:rsid w:val="003850C7"/>
    <w:rsid w:val="0038685B"/>
    <w:rsid w:val="00386FF6"/>
    <w:rsid w:val="00387A0E"/>
    <w:rsid w:val="003900D0"/>
    <w:rsid w:val="0039092D"/>
    <w:rsid w:val="00390A99"/>
    <w:rsid w:val="00393514"/>
    <w:rsid w:val="00393A97"/>
    <w:rsid w:val="0039455B"/>
    <w:rsid w:val="00394C6F"/>
    <w:rsid w:val="00397697"/>
    <w:rsid w:val="00397BF7"/>
    <w:rsid w:val="00397DEC"/>
    <w:rsid w:val="003A005D"/>
    <w:rsid w:val="003A20EA"/>
    <w:rsid w:val="003A3287"/>
    <w:rsid w:val="003A55C6"/>
    <w:rsid w:val="003A5B0A"/>
    <w:rsid w:val="003A734D"/>
    <w:rsid w:val="003B1794"/>
    <w:rsid w:val="003B1B8D"/>
    <w:rsid w:val="003B3D4F"/>
    <w:rsid w:val="003B46B0"/>
    <w:rsid w:val="003B4D65"/>
    <w:rsid w:val="003B506D"/>
    <w:rsid w:val="003B7072"/>
    <w:rsid w:val="003C1503"/>
    <w:rsid w:val="003C1E00"/>
    <w:rsid w:val="003C2CAC"/>
    <w:rsid w:val="003C307B"/>
    <w:rsid w:val="003C4C1B"/>
    <w:rsid w:val="003C5074"/>
    <w:rsid w:val="003C6604"/>
    <w:rsid w:val="003C6CDB"/>
    <w:rsid w:val="003C72A0"/>
    <w:rsid w:val="003C7845"/>
    <w:rsid w:val="003C7C53"/>
    <w:rsid w:val="003D0D8B"/>
    <w:rsid w:val="003D1043"/>
    <w:rsid w:val="003D1E01"/>
    <w:rsid w:val="003D243D"/>
    <w:rsid w:val="003D26BE"/>
    <w:rsid w:val="003D451E"/>
    <w:rsid w:val="003D4F72"/>
    <w:rsid w:val="003D53CE"/>
    <w:rsid w:val="003D54A0"/>
    <w:rsid w:val="003D5ACB"/>
    <w:rsid w:val="003D6E18"/>
    <w:rsid w:val="003E1000"/>
    <w:rsid w:val="003E2319"/>
    <w:rsid w:val="003E4ADE"/>
    <w:rsid w:val="003E4F36"/>
    <w:rsid w:val="003E632F"/>
    <w:rsid w:val="003E7578"/>
    <w:rsid w:val="003F1964"/>
    <w:rsid w:val="003F24D8"/>
    <w:rsid w:val="003F2A65"/>
    <w:rsid w:val="003F403C"/>
    <w:rsid w:val="003F4F63"/>
    <w:rsid w:val="004002FF"/>
    <w:rsid w:val="00400C6B"/>
    <w:rsid w:val="00401528"/>
    <w:rsid w:val="00401B7C"/>
    <w:rsid w:val="004039E9"/>
    <w:rsid w:val="0040461C"/>
    <w:rsid w:val="00405915"/>
    <w:rsid w:val="00407F04"/>
    <w:rsid w:val="00410639"/>
    <w:rsid w:val="00411FD3"/>
    <w:rsid w:val="00412938"/>
    <w:rsid w:val="00412D69"/>
    <w:rsid w:val="004137D8"/>
    <w:rsid w:val="00413F4C"/>
    <w:rsid w:val="00415E77"/>
    <w:rsid w:val="0041621A"/>
    <w:rsid w:val="00416465"/>
    <w:rsid w:val="004211EF"/>
    <w:rsid w:val="00423629"/>
    <w:rsid w:val="00424D55"/>
    <w:rsid w:val="004255CA"/>
    <w:rsid w:val="0042585E"/>
    <w:rsid w:val="00426CBE"/>
    <w:rsid w:val="00427D37"/>
    <w:rsid w:val="00430543"/>
    <w:rsid w:val="00430567"/>
    <w:rsid w:val="00430A77"/>
    <w:rsid w:val="00431FBC"/>
    <w:rsid w:val="004323BD"/>
    <w:rsid w:val="00432604"/>
    <w:rsid w:val="004378DA"/>
    <w:rsid w:val="004420E8"/>
    <w:rsid w:val="00447BA3"/>
    <w:rsid w:val="004502AB"/>
    <w:rsid w:val="0045077E"/>
    <w:rsid w:val="00452DFE"/>
    <w:rsid w:val="00454B55"/>
    <w:rsid w:val="00454E7B"/>
    <w:rsid w:val="0045514A"/>
    <w:rsid w:val="004557C7"/>
    <w:rsid w:val="004562F1"/>
    <w:rsid w:val="00456835"/>
    <w:rsid w:val="00456DBF"/>
    <w:rsid w:val="00456ECA"/>
    <w:rsid w:val="00457936"/>
    <w:rsid w:val="00460BF1"/>
    <w:rsid w:val="004610E6"/>
    <w:rsid w:val="00461480"/>
    <w:rsid w:val="00461BC4"/>
    <w:rsid w:val="00461FC1"/>
    <w:rsid w:val="0046217D"/>
    <w:rsid w:val="00463C55"/>
    <w:rsid w:val="0046597D"/>
    <w:rsid w:val="00465B5F"/>
    <w:rsid w:val="00467B05"/>
    <w:rsid w:val="00470279"/>
    <w:rsid w:val="00470AD6"/>
    <w:rsid w:val="00472158"/>
    <w:rsid w:val="00472DCB"/>
    <w:rsid w:val="00475D8B"/>
    <w:rsid w:val="00477EED"/>
    <w:rsid w:val="0048104A"/>
    <w:rsid w:val="0048266B"/>
    <w:rsid w:val="00484089"/>
    <w:rsid w:val="004845A9"/>
    <w:rsid w:val="0049065B"/>
    <w:rsid w:val="004909C0"/>
    <w:rsid w:val="00491575"/>
    <w:rsid w:val="00495E69"/>
    <w:rsid w:val="00497E5E"/>
    <w:rsid w:val="004A3AD3"/>
    <w:rsid w:val="004A3CA6"/>
    <w:rsid w:val="004A56AD"/>
    <w:rsid w:val="004A7CAA"/>
    <w:rsid w:val="004B0543"/>
    <w:rsid w:val="004B2634"/>
    <w:rsid w:val="004B2670"/>
    <w:rsid w:val="004B36BA"/>
    <w:rsid w:val="004B66DA"/>
    <w:rsid w:val="004B7779"/>
    <w:rsid w:val="004C0243"/>
    <w:rsid w:val="004C3268"/>
    <w:rsid w:val="004C35CD"/>
    <w:rsid w:val="004C70BF"/>
    <w:rsid w:val="004C7FE5"/>
    <w:rsid w:val="004D2F27"/>
    <w:rsid w:val="004D59E7"/>
    <w:rsid w:val="004D620C"/>
    <w:rsid w:val="004E3768"/>
    <w:rsid w:val="004E3C83"/>
    <w:rsid w:val="004E567E"/>
    <w:rsid w:val="004E6026"/>
    <w:rsid w:val="004E7611"/>
    <w:rsid w:val="004E76EF"/>
    <w:rsid w:val="004E7ADD"/>
    <w:rsid w:val="004F0EC2"/>
    <w:rsid w:val="004F21EC"/>
    <w:rsid w:val="004F51E8"/>
    <w:rsid w:val="004F58CC"/>
    <w:rsid w:val="005009C8"/>
    <w:rsid w:val="00500DE8"/>
    <w:rsid w:val="005013FA"/>
    <w:rsid w:val="0050366E"/>
    <w:rsid w:val="0050454C"/>
    <w:rsid w:val="0050489A"/>
    <w:rsid w:val="005053FF"/>
    <w:rsid w:val="00505659"/>
    <w:rsid w:val="00505B57"/>
    <w:rsid w:val="0051150D"/>
    <w:rsid w:val="00514924"/>
    <w:rsid w:val="00515BB8"/>
    <w:rsid w:val="005240BB"/>
    <w:rsid w:val="005240C9"/>
    <w:rsid w:val="005272D5"/>
    <w:rsid w:val="00534D31"/>
    <w:rsid w:val="00534EC4"/>
    <w:rsid w:val="0053542A"/>
    <w:rsid w:val="0053710D"/>
    <w:rsid w:val="005371F8"/>
    <w:rsid w:val="00537262"/>
    <w:rsid w:val="00540075"/>
    <w:rsid w:val="00540227"/>
    <w:rsid w:val="00541B78"/>
    <w:rsid w:val="00542832"/>
    <w:rsid w:val="00543982"/>
    <w:rsid w:val="005439DC"/>
    <w:rsid w:val="005460ED"/>
    <w:rsid w:val="00546146"/>
    <w:rsid w:val="005479EF"/>
    <w:rsid w:val="00550E19"/>
    <w:rsid w:val="005512C8"/>
    <w:rsid w:val="005536B7"/>
    <w:rsid w:val="00555844"/>
    <w:rsid w:val="00557FB7"/>
    <w:rsid w:val="00560529"/>
    <w:rsid w:val="00563BDB"/>
    <w:rsid w:val="005645C5"/>
    <w:rsid w:val="00564BCE"/>
    <w:rsid w:val="00566CFE"/>
    <w:rsid w:val="005701E7"/>
    <w:rsid w:val="005711EE"/>
    <w:rsid w:val="00571629"/>
    <w:rsid w:val="00572675"/>
    <w:rsid w:val="00574053"/>
    <w:rsid w:val="0057448E"/>
    <w:rsid w:val="0057706E"/>
    <w:rsid w:val="00577434"/>
    <w:rsid w:val="005813E5"/>
    <w:rsid w:val="00585B93"/>
    <w:rsid w:val="005861AE"/>
    <w:rsid w:val="005869CD"/>
    <w:rsid w:val="005869DF"/>
    <w:rsid w:val="00591C8F"/>
    <w:rsid w:val="00593115"/>
    <w:rsid w:val="005935E0"/>
    <w:rsid w:val="00595E29"/>
    <w:rsid w:val="005A0FEB"/>
    <w:rsid w:val="005A3306"/>
    <w:rsid w:val="005A33C0"/>
    <w:rsid w:val="005B1D1E"/>
    <w:rsid w:val="005B20C2"/>
    <w:rsid w:val="005B4225"/>
    <w:rsid w:val="005B68D0"/>
    <w:rsid w:val="005B7B3B"/>
    <w:rsid w:val="005C0818"/>
    <w:rsid w:val="005C08C2"/>
    <w:rsid w:val="005C11D1"/>
    <w:rsid w:val="005C13EA"/>
    <w:rsid w:val="005C1AB4"/>
    <w:rsid w:val="005C2378"/>
    <w:rsid w:val="005C24C9"/>
    <w:rsid w:val="005C5A2F"/>
    <w:rsid w:val="005C6A66"/>
    <w:rsid w:val="005D01FC"/>
    <w:rsid w:val="005D0ACB"/>
    <w:rsid w:val="005D1392"/>
    <w:rsid w:val="005D1FDA"/>
    <w:rsid w:val="005D31B2"/>
    <w:rsid w:val="005D5EDE"/>
    <w:rsid w:val="005D6742"/>
    <w:rsid w:val="005D686C"/>
    <w:rsid w:val="005D6998"/>
    <w:rsid w:val="005E30BC"/>
    <w:rsid w:val="005E357B"/>
    <w:rsid w:val="005E6DEC"/>
    <w:rsid w:val="005F0B4F"/>
    <w:rsid w:val="005F10B3"/>
    <w:rsid w:val="005F12D9"/>
    <w:rsid w:val="005F14EC"/>
    <w:rsid w:val="005F4659"/>
    <w:rsid w:val="005F4A52"/>
    <w:rsid w:val="005F5462"/>
    <w:rsid w:val="005F63E3"/>
    <w:rsid w:val="005F7DDC"/>
    <w:rsid w:val="00600A1D"/>
    <w:rsid w:val="006015AB"/>
    <w:rsid w:val="00603C21"/>
    <w:rsid w:val="00605016"/>
    <w:rsid w:val="00605A0E"/>
    <w:rsid w:val="00606C32"/>
    <w:rsid w:val="00607832"/>
    <w:rsid w:val="0061043B"/>
    <w:rsid w:val="00610851"/>
    <w:rsid w:val="00611890"/>
    <w:rsid w:val="006133A6"/>
    <w:rsid w:val="00614278"/>
    <w:rsid w:val="00615836"/>
    <w:rsid w:val="00615C69"/>
    <w:rsid w:val="00616AA5"/>
    <w:rsid w:val="006200B5"/>
    <w:rsid w:val="00620414"/>
    <w:rsid w:val="00620717"/>
    <w:rsid w:val="00621F3E"/>
    <w:rsid w:val="006223AA"/>
    <w:rsid w:val="00625B24"/>
    <w:rsid w:val="00626F22"/>
    <w:rsid w:val="00631B7E"/>
    <w:rsid w:val="00635026"/>
    <w:rsid w:val="00637F5C"/>
    <w:rsid w:val="00640C22"/>
    <w:rsid w:val="0064161A"/>
    <w:rsid w:val="00642F83"/>
    <w:rsid w:val="00645AF9"/>
    <w:rsid w:val="006463E8"/>
    <w:rsid w:val="00646869"/>
    <w:rsid w:val="00647325"/>
    <w:rsid w:val="0065446D"/>
    <w:rsid w:val="00655C04"/>
    <w:rsid w:val="00664463"/>
    <w:rsid w:val="00664D99"/>
    <w:rsid w:val="00665DAB"/>
    <w:rsid w:val="00666D12"/>
    <w:rsid w:val="00670C8D"/>
    <w:rsid w:val="00670F61"/>
    <w:rsid w:val="00674103"/>
    <w:rsid w:val="006755DB"/>
    <w:rsid w:val="00677DBD"/>
    <w:rsid w:val="00680164"/>
    <w:rsid w:val="006824D0"/>
    <w:rsid w:val="0068293F"/>
    <w:rsid w:val="0068320A"/>
    <w:rsid w:val="00683C26"/>
    <w:rsid w:val="00691130"/>
    <w:rsid w:val="006913DA"/>
    <w:rsid w:val="006919C6"/>
    <w:rsid w:val="00692245"/>
    <w:rsid w:val="00692E06"/>
    <w:rsid w:val="00694C06"/>
    <w:rsid w:val="0069532E"/>
    <w:rsid w:val="006A0748"/>
    <w:rsid w:val="006A3082"/>
    <w:rsid w:val="006A36E9"/>
    <w:rsid w:val="006A38B1"/>
    <w:rsid w:val="006A38D7"/>
    <w:rsid w:val="006A5B6C"/>
    <w:rsid w:val="006A6B33"/>
    <w:rsid w:val="006B1464"/>
    <w:rsid w:val="006B26BF"/>
    <w:rsid w:val="006B2933"/>
    <w:rsid w:val="006B4244"/>
    <w:rsid w:val="006B425A"/>
    <w:rsid w:val="006B433E"/>
    <w:rsid w:val="006B4B33"/>
    <w:rsid w:val="006B4E8A"/>
    <w:rsid w:val="006B7CBB"/>
    <w:rsid w:val="006C01BC"/>
    <w:rsid w:val="006C06C6"/>
    <w:rsid w:val="006C346A"/>
    <w:rsid w:val="006C3A78"/>
    <w:rsid w:val="006C3B51"/>
    <w:rsid w:val="006C5928"/>
    <w:rsid w:val="006C5F97"/>
    <w:rsid w:val="006C64DA"/>
    <w:rsid w:val="006C792D"/>
    <w:rsid w:val="006D10DB"/>
    <w:rsid w:val="006D14D6"/>
    <w:rsid w:val="006D1AC0"/>
    <w:rsid w:val="006D2147"/>
    <w:rsid w:val="006D25DF"/>
    <w:rsid w:val="006D491A"/>
    <w:rsid w:val="006D6270"/>
    <w:rsid w:val="006D6F49"/>
    <w:rsid w:val="006E0BC1"/>
    <w:rsid w:val="006E10A0"/>
    <w:rsid w:val="006E1228"/>
    <w:rsid w:val="006E1E2B"/>
    <w:rsid w:val="006E39CE"/>
    <w:rsid w:val="006F1321"/>
    <w:rsid w:val="006F1585"/>
    <w:rsid w:val="006F50D6"/>
    <w:rsid w:val="006F592E"/>
    <w:rsid w:val="006F74E5"/>
    <w:rsid w:val="006F7E07"/>
    <w:rsid w:val="007024D2"/>
    <w:rsid w:val="00702683"/>
    <w:rsid w:val="00706115"/>
    <w:rsid w:val="00714344"/>
    <w:rsid w:val="00714E1B"/>
    <w:rsid w:val="00717FCB"/>
    <w:rsid w:val="007229B1"/>
    <w:rsid w:val="0072338E"/>
    <w:rsid w:val="00724862"/>
    <w:rsid w:val="00725084"/>
    <w:rsid w:val="00725219"/>
    <w:rsid w:val="00725716"/>
    <w:rsid w:val="00727310"/>
    <w:rsid w:val="00727DE8"/>
    <w:rsid w:val="00730566"/>
    <w:rsid w:val="00732814"/>
    <w:rsid w:val="00735DFF"/>
    <w:rsid w:val="00740334"/>
    <w:rsid w:val="00740411"/>
    <w:rsid w:val="007429E8"/>
    <w:rsid w:val="007468B5"/>
    <w:rsid w:val="00747526"/>
    <w:rsid w:val="00754025"/>
    <w:rsid w:val="00754EBB"/>
    <w:rsid w:val="00755C9A"/>
    <w:rsid w:val="00756E59"/>
    <w:rsid w:val="00763C7F"/>
    <w:rsid w:val="00763F10"/>
    <w:rsid w:val="00766588"/>
    <w:rsid w:val="0076753C"/>
    <w:rsid w:val="00770CBA"/>
    <w:rsid w:val="00772365"/>
    <w:rsid w:val="00773379"/>
    <w:rsid w:val="007749FA"/>
    <w:rsid w:val="0077546B"/>
    <w:rsid w:val="00776514"/>
    <w:rsid w:val="00780552"/>
    <w:rsid w:val="00780C28"/>
    <w:rsid w:val="00782286"/>
    <w:rsid w:val="00782E78"/>
    <w:rsid w:val="00783E18"/>
    <w:rsid w:val="007843CC"/>
    <w:rsid w:val="0078501B"/>
    <w:rsid w:val="00787999"/>
    <w:rsid w:val="00790BCC"/>
    <w:rsid w:val="00790D41"/>
    <w:rsid w:val="00791129"/>
    <w:rsid w:val="0079213E"/>
    <w:rsid w:val="00792784"/>
    <w:rsid w:val="00796908"/>
    <w:rsid w:val="007A0D53"/>
    <w:rsid w:val="007A10CD"/>
    <w:rsid w:val="007A2E10"/>
    <w:rsid w:val="007A3154"/>
    <w:rsid w:val="007A45C0"/>
    <w:rsid w:val="007A6C72"/>
    <w:rsid w:val="007A6F7C"/>
    <w:rsid w:val="007B35FE"/>
    <w:rsid w:val="007B3C48"/>
    <w:rsid w:val="007C288C"/>
    <w:rsid w:val="007C3588"/>
    <w:rsid w:val="007C3BC4"/>
    <w:rsid w:val="007C5F8B"/>
    <w:rsid w:val="007C6ACB"/>
    <w:rsid w:val="007D17B8"/>
    <w:rsid w:val="007D1D7E"/>
    <w:rsid w:val="007D2640"/>
    <w:rsid w:val="007D6064"/>
    <w:rsid w:val="007D6B0D"/>
    <w:rsid w:val="007E14AC"/>
    <w:rsid w:val="007E5FF1"/>
    <w:rsid w:val="007E76E1"/>
    <w:rsid w:val="007E7F57"/>
    <w:rsid w:val="007E7FCC"/>
    <w:rsid w:val="007F4E36"/>
    <w:rsid w:val="007F5EC6"/>
    <w:rsid w:val="007F6467"/>
    <w:rsid w:val="008019F2"/>
    <w:rsid w:val="0080310E"/>
    <w:rsid w:val="008031A9"/>
    <w:rsid w:val="008043D6"/>
    <w:rsid w:val="0080720E"/>
    <w:rsid w:val="00807F0E"/>
    <w:rsid w:val="00810A6A"/>
    <w:rsid w:val="00811106"/>
    <w:rsid w:val="0081177F"/>
    <w:rsid w:val="00811F4C"/>
    <w:rsid w:val="008123F5"/>
    <w:rsid w:val="00812B5A"/>
    <w:rsid w:val="00812BC5"/>
    <w:rsid w:val="00814F05"/>
    <w:rsid w:val="0082156F"/>
    <w:rsid w:val="008215A7"/>
    <w:rsid w:val="00822E54"/>
    <w:rsid w:val="008234B7"/>
    <w:rsid w:val="00824F63"/>
    <w:rsid w:val="00825ACF"/>
    <w:rsid w:val="0082696B"/>
    <w:rsid w:val="0082793D"/>
    <w:rsid w:val="00830F03"/>
    <w:rsid w:val="00830F53"/>
    <w:rsid w:val="00832B70"/>
    <w:rsid w:val="00834558"/>
    <w:rsid w:val="00840FB9"/>
    <w:rsid w:val="00842AEF"/>
    <w:rsid w:val="00843017"/>
    <w:rsid w:val="00845654"/>
    <w:rsid w:val="00845852"/>
    <w:rsid w:val="0084796D"/>
    <w:rsid w:val="008479B9"/>
    <w:rsid w:val="00850533"/>
    <w:rsid w:val="00850FCE"/>
    <w:rsid w:val="008512A2"/>
    <w:rsid w:val="00852684"/>
    <w:rsid w:val="00853984"/>
    <w:rsid w:val="008554AA"/>
    <w:rsid w:val="008554F9"/>
    <w:rsid w:val="00860387"/>
    <w:rsid w:val="008610BE"/>
    <w:rsid w:val="00861EA7"/>
    <w:rsid w:val="0086340C"/>
    <w:rsid w:val="00872541"/>
    <w:rsid w:val="00873668"/>
    <w:rsid w:val="00874C40"/>
    <w:rsid w:val="00875E27"/>
    <w:rsid w:val="00876D47"/>
    <w:rsid w:val="00880682"/>
    <w:rsid w:val="0088514B"/>
    <w:rsid w:val="00886886"/>
    <w:rsid w:val="00886C9A"/>
    <w:rsid w:val="00890383"/>
    <w:rsid w:val="00891291"/>
    <w:rsid w:val="00891CDC"/>
    <w:rsid w:val="00891D76"/>
    <w:rsid w:val="00892A52"/>
    <w:rsid w:val="00894759"/>
    <w:rsid w:val="00897092"/>
    <w:rsid w:val="008A0479"/>
    <w:rsid w:val="008A1D19"/>
    <w:rsid w:val="008A2305"/>
    <w:rsid w:val="008A25B9"/>
    <w:rsid w:val="008A353D"/>
    <w:rsid w:val="008A41A4"/>
    <w:rsid w:val="008A4E3D"/>
    <w:rsid w:val="008B16CD"/>
    <w:rsid w:val="008B438D"/>
    <w:rsid w:val="008B5049"/>
    <w:rsid w:val="008B6CE8"/>
    <w:rsid w:val="008C22EC"/>
    <w:rsid w:val="008C234D"/>
    <w:rsid w:val="008C295F"/>
    <w:rsid w:val="008C438A"/>
    <w:rsid w:val="008C4C3D"/>
    <w:rsid w:val="008C4F9F"/>
    <w:rsid w:val="008C5AF2"/>
    <w:rsid w:val="008C5F1F"/>
    <w:rsid w:val="008C682D"/>
    <w:rsid w:val="008C7180"/>
    <w:rsid w:val="008C75A0"/>
    <w:rsid w:val="008D0080"/>
    <w:rsid w:val="008D169E"/>
    <w:rsid w:val="008D1BF5"/>
    <w:rsid w:val="008D3A3A"/>
    <w:rsid w:val="008D56E7"/>
    <w:rsid w:val="008D6898"/>
    <w:rsid w:val="008D6D0D"/>
    <w:rsid w:val="008D7DCF"/>
    <w:rsid w:val="008E028E"/>
    <w:rsid w:val="008E2200"/>
    <w:rsid w:val="008E53D5"/>
    <w:rsid w:val="008E56E6"/>
    <w:rsid w:val="008E6A36"/>
    <w:rsid w:val="008E6F03"/>
    <w:rsid w:val="008F036B"/>
    <w:rsid w:val="008F05C3"/>
    <w:rsid w:val="008F240F"/>
    <w:rsid w:val="008F324A"/>
    <w:rsid w:val="008F3976"/>
    <w:rsid w:val="008F470B"/>
    <w:rsid w:val="008F522A"/>
    <w:rsid w:val="008F6D4F"/>
    <w:rsid w:val="009004AA"/>
    <w:rsid w:val="00900E67"/>
    <w:rsid w:val="009012B4"/>
    <w:rsid w:val="00901EC3"/>
    <w:rsid w:val="00902DC5"/>
    <w:rsid w:val="00902EDB"/>
    <w:rsid w:val="009039F9"/>
    <w:rsid w:val="00904F64"/>
    <w:rsid w:val="0091023F"/>
    <w:rsid w:val="00912818"/>
    <w:rsid w:val="00912C97"/>
    <w:rsid w:val="00913013"/>
    <w:rsid w:val="00913410"/>
    <w:rsid w:val="009251EA"/>
    <w:rsid w:val="00925BED"/>
    <w:rsid w:val="00926EAB"/>
    <w:rsid w:val="0093047C"/>
    <w:rsid w:val="00934586"/>
    <w:rsid w:val="00934B53"/>
    <w:rsid w:val="0094007D"/>
    <w:rsid w:val="009407DA"/>
    <w:rsid w:val="00941D05"/>
    <w:rsid w:val="0094462F"/>
    <w:rsid w:val="00945420"/>
    <w:rsid w:val="00946922"/>
    <w:rsid w:val="00946C67"/>
    <w:rsid w:val="00953F08"/>
    <w:rsid w:val="00961006"/>
    <w:rsid w:val="0096402D"/>
    <w:rsid w:val="00964154"/>
    <w:rsid w:val="009647A5"/>
    <w:rsid w:val="00965257"/>
    <w:rsid w:val="00967D8A"/>
    <w:rsid w:val="009750D4"/>
    <w:rsid w:val="009776B6"/>
    <w:rsid w:val="00980003"/>
    <w:rsid w:val="00980310"/>
    <w:rsid w:val="00981579"/>
    <w:rsid w:val="00981C58"/>
    <w:rsid w:val="009820B6"/>
    <w:rsid w:val="0098254D"/>
    <w:rsid w:val="00982A3A"/>
    <w:rsid w:val="00983C9C"/>
    <w:rsid w:val="00987FC6"/>
    <w:rsid w:val="0099206B"/>
    <w:rsid w:val="00992A4E"/>
    <w:rsid w:val="009938D1"/>
    <w:rsid w:val="00995BE2"/>
    <w:rsid w:val="009A3BAD"/>
    <w:rsid w:val="009A41DB"/>
    <w:rsid w:val="009A4394"/>
    <w:rsid w:val="009A5149"/>
    <w:rsid w:val="009A51A6"/>
    <w:rsid w:val="009A5230"/>
    <w:rsid w:val="009A6607"/>
    <w:rsid w:val="009A7695"/>
    <w:rsid w:val="009A76FE"/>
    <w:rsid w:val="009A78AC"/>
    <w:rsid w:val="009B0376"/>
    <w:rsid w:val="009B078C"/>
    <w:rsid w:val="009B2762"/>
    <w:rsid w:val="009B3EEF"/>
    <w:rsid w:val="009B42D5"/>
    <w:rsid w:val="009B4CD6"/>
    <w:rsid w:val="009B5822"/>
    <w:rsid w:val="009B69FD"/>
    <w:rsid w:val="009B6B54"/>
    <w:rsid w:val="009B6C4E"/>
    <w:rsid w:val="009C086C"/>
    <w:rsid w:val="009C101C"/>
    <w:rsid w:val="009C3EA0"/>
    <w:rsid w:val="009C403A"/>
    <w:rsid w:val="009C6EF6"/>
    <w:rsid w:val="009C7F33"/>
    <w:rsid w:val="009D014C"/>
    <w:rsid w:val="009D0B93"/>
    <w:rsid w:val="009D0EEC"/>
    <w:rsid w:val="009D104A"/>
    <w:rsid w:val="009D2489"/>
    <w:rsid w:val="009D32E5"/>
    <w:rsid w:val="009D37D7"/>
    <w:rsid w:val="009D3E90"/>
    <w:rsid w:val="009D744D"/>
    <w:rsid w:val="009E0E72"/>
    <w:rsid w:val="009E1C34"/>
    <w:rsid w:val="009E2B14"/>
    <w:rsid w:val="009E2EAC"/>
    <w:rsid w:val="009E50A1"/>
    <w:rsid w:val="009E54A8"/>
    <w:rsid w:val="009E5728"/>
    <w:rsid w:val="009E6797"/>
    <w:rsid w:val="009E7057"/>
    <w:rsid w:val="009E75E1"/>
    <w:rsid w:val="009F3649"/>
    <w:rsid w:val="009F4A8B"/>
    <w:rsid w:val="009F4AA7"/>
    <w:rsid w:val="009F6542"/>
    <w:rsid w:val="00A010AE"/>
    <w:rsid w:val="00A02A59"/>
    <w:rsid w:val="00A051AA"/>
    <w:rsid w:val="00A05570"/>
    <w:rsid w:val="00A05619"/>
    <w:rsid w:val="00A0763D"/>
    <w:rsid w:val="00A1244F"/>
    <w:rsid w:val="00A12A4E"/>
    <w:rsid w:val="00A138A6"/>
    <w:rsid w:val="00A176D0"/>
    <w:rsid w:val="00A17AEF"/>
    <w:rsid w:val="00A17FDA"/>
    <w:rsid w:val="00A20CD0"/>
    <w:rsid w:val="00A210E3"/>
    <w:rsid w:val="00A22A0A"/>
    <w:rsid w:val="00A245E3"/>
    <w:rsid w:val="00A256D7"/>
    <w:rsid w:val="00A30714"/>
    <w:rsid w:val="00A321D0"/>
    <w:rsid w:val="00A3275B"/>
    <w:rsid w:val="00A32B4B"/>
    <w:rsid w:val="00A32C52"/>
    <w:rsid w:val="00A34B2E"/>
    <w:rsid w:val="00A34C68"/>
    <w:rsid w:val="00A36A2A"/>
    <w:rsid w:val="00A408A2"/>
    <w:rsid w:val="00A41FF8"/>
    <w:rsid w:val="00A42826"/>
    <w:rsid w:val="00A43ECF"/>
    <w:rsid w:val="00A477AB"/>
    <w:rsid w:val="00A518B1"/>
    <w:rsid w:val="00A519C1"/>
    <w:rsid w:val="00A51C67"/>
    <w:rsid w:val="00A53BCF"/>
    <w:rsid w:val="00A54758"/>
    <w:rsid w:val="00A55218"/>
    <w:rsid w:val="00A60028"/>
    <w:rsid w:val="00A61B50"/>
    <w:rsid w:val="00A6231D"/>
    <w:rsid w:val="00A62619"/>
    <w:rsid w:val="00A63D4F"/>
    <w:rsid w:val="00A6662F"/>
    <w:rsid w:val="00A66FB2"/>
    <w:rsid w:val="00A67828"/>
    <w:rsid w:val="00A70A9F"/>
    <w:rsid w:val="00A7126B"/>
    <w:rsid w:val="00A71F83"/>
    <w:rsid w:val="00A72527"/>
    <w:rsid w:val="00A74038"/>
    <w:rsid w:val="00A769B9"/>
    <w:rsid w:val="00A80C4A"/>
    <w:rsid w:val="00A817A5"/>
    <w:rsid w:val="00A81E05"/>
    <w:rsid w:val="00A82F67"/>
    <w:rsid w:val="00A840E2"/>
    <w:rsid w:val="00A84496"/>
    <w:rsid w:val="00A85671"/>
    <w:rsid w:val="00A85BF3"/>
    <w:rsid w:val="00A85EB0"/>
    <w:rsid w:val="00A876F1"/>
    <w:rsid w:val="00A87CEB"/>
    <w:rsid w:val="00A91CF6"/>
    <w:rsid w:val="00A9588A"/>
    <w:rsid w:val="00A95E43"/>
    <w:rsid w:val="00A9787B"/>
    <w:rsid w:val="00A978D1"/>
    <w:rsid w:val="00A97B01"/>
    <w:rsid w:val="00A97B97"/>
    <w:rsid w:val="00AA0541"/>
    <w:rsid w:val="00AA0993"/>
    <w:rsid w:val="00AA4876"/>
    <w:rsid w:val="00AA48BA"/>
    <w:rsid w:val="00AA49B4"/>
    <w:rsid w:val="00AA4EEA"/>
    <w:rsid w:val="00AB1E89"/>
    <w:rsid w:val="00AB266B"/>
    <w:rsid w:val="00AB4456"/>
    <w:rsid w:val="00AB5668"/>
    <w:rsid w:val="00AB5A96"/>
    <w:rsid w:val="00AC0018"/>
    <w:rsid w:val="00AC152B"/>
    <w:rsid w:val="00AC2E6A"/>
    <w:rsid w:val="00AC4036"/>
    <w:rsid w:val="00AC5426"/>
    <w:rsid w:val="00AC60F2"/>
    <w:rsid w:val="00AC6FD1"/>
    <w:rsid w:val="00AC7FA0"/>
    <w:rsid w:val="00AD024F"/>
    <w:rsid w:val="00AD0C25"/>
    <w:rsid w:val="00AD0EB0"/>
    <w:rsid w:val="00AD2B7F"/>
    <w:rsid w:val="00AD2D04"/>
    <w:rsid w:val="00AD4DB0"/>
    <w:rsid w:val="00AD585C"/>
    <w:rsid w:val="00AD6E19"/>
    <w:rsid w:val="00AD7E3C"/>
    <w:rsid w:val="00AD7E45"/>
    <w:rsid w:val="00AE157C"/>
    <w:rsid w:val="00AE337B"/>
    <w:rsid w:val="00AE717B"/>
    <w:rsid w:val="00AF4BB6"/>
    <w:rsid w:val="00AF6061"/>
    <w:rsid w:val="00AF6409"/>
    <w:rsid w:val="00B00C86"/>
    <w:rsid w:val="00B00D62"/>
    <w:rsid w:val="00B00D79"/>
    <w:rsid w:val="00B02C77"/>
    <w:rsid w:val="00B0320E"/>
    <w:rsid w:val="00B0450E"/>
    <w:rsid w:val="00B1034B"/>
    <w:rsid w:val="00B11804"/>
    <w:rsid w:val="00B127A7"/>
    <w:rsid w:val="00B12B92"/>
    <w:rsid w:val="00B137BB"/>
    <w:rsid w:val="00B14113"/>
    <w:rsid w:val="00B148AA"/>
    <w:rsid w:val="00B1621A"/>
    <w:rsid w:val="00B17CAF"/>
    <w:rsid w:val="00B17FF4"/>
    <w:rsid w:val="00B21649"/>
    <w:rsid w:val="00B21A74"/>
    <w:rsid w:val="00B22617"/>
    <w:rsid w:val="00B23695"/>
    <w:rsid w:val="00B24825"/>
    <w:rsid w:val="00B248C8"/>
    <w:rsid w:val="00B2529C"/>
    <w:rsid w:val="00B30660"/>
    <w:rsid w:val="00B33DAC"/>
    <w:rsid w:val="00B345C2"/>
    <w:rsid w:val="00B352CC"/>
    <w:rsid w:val="00B365B0"/>
    <w:rsid w:val="00B4020B"/>
    <w:rsid w:val="00B4084E"/>
    <w:rsid w:val="00B40F7C"/>
    <w:rsid w:val="00B410F6"/>
    <w:rsid w:val="00B41842"/>
    <w:rsid w:val="00B421FF"/>
    <w:rsid w:val="00B436A3"/>
    <w:rsid w:val="00B43A1B"/>
    <w:rsid w:val="00B448DC"/>
    <w:rsid w:val="00B4566A"/>
    <w:rsid w:val="00B45AEB"/>
    <w:rsid w:val="00B544CB"/>
    <w:rsid w:val="00B545C5"/>
    <w:rsid w:val="00B54906"/>
    <w:rsid w:val="00B57329"/>
    <w:rsid w:val="00B57C0E"/>
    <w:rsid w:val="00B607A0"/>
    <w:rsid w:val="00B61D1D"/>
    <w:rsid w:val="00B6440D"/>
    <w:rsid w:val="00B6461D"/>
    <w:rsid w:val="00B654E4"/>
    <w:rsid w:val="00B6557F"/>
    <w:rsid w:val="00B65CDD"/>
    <w:rsid w:val="00B662D9"/>
    <w:rsid w:val="00B6692E"/>
    <w:rsid w:val="00B700CF"/>
    <w:rsid w:val="00B707D6"/>
    <w:rsid w:val="00B70DCC"/>
    <w:rsid w:val="00B71567"/>
    <w:rsid w:val="00B716D8"/>
    <w:rsid w:val="00B71D47"/>
    <w:rsid w:val="00B73BA8"/>
    <w:rsid w:val="00B75F50"/>
    <w:rsid w:val="00B77120"/>
    <w:rsid w:val="00B77405"/>
    <w:rsid w:val="00B779ED"/>
    <w:rsid w:val="00B77F4C"/>
    <w:rsid w:val="00B807BF"/>
    <w:rsid w:val="00B83436"/>
    <w:rsid w:val="00B83AF7"/>
    <w:rsid w:val="00B84375"/>
    <w:rsid w:val="00B84CF5"/>
    <w:rsid w:val="00B8627F"/>
    <w:rsid w:val="00B865D9"/>
    <w:rsid w:val="00B872F2"/>
    <w:rsid w:val="00B91EE2"/>
    <w:rsid w:val="00B920CD"/>
    <w:rsid w:val="00B92313"/>
    <w:rsid w:val="00B9325F"/>
    <w:rsid w:val="00B9394A"/>
    <w:rsid w:val="00B93F7D"/>
    <w:rsid w:val="00B96F07"/>
    <w:rsid w:val="00BA2CE9"/>
    <w:rsid w:val="00BB0AB4"/>
    <w:rsid w:val="00BB27DA"/>
    <w:rsid w:val="00BB3960"/>
    <w:rsid w:val="00BB43D0"/>
    <w:rsid w:val="00BB4487"/>
    <w:rsid w:val="00BB545C"/>
    <w:rsid w:val="00BB5A2C"/>
    <w:rsid w:val="00BC1367"/>
    <w:rsid w:val="00BC389D"/>
    <w:rsid w:val="00BC40DE"/>
    <w:rsid w:val="00BC66FB"/>
    <w:rsid w:val="00BC7C16"/>
    <w:rsid w:val="00BD0FD9"/>
    <w:rsid w:val="00BD137A"/>
    <w:rsid w:val="00BD17EC"/>
    <w:rsid w:val="00BD1FF1"/>
    <w:rsid w:val="00BD315B"/>
    <w:rsid w:val="00BD366D"/>
    <w:rsid w:val="00BD3C71"/>
    <w:rsid w:val="00BE0A13"/>
    <w:rsid w:val="00BE0C88"/>
    <w:rsid w:val="00BE10BC"/>
    <w:rsid w:val="00BE25AD"/>
    <w:rsid w:val="00BE3E98"/>
    <w:rsid w:val="00BE482D"/>
    <w:rsid w:val="00BE4B64"/>
    <w:rsid w:val="00BE5992"/>
    <w:rsid w:val="00BE7F7E"/>
    <w:rsid w:val="00BF128B"/>
    <w:rsid w:val="00BF24A2"/>
    <w:rsid w:val="00BF3F53"/>
    <w:rsid w:val="00BF4F30"/>
    <w:rsid w:val="00BF52C2"/>
    <w:rsid w:val="00BF5A29"/>
    <w:rsid w:val="00BF5C43"/>
    <w:rsid w:val="00BF61C3"/>
    <w:rsid w:val="00C000D7"/>
    <w:rsid w:val="00C02235"/>
    <w:rsid w:val="00C032D0"/>
    <w:rsid w:val="00C059DB"/>
    <w:rsid w:val="00C0610D"/>
    <w:rsid w:val="00C06E71"/>
    <w:rsid w:val="00C0772F"/>
    <w:rsid w:val="00C1086A"/>
    <w:rsid w:val="00C13EA8"/>
    <w:rsid w:val="00C1508D"/>
    <w:rsid w:val="00C16A76"/>
    <w:rsid w:val="00C17DCB"/>
    <w:rsid w:val="00C20AA5"/>
    <w:rsid w:val="00C233F3"/>
    <w:rsid w:val="00C23AFE"/>
    <w:rsid w:val="00C241E6"/>
    <w:rsid w:val="00C3064E"/>
    <w:rsid w:val="00C3620A"/>
    <w:rsid w:val="00C36C3B"/>
    <w:rsid w:val="00C37898"/>
    <w:rsid w:val="00C402B6"/>
    <w:rsid w:val="00C434FA"/>
    <w:rsid w:val="00C56F44"/>
    <w:rsid w:val="00C6206D"/>
    <w:rsid w:val="00C641DE"/>
    <w:rsid w:val="00C65DED"/>
    <w:rsid w:val="00C663CF"/>
    <w:rsid w:val="00C67428"/>
    <w:rsid w:val="00C73533"/>
    <w:rsid w:val="00C737C1"/>
    <w:rsid w:val="00C762C2"/>
    <w:rsid w:val="00C779AF"/>
    <w:rsid w:val="00C81F77"/>
    <w:rsid w:val="00C8330A"/>
    <w:rsid w:val="00C8386E"/>
    <w:rsid w:val="00C83D21"/>
    <w:rsid w:val="00C84EF1"/>
    <w:rsid w:val="00C85D26"/>
    <w:rsid w:val="00C9067E"/>
    <w:rsid w:val="00C91CE6"/>
    <w:rsid w:val="00C91E44"/>
    <w:rsid w:val="00C91F5D"/>
    <w:rsid w:val="00C92943"/>
    <w:rsid w:val="00C94E1C"/>
    <w:rsid w:val="00C950C6"/>
    <w:rsid w:val="00C958F3"/>
    <w:rsid w:val="00C9636F"/>
    <w:rsid w:val="00CA0849"/>
    <w:rsid w:val="00CA1874"/>
    <w:rsid w:val="00CA2A87"/>
    <w:rsid w:val="00CA323C"/>
    <w:rsid w:val="00CA5672"/>
    <w:rsid w:val="00CA5838"/>
    <w:rsid w:val="00CA6782"/>
    <w:rsid w:val="00CA7326"/>
    <w:rsid w:val="00CA74AA"/>
    <w:rsid w:val="00CB214D"/>
    <w:rsid w:val="00CB3E24"/>
    <w:rsid w:val="00CB3FB1"/>
    <w:rsid w:val="00CB5655"/>
    <w:rsid w:val="00CB5DA4"/>
    <w:rsid w:val="00CB6717"/>
    <w:rsid w:val="00CB770A"/>
    <w:rsid w:val="00CC0F45"/>
    <w:rsid w:val="00CC268F"/>
    <w:rsid w:val="00CD2D6F"/>
    <w:rsid w:val="00CD4B24"/>
    <w:rsid w:val="00CD52DC"/>
    <w:rsid w:val="00CD67BE"/>
    <w:rsid w:val="00CE00FA"/>
    <w:rsid w:val="00CE1837"/>
    <w:rsid w:val="00CE1E95"/>
    <w:rsid w:val="00CE29C4"/>
    <w:rsid w:val="00CE4F6F"/>
    <w:rsid w:val="00CE748F"/>
    <w:rsid w:val="00CF1D64"/>
    <w:rsid w:val="00CF1E0F"/>
    <w:rsid w:val="00CF5B06"/>
    <w:rsid w:val="00CF5F4E"/>
    <w:rsid w:val="00D04338"/>
    <w:rsid w:val="00D04B19"/>
    <w:rsid w:val="00D11463"/>
    <w:rsid w:val="00D12134"/>
    <w:rsid w:val="00D12C47"/>
    <w:rsid w:val="00D1527F"/>
    <w:rsid w:val="00D16215"/>
    <w:rsid w:val="00D21B61"/>
    <w:rsid w:val="00D231CF"/>
    <w:rsid w:val="00D23E05"/>
    <w:rsid w:val="00D241B8"/>
    <w:rsid w:val="00D24A78"/>
    <w:rsid w:val="00D24C12"/>
    <w:rsid w:val="00D24E09"/>
    <w:rsid w:val="00D24E58"/>
    <w:rsid w:val="00D24F46"/>
    <w:rsid w:val="00D256A9"/>
    <w:rsid w:val="00D32658"/>
    <w:rsid w:val="00D33BCC"/>
    <w:rsid w:val="00D36A93"/>
    <w:rsid w:val="00D40271"/>
    <w:rsid w:val="00D4032A"/>
    <w:rsid w:val="00D41A77"/>
    <w:rsid w:val="00D4537A"/>
    <w:rsid w:val="00D528A3"/>
    <w:rsid w:val="00D534BC"/>
    <w:rsid w:val="00D60B4E"/>
    <w:rsid w:val="00D6363F"/>
    <w:rsid w:val="00D64E12"/>
    <w:rsid w:val="00D670EA"/>
    <w:rsid w:val="00D70E4A"/>
    <w:rsid w:val="00D71635"/>
    <w:rsid w:val="00D716BC"/>
    <w:rsid w:val="00D72689"/>
    <w:rsid w:val="00D75846"/>
    <w:rsid w:val="00D75D65"/>
    <w:rsid w:val="00D766C9"/>
    <w:rsid w:val="00D76854"/>
    <w:rsid w:val="00D77582"/>
    <w:rsid w:val="00D80DEA"/>
    <w:rsid w:val="00D82147"/>
    <w:rsid w:val="00D82C64"/>
    <w:rsid w:val="00D8431E"/>
    <w:rsid w:val="00D849E7"/>
    <w:rsid w:val="00D85A84"/>
    <w:rsid w:val="00D86F40"/>
    <w:rsid w:val="00D87944"/>
    <w:rsid w:val="00D87A1A"/>
    <w:rsid w:val="00D911DC"/>
    <w:rsid w:val="00D916C7"/>
    <w:rsid w:val="00D924D5"/>
    <w:rsid w:val="00D92C47"/>
    <w:rsid w:val="00D94103"/>
    <w:rsid w:val="00D95037"/>
    <w:rsid w:val="00D95FAF"/>
    <w:rsid w:val="00D9645E"/>
    <w:rsid w:val="00D9717D"/>
    <w:rsid w:val="00DA1B12"/>
    <w:rsid w:val="00DA1C3C"/>
    <w:rsid w:val="00DA2EF3"/>
    <w:rsid w:val="00DA4D02"/>
    <w:rsid w:val="00DA6E71"/>
    <w:rsid w:val="00DA78C9"/>
    <w:rsid w:val="00DB0777"/>
    <w:rsid w:val="00DB0A3B"/>
    <w:rsid w:val="00DB234B"/>
    <w:rsid w:val="00DB2F50"/>
    <w:rsid w:val="00DB32B0"/>
    <w:rsid w:val="00DB4579"/>
    <w:rsid w:val="00DC1E7E"/>
    <w:rsid w:val="00DC44EC"/>
    <w:rsid w:val="00DC51A9"/>
    <w:rsid w:val="00DC5CB6"/>
    <w:rsid w:val="00DC61E8"/>
    <w:rsid w:val="00DC6258"/>
    <w:rsid w:val="00DC70E8"/>
    <w:rsid w:val="00DC7265"/>
    <w:rsid w:val="00DD15AA"/>
    <w:rsid w:val="00DD2787"/>
    <w:rsid w:val="00DD28E3"/>
    <w:rsid w:val="00DD354F"/>
    <w:rsid w:val="00DD6149"/>
    <w:rsid w:val="00DE0AB7"/>
    <w:rsid w:val="00DE0E05"/>
    <w:rsid w:val="00DE1E48"/>
    <w:rsid w:val="00DE33E2"/>
    <w:rsid w:val="00DE3447"/>
    <w:rsid w:val="00DE4078"/>
    <w:rsid w:val="00DE4892"/>
    <w:rsid w:val="00DE4C51"/>
    <w:rsid w:val="00DE6E98"/>
    <w:rsid w:val="00DE7063"/>
    <w:rsid w:val="00DE77A4"/>
    <w:rsid w:val="00DE7FB4"/>
    <w:rsid w:val="00DF0A93"/>
    <w:rsid w:val="00DF1DB8"/>
    <w:rsid w:val="00DF1EFB"/>
    <w:rsid w:val="00DF30C9"/>
    <w:rsid w:val="00DF37FE"/>
    <w:rsid w:val="00DF3B8F"/>
    <w:rsid w:val="00DF4CC9"/>
    <w:rsid w:val="00DF5E1B"/>
    <w:rsid w:val="00DF7D61"/>
    <w:rsid w:val="00E0088D"/>
    <w:rsid w:val="00E01912"/>
    <w:rsid w:val="00E024D4"/>
    <w:rsid w:val="00E02857"/>
    <w:rsid w:val="00E03488"/>
    <w:rsid w:val="00E0445A"/>
    <w:rsid w:val="00E04652"/>
    <w:rsid w:val="00E046EC"/>
    <w:rsid w:val="00E05796"/>
    <w:rsid w:val="00E06B4C"/>
    <w:rsid w:val="00E06D59"/>
    <w:rsid w:val="00E10EDD"/>
    <w:rsid w:val="00E10F94"/>
    <w:rsid w:val="00E14830"/>
    <w:rsid w:val="00E15393"/>
    <w:rsid w:val="00E16391"/>
    <w:rsid w:val="00E16737"/>
    <w:rsid w:val="00E16C3D"/>
    <w:rsid w:val="00E17DFB"/>
    <w:rsid w:val="00E206D5"/>
    <w:rsid w:val="00E218C7"/>
    <w:rsid w:val="00E223E4"/>
    <w:rsid w:val="00E23219"/>
    <w:rsid w:val="00E26415"/>
    <w:rsid w:val="00E274A6"/>
    <w:rsid w:val="00E274B4"/>
    <w:rsid w:val="00E3020D"/>
    <w:rsid w:val="00E31915"/>
    <w:rsid w:val="00E31E13"/>
    <w:rsid w:val="00E37FFE"/>
    <w:rsid w:val="00E42718"/>
    <w:rsid w:val="00E42ABA"/>
    <w:rsid w:val="00E42D23"/>
    <w:rsid w:val="00E43853"/>
    <w:rsid w:val="00E4559C"/>
    <w:rsid w:val="00E45CAB"/>
    <w:rsid w:val="00E47402"/>
    <w:rsid w:val="00E47EC5"/>
    <w:rsid w:val="00E51F7B"/>
    <w:rsid w:val="00E5390F"/>
    <w:rsid w:val="00E54502"/>
    <w:rsid w:val="00E55AA6"/>
    <w:rsid w:val="00E56D33"/>
    <w:rsid w:val="00E57BFB"/>
    <w:rsid w:val="00E64286"/>
    <w:rsid w:val="00E65A92"/>
    <w:rsid w:val="00E6644A"/>
    <w:rsid w:val="00E67E08"/>
    <w:rsid w:val="00E72088"/>
    <w:rsid w:val="00E72CCD"/>
    <w:rsid w:val="00E73192"/>
    <w:rsid w:val="00E75516"/>
    <w:rsid w:val="00E76FE9"/>
    <w:rsid w:val="00E82124"/>
    <w:rsid w:val="00E87126"/>
    <w:rsid w:val="00E87AB5"/>
    <w:rsid w:val="00E87C0C"/>
    <w:rsid w:val="00E917D1"/>
    <w:rsid w:val="00E938D7"/>
    <w:rsid w:val="00E9625A"/>
    <w:rsid w:val="00E96BBF"/>
    <w:rsid w:val="00E973C8"/>
    <w:rsid w:val="00E97DE9"/>
    <w:rsid w:val="00EA45EE"/>
    <w:rsid w:val="00EA46CC"/>
    <w:rsid w:val="00EA6994"/>
    <w:rsid w:val="00EB3185"/>
    <w:rsid w:val="00EB4BC8"/>
    <w:rsid w:val="00EB4ECA"/>
    <w:rsid w:val="00EB7784"/>
    <w:rsid w:val="00EC0DC2"/>
    <w:rsid w:val="00EC45F0"/>
    <w:rsid w:val="00EC4D44"/>
    <w:rsid w:val="00EC5D2E"/>
    <w:rsid w:val="00ED06E0"/>
    <w:rsid w:val="00ED0E0E"/>
    <w:rsid w:val="00ED1A26"/>
    <w:rsid w:val="00ED236C"/>
    <w:rsid w:val="00ED28D2"/>
    <w:rsid w:val="00ED4C08"/>
    <w:rsid w:val="00ED6E31"/>
    <w:rsid w:val="00EE07DA"/>
    <w:rsid w:val="00EE0B08"/>
    <w:rsid w:val="00EE0EAD"/>
    <w:rsid w:val="00EE15F9"/>
    <w:rsid w:val="00EE1DAF"/>
    <w:rsid w:val="00EE30D0"/>
    <w:rsid w:val="00EE5628"/>
    <w:rsid w:val="00EE6375"/>
    <w:rsid w:val="00EE6F43"/>
    <w:rsid w:val="00EE6FBF"/>
    <w:rsid w:val="00EE7787"/>
    <w:rsid w:val="00EE7BDB"/>
    <w:rsid w:val="00EF13EE"/>
    <w:rsid w:val="00EF5BDF"/>
    <w:rsid w:val="00EF721E"/>
    <w:rsid w:val="00F00D2E"/>
    <w:rsid w:val="00F00F9D"/>
    <w:rsid w:val="00F03508"/>
    <w:rsid w:val="00F05DFE"/>
    <w:rsid w:val="00F0621F"/>
    <w:rsid w:val="00F06596"/>
    <w:rsid w:val="00F120A5"/>
    <w:rsid w:val="00F12647"/>
    <w:rsid w:val="00F126A9"/>
    <w:rsid w:val="00F13535"/>
    <w:rsid w:val="00F14D2D"/>
    <w:rsid w:val="00F15AEB"/>
    <w:rsid w:val="00F23825"/>
    <w:rsid w:val="00F25035"/>
    <w:rsid w:val="00F26439"/>
    <w:rsid w:val="00F26E8C"/>
    <w:rsid w:val="00F3018B"/>
    <w:rsid w:val="00F31070"/>
    <w:rsid w:val="00F32629"/>
    <w:rsid w:val="00F3612C"/>
    <w:rsid w:val="00F369B5"/>
    <w:rsid w:val="00F36DBD"/>
    <w:rsid w:val="00F37F33"/>
    <w:rsid w:val="00F4297C"/>
    <w:rsid w:val="00F43307"/>
    <w:rsid w:val="00F4337E"/>
    <w:rsid w:val="00F45F4C"/>
    <w:rsid w:val="00F46E4D"/>
    <w:rsid w:val="00F471AB"/>
    <w:rsid w:val="00F47CD1"/>
    <w:rsid w:val="00F51224"/>
    <w:rsid w:val="00F51272"/>
    <w:rsid w:val="00F52C63"/>
    <w:rsid w:val="00F52EF2"/>
    <w:rsid w:val="00F53160"/>
    <w:rsid w:val="00F54877"/>
    <w:rsid w:val="00F637E1"/>
    <w:rsid w:val="00F65B9E"/>
    <w:rsid w:val="00F65D06"/>
    <w:rsid w:val="00F66474"/>
    <w:rsid w:val="00F721ED"/>
    <w:rsid w:val="00F725B4"/>
    <w:rsid w:val="00F729EE"/>
    <w:rsid w:val="00F73367"/>
    <w:rsid w:val="00F760A4"/>
    <w:rsid w:val="00F77D70"/>
    <w:rsid w:val="00F77FAB"/>
    <w:rsid w:val="00F8220C"/>
    <w:rsid w:val="00F829F3"/>
    <w:rsid w:val="00F82E1E"/>
    <w:rsid w:val="00F85380"/>
    <w:rsid w:val="00F85B9C"/>
    <w:rsid w:val="00F90010"/>
    <w:rsid w:val="00F914CF"/>
    <w:rsid w:val="00F91B87"/>
    <w:rsid w:val="00F924E9"/>
    <w:rsid w:val="00F94DF1"/>
    <w:rsid w:val="00F94E09"/>
    <w:rsid w:val="00F955CA"/>
    <w:rsid w:val="00F9577D"/>
    <w:rsid w:val="00F968AD"/>
    <w:rsid w:val="00F9787E"/>
    <w:rsid w:val="00FA0D29"/>
    <w:rsid w:val="00FA1487"/>
    <w:rsid w:val="00FA21A8"/>
    <w:rsid w:val="00FA5A97"/>
    <w:rsid w:val="00FA6BDE"/>
    <w:rsid w:val="00FB0321"/>
    <w:rsid w:val="00FB0646"/>
    <w:rsid w:val="00FB0997"/>
    <w:rsid w:val="00FB2CC6"/>
    <w:rsid w:val="00FB58CC"/>
    <w:rsid w:val="00FB77C7"/>
    <w:rsid w:val="00FB79CB"/>
    <w:rsid w:val="00FC3109"/>
    <w:rsid w:val="00FC5079"/>
    <w:rsid w:val="00FC6741"/>
    <w:rsid w:val="00FD11F2"/>
    <w:rsid w:val="00FD285C"/>
    <w:rsid w:val="00FD3846"/>
    <w:rsid w:val="00FD4154"/>
    <w:rsid w:val="00FD684B"/>
    <w:rsid w:val="00FD7291"/>
    <w:rsid w:val="00FD78E5"/>
    <w:rsid w:val="00FD7F44"/>
    <w:rsid w:val="00FE0BB0"/>
    <w:rsid w:val="00FE0FC4"/>
    <w:rsid w:val="00FE10A8"/>
    <w:rsid w:val="00FE3543"/>
    <w:rsid w:val="00FE404D"/>
    <w:rsid w:val="00FE4A04"/>
    <w:rsid w:val="00FE52D1"/>
    <w:rsid w:val="00FE6763"/>
    <w:rsid w:val="00FE7F0C"/>
    <w:rsid w:val="00FF0AE1"/>
    <w:rsid w:val="00FF29A6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7685B1D"/>
  <w15:docId w15:val="{B225AFA9-29D5-4F85-B165-013C09C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F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33F3"/>
    <w:pPr>
      <w:keepNext/>
      <w:keepLines/>
      <w:numPr>
        <w:numId w:val="6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233F3"/>
    <w:pPr>
      <w:keepNext/>
      <w:keepLines/>
      <w:numPr>
        <w:ilvl w:val="1"/>
        <w:numId w:val="6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233F3"/>
    <w:pPr>
      <w:keepNext/>
      <w:keepLines/>
      <w:numPr>
        <w:ilvl w:val="2"/>
        <w:numId w:val="6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233F3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5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E095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00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0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0010"/>
    <w:rPr>
      <w:sz w:val="18"/>
      <w:szCs w:val="18"/>
    </w:rPr>
  </w:style>
  <w:style w:type="paragraph" w:styleId="a9">
    <w:name w:val="List Paragraph"/>
    <w:basedOn w:val="a"/>
    <w:uiPriority w:val="34"/>
    <w:qFormat/>
    <w:rsid w:val="00E046EC"/>
    <w:pPr>
      <w:ind w:firstLineChars="200" w:firstLine="420"/>
    </w:pPr>
  </w:style>
  <w:style w:type="paragraph" w:styleId="TOC2">
    <w:name w:val="toc 2"/>
    <w:basedOn w:val="a"/>
    <w:next w:val="a"/>
    <w:uiPriority w:val="39"/>
    <w:qFormat/>
    <w:rsid w:val="007C3BC4"/>
    <w:pPr>
      <w:jc w:val="left"/>
    </w:pPr>
    <w:rPr>
      <w:rFonts w:cstheme="minorHAnsi"/>
      <w:b/>
      <w:bCs/>
      <w:smallCaps/>
      <w:sz w:val="22"/>
    </w:rPr>
  </w:style>
  <w:style w:type="table" w:styleId="aa">
    <w:name w:val="Table Grid"/>
    <w:basedOn w:val="a1"/>
    <w:uiPriority w:val="59"/>
    <w:rsid w:val="00C1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C233F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233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233F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233F3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1">
    <w:name w:val="浅色底纹1"/>
    <w:basedOn w:val="a1"/>
    <w:uiPriority w:val="60"/>
    <w:rsid w:val="00F531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621F3E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621F3E"/>
    <w:rPr>
      <w:rFonts w:ascii="宋体" w:eastAsia="宋体"/>
      <w:sz w:val="18"/>
      <w:szCs w:val="18"/>
    </w:rPr>
  </w:style>
  <w:style w:type="table" w:customStyle="1" w:styleId="21">
    <w:name w:val="浅色底纹2"/>
    <w:basedOn w:val="a1"/>
    <w:uiPriority w:val="60"/>
    <w:rsid w:val="005F14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ody Text"/>
    <w:basedOn w:val="a"/>
    <w:link w:val="ae"/>
    <w:rsid w:val="0022327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e">
    <w:name w:val="正文文本 字符"/>
    <w:basedOn w:val="a0"/>
    <w:link w:val="ad"/>
    <w:rsid w:val="0022327C"/>
    <w:rPr>
      <w:rFonts w:ascii="Times New Roman" w:eastAsia="宋体" w:hAnsi="Times New Roman" w:cs="Times New Roman"/>
      <w:szCs w:val="24"/>
    </w:rPr>
  </w:style>
  <w:style w:type="paragraph" w:styleId="TOC1">
    <w:name w:val="toc 1"/>
    <w:basedOn w:val="a"/>
    <w:next w:val="a"/>
    <w:autoRedefine/>
    <w:uiPriority w:val="39"/>
    <w:unhideWhenUsed/>
    <w:qFormat/>
    <w:rsid w:val="00FA5A97"/>
    <w:pPr>
      <w:spacing w:before="360" w:after="360"/>
      <w:jc w:val="left"/>
    </w:pPr>
    <w:rPr>
      <w:rFonts w:cstheme="minorHAnsi"/>
      <w:b/>
      <w:bCs/>
      <w:caps/>
      <w:sz w:val="22"/>
      <w:u w:val="single"/>
    </w:rPr>
  </w:style>
  <w:style w:type="paragraph" w:styleId="TOC3">
    <w:name w:val="toc 3"/>
    <w:basedOn w:val="a"/>
    <w:next w:val="a"/>
    <w:autoRedefine/>
    <w:uiPriority w:val="39"/>
    <w:unhideWhenUsed/>
    <w:qFormat/>
    <w:rsid w:val="00FA5A97"/>
    <w:pPr>
      <w:jc w:val="left"/>
    </w:pPr>
    <w:rPr>
      <w:rFonts w:cstheme="minorHAnsi"/>
      <w:smallCaps/>
      <w:sz w:val="22"/>
    </w:rPr>
  </w:style>
  <w:style w:type="paragraph" w:styleId="TOC4">
    <w:name w:val="toc 4"/>
    <w:basedOn w:val="a"/>
    <w:next w:val="a"/>
    <w:autoRedefine/>
    <w:uiPriority w:val="39"/>
    <w:unhideWhenUsed/>
    <w:rsid w:val="00FA5A97"/>
    <w:pPr>
      <w:jc w:val="left"/>
    </w:pPr>
    <w:rPr>
      <w:rFonts w:cstheme="minorHAnsi"/>
      <w:sz w:val="22"/>
    </w:rPr>
  </w:style>
  <w:style w:type="paragraph" w:styleId="TOC5">
    <w:name w:val="toc 5"/>
    <w:basedOn w:val="a"/>
    <w:next w:val="a"/>
    <w:autoRedefine/>
    <w:uiPriority w:val="39"/>
    <w:unhideWhenUsed/>
    <w:rsid w:val="00FA5A97"/>
    <w:pPr>
      <w:jc w:val="left"/>
    </w:pPr>
    <w:rPr>
      <w:rFonts w:cstheme="minorHAnsi"/>
      <w:sz w:val="22"/>
    </w:rPr>
  </w:style>
  <w:style w:type="paragraph" w:styleId="TOC6">
    <w:name w:val="toc 6"/>
    <w:basedOn w:val="a"/>
    <w:next w:val="a"/>
    <w:autoRedefine/>
    <w:uiPriority w:val="39"/>
    <w:unhideWhenUsed/>
    <w:rsid w:val="00FA5A97"/>
    <w:pPr>
      <w:jc w:val="left"/>
    </w:pPr>
    <w:rPr>
      <w:rFonts w:cstheme="minorHAnsi"/>
      <w:sz w:val="22"/>
    </w:rPr>
  </w:style>
  <w:style w:type="paragraph" w:styleId="TOC7">
    <w:name w:val="toc 7"/>
    <w:basedOn w:val="a"/>
    <w:next w:val="a"/>
    <w:autoRedefine/>
    <w:uiPriority w:val="39"/>
    <w:unhideWhenUsed/>
    <w:rsid w:val="00FA5A97"/>
    <w:pPr>
      <w:jc w:val="left"/>
    </w:pPr>
    <w:rPr>
      <w:rFonts w:cstheme="minorHAnsi"/>
      <w:sz w:val="22"/>
    </w:rPr>
  </w:style>
  <w:style w:type="paragraph" w:styleId="TOC8">
    <w:name w:val="toc 8"/>
    <w:basedOn w:val="a"/>
    <w:next w:val="a"/>
    <w:autoRedefine/>
    <w:uiPriority w:val="39"/>
    <w:unhideWhenUsed/>
    <w:rsid w:val="00FA5A97"/>
    <w:pPr>
      <w:jc w:val="left"/>
    </w:pPr>
    <w:rPr>
      <w:rFonts w:cstheme="minorHAnsi"/>
      <w:sz w:val="22"/>
    </w:rPr>
  </w:style>
  <w:style w:type="paragraph" w:styleId="TOC9">
    <w:name w:val="toc 9"/>
    <w:basedOn w:val="a"/>
    <w:next w:val="a"/>
    <w:autoRedefine/>
    <w:uiPriority w:val="39"/>
    <w:unhideWhenUsed/>
    <w:rsid w:val="00FA5A97"/>
    <w:pPr>
      <w:jc w:val="left"/>
    </w:pPr>
    <w:rPr>
      <w:rFonts w:cstheme="minorHAnsi"/>
      <w:sz w:val="22"/>
    </w:rPr>
  </w:style>
  <w:style w:type="character" w:styleId="af">
    <w:name w:val="Hyperlink"/>
    <w:basedOn w:val="a0"/>
    <w:uiPriority w:val="99"/>
    <w:unhideWhenUsed/>
    <w:rsid w:val="00FA5A97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FA5A97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85EB0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A85EB0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A85EB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EB0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A85EB0"/>
    <w:rPr>
      <w:b/>
      <w:bCs/>
    </w:rPr>
  </w:style>
  <w:style w:type="paragraph" w:styleId="af5">
    <w:name w:val="No Spacing"/>
    <w:uiPriority w:val="1"/>
    <w:qFormat/>
    <w:rsid w:val="00EC0DC2"/>
    <w:pPr>
      <w:widowControl w:val="0"/>
      <w:jc w:val="both"/>
    </w:pPr>
  </w:style>
  <w:style w:type="character" w:customStyle="1" w:styleId="def">
    <w:name w:val="def"/>
    <w:basedOn w:val="a0"/>
    <w:rsid w:val="003F1964"/>
  </w:style>
  <w:style w:type="paragraph" w:styleId="HTML">
    <w:name w:val="HTML Preformatted"/>
    <w:basedOn w:val="a"/>
    <w:link w:val="HTML0"/>
    <w:uiPriority w:val="99"/>
    <w:unhideWhenUsed/>
    <w:rsid w:val="002035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20355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pp:ds:contro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pp:ds:card%20slo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app:ds:card%20slo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pp:ds:card%20sl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Magtenna_Tech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5411E-B039-4BE3-8E33-5CBD5DFF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Magtenna_Tech</Template>
  <TotalTime>3842</TotalTime>
  <Pages>45</Pages>
  <Words>11180</Words>
  <Characters>62276</Characters>
  <Application>Microsoft Office Word</Application>
  <DocSecurity>0</DocSecurity>
  <Lines>3459</Lines>
  <Paragraphs>3060</Paragraphs>
  <ScaleCrop>false</ScaleCrop>
  <Company>Microsoft</Company>
  <LinksUpToDate>false</LinksUpToDate>
  <CharactersWithSpaces>70396</CharactersWithSpaces>
  <SharedDoc>false</SharedDoc>
  <HLinks>
    <vt:vector size="576" baseType="variant">
      <vt:variant>
        <vt:i4>1048662</vt:i4>
      </vt:variant>
      <vt:variant>
        <vt:i4>558</vt:i4>
      </vt:variant>
      <vt:variant>
        <vt:i4>0</vt:i4>
      </vt:variant>
      <vt:variant>
        <vt:i4>5</vt:i4>
      </vt:variant>
      <vt:variant>
        <vt:lpwstr>app:ds:card slot</vt:lpwstr>
      </vt:variant>
      <vt:variant>
        <vt:lpwstr/>
      </vt:variant>
      <vt:variant>
        <vt:i4>1048662</vt:i4>
      </vt:variant>
      <vt:variant>
        <vt:i4>555</vt:i4>
      </vt:variant>
      <vt:variant>
        <vt:i4>0</vt:i4>
      </vt:variant>
      <vt:variant>
        <vt:i4>5</vt:i4>
      </vt:variant>
      <vt:variant>
        <vt:lpwstr>app:ds:card slot</vt:lpwstr>
      </vt:variant>
      <vt:variant>
        <vt:lpwstr/>
      </vt:variant>
      <vt:variant>
        <vt:i4>1048662</vt:i4>
      </vt:variant>
      <vt:variant>
        <vt:i4>552</vt:i4>
      </vt:variant>
      <vt:variant>
        <vt:i4>0</vt:i4>
      </vt:variant>
      <vt:variant>
        <vt:i4>5</vt:i4>
      </vt:variant>
      <vt:variant>
        <vt:lpwstr>app:ds:card slot</vt:lpwstr>
      </vt:variant>
      <vt:variant>
        <vt:lpwstr/>
      </vt:variant>
      <vt:variant>
        <vt:i4>2752571</vt:i4>
      </vt:variant>
      <vt:variant>
        <vt:i4>549</vt:i4>
      </vt:variant>
      <vt:variant>
        <vt:i4>0</vt:i4>
      </vt:variant>
      <vt:variant>
        <vt:i4>5</vt:i4>
      </vt:variant>
      <vt:variant>
        <vt:lpwstr>app:ds:control</vt:lpwstr>
      </vt:variant>
      <vt:variant>
        <vt:lpwstr/>
      </vt:variant>
      <vt:variant>
        <vt:i4>-317158480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_错误码</vt:lpwstr>
      </vt:variant>
      <vt:variant>
        <vt:i4>174548271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_函数定义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_Toc489369835</vt:lpwstr>
      </vt:variant>
      <vt:variant>
        <vt:i4>1441843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_Toc489369834</vt:lpwstr>
      </vt:variant>
      <vt:variant>
        <vt:i4>1441843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_Toc489369833</vt:lpwstr>
      </vt:variant>
      <vt:variant>
        <vt:i4>1441843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_Toc489369832</vt:lpwstr>
      </vt:variant>
      <vt:variant>
        <vt:i4>1441843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_Toc489369831</vt:lpwstr>
      </vt:variant>
      <vt:variant>
        <vt:i4>1441843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_Toc489369830</vt:lpwstr>
      </vt:variant>
      <vt:variant>
        <vt:i4>1507379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_Toc489369829</vt:lpwstr>
      </vt:variant>
      <vt:variant>
        <vt:i4>1507379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_Toc489369828</vt:lpwstr>
      </vt:variant>
      <vt:variant>
        <vt:i4>1507379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_Toc489369827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_Toc489369826</vt:lpwstr>
      </vt:variant>
      <vt:variant>
        <vt:i4>1507379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_Toc489369825</vt:lpwstr>
      </vt:variant>
      <vt:variant>
        <vt:i4>1507379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_Toc489369824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_Toc489369823</vt:lpwstr>
      </vt:variant>
      <vt:variant>
        <vt:i4>1507379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_Toc489369822</vt:lpwstr>
      </vt:variant>
      <vt:variant>
        <vt:i4>1507379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_Toc489369821</vt:lpwstr>
      </vt:variant>
      <vt:variant>
        <vt:i4>1507379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_Toc489369820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_Toc489369819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_Toc489369818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_Toc489369817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_Toc489369816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_Toc489369815</vt:lpwstr>
      </vt:variant>
      <vt:variant>
        <vt:i4>1310771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_Toc489369814</vt:lpwstr>
      </vt:variant>
      <vt:variant>
        <vt:i4>1310771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_Toc489369813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_Toc489369812</vt:lpwstr>
      </vt:variant>
      <vt:variant>
        <vt:i4>1310771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_Toc489369811</vt:lpwstr>
      </vt:variant>
      <vt:variant>
        <vt:i4>1310771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_Toc489369810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_Toc489369809</vt:lpwstr>
      </vt:variant>
      <vt:variant>
        <vt:i4>1376307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_Toc489369808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_Toc489369807</vt:lpwstr>
      </vt:variant>
      <vt:variant>
        <vt:i4>1376307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_Toc489369806</vt:lpwstr>
      </vt:variant>
      <vt:variant>
        <vt:i4>1376307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_Toc489369805</vt:lpwstr>
      </vt:variant>
      <vt:variant>
        <vt:i4>1376307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_Toc489369804</vt:lpwstr>
      </vt:variant>
      <vt:variant>
        <vt:i4>1376307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_Toc489369803</vt:lpwstr>
      </vt:variant>
      <vt:variant>
        <vt:i4>1376307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_Toc489369802</vt:lpwstr>
      </vt:variant>
      <vt:variant>
        <vt:i4>1376307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_Toc489369801</vt:lpwstr>
      </vt:variant>
      <vt:variant>
        <vt:i4>1376307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_Toc489369800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_Toc489369799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_Toc489369798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_Toc489369797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_Toc489369796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_Toc489369795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_Toc489369794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_Toc489369793</vt:lpwstr>
      </vt:variant>
      <vt:variant>
        <vt:i4>1835068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_Toc489369792</vt:lpwstr>
      </vt:variant>
      <vt:variant>
        <vt:i4>1835068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_Toc489369791</vt:lpwstr>
      </vt:variant>
      <vt:variant>
        <vt:i4>1835068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_Toc489369790</vt:lpwstr>
      </vt:variant>
      <vt:variant>
        <vt:i4>1900604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_Toc489369789</vt:lpwstr>
      </vt:variant>
      <vt:variant>
        <vt:i4>1900604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_Toc489369788</vt:lpwstr>
      </vt:variant>
      <vt:variant>
        <vt:i4>1900604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_Toc489369787</vt:lpwstr>
      </vt:variant>
      <vt:variant>
        <vt:i4>1900604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_Toc489369786</vt:lpwstr>
      </vt:variant>
      <vt:variant>
        <vt:i4>1900604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_Toc489369785</vt:lpwstr>
      </vt:variant>
      <vt:variant>
        <vt:i4>1900604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_Toc489369784</vt:lpwstr>
      </vt:variant>
      <vt:variant>
        <vt:i4>1900604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_Toc489369783</vt:lpwstr>
      </vt:variant>
      <vt:variant>
        <vt:i4>1900604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_Toc489369782</vt:lpwstr>
      </vt:variant>
      <vt:variant>
        <vt:i4>1900604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_Toc489369781</vt:lpwstr>
      </vt:variant>
      <vt:variant>
        <vt:i4>1900604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_Toc489369780</vt:lpwstr>
      </vt:variant>
      <vt:variant>
        <vt:i4>1179708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_Toc489369779</vt:lpwstr>
      </vt:variant>
      <vt:variant>
        <vt:i4>1179708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_Toc489369778</vt:lpwstr>
      </vt:variant>
      <vt:variant>
        <vt:i4>1179708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_Toc489369777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_Toc489369776</vt:lpwstr>
      </vt:variant>
      <vt:variant>
        <vt:i4>1179708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_Toc489369775</vt:lpwstr>
      </vt:variant>
      <vt:variant>
        <vt:i4>1179708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_Toc489369774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_Toc489369773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_Toc489369772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_Toc489369771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_Toc489369770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_Toc489369769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_Toc489369768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_Toc489369767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_Toc489369766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_Toc489369765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_Toc489369764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_Toc489369763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_Toc489369762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_Toc489369761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_Toc489369760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_Toc489369759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_Toc489369758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_Toc489369757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_Toc489369756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_Toc489369755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_Toc489369754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_Toc489369753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_Toc489369752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_Toc489369751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_Toc489369750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_Toc489369749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_Toc489369748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_Toc489369747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_Toc489369746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supersun</dc:creator>
  <cp:keywords>Technical Document</cp:keywords>
  <cp:lastModifiedBy>lenovo</cp:lastModifiedBy>
  <cp:revision>310</cp:revision>
  <cp:lastPrinted>2013-02-25T03:13:00Z</cp:lastPrinted>
  <dcterms:created xsi:type="dcterms:W3CDTF">2017-09-08T08:48:00Z</dcterms:created>
  <dcterms:modified xsi:type="dcterms:W3CDTF">2018-08-14T00:56:00Z</dcterms:modified>
</cp:coreProperties>
</file>